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4CF7" w14:textId="435CCE4F" w:rsidR="000326F3" w:rsidRPr="005E251E" w:rsidRDefault="002A4054" w:rsidP="007F2DC4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E251E">
        <w:rPr>
          <w:rFonts w:ascii="Times New Roman" w:hAnsi="Times New Roman"/>
          <w:b/>
          <w:sz w:val="20"/>
          <w:szCs w:val="20"/>
        </w:rPr>
        <w:t>Plan wynikowy</w:t>
      </w:r>
      <w:r w:rsidR="00C50311" w:rsidRPr="005E251E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576F40" w:rsidRPr="005E251E">
        <w:rPr>
          <w:rFonts w:ascii="Times New Roman" w:hAnsi="Times New Roman"/>
          <w:b/>
          <w:sz w:val="20"/>
          <w:szCs w:val="20"/>
        </w:rPr>
        <w:t>geografia</w:t>
      </w:r>
      <w:r w:rsidR="00870C26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dla klasy </w:t>
      </w:r>
      <w:r w:rsidR="000326F3" w:rsidRPr="005E251E">
        <w:rPr>
          <w:rFonts w:ascii="Times New Roman" w:hAnsi="Times New Roman"/>
          <w:b/>
          <w:sz w:val="20"/>
          <w:szCs w:val="20"/>
        </w:rPr>
        <w:t>I</w:t>
      </w:r>
      <w:r w:rsidR="00234360" w:rsidRPr="005E251E">
        <w:rPr>
          <w:rFonts w:ascii="Times New Roman" w:hAnsi="Times New Roman"/>
          <w:b/>
          <w:sz w:val="20"/>
          <w:szCs w:val="20"/>
        </w:rPr>
        <w:t>I</w:t>
      </w:r>
      <w:r w:rsidR="008670FA">
        <w:rPr>
          <w:rFonts w:ascii="Times New Roman" w:hAnsi="Times New Roman"/>
          <w:b/>
          <w:sz w:val="20"/>
          <w:szCs w:val="20"/>
        </w:rPr>
        <w:t>I</w:t>
      </w:r>
      <w:r w:rsidR="000326F3" w:rsidRPr="005E251E">
        <w:rPr>
          <w:rFonts w:ascii="Times New Roman" w:hAnsi="Times New Roman"/>
          <w:b/>
          <w:sz w:val="20"/>
          <w:szCs w:val="20"/>
        </w:rPr>
        <w:t xml:space="preserve"> szkoły branżowej I stopnia</w:t>
      </w:r>
      <w:r w:rsidR="00943BCB">
        <w:rPr>
          <w:rFonts w:ascii="Times New Roman" w:hAnsi="Times New Roman"/>
          <w:b/>
          <w:sz w:val="20"/>
          <w:szCs w:val="20"/>
        </w:rPr>
        <w:t xml:space="preserve"> autorstwa Sławomira Kurka</w:t>
      </w:r>
      <w:r w:rsidR="000326F3" w:rsidRPr="005E251E">
        <w:rPr>
          <w:rFonts w:ascii="Times New Roman" w:hAnsi="Times New Roman"/>
          <w:b/>
          <w:sz w:val="20"/>
          <w:szCs w:val="20"/>
        </w:rPr>
        <w:t>, uwzględniający kształcone umiejętności i treści podstawy programowej</w:t>
      </w:r>
    </w:p>
    <w:p w14:paraId="0DD87AC6" w14:textId="77777777" w:rsidR="00A46F20" w:rsidRPr="005E251E" w:rsidRDefault="00A46F20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14:paraId="44EAA5A4" w14:textId="77777777" w:rsidR="00800EBE" w:rsidRPr="005E251E" w:rsidRDefault="00800EBE" w:rsidP="00B34EF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5E251E" w14:paraId="449F1636" w14:textId="77777777" w:rsidTr="00B34EFF">
        <w:tc>
          <w:tcPr>
            <w:tcW w:w="2357" w:type="dxa"/>
            <w:vAlign w:val="center"/>
          </w:tcPr>
          <w:p w14:paraId="78E168C1" w14:textId="77777777"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7" w:type="dxa"/>
            <w:vAlign w:val="center"/>
          </w:tcPr>
          <w:p w14:paraId="69F0621F" w14:textId="77777777" w:rsidR="00800EB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  <w:p w14:paraId="7A7CAEB1" w14:textId="577B85E8" w:rsidR="00520466" w:rsidRPr="005E251E" w:rsidRDefault="00520466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7" w:type="dxa"/>
            <w:vAlign w:val="center"/>
          </w:tcPr>
          <w:p w14:paraId="5025AC0B" w14:textId="77777777" w:rsidR="00800EB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  <w:p w14:paraId="1C46C2CD" w14:textId="2C70C23B" w:rsidR="00520466" w:rsidRPr="005E251E" w:rsidRDefault="00520466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7" w:type="dxa"/>
            <w:vAlign w:val="center"/>
          </w:tcPr>
          <w:p w14:paraId="29DABB65" w14:textId="77777777" w:rsidR="00800EB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  <w:p w14:paraId="61ABE7BF" w14:textId="7CD82BA5" w:rsidR="00520466" w:rsidRPr="005E251E" w:rsidRDefault="00520466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8" w:type="dxa"/>
            <w:vAlign w:val="center"/>
          </w:tcPr>
          <w:p w14:paraId="78BC1ADE" w14:textId="77777777" w:rsidR="00800EB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  <w:p w14:paraId="1AE669D9" w14:textId="0C0F4D75" w:rsidR="00520466" w:rsidRPr="005E251E" w:rsidRDefault="00520466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8" w:type="dxa"/>
            <w:vAlign w:val="center"/>
          </w:tcPr>
          <w:p w14:paraId="6BA5C78A" w14:textId="77777777" w:rsidR="00800EB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  <w:p w14:paraId="14776D0C" w14:textId="421B465D" w:rsidR="00520466" w:rsidRPr="005E251E" w:rsidRDefault="00520466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</w:tr>
      <w:tr w:rsidR="00800EBE" w:rsidRPr="005E251E" w14:paraId="4E1E90B9" w14:textId="77777777" w:rsidTr="0086780C">
        <w:tc>
          <w:tcPr>
            <w:tcW w:w="14144" w:type="dxa"/>
            <w:gridSpan w:val="6"/>
          </w:tcPr>
          <w:p w14:paraId="2623FFF1" w14:textId="1D26F2AC" w:rsidR="00800EBE" w:rsidRPr="008723BC" w:rsidRDefault="00800EBE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  <w:r w:rsidR="007E5ECC" w:rsidRPr="007E5E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Społeczeństwo i gospodarka Polski</w:t>
            </w:r>
          </w:p>
        </w:tc>
      </w:tr>
      <w:tr w:rsidR="00CA3D29" w:rsidRPr="005E251E" w14:paraId="3D35D035" w14:textId="77777777" w:rsidTr="009C1976">
        <w:trPr>
          <w:trHeight w:val="2270"/>
        </w:trPr>
        <w:tc>
          <w:tcPr>
            <w:tcW w:w="2357" w:type="dxa"/>
          </w:tcPr>
          <w:p w14:paraId="56F83D7E" w14:textId="25FD216F" w:rsidR="00CA3D29" w:rsidRPr="005E251E" w:rsidRDefault="00915FA8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  <w:r w:rsidR="00542A3D" w:rsidRPr="00542A3D">
              <w:rPr>
                <w:rFonts w:ascii="Times New Roman" w:hAnsi="Times New Roman"/>
                <w:sz w:val="20"/>
              </w:rPr>
              <w:t xml:space="preserve"> </w:t>
            </w:r>
            <w:r w:rsidR="00E65631" w:rsidRPr="00E65631">
              <w:rPr>
                <w:rFonts w:ascii="Times New Roman" w:hAnsi="Times New Roman"/>
                <w:sz w:val="20"/>
              </w:rPr>
              <w:t>Stan i rozmieszczenie ludności Polski</w:t>
            </w:r>
          </w:p>
        </w:tc>
        <w:tc>
          <w:tcPr>
            <w:tcW w:w="2357" w:type="dxa"/>
          </w:tcPr>
          <w:p w14:paraId="3EE20FBD" w14:textId="316713BD" w:rsidR="00EB1D90" w:rsidRPr="001B03D0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C7195">
              <w:rPr>
                <w:rFonts w:ascii="Times New Roman" w:hAnsi="Times New Roman"/>
                <w:sz w:val="20"/>
                <w:szCs w:val="20"/>
              </w:rPr>
              <w:t xml:space="preserve"> rozumie pojęcie </w:t>
            </w:r>
            <w:r w:rsidR="004C7195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gęstość zaludnienia</w:t>
            </w:r>
            <w:r w:rsidR="004C719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5A3892A" w14:textId="5A6D0A82" w:rsidR="004C7195" w:rsidRPr="005E251E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C7195">
              <w:rPr>
                <w:rFonts w:ascii="Times New Roman" w:hAnsi="Times New Roman"/>
                <w:sz w:val="20"/>
                <w:szCs w:val="20"/>
              </w:rPr>
              <w:t xml:space="preserve"> wskazuje na mapie</w:t>
            </w:r>
            <w:r w:rsidR="00797F48">
              <w:rPr>
                <w:rFonts w:ascii="Times New Roman" w:hAnsi="Times New Roman"/>
                <w:sz w:val="20"/>
                <w:szCs w:val="20"/>
              </w:rPr>
              <w:t xml:space="preserve"> Polski co najmniej</w:t>
            </w:r>
            <w:r w:rsidR="0083689D">
              <w:rPr>
                <w:rFonts w:ascii="Times New Roman" w:hAnsi="Times New Roman"/>
                <w:sz w:val="20"/>
                <w:szCs w:val="20"/>
              </w:rPr>
              <w:t xml:space="preserve"> po</w:t>
            </w:r>
            <w:r w:rsidR="00797F48">
              <w:rPr>
                <w:rFonts w:ascii="Times New Roman" w:hAnsi="Times New Roman"/>
                <w:sz w:val="20"/>
                <w:szCs w:val="20"/>
              </w:rPr>
              <w:t xml:space="preserve"> dwa</w:t>
            </w:r>
            <w:r w:rsidR="004C7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617D">
              <w:rPr>
                <w:rFonts w:ascii="Times New Roman" w:hAnsi="Times New Roman"/>
                <w:sz w:val="20"/>
                <w:szCs w:val="20"/>
              </w:rPr>
              <w:t>regiony</w:t>
            </w:r>
            <w:r w:rsidR="00354857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12617D">
              <w:rPr>
                <w:rFonts w:ascii="Times New Roman" w:hAnsi="Times New Roman"/>
                <w:sz w:val="20"/>
                <w:szCs w:val="20"/>
              </w:rPr>
              <w:t> </w:t>
            </w:r>
            <w:r w:rsidR="00354857">
              <w:rPr>
                <w:rFonts w:ascii="Times New Roman" w:hAnsi="Times New Roman"/>
                <w:sz w:val="20"/>
                <w:szCs w:val="20"/>
              </w:rPr>
              <w:t>największej i</w:t>
            </w:r>
            <w:r w:rsidR="0012617D">
              <w:rPr>
                <w:rFonts w:ascii="Times New Roman" w:hAnsi="Times New Roman"/>
                <w:sz w:val="20"/>
                <w:szCs w:val="20"/>
              </w:rPr>
              <w:t> </w:t>
            </w:r>
            <w:r w:rsidR="00354857">
              <w:rPr>
                <w:rFonts w:ascii="Times New Roman" w:hAnsi="Times New Roman"/>
                <w:sz w:val="20"/>
                <w:szCs w:val="20"/>
              </w:rPr>
              <w:t>najmniejszej gęstości zaludnienia</w:t>
            </w:r>
            <w:r w:rsidR="00AB5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829CA8" w14:textId="00580436" w:rsidR="00EB1D90" w:rsidRPr="005E251E" w:rsidRDefault="00EB1D90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7319088" w14:textId="385CB97F" w:rsidR="001054EE" w:rsidRPr="005E251E" w:rsidRDefault="00F81D38" w:rsidP="001054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054EE">
              <w:rPr>
                <w:rFonts w:ascii="Times New Roman" w:hAnsi="Times New Roman"/>
                <w:sz w:val="20"/>
                <w:szCs w:val="20"/>
              </w:rPr>
              <w:t xml:space="preserve"> podaje</w:t>
            </w:r>
            <w:r w:rsidR="00355B80">
              <w:rPr>
                <w:rFonts w:ascii="Times New Roman" w:hAnsi="Times New Roman"/>
                <w:sz w:val="20"/>
                <w:szCs w:val="20"/>
              </w:rPr>
              <w:t xml:space="preserve"> co najmniej trzy</w:t>
            </w:r>
            <w:r w:rsidR="00105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C2E">
              <w:rPr>
                <w:rFonts w:ascii="Times New Roman" w:hAnsi="Times New Roman"/>
                <w:sz w:val="20"/>
                <w:szCs w:val="20"/>
              </w:rPr>
              <w:t>czynniki</w:t>
            </w:r>
            <w:r w:rsidR="001054EE">
              <w:rPr>
                <w:rFonts w:ascii="Times New Roman" w:hAnsi="Times New Roman"/>
                <w:sz w:val="20"/>
                <w:szCs w:val="20"/>
              </w:rPr>
              <w:t xml:space="preserve"> decydujące o</w:t>
            </w:r>
            <w:r w:rsidR="00355B80">
              <w:rPr>
                <w:rFonts w:ascii="Times New Roman" w:hAnsi="Times New Roman"/>
                <w:sz w:val="20"/>
                <w:szCs w:val="20"/>
              </w:rPr>
              <w:t> </w:t>
            </w:r>
            <w:r w:rsidR="001054EE">
              <w:rPr>
                <w:rFonts w:ascii="Times New Roman" w:hAnsi="Times New Roman"/>
                <w:sz w:val="20"/>
                <w:szCs w:val="20"/>
              </w:rPr>
              <w:t>dużej i małej gęstości zaludnienia</w:t>
            </w:r>
            <w:r w:rsidR="00AB5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20BE1E3" w14:textId="4A331680" w:rsidR="005A0648" w:rsidRPr="005E251E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648">
              <w:rPr>
                <w:rFonts w:ascii="Times New Roman" w:hAnsi="Times New Roman"/>
                <w:sz w:val="20"/>
                <w:szCs w:val="20"/>
              </w:rPr>
              <w:t xml:space="preserve"> potrafi obliczyć gęstość zaludnienia,</w:t>
            </w:r>
          </w:p>
          <w:p w14:paraId="1FFE4A54" w14:textId="1017DD5D" w:rsidR="00CA3D29" w:rsidRPr="005E251E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F16BB4"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CA3D29" w:rsidRPr="00F16BB4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>wyjaśnia</w:t>
            </w:r>
            <w:r w:rsidR="001F2124">
              <w:rPr>
                <w:rStyle w:val="Bold"/>
                <w:rFonts w:cs="Times New Roman"/>
                <w:b w:val="0"/>
                <w:szCs w:val="20"/>
              </w:rPr>
              <w:t xml:space="preserve"> na </w:t>
            </w:r>
            <w:r w:rsidR="006D1806">
              <w:rPr>
                <w:rStyle w:val="Bold"/>
                <w:rFonts w:cs="Times New Roman"/>
                <w:b w:val="0"/>
                <w:szCs w:val="20"/>
              </w:rPr>
              <w:t>c</w:t>
            </w:r>
            <w:r w:rsidR="006D1806">
              <w:rPr>
                <w:rStyle w:val="Bold"/>
                <w:b w:val="0"/>
                <w:szCs w:val="20"/>
              </w:rPr>
              <w:t xml:space="preserve">o najmniej czterech </w:t>
            </w:r>
            <w:r w:rsidR="001F2124">
              <w:rPr>
                <w:rStyle w:val="Bold"/>
                <w:rFonts w:cs="Times New Roman"/>
                <w:b w:val="0"/>
                <w:szCs w:val="20"/>
              </w:rPr>
              <w:t>przykładach</w:t>
            </w:r>
            <w:r w:rsidR="00AB5607">
              <w:rPr>
                <w:rStyle w:val="Bold"/>
                <w:rFonts w:cs="Times New Roman"/>
                <w:b w:val="0"/>
                <w:szCs w:val="20"/>
              </w:rPr>
              <w:t>,</w:t>
            </w:r>
            <w:r w:rsidR="00355B80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od czego zależy </w:t>
            </w:r>
            <w:r w:rsidR="00523A94">
              <w:rPr>
                <w:rStyle w:val="Bold"/>
                <w:rFonts w:cs="Times New Roman"/>
                <w:b w:val="0"/>
                <w:szCs w:val="20"/>
              </w:rPr>
              <w:t>rozmieszczenie ludności Polski</w:t>
            </w:r>
            <w:r w:rsidR="00AB5607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14:paraId="79762E50" w14:textId="3719DF53" w:rsidR="002D2D24" w:rsidRPr="005E251E" w:rsidRDefault="002D2D24" w:rsidP="00C730AB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5206FFE" w14:textId="0D9C03D7" w:rsidR="000326F3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</w:t>
            </w:r>
            <w:r w:rsidR="009106E6">
              <w:rPr>
                <w:rStyle w:val="Bold"/>
                <w:rFonts w:cs="Times New Roman"/>
                <w:b w:val="0"/>
                <w:szCs w:val="20"/>
              </w:rPr>
              <w:t>regiony o</w:t>
            </w:r>
            <w:r w:rsidR="00D57978">
              <w:rPr>
                <w:rStyle w:val="Bold"/>
                <w:rFonts w:cs="Times New Roman"/>
                <w:b w:val="0"/>
                <w:szCs w:val="20"/>
              </w:rPr>
              <w:t> </w:t>
            </w:r>
            <w:r w:rsidR="009106E6">
              <w:rPr>
                <w:rStyle w:val="Bold"/>
                <w:rFonts w:cs="Times New Roman"/>
                <w:b w:val="0"/>
                <w:szCs w:val="20"/>
              </w:rPr>
              <w:t>różnej gęstości zaludnienia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i wskazuje przyczyny</w:t>
            </w:r>
            <w:r w:rsidR="009106E6">
              <w:rPr>
                <w:rStyle w:val="Bold"/>
                <w:rFonts w:cs="Times New Roman"/>
                <w:b w:val="0"/>
                <w:szCs w:val="20"/>
              </w:rPr>
              <w:t xml:space="preserve"> tych różnic</w:t>
            </w:r>
            <w:r w:rsidR="00AB5607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4463A175" w14:textId="4164D048" w:rsidR="00CA3D29" w:rsidRPr="005E251E" w:rsidRDefault="00F81D38" w:rsidP="009106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03D1">
              <w:rPr>
                <w:rFonts w:ascii="Times New Roman" w:hAnsi="Times New Roman"/>
                <w:sz w:val="20"/>
              </w:rPr>
              <w:t xml:space="preserve"> potrafi wskazać </w:t>
            </w:r>
            <w:r w:rsidR="007A298D">
              <w:rPr>
                <w:rFonts w:ascii="Times New Roman" w:hAnsi="Times New Roman"/>
                <w:sz w:val="20"/>
              </w:rPr>
              <w:t>zmiany</w:t>
            </w:r>
            <w:r w:rsidR="005803D1">
              <w:rPr>
                <w:rFonts w:ascii="Times New Roman" w:hAnsi="Times New Roman"/>
                <w:sz w:val="20"/>
              </w:rPr>
              <w:t xml:space="preserve"> gęstości zaludnienia </w:t>
            </w:r>
            <w:r w:rsidR="007A298D">
              <w:rPr>
                <w:rFonts w:ascii="Times New Roman" w:hAnsi="Times New Roman"/>
                <w:sz w:val="20"/>
              </w:rPr>
              <w:t xml:space="preserve">w kontekście historycznym </w:t>
            </w:r>
            <w:r w:rsidR="005803D1">
              <w:rPr>
                <w:rFonts w:ascii="Times New Roman" w:hAnsi="Times New Roman"/>
                <w:sz w:val="20"/>
              </w:rPr>
              <w:t>na wybranych przykładach</w:t>
            </w:r>
            <w:r w:rsidR="0083689D">
              <w:rPr>
                <w:rFonts w:ascii="Times New Roman" w:hAnsi="Times New Roman"/>
                <w:sz w:val="20"/>
              </w:rPr>
              <w:t xml:space="preserve"> regionów Polski</w:t>
            </w:r>
            <w:r w:rsidR="00AB560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3040C" w:rsidRPr="005E251E" w14:paraId="39C75A8E" w14:textId="77777777" w:rsidTr="0086780C">
        <w:tc>
          <w:tcPr>
            <w:tcW w:w="2357" w:type="dxa"/>
          </w:tcPr>
          <w:p w14:paraId="7E233FCA" w14:textId="539737BE" w:rsidR="0043040C" w:rsidRPr="005E251E" w:rsidRDefault="00753FDC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</w:t>
            </w:r>
            <w:r w:rsidR="00E65631">
              <w:rPr>
                <w:rFonts w:ascii="Times New Roman" w:hAnsi="Times New Roman"/>
                <w:sz w:val="20"/>
                <w:szCs w:val="20"/>
              </w:rPr>
              <w:t>2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5E25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7021" w:rsidRPr="00217021">
              <w:rPr>
                <w:rFonts w:ascii="Times New Roman" w:hAnsi="Times New Roman"/>
                <w:sz w:val="20"/>
              </w:rPr>
              <w:t>Dynamika zaludnienia i ruch naturalny ludności Polski</w:t>
            </w:r>
          </w:p>
        </w:tc>
        <w:tc>
          <w:tcPr>
            <w:tcW w:w="2357" w:type="dxa"/>
          </w:tcPr>
          <w:p w14:paraId="0308A3CE" w14:textId="7C67B5AC" w:rsidR="00CA3D29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927B3">
              <w:rPr>
                <w:rFonts w:ascii="Times New Roman" w:hAnsi="Times New Roman"/>
                <w:sz w:val="20"/>
                <w:szCs w:val="20"/>
              </w:rPr>
              <w:t xml:space="preserve"> podaje </w:t>
            </w:r>
            <w:r w:rsidR="00EA0253">
              <w:rPr>
                <w:rFonts w:ascii="Times New Roman" w:hAnsi="Times New Roman"/>
                <w:sz w:val="20"/>
                <w:szCs w:val="20"/>
              </w:rPr>
              <w:t>c</w:t>
            </w:r>
            <w:r w:rsidR="00EA0253">
              <w:rPr>
                <w:rFonts w:ascii="Times New Roman" w:hAnsi="Times New Roman"/>
                <w:sz w:val="20"/>
              </w:rPr>
              <w:t xml:space="preserve">o najmniej </w:t>
            </w:r>
            <w:r w:rsidR="00A73DB0">
              <w:rPr>
                <w:rFonts w:ascii="Times New Roman" w:hAnsi="Times New Roman"/>
                <w:sz w:val="20"/>
              </w:rPr>
              <w:t>dwa</w:t>
            </w:r>
            <w:r w:rsidR="00EA0253">
              <w:rPr>
                <w:rFonts w:ascii="Times New Roman" w:hAnsi="Times New Roman"/>
                <w:sz w:val="20"/>
              </w:rPr>
              <w:t xml:space="preserve"> </w:t>
            </w:r>
            <w:r w:rsidR="002927B3">
              <w:rPr>
                <w:rFonts w:ascii="Times New Roman" w:hAnsi="Times New Roman"/>
                <w:sz w:val="20"/>
                <w:szCs w:val="20"/>
              </w:rPr>
              <w:t>czynniki wpływające na zmiany liczby ludności po II wojnie światowej</w:t>
            </w:r>
            <w:r w:rsidR="008C05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B033083" w14:textId="7317D74A" w:rsidR="008C05C4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C0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4FF0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 w:rsidR="00044FF0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przyrost naturalny</w:t>
            </w:r>
            <w:r w:rsidR="00044FF0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044FF0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przyrost rzeczywisty</w:t>
            </w:r>
            <w:r w:rsidR="00AB5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80C3EA" w14:textId="77777777" w:rsidR="00C436D6" w:rsidRPr="005E251E" w:rsidRDefault="00C436D6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21D59D" w14:textId="3C42AECE" w:rsidR="00175852" w:rsidRDefault="00F81D38" w:rsidP="00B34EFF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175852" w:rsidRPr="00175852">
              <w:rPr>
                <w:rStyle w:val="Bold"/>
                <w:b w:val="0"/>
              </w:rPr>
              <w:t xml:space="preserve"> potrafi wskazać na mapie województwa o dużym i małym przyroście naturalnym,</w:t>
            </w:r>
          </w:p>
          <w:p w14:paraId="29E673BC" w14:textId="1333C4AC" w:rsidR="00022738" w:rsidRPr="005854CD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64546" w:rsidRPr="005854CD">
              <w:rPr>
                <w:rStyle w:val="Bold"/>
                <w:b w:val="0"/>
                <w:bCs w:val="0"/>
              </w:rPr>
              <w:t xml:space="preserve"> opisuje zmiany liczby urodzeń, zgonów i przyrostu naturalnego na </w:t>
            </w:r>
            <w:r w:rsidR="005854CD" w:rsidRPr="005854CD">
              <w:rPr>
                <w:rStyle w:val="Bold"/>
                <w:b w:val="0"/>
                <w:bCs w:val="0"/>
              </w:rPr>
              <w:t>podstawie wykresu</w:t>
            </w:r>
            <w:r w:rsidR="00AB5607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357" w:type="dxa"/>
          </w:tcPr>
          <w:p w14:paraId="347D7F57" w14:textId="27FC8DC6" w:rsidR="0043040C" w:rsidRDefault="00F81D38" w:rsidP="005854CD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5854CD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006683">
              <w:rPr>
                <w:rStyle w:val="Bold"/>
                <w:rFonts w:cs="Times New Roman"/>
                <w:b w:val="0"/>
                <w:szCs w:val="20"/>
              </w:rPr>
              <w:t xml:space="preserve">podaje przyczyny zmian liczby ludności Polski po </w:t>
            </w:r>
            <w:r w:rsidR="009931E4" w:rsidRPr="009931E4">
              <w:rPr>
                <w:rStyle w:val="Bold"/>
                <w:rFonts w:cs="Times New Roman"/>
                <w:b w:val="0"/>
                <w:szCs w:val="20"/>
              </w:rPr>
              <w:t>1</w:t>
            </w:r>
            <w:r w:rsidR="009931E4" w:rsidRPr="009931E4">
              <w:rPr>
                <w:rStyle w:val="Bold"/>
                <w:b w:val="0"/>
              </w:rPr>
              <w:t>990 r.</w:t>
            </w:r>
            <w:r w:rsidR="00EA0253" w:rsidRPr="009931E4">
              <w:rPr>
                <w:rStyle w:val="Bold"/>
                <w:rFonts w:cs="Times New Roman"/>
                <w:b w:val="0"/>
                <w:szCs w:val="20"/>
              </w:rPr>
              <w:t>,</w:t>
            </w:r>
          </w:p>
          <w:p w14:paraId="61B7A8A2" w14:textId="52FB3D0D" w:rsidR="009931E4" w:rsidRDefault="00F81D38" w:rsidP="005854CD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9931E4" w:rsidRPr="00A8031F">
              <w:rPr>
                <w:rStyle w:val="Bold"/>
                <w:b w:val="0"/>
                <w:bCs w:val="0"/>
              </w:rPr>
              <w:t xml:space="preserve"> </w:t>
            </w:r>
            <w:r w:rsidR="00A8031F" w:rsidRPr="00A8031F">
              <w:rPr>
                <w:rStyle w:val="Bold"/>
                <w:b w:val="0"/>
                <w:bCs w:val="0"/>
              </w:rPr>
              <w:t>w</w:t>
            </w:r>
            <w:r w:rsidR="0059320A" w:rsidRPr="00A8031F">
              <w:rPr>
                <w:rStyle w:val="Bold"/>
                <w:b w:val="0"/>
                <w:bCs w:val="0"/>
              </w:rPr>
              <w:t>yjaśnia, czym jest przyrost rzeczywisty</w:t>
            </w:r>
            <w:r w:rsidR="00A8031F" w:rsidRPr="00A8031F">
              <w:rPr>
                <w:rStyle w:val="Bold"/>
                <w:b w:val="0"/>
                <w:bCs w:val="0"/>
              </w:rPr>
              <w:t xml:space="preserve"> ludności,</w:t>
            </w:r>
          </w:p>
          <w:p w14:paraId="1AB79B02" w14:textId="4A77CB91" w:rsidR="00A8031F" w:rsidRDefault="00F81D38" w:rsidP="005854CD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>
              <w:rPr>
                <w:rStyle w:val="Bold"/>
                <w:szCs w:val="20"/>
              </w:rPr>
              <w:t>–</w:t>
            </w:r>
            <w:r w:rsidR="00270F70">
              <w:rPr>
                <w:rStyle w:val="Bold"/>
                <w:szCs w:val="20"/>
              </w:rPr>
              <w:t xml:space="preserve"> </w:t>
            </w:r>
            <w:r w:rsidR="00270F70" w:rsidRPr="00A303BD">
              <w:rPr>
                <w:rStyle w:val="Bold"/>
                <w:b w:val="0"/>
                <w:bCs w:val="0"/>
                <w:szCs w:val="20"/>
              </w:rPr>
              <w:t>analizuje zmiany współczynnika przyrostu naturalnego oraz</w:t>
            </w:r>
            <w:r w:rsidR="00A303BD" w:rsidRPr="00A303BD">
              <w:rPr>
                <w:rStyle w:val="Bold"/>
                <w:b w:val="0"/>
                <w:bCs w:val="0"/>
                <w:szCs w:val="20"/>
              </w:rPr>
              <w:t xml:space="preserve"> zmiany liczby kobiet w wieku prokreacyjnym,</w:t>
            </w:r>
          </w:p>
          <w:p w14:paraId="4334C397" w14:textId="35C8248C" w:rsidR="00796B5B" w:rsidRPr="005E251E" w:rsidRDefault="00F81D38" w:rsidP="005854CD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>
              <w:rPr>
                <w:rStyle w:val="Bold"/>
              </w:rPr>
              <w:t>–</w:t>
            </w:r>
            <w:r w:rsidR="00796B5B">
              <w:rPr>
                <w:rStyle w:val="Bold"/>
              </w:rPr>
              <w:t xml:space="preserve"> </w:t>
            </w:r>
            <w:r w:rsidR="00796B5B" w:rsidRPr="00796B5B">
              <w:rPr>
                <w:rStyle w:val="Bold"/>
                <w:b w:val="0"/>
                <w:bCs w:val="0"/>
              </w:rPr>
              <w:t xml:space="preserve">wyjaśnia pojęcie </w:t>
            </w:r>
            <w:r w:rsidR="00796B5B" w:rsidRPr="00F16BB4">
              <w:rPr>
                <w:rStyle w:val="Bold"/>
                <w:b w:val="0"/>
                <w:bCs w:val="0"/>
                <w:i/>
                <w:iCs/>
              </w:rPr>
              <w:t>depopulacj</w:t>
            </w:r>
            <w:r w:rsidR="00AB5607" w:rsidRPr="00F16BB4">
              <w:rPr>
                <w:rStyle w:val="Bold"/>
                <w:b w:val="0"/>
                <w:bCs w:val="0"/>
                <w:i/>
                <w:iCs/>
              </w:rPr>
              <w:t>a</w:t>
            </w:r>
            <w:r w:rsidR="00AB5607">
              <w:rPr>
                <w:rStyle w:val="Bold"/>
              </w:rPr>
              <w:t>.</w:t>
            </w:r>
          </w:p>
        </w:tc>
        <w:tc>
          <w:tcPr>
            <w:tcW w:w="2358" w:type="dxa"/>
          </w:tcPr>
          <w:p w14:paraId="639692E0" w14:textId="43F1738F" w:rsidR="00A90120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A90120">
              <w:rPr>
                <w:rFonts w:ascii="Times New Roman" w:hAnsi="Times New Roman"/>
                <w:sz w:val="20"/>
              </w:rPr>
              <w:t xml:space="preserve"> udowadnia, że model rodziny ma wpływ na zmiany liczby ludności Polski,</w:t>
            </w:r>
          </w:p>
          <w:p w14:paraId="0EEE56CF" w14:textId="73025FCE" w:rsidR="0043040C" w:rsidRDefault="00F81D38" w:rsidP="00A303BD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>
              <w:rPr>
                <w:szCs w:val="20"/>
              </w:rPr>
              <w:t>–</w:t>
            </w:r>
            <w:r w:rsidR="00A303BD">
              <w:rPr>
                <w:szCs w:val="20"/>
              </w:rPr>
              <w:t xml:space="preserve"> </w:t>
            </w:r>
            <w:r w:rsidR="00FB6F82">
              <w:rPr>
                <w:szCs w:val="20"/>
              </w:rPr>
              <w:t>wyjaśnia związek między</w:t>
            </w:r>
            <w:r w:rsidR="00FB6F82" w:rsidRPr="00A303BD">
              <w:rPr>
                <w:rStyle w:val="Bold"/>
                <w:b w:val="0"/>
                <w:bCs w:val="0"/>
                <w:szCs w:val="20"/>
              </w:rPr>
              <w:t xml:space="preserve"> zmian</w:t>
            </w:r>
            <w:r w:rsidR="00FB6F82">
              <w:rPr>
                <w:rStyle w:val="Bold"/>
                <w:b w:val="0"/>
                <w:bCs w:val="0"/>
                <w:szCs w:val="20"/>
              </w:rPr>
              <w:t xml:space="preserve">ami </w:t>
            </w:r>
            <w:r w:rsidR="00FB6F82" w:rsidRPr="00A303BD">
              <w:rPr>
                <w:rStyle w:val="Bold"/>
                <w:b w:val="0"/>
                <w:bCs w:val="0"/>
                <w:szCs w:val="20"/>
              </w:rPr>
              <w:t>współczynnika przyrostu naturalnego oraz zmian</w:t>
            </w:r>
            <w:r w:rsidR="00FB6F82">
              <w:rPr>
                <w:rStyle w:val="Bold"/>
                <w:b w:val="0"/>
                <w:bCs w:val="0"/>
                <w:szCs w:val="20"/>
              </w:rPr>
              <w:t>ami</w:t>
            </w:r>
            <w:r w:rsidR="00FB6F82" w:rsidRPr="00A303BD">
              <w:rPr>
                <w:rStyle w:val="Bold"/>
                <w:b w:val="0"/>
                <w:bCs w:val="0"/>
                <w:szCs w:val="20"/>
              </w:rPr>
              <w:t xml:space="preserve"> liczby kobiet w wieku prokreacyjnym,</w:t>
            </w:r>
          </w:p>
          <w:p w14:paraId="1902AAD4" w14:textId="552346E1" w:rsidR="00FB6F82" w:rsidRPr="005E251E" w:rsidRDefault="00F81D38" w:rsidP="00A303BD">
            <w:pPr>
              <w:pStyle w:val="Tekstglowny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FB6F82">
              <w:t xml:space="preserve"> </w:t>
            </w:r>
            <w:r w:rsidR="00F81888">
              <w:t xml:space="preserve">analizuje zróżnicowanie przestrzenne </w:t>
            </w:r>
            <w:r w:rsidR="003A44B8">
              <w:t>przyrostu rzeczywistego Polski</w:t>
            </w:r>
            <w:r w:rsidR="00AB5607">
              <w:t>.</w:t>
            </w:r>
          </w:p>
        </w:tc>
        <w:tc>
          <w:tcPr>
            <w:tcW w:w="2358" w:type="dxa"/>
          </w:tcPr>
          <w:p w14:paraId="6D05BA52" w14:textId="4B351894" w:rsidR="00935942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A44B8">
              <w:rPr>
                <w:rFonts w:ascii="Times New Roman" w:hAnsi="Times New Roman"/>
                <w:sz w:val="20"/>
              </w:rPr>
              <w:t xml:space="preserve"> wyjaśnia związek między </w:t>
            </w:r>
            <w:r w:rsidR="002A3053">
              <w:rPr>
                <w:rFonts w:ascii="Times New Roman" w:hAnsi="Times New Roman"/>
                <w:sz w:val="20"/>
              </w:rPr>
              <w:t>przyrostem rzeczywistym ludności Polski a jej poziomem rozwoju gospodarczego,</w:t>
            </w:r>
          </w:p>
          <w:p w14:paraId="053ABF3E" w14:textId="02D6B83A" w:rsidR="00FE6B99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FE6B99">
              <w:rPr>
                <w:rFonts w:ascii="Times New Roman" w:hAnsi="Times New Roman"/>
                <w:sz w:val="20"/>
              </w:rPr>
              <w:t xml:space="preserve"> </w:t>
            </w:r>
            <w:r w:rsidR="00A646D8">
              <w:rPr>
                <w:rFonts w:ascii="Times New Roman" w:hAnsi="Times New Roman"/>
                <w:sz w:val="20"/>
              </w:rPr>
              <w:t xml:space="preserve">analizuje zjawisko depopulacji w powiązaniu </w:t>
            </w:r>
            <w:r w:rsidR="00377180">
              <w:rPr>
                <w:rFonts w:ascii="Times New Roman" w:hAnsi="Times New Roman"/>
                <w:sz w:val="20"/>
              </w:rPr>
              <w:t>z migracjami</w:t>
            </w:r>
            <w:r w:rsidR="00AB560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6C0B" w:rsidRPr="005E251E" w14:paraId="78E45B89" w14:textId="77777777" w:rsidTr="0086780C">
        <w:tc>
          <w:tcPr>
            <w:tcW w:w="2357" w:type="dxa"/>
          </w:tcPr>
          <w:p w14:paraId="2FE9D9CC" w14:textId="02662972" w:rsidR="00C06C0B" w:rsidRPr="005E251E" w:rsidRDefault="00641E41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</w:t>
            </w:r>
            <w:r w:rsidR="00E65631">
              <w:rPr>
                <w:rFonts w:ascii="Times New Roman" w:hAnsi="Times New Roman"/>
                <w:sz w:val="20"/>
                <w:szCs w:val="20"/>
              </w:rPr>
              <w:t>3</w:t>
            </w:r>
            <w:r w:rsidR="00C06C0B" w:rsidRPr="005E25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819FA" w:rsidRPr="00E819FA">
              <w:rPr>
                <w:rFonts w:ascii="Times New Roman" w:hAnsi="Times New Roman"/>
                <w:sz w:val="20"/>
              </w:rPr>
              <w:t>Migracje wewnętrzne i zewnętrzne ludności Polski</w:t>
            </w:r>
          </w:p>
        </w:tc>
        <w:tc>
          <w:tcPr>
            <w:tcW w:w="2357" w:type="dxa"/>
          </w:tcPr>
          <w:p w14:paraId="6A1925F6" w14:textId="4CFD95BD" w:rsidR="00641E41" w:rsidRPr="005E251E" w:rsidRDefault="00F81D38" w:rsidP="00DC0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7A92">
              <w:rPr>
                <w:rFonts w:ascii="Times New Roman" w:hAnsi="Times New Roman"/>
                <w:sz w:val="20"/>
                <w:szCs w:val="20"/>
              </w:rPr>
              <w:t xml:space="preserve"> rozumie pojęcie </w:t>
            </w:r>
            <w:r w:rsidR="00E97A92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migracja</w:t>
            </w:r>
            <w:r w:rsidR="00E97A92">
              <w:rPr>
                <w:rFonts w:ascii="Times New Roman" w:hAnsi="Times New Roman"/>
                <w:sz w:val="20"/>
                <w:szCs w:val="20"/>
              </w:rPr>
              <w:t xml:space="preserve"> i podaje co najmniej </w:t>
            </w:r>
            <w:r w:rsidR="00E01306">
              <w:rPr>
                <w:rFonts w:ascii="Times New Roman" w:hAnsi="Times New Roman"/>
                <w:sz w:val="20"/>
                <w:szCs w:val="20"/>
              </w:rPr>
              <w:t>dwa</w:t>
            </w:r>
            <w:r w:rsidR="00E97A92">
              <w:rPr>
                <w:rFonts w:ascii="Times New Roman" w:hAnsi="Times New Roman"/>
                <w:sz w:val="20"/>
                <w:szCs w:val="20"/>
              </w:rPr>
              <w:t xml:space="preserve"> przykłady migracji Polaków</w:t>
            </w:r>
            <w:r w:rsidR="00AB5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B22F3F6" w14:textId="26368C64" w:rsidR="00641E41" w:rsidRPr="005E251E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875B32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875B32" w:rsidRPr="00875B32">
              <w:rPr>
                <w:rStyle w:val="Bold"/>
                <w:b w:val="0"/>
                <w:bCs w:val="0"/>
              </w:rPr>
              <w:t>charakteryzuje migracje wewnętrzne i zewnętrzne Polaków,</w:t>
            </w:r>
          </w:p>
          <w:p w14:paraId="5492B1A1" w14:textId="4E1E8492" w:rsidR="00157AF4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lastRenderedPageBreak/>
              <w:t>–</w:t>
            </w:r>
            <w:r w:rsidR="009556BD">
              <w:rPr>
                <w:rStyle w:val="Bold"/>
                <w:rFonts w:cs="Times New Roman"/>
                <w:b w:val="0"/>
                <w:szCs w:val="20"/>
              </w:rPr>
              <w:t xml:space="preserve"> podaje co najmniej </w:t>
            </w:r>
            <w:r w:rsidR="00E01306">
              <w:rPr>
                <w:rStyle w:val="Bold"/>
                <w:rFonts w:cs="Times New Roman"/>
                <w:b w:val="0"/>
                <w:szCs w:val="20"/>
              </w:rPr>
              <w:t>trzy</w:t>
            </w:r>
            <w:r w:rsidR="009556BD">
              <w:rPr>
                <w:rStyle w:val="Bold"/>
                <w:rFonts w:cs="Times New Roman"/>
                <w:b w:val="0"/>
                <w:szCs w:val="20"/>
              </w:rPr>
              <w:t xml:space="preserve"> przyczyny migracji zewnętrznych Polaków,</w:t>
            </w:r>
          </w:p>
          <w:p w14:paraId="66F60B04" w14:textId="4580DDA3" w:rsidR="000E7A67" w:rsidRPr="005E251E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0E7A67">
              <w:rPr>
                <w:rStyle w:val="Bold"/>
                <w:rFonts w:cs="Times New Roman"/>
                <w:b w:val="0"/>
                <w:szCs w:val="20"/>
              </w:rPr>
              <w:t xml:space="preserve"> rozumie pojęcia </w:t>
            </w:r>
            <w:r w:rsidR="000E7A67" w:rsidRPr="00F16BB4">
              <w:rPr>
                <w:rStyle w:val="Bold"/>
                <w:rFonts w:cs="Times New Roman"/>
                <w:b w:val="0"/>
                <w:i/>
                <w:iCs/>
                <w:szCs w:val="20"/>
              </w:rPr>
              <w:t>imigracja</w:t>
            </w:r>
            <w:r w:rsidR="00AB5607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AB5607" w:rsidRPr="00F16BB4">
              <w:rPr>
                <w:rStyle w:val="Bold"/>
                <w:b w:val="0"/>
                <w:bCs w:val="0"/>
              </w:rPr>
              <w:t>i</w:t>
            </w:r>
            <w:r w:rsidR="000E7A67" w:rsidRPr="00F16BB4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0E7A67" w:rsidRPr="00F16BB4">
              <w:rPr>
                <w:rStyle w:val="Bold"/>
                <w:rFonts w:cs="Times New Roman"/>
                <w:b w:val="0"/>
                <w:i/>
                <w:iCs/>
                <w:szCs w:val="20"/>
              </w:rPr>
              <w:t>emigracja</w:t>
            </w:r>
            <w:r w:rsidR="00AB5607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14:paraId="4AF13880" w14:textId="3F2F94B3" w:rsidR="00E51322" w:rsidRDefault="00C730AB" w:rsidP="009556BD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lastRenderedPageBreak/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omawia </w:t>
            </w:r>
            <w:r w:rsidR="00235FF3">
              <w:rPr>
                <w:rStyle w:val="Bold"/>
                <w:rFonts w:cs="Times New Roman"/>
                <w:b w:val="0"/>
                <w:szCs w:val="20"/>
              </w:rPr>
              <w:t xml:space="preserve">zróżnicowanie przestrzenne </w:t>
            </w:r>
            <w:r w:rsidR="00382213">
              <w:rPr>
                <w:rStyle w:val="Bold"/>
                <w:rFonts w:cs="Times New Roman"/>
                <w:b w:val="0"/>
                <w:szCs w:val="20"/>
              </w:rPr>
              <w:t>sald</w:t>
            </w:r>
            <w:r w:rsidR="00235FF3">
              <w:rPr>
                <w:rStyle w:val="Bold"/>
                <w:rFonts w:cs="Times New Roman"/>
                <w:b w:val="0"/>
                <w:szCs w:val="20"/>
              </w:rPr>
              <w:t xml:space="preserve">a </w:t>
            </w:r>
            <w:r w:rsidR="00382213">
              <w:rPr>
                <w:rStyle w:val="Bold"/>
                <w:rFonts w:cs="Times New Roman"/>
                <w:b w:val="0"/>
                <w:szCs w:val="20"/>
              </w:rPr>
              <w:t>migracji wewnętrznych</w:t>
            </w:r>
            <w:r w:rsidR="00235FF3">
              <w:rPr>
                <w:rStyle w:val="Bold"/>
                <w:rFonts w:cs="Times New Roman"/>
                <w:b w:val="0"/>
                <w:szCs w:val="20"/>
              </w:rPr>
              <w:t xml:space="preserve"> Polaków</w:t>
            </w:r>
            <w:r w:rsidR="002A12DB">
              <w:rPr>
                <w:rStyle w:val="Bold"/>
                <w:rFonts w:cs="Times New Roman"/>
                <w:b w:val="0"/>
                <w:szCs w:val="20"/>
              </w:rPr>
              <w:t xml:space="preserve"> na podstawie kar</w:t>
            </w:r>
            <w:r w:rsidR="00454715">
              <w:rPr>
                <w:rStyle w:val="Bold"/>
                <w:rFonts w:cs="Times New Roman"/>
                <w:b w:val="0"/>
                <w:szCs w:val="20"/>
              </w:rPr>
              <w:t>togramu</w:t>
            </w:r>
            <w:r w:rsidR="00235FF3">
              <w:rPr>
                <w:rStyle w:val="Bold"/>
                <w:rFonts w:cs="Times New Roman"/>
                <w:b w:val="0"/>
                <w:szCs w:val="20"/>
              </w:rPr>
              <w:t>,</w:t>
            </w:r>
          </w:p>
          <w:p w14:paraId="34F94167" w14:textId="19631049" w:rsidR="000E7A67" w:rsidRDefault="00F81D38" w:rsidP="009556BD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lastRenderedPageBreak/>
              <w:t>–</w:t>
            </w:r>
            <w:r w:rsidR="000E7A67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91F50">
              <w:rPr>
                <w:rStyle w:val="Bold"/>
                <w:rFonts w:cs="Times New Roman"/>
                <w:b w:val="0"/>
                <w:szCs w:val="20"/>
              </w:rPr>
              <w:t xml:space="preserve">wymienia </w:t>
            </w:r>
            <w:r w:rsidR="00EC33B0">
              <w:rPr>
                <w:rStyle w:val="Bold"/>
                <w:rFonts w:cs="Times New Roman"/>
                <w:b w:val="0"/>
                <w:szCs w:val="20"/>
              </w:rPr>
              <w:t xml:space="preserve">co najmniej </w:t>
            </w:r>
            <w:r w:rsidR="00E01306">
              <w:rPr>
                <w:rStyle w:val="Bold"/>
                <w:rFonts w:cs="Times New Roman"/>
                <w:b w:val="0"/>
                <w:szCs w:val="20"/>
              </w:rPr>
              <w:t>cztery</w:t>
            </w:r>
            <w:r w:rsidR="00EC33B0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91F50">
              <w:rPr>
                <w:rStyle w:val="Bold"/>
                <w:rFonts w:cs="Times New Roman"/>
                <w:b w:val="0"/>
                <w:szCs w:val="20"/>
              </w:rPr>
              <w:t>kierunki migracji zewnętrznych Polaków</w:t>
            </w:r>
            <w:r w:rsidR="00AB5607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14:paraId="3D3D2D4F" w14:textId="31D09827" w:rsidR="00C21A21" w:rsidRPr="005E251E" w:rsidRDefault="00C21A21" w:rsidP="009556BD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8" w:type="dxa"/>
          </w:tcPr>
          <w:p w14:paraId="6F1BE912" w14:textId="047EE3AB" w:rsidR="00DD268B" w:rsidRDefault="00F81D38" w:rsidP="00DD268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>
              <w:rPr>
                <w:rStyle w:val="Bold"/>
                <w:b w:val="0"/>
                <w:szCs w:val="20"/>
              </w:rPr>
              <w:lastRenderedPageBreak/>
              <w:t>–</w:t>
            </w:r>
            <w:r w:rsidR="00DD268B">
              <w:rPr>
                <w:rStyle w:val="Bold"/>
                <w:b w:val="0"/>
                <w:szCs w:val="20"/>
              </w:rPr>
              <w:t xml:space="preserve"> </w:t>
            </w:r>
            <w:r w:rsidR="00F33ECD">
              <w:rPr>
                <w:rStyle w:val="Bold"/>
                <w:b w:val="0"/>
                <w:szCs w:val="20"/>
              </w:rPr>
              <w:t>podaje skutki migracji</w:t>
            </w:r>
            <w:r w:rsidR="0026027B">
              <w:rPr>
                <w:rStyle w:val="Bold"/>
                <w:b w:val="0"/>
                <w:szCs w:val="20"/>
              </w:rPr>
              <w:t xml:space="preserve"> wewnętrznych i zewnętrznych dla Polski,</w:t>
            </w:r>
            <w:r w:rsidR="00BB3542">
              <w:rPr>
                <w:rStyle w:val="Bold"/>
                <w:b w:val="0"/>
                <w:szCs w:val="20"/>
              </w:rPr>
              <w:t xml:space="preserve"> uwzg</w:t>
            </w:r>
            <w:r w:rsidR="00394843">
              <w:rPr>
                <w:rStyle w:val="Bold"/>
                <w:b w:val="0"/>
                <w:szCs w:val="20"/>
              </w:rPr>
              <w:t>l</w:t>
            </w:r>
            <w:r w:rsidR="00BB3542">
              <w:rPr>
                <w:rStyle w:val="Bold"/>
                <w:b w:val="0"/>
                <w:szCs w:val="20"/>
              </w:rPr>
              <w:t xml:space="preserve">ędnia </w:t>
            </w:r>
            <w:r w:rsidR="00394843">
              <w:rPr>
                <w:rStyle w:val="Bold"/>
                <w:b w:val="0"/>
                <w:szCs w:val="20"/>
              </w:rPr>
              <w:t>migrantów, którzy przybyli do Polski,</w:t>
            </w:r>
          </w:p>
          <w:p w14:paraId="521BFDD4" w14:textId="783C3C2A" w:rsidR="002B116C" w:rsidRDefault="00F81D38" w:rsidP="00DD268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>
              <w:rPr>
                <w:rStyle w:val="Bold"/>
                <w:b w:val="0"/>
                <w:szCs w:val="20"/>
              </w:rPr>
              <w:lastRenderedPageBreak/>
              <w:t>–</w:t>
            </w:r>
            <w:r w:rsidR="002B116C">
              <w:rPr>
                <w:rStyle w:val="Bold"/>
                <w:b w:val="0"/>
                <w:szCs w:val="20"/>
              </w:rPr>
              <w:t xml:space="preserve"> </w:t>
            </w:r>
            <w:r w:rsidR="00600207">
              <w:rPr>
                <w:rStyle w:val="Bold"/>
                <w:b w:val="0"/>
                <w:szCs w:val="20"/>
              </w:rPr>
              <w:t>analizuje kierunki migracji Polaków w kontekście atrakcyjności wybieranych krajów</w:t>
            </w:r>
            <w:r w:rsidR="00AB5607">
              <w:rPr>
                <w:rStyle w:val="Bold"/>
                <w:b w:val="0"/>
                <w:szCs w:val="20"/>
              </w:rPr>
              <w:t>.</w:t>
            </w:r>
          </w:p>
          <w:p w14:paraId="708BC48C" w14:textId="11579D01" w:rsidR="00C06C0B" w:rsidRPr="005E251E" w:rsidRDefault="00C06C0B" w:rsidP="00C730A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</w:p>
        </w:tc>
        <w:tc>
          <w:tcPr>
            <w:tcW w:w="2358" w:type="dxa"/>
          </w:tcPr>
          <w:p w14:paraId="0DC84A6F" w14:textId="5A8946E9" w:rsidR="006A60B7" w:rsidRDefault="006A60B7" w:rsidP="006A6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wyszukuje wiadomości </w:t>
            </w:r>
            <w:r w:rsidR="00ED342E">
              <w:rPr>
                <w:rFonts w:ascii="Times New Roman" w:hAnsi="Times New Roman"/>
                <w:sz w:val="20"/>
                <w:szCs w:val="20"/>
              </w:rPr>
              <w:t xml:space="preserve">z dostępnych źródeł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temat liczby migrantów i</w:t>
            </w:r>
            <w:r w:rsidR="00705B90">
              <w:rPr>
                <w:rFonts w:ascii="Times New Roman" w:hAnsi="Times New Roman"/>
                <w:sz w:val="20"/>
                <w:szCs w:val="20"/>
              </w:rPr>
              <w:t> 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uchodźców, którzy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przybyli do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olski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705B90">
              <w:rPr>
                <w:rFonts w:ascii="Times New Roman" w:hAnsi="Times New Roman"/>
                <w:sz w:val="20"/>
                <w:szCs w:val="20"/>
              </w:rPr>
              <w:t> 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ostatnich latach</w:t>
            </w:r>
            <w:r w:rsidR="00AB560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867933" w14:textId="725E15AA" w:rsidR="00157AF4" w:rsidRPr="005E251E" w:rsidRDefault="006A60B7" w:rsidP="006A60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05B90">
              <w:rPr>
                <w:rFonts w:ascii="Times New Roman" w:hAnsi="Times New Roman"/>
                <w:sz w:val="20"/>
                <w:szCs w:val="20"/>
              </w:rPr>
              <w:t>podaje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przyczyny ich przyjazdów</w:t>
            </w:r>
            <w:r w:rsidR="00AB5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7147F" w:rsidRPr="005E251E" w14:paraId="7AAACE2C" w14:textId="77777777" w:rsidTr="0067147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E8C" w14:textId="77777777" w:rsidR="0067147F" w:rsidRPr="005E251E" w:rsidRDefault="0067147F" w:rsidP="0067147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147F">
              <w:rPr>
                <w:rFonts w:ascii="Times New Roman" w:hAnsi="Times New Roman"/>
                <w:sz w:val="20"/>
                <w:szCs w:val="20"/>
              </w:rPr>
              <w:t>Struktura demograficzna ludności Polski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3FDD" w14:textId="77777777" w:rsidR="0067147F" w:rsidRPr="005E251E" w:rsidRDefault="0067147F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potrafi odczytać dane z piramidy wieku i płci ludności Polski,</w:t>
            </w:r>
          </w:p>
          <w:p w14:paraId="2D28EC0F" w14:textId="77777777" w:rsidR="0067147F" w:rsidRPr="0067147F" w:rsidRDefault="0067147F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>
              <w:rPr>
                <w:rFonts w:ascii="Times New Roman" w:hAnsi="Times New Roman"/>
                <w:sz w:val="20"/>
                <w:szCs w:val="20"/>
              </w:rPr>
              <w:t>co najmniej dwie</w:t>
            </w:r>
            <w:r w:rsidRPr="0067147F">
              <w:rPr>
                <w:rFonts w:ascii="Times New Roman" w:hAnsi="Times New Roman"/>
                <w:sz w:val="20"/>
                <w:szCs w:val="20"/>
              </w:rPr>
              <w:t xml:space="preserve"> cechy charakterystyczne dla wieku i płci społeczeństwa polskiego,</w:t>
            </w:r>
          </w:p>
          <w:p w14:paraId="15F4CF12" w14:textId="1611B420" w:rsidR="0067147F" w:rsidRPr="0067147F" w:rsidRDefault="0067147F" w:rsidP="008E126C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7147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– wymienia co najmniej dwie konsekwencje starzenia się ludności Polski</w:t>
            </w:r>
            <w:r w:rsidR="006956BE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  <w:p w14:paraId="6BB8B449" w14:textId="77777777" w:rsidR="0067147F" w:rsidRPr="005E251E" w:rsidRDefault="0067147F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55E" w14:textId="77777777" w:rsidR="0067147F" w:rsidRPr="0067147F" w:rsidRDefault="0067147F" w:rsidP="008E126C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potrafi omówić piramidę wieku i płci ludności Polski z uwzględnieniem okresów wyżów i niżów demograficznych,</w:t>
            </w:r>
          </w:p>
          <w:p w14:paraId="2727223A" w14:textId="7924204C" w:rsidR="0067147F" w:rsidRPr="0067147F" w:rsidRDefault="0067147F" w:rsidP="008E126C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dzieli ludność w</w:t>
            </w:r>
            <w:r w:rsidR="006956BE">
              <w:rPr>
                <w:rFonts w:cs="Times New Roman"/>
                <w:bCs/>
                <w:szCs w:val="20"/>
              </w:rPr>
              <w:t>edłu</w:t>
            </w:r>
            <w:r w:rsidRPr="0067147F">
              <w:rPr>
                <w:rFonts w:cs="Times New Roman"/>
                <w:bCs/>
                <w:szCs w:val="20"/>
              </w:rPr>
              <w:t>g ekonomicznych grup wieku,</w:t>
            </w:r>
          </w:p>
          <w:p w14:paraId="2358E510" w14:textId="13E8FCC9" w:rsidR="0067147F" w:rsidRPr="0067147F" w:rsidRDefault="0067147F" w:rsidP="008E126C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zna tendencję przeciętnej długości trwania życia w Polsce</w:t>
            </w:r>
            <w:r w:rsidR="006956BE">
              <w:rPr>
                <w:rFonts w:cs="Times New Roman"/>
                <w:bCs/>
                <w:szCs w:val="20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098" w14:textId="77777777" w:rsidR="0067147F" w:rsidRPr="0067147F" w:rsidRDefault="0067147F" w:rsidP="008E126C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analizuje piramidę płci i wieku ludności Polski,</w:t>
            </w:r>
          </w:p>
          <w:p w14:paraId="18635C8F" w14:textId="52D6E493" w:rsidR="0067147F" w:rsidRPr="0067147F" w:rsidRDefault="0067147F" w:rsidP="008E126C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poprawnie odczytuje z kartogramów regiony o dużym i małym udziale ludności podzielonej w</w:t>
            </w:r>
            <w:r w:rsidR="006956BE">
              <w:rPr>
                <w:rFonts w:cs="Times New Roman"/>
                <w:bCs/>
                <w:szCs w:val="20"/>
              </w:rPr>
              <w:t>edłu</w:t>
            </w:r>
            <w:r w:rsidRPr="0067147F">
              <w:rPr>
                <w:rFonts w:cs="Times New Roman"/>
                <w:bCs/>
                <w:szCs w:val="20"/>
              </w:rPr>
              <w:t>g grup ekonomicznych,</w:t>
            </w:r>
          </w:p>
          <w:p w14:paraId="2EF34244" w14:textId="1F6E7D1D" w:rsidR="0067147F" w:rsidRPr="0067147F" w:rsidRDefault="0067147F" w:rsidP="008E126C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zna indeks starości demograficznej dla Polski</w:t>
            </w:r>
            <w:r w:rsidR="006956BE">
              <w:rPr>
                <w:rFonts w:cs="Times New Roman"/>
                <w:bCs/>
                <w:szCs w:val="20"/>
              </w:rPr>
              <w:t>.</w:t>
            </w:r>
          </w:p>
          <w:p w14:paraId="45420717" w14:textId="77777777" w:rsidR="0067147F" w:rsidRPr="0067147F" w:rsidRDefault="0067147F" w:rsidP="008E126C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D4B" w14:textId="77777777" w:rsidR="0067147F" w:rsidRPr="0067147F" w:rsidRDefault="0067147F" w:rsidP="0067147F">
            <w:pPr>
              <w:pStyle w:val="Tekstglowny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wyjaśnia przyczyny powojennego wyżu demograficznego oraz potrafi powiązać z nim echo wyżu demograficznego,</w:t>
            </w:r>
          </w:p>
          <w:p w14:paraId="76B79135" w14:textId="7B54C2A8" w:rsidR="0067147F" w:rsidRPr="0067147F" w:rsidRDefault="0067147F" w:rsidP="0067147F">
            <w:pPr>
              <w:pStyle w:val="Tekstglowny"/>
              <w:rPr>
                <w:rFonts w:cs="Times New Roman"/>
                <w:bCs/>
                <w:szCs w:val="20"/>
              </w:rPr>
            </w:pPr>
            <w:r w:rsidRPr="0067147F">
              <w:rPr>
                <w:rFonts w:cs="Times New Roman"/>
                <w:bCs/>
                <w:szCs w:val="20"/>
              </w:rPr>
              <w:t>– analizuje strukturę płci ludności polski z uwzględnieniem współczynnika feminizacji</w:t>
            </w:r>
            <w:r w:rsidR="006956BE">
              <w:rPr>
                <w:rFonts w:cs="Times New Roman"/>
                <w:bCs/>
                <w:szCs w:val="20"/>
              </w:rPr>
              <w:t>.</w:t>
            </w:r>
          </w:p>
          <w:p w14:paraId="7B4A8BB9" w14:textId="77777777" w:rsidR="0067147F" w:rsidRPr="0067147F" w:rsidRDefault="0067147F" w:rsidP="0067147F">
            <w:pPr>
              <w:pStyle w:val="Tekstglowny"/>
              <w:rPr>
                <w:rFonts w:cs="Times New Roman"/>
                <w:bCs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F05" w14:textId="3A1FCBB3" w:rsidR="0067147F" w:rsidRDefault="0067147F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wyjaśnia przyczyny nierównego rozmieszczenia ludności w</w:t>
            </w:r>
            <w:r w:rsidR="006956BE">
              <w:rPr>
                <w:rFonts w:ascii="Times New Roman" w:hAnsi="Times New Roman"/>
                <w:sz w:val="20"/>
                <w:szCs w:val="20"/>
              </w:rPr>
              <w:t>edłu</w:t>
            </w:r>
            <w:r>
              <w:rPr>
                <w:rFonts w:ascii="Times New Roman" w:hAnsi="Times New Roman"/>
                <w:sz w:val="20"/>
                <w:szCs w:val="20"/>
              </w:rPr>
              <w:t>g grup ekonomicznych,</w:t>
            </w:r>
          </w:p>
          <w:p w14:paraId="569FB307" w14:textId="460A2157" w:rsidR="0067147F" w:rsidRDefault="0067147F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analizuje współczynnik feminizacji dla różnych obszarów Polski</w:t>
            </w:r>
            <w:r w:rsidR="006956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A406EF" w14:textId="77777777" w:rsidR="0067147F" w:rsidRPr="005E251E" w:rsidRDefault="0067147F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B49" w:rsidRPr="005E251E" w14:paraId="558BA250" w14:textId="77777777" w:rsidTr="0086780C">
        <w:tc>
          <w:tcPr>
            <w:tcW w:w="2357" w:type="dxa"/>
          </w:tcPr>
          <w:p w14:paraId="2A3ECE0A" w14:textId="0DADEFBC" w:rsidR="006A1B49" w:rsidRPr="005E251E" w:rsidRDefault="006A1B49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  <w:r w:rsidRPr="006A1B49">
              <w:rPr>
                <w:rFonts w:ascii="Times New Roman" w:hAnsi="Times New Roman"/>
                <w:sz w:val="20"/>
              </w:rPr>
              <w:t>Rynek pracy w Polsce</w:t>
            </w:r>
          </w:p>
        </w:tc>
        <w:tc>
          <w:tcPr>
            <w:tcW w:w="2357" w:type="dxa"/>
          </w:tcPr>
          <w:p w14:paraId="2791D548" w14:textId="73DFA79C" w:rsidR="006F020A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4B062B">
              <w:rPr>
                <w:rFonts w:ascii="Times New Roman" w:hAnsi="Times New Roman"/>
                <w:sz w:val="20"/>
              </w:rPr>
              <w:t xml:space="preserve"> zna </w:t>
            </w:r>
            <w:r w:rsidR="00293E9A">
              <w:rPr>
                <w:rFonts w:ascii="Times New Roman" w:hAnsi="Times New Roman"/>
                <w:sz w:val="20"/>
              </w:rPr>
              <w:t>strukturę zatrudnienia w Polsce,</w:t>
            </w:r>
          </w:p>
          <w:p w14:paraId="46730D9B" w14:textId="781DF1F9" w:rsidR="00293E9A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293E9A">
              <w:rPr>
                <w:rFonts w:ascii="Times New Roman" w:hAnsi="Times New Roman"/>
                <w:sz w:val="20"/>
              </w:rPr>
              <w:t xml:space="preserve"> </w:t>
            </w:r>
            <w:r w:rsidR="00C51981">
              <w:rPr>
                <w:rFonts w:ascii="Times New Roman" w:hAnsi="Times New Roman"/>
                <w:sz w:val="20"/>
              </w:rPr>
              <w:t xml:space="preserve">rozumie pojęcia </w:t>
            </w:r>
            <w:r w:rsidR="00C51981" w:rsidRPr="00F16BB4">
              <w:rPr>
                <w:rFonts w:ascii="Times New Roman" w:hAnsi="Times New Roman"/>
                <w:i/>
                <w:iCs/>
                <w:sz w:val="20"/>
              </w:rPr>
              <w:t>restrukturyzacja</w:t>
            </w:r>
            <w:r w:rsidR="006956BE">
              <w:rPr>
                <w:rFonts w:ascii="Times New Roman" w:hAnsi="Times New Roman"/>
                <w:sz w:val="20"/>
              </w:rPr>
              <w:t xml:space="preserve"> i</w:t>
            </w:r>
            <w:r w:rsidR="00C51981">
              <w:rPr>
                <w:rFonts w:ascii="Times New Roman" w:hAnsi="Times New Roman"/>
                <w:sz w:val="20"/>
              </w:rPr>
              <w:t xml:space="preserve"> </w:t>
            </w:r>
            <w:r w:rsidR="00D70849" w:rsidRPr="00F16BB4">
              <w:rPr>
                <w:rFonts w:ascii="Times New Roman" w:hAnsi="Times New Roman"/>
                <w:i/>
                <w:iCs/>
                <w:sz w:val="20"/>
              </w:rPr>
              <w:t>r</w:t>
            </w:r>
            <w:r w:rsidR="00D15543" w:rsidRPr="00F16BB4">
              <w:rPr>
                <w:rFonts w:ascii="Times New Roman" w:hAnsi="Times New Roman"/>
                <w:i/>
                <w:iCs/>
                <w:sz w:val="20"/>
              </w:rPr>
              <w:t>eprywatyzacja</w:t>
            </w:r>
            <w:r w:rsidR="006956B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57" w:type="dxa"/>
          </w:tcPr>
          <w:p w14:paraId="143F4E86" w14:textId="60145C31" w:rsidR="001B58B1" w:rsidRDefault="00F81D38" w:rsidP="00B34EFF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D70849" w:rsidRPr="00D70849">
              <w:rPr>
                <w:rStyle w:val="Bold"/>
                <w:b w:val="0"/>
              </w:rPr>
              <w:t xml:space="preserve"> </w:t>
            </w:r>
            <w:r w:rsidR="002D64A7">
              <w:rPr>
                <w:rStyle w:val="Bold"/>
                <w:b w:val="0"/>
              </w:rPr>
              <w:t>wskazuje na mapie województwa</w:t>
            </w:r>
            <w:r w:rsidR="000E0B10">
              <w:rPr>
                <w:rStyle w:val="Bold"/>
                <w:b w:val="0"/>
              </w:rPr>
              <w:t xml:space="preserve"> o</w:t>
            </w:r>
            <w:r w:rsidR="00C405F3">
              <w:rPr>
                <w:rStyle w:val="Bold"/>
                <w:b w:val="0"/>
              </w:rPr>
              <w:t> </w:t>
            </w:r>
            <w:r w:rsidR="000E0B10">
              <w:rPr>
                <w:rStyle w:val="Bold"/>
                <w:b w:val="0"/>
              </w:rPr>
              <w:t>na</w:t>
            </w:r>
            <w:r w:rsidR="001B58B1">
              <w:rPr>
                <w:rStyle w:val="Bold"/>
                <w:b w:val="0"/>
              </w:rPr>
              <w:t>j</w:t>
            </w:r>
            <w:r w:rsidR="000E0B10">
              <w:rPr>
                <w:rStyle w:val="Bold"/>
                <w:b w:val="0"/>
              </w:rPr>
              <w:t>większ</w:t>
            </w:r>
            <w:r w:rsidR="001B58B1">
              <w:rPr>
                <w:rStyle w:val="Bold"/>
                <w:b w:val="0"/>
              </w:rPr>
              <w:t>ej</w:t>
            </w:r>
            <w:r w:rsidR="000E0B10">
              <w:rPr>
                <w:rStyle w:val="Bold"/>
                <w:b w:val="0"/>
              </w:rPr>
              <w:t xml:space="preserve"> i</w:t>
            </w:r>
            <w:r w:rsidR="00C405F3">
              <w:rPr>
                <w:rStyle w:val="Bold"/>
                <w:b w:val="0"/>
              </w:rPr>
              <w:t> </w:t>
            </w:r>
            <w:r w:rsidR="000E0B10">
              <w:rPr>
                <w:rStyle w:val="Bold"/>
                <w:b w:val="0"/>
              </w:rPr>
              <w:t>najmniejsz</w:t>
            </w:r>
            <w:r w:rsidR="001B58B1">
              <w:rPr>
                <w:rStyle w:val="Bold"/>
                <w:b w:val="0"/>
              </w:rPr>
              <w:t>ej stopie bezrobocia,</w:t>
            </w:r>
          </w:p>
          <w:p w14:paraId="11B4A924" w14:textId="58B3E172" w:rsidR="00DA3D2B" w:rsidRDefault="00F81D38" w:rsidP="00B34EFF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DA3D2B">
              <w:rPr>
                <w:rStyle w:val="Bold"/>
                <w:b w:val="0"/>
              </w:rPr>
              <w:t xml:space="preserve"> podaje co najmniej </w:t>
            </w:r>
            <w:r w:rsidR="00310CA8">
              <w:rPr>
                <w:rStyle w:val="Bold"/>
                <w:b w:val="0"/>
              </w:rPr>
              <w:t>trzy</w:t>
            </w:r>
            <w:r w:rsidR="00DA3D2B">
              <w:rPr>
                <w:rStyle w:val="Bold"/>
                <w:b w:val="0"/>
              </w:rPr>
              <w:t xml:space="preserve"> przyczyny bezrobocia w</w:t>
            </w:r>
            <w:r w:rsidR="00C405F3">
              <w:rPr>
                <w:rStyle w:val="Bold"/>
                <w:b w:val="0"/>
              </w:rPr>
              <w:t> </w:t>
            </w:r>
            <w:r w:rsidR="00DA3D2B">
              <w:rPr>
                <w:rStyle w:val="Bold"/>
                <w:b w:val="0"/>
              </w:rPr>
              <w:t>Polsce</w:t>
            </w:r>
            <w:r w:rsidR="006956BE">
              <w:rPr>
                <w:rStyle w:val="Bold"/>
                <w:b w:val="0"/>
              </w:rPr>
              <w:t>.</w:t>
            </w:r>
          </w:p>
          <w:p w14:paraId="46DDC116" w14:textId="6B363142" w:rsidR="00D70849" w:rsidRPr="00D70849" w:rsidRDefault="000E0B1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b w:val="0"/>
              </w:rPr>
              <w:t xml:space="preserve"> </w:t>
            </w:r>
          </w:p>
        </w:tc>
        <w:tc>
          <w:tcPr>
            <w:tcW w:w="2357" w:type="dxa"/>
          </w:tcPr>
          <w:p w14:paraId="6DD592B6" w14:textId="6375C001" w:rsidR="001146BF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1146BF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2A2B48">
              <w:rPr>
                <w:rStyle w:val="Bold"/>
                <w:rFonts w:cs="Times New Roman"/>
                <w:b w:val="0"/>
                <w:szCs w:val="20"/>
              </w:rPr>
              <w:t>wskazuje tendencje zmian w strukturze zatrudnienia w Polsce,</w:t>
            </w:r>
          </w:p>
          <w:p w14:paraId="3B87AC44" w14:textId="261D98BE" w:rsidR="002A2B48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2A2B48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8F48E3">
              <w:rPr>
                <w:rStyle w:val="Bold"/>
                <w:rFonts w:cs="Times New Roman"/>
                <w:b w:val="0"/>
                <w:szCs w:val="20"/>
              </w:rPr>
              <w:t>zna mierniki zróżnicowania rynku pracy</w:t>
            </w:r>
            <w:r w:rsidR="00842F93">
              <w:rPr>
                <w:rStyle w:val="Bold"/>
                <w:rFonts w:cs="Times New Roman"/>
                <w:b w:val="0"/>
                <w:szCs w:val="20"/>
              </w:rPr>
              <w:t xml:space="preserve"> i potrafi je </w:t>
            </w:r>
            <w:r w:rsidR="002A246A">
              <w:rPr>
                <w:rStyle w:val="Bold"/>
                <w:rFonts w:cs="Times New Roman"/>
                <w:b w:val="0"/>
                <w:szCs w:val="20"/>
              </w:rPr>
              <w:t>scharakteryzować,</w:t>
            </w:r>
          </w:p>
          <w:p w14:paraId="4445314C" w14:textId="38F9BD94" w:rsidR="00D6098F" w:rsidRPr="00D70849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D6098F">
              <w:rPr>
                <w:rStyle w:val="Bold"/>
                <w:rFonts w:cs="Times New Roman"/>
                <w:b w:val="0"/>
                <w:szCs w:val="20"/>
              </w:rPr>
              <w:t xml:space="preserve"> podaje co najmniej </w:t>
            </w:r>
            <w:r w:rsidR="00310CA8">
              <w:rPr>
                <w:rStyle w:val="Bold"/>
                <w:rFonts w:cs="Times New Roman"/>
                <w:b w:val="0"/>
                <w:szCs w:val="20"/>
              </w:rPr>
              <w:t>dwa</w:t>
            </w:r>
            <w:r w:rsidR="00D6098F">
              <w:rPr>
                <w:rStyle w:val="Bold"/>
                <w:rFonts w:cs="Times New Roman"/>
                <w:b w:val="0"/>
                <w:szCs w:val="20"/>
              </w:rPr>
              <w:t xml:space="preserve"> skutki bezrobocia</w:t>
            </w:r>
            <w:r w:rsidR="006956BE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6ACC3D28" w14:textId="45097A3B" w:rsidR="002A246A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2A246A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B256E5">
              <w:rPr>
                <w:rStyle w:val="Bold"/>
                <w:rFonts w:cs="Times New Roman"/>
                <w:b w:val="0"/>
                <w:szCs w:val="20"/>
              </w:rPr>
              <w:t>wskazuje związki</w:t>
            </w:r>
            <w:r w:rsidR="005E4C83">
              <w:rPr>
                <w:rStyle w:val="Bold"/>
                <w:rFonts w:cs="Times New Roman"/>
                <w:b w:val="0"/>
                <w:szCs w:val="20"/>
              </w:rPr>
              <w:t xml:space="preserve"> między procesami zachodzącymi w polskiej gospodarce a rynkiem pracy,</w:t>
            </w:r>
          </w:p>
          <w:p w14:paraId="744F0BAE" w14:textId="6215195F" w:rsidR="009B6381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5E4C83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4F5C5F">
              <w:rPr>
                <w:rStyle w:val="Bold"/>
                <w:rFonts w:cs="Times New Roman"/>
                <w:b w:val="0"/>
                <w:szCs w:val="20"/>
              </w:rPr>
              <w:t>wyjaśnia regionalne zróżnicowanie stopy bezrobocia,</w:t>
            </w:r>
          </w:p>
          <w:p w14:paraId="2D811550" w14:textId="473B965D" w:rsidR="009E1FD2" w:rsidRPr="00D70849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9E1FD2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D57BE">
              <w:rPr>
                <w:rStyle w:val="Bold"/>
                <w:rFonts w:cs="Times New Roman"/>
                <w:b w:val="0"/>
                <w:szCs w:val="20"/>
              </w:rPr>
              <w:t>podaje przykłady wpływu integracji europejskiej i globalizacji</w:t>
            </w:r>
            <w:r w:rsidR="00861B06">
              <w:rPr>
                <w:rStyle w:val="Bold"/>
                <w:rFonts w:cs="Times New Roman"/>
                <w:b w:val="0"/>
                <w:szCs w:val="20"/>
              </w:rPr>
              <w:t xml:space="preserve"> na rynek pracy w Polsce</w:t>
            </w:r>
            <w:r w:rsidR="006956BE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1C573C50" w14:textId="51BC73C0" w:rsidR="004F5C5F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5E54A3">
              <w:rPr>
                <w:rFonts w:ascii="Times New Roman" w:hAnsi="Times New Roman"/>
                <w:sz w:val="20"/>
              </w:rPr>
              <w:t xml:space="preserve"> odwołuje się do wiedzy historycznej</w:t>
            </w:r>
            <w:r w:rsidR="00CC3555">
              <w:rPr>
                <w:rFonts w:ascii="Times New Roman" w:hAnsi="Times New Roman"/>
                <w:sz w:val="20"/>
              </w:rPr>
              <w:t>,</w:t>
            </w:r>
            <w:r w:rsidR="005E54A3">
              <w:rPr>
                <w:rFonts w:ascii="Times New Roman" w:hAnsi="Times New Roman"/>
                <w:sz w:val="20"/>
              </w:rPr>
              <w:t xml:space="preserve"> </w:t>
            </w:r>
            <w:r w:rsidR="005E096E">
              <w:rPr>
                <w:rFonts w:ascii="Times New Roman" w:hAnsi="Times New Roman"/>
                <w:sz w:val="20"/>
              </w:rPr>
              <w:t xml:space="preserve">omawiając </w:t>
            </w:r>
            <w:r w:rsidR="00CC3555">
              <w:rPr>
                <w:rFonts w:ascii="Times New Roman" w:hAnsi="Times New Roman"/>
                <w:sz w:val="20"/>
              </w:rPr>
              <w:t>zjawiska zachodzące na rynku pracy w Polsce</w:t>
            </w:r>
            <w:r w:rsidR="00D6098F">
              <w:rPr>
                <w:rFonts w:ascii="Times New Roman" w:hAnsi="Times New Roman"/>
                <w:sz w:val="20"/>
              </w:rPr>
              <w:t>,</w:t>
            </w:r>
          </w:p>
          <w:p w14:paraId="4C1B7CB2" w14:textId="11844558" w:rsidR="00D6098F" w:rsidRPr="00D70849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D6098F">
              <w:rPr>
                <w:rFonts w:ascii="Times New Roman" w:hAnsi="Times New Roman"/>
                <w:sz w:val="20"/>
              </w:rPr>
              <w:t xml:space="preserve"> ocenia </w:t>
            </w:r>
            <w:r w:rsidR="00861B06">
              <w:rPr>
                <w:rFonts w:ascii="Times New Roman" w:hAnsi="Times New Roman"/>
                <w:sz w:val="20"/>
              </w:rPr>
              <w:t xml:space="preserve">wpływ integracji europejskiej i globalizacji na </w:t>
            </w:r>
            <w:r w:rsidR="00883916">
              <w:rPr>
                <w:rFonts w:ascii="Times New Roman" w:hAnsi="Times New Roman"/>
                <w:sz w:val="20"/>
              </w:rPr>
              <w:t>zmiany zachodzące na ryn</w:t>
            </w:r>
            <w:r w:rsidR="00AD0E82">
              <w:rPr>
                <w:rFonts w:ascii="Times New Roman" w:hAnsi="Times New Roman"/>
                <w:sz w:val="20"/>
              </w:rPr>
              <w:t>k</w:t>
            </w:r>
            <w:r w:rsidR="00883916">
              <w:rPr>
                <w:rFonts w:ascii="Times New Roman" w:hAnsi="Times New Roman"/>
                <w:sz w:val="20"/>
              </w:rPr>
              <w:t>u pracy w Polsce</w:t>
            </w:r>
            <w:r w:rsidR="006956BE">
              <w:rPr>
                <w:rFonts w:ascii="Times New Roman" w:hAnsi="Times New Roman"/>
                <w:sz w:val="20"/>
              </w:rPr>
              <w:t>.</w:t>
            </w:r>
          </w:p>
        </w:tc>
      </w:tr>
      <w:tr w:rsidR="006A1B49" w:rsidRPr="005E251E" w14:paraId="460194FE" w14:textId="77777777" w:rsidTr="0086780C">
        <w:tc>
          <w:tcPr>
            <w:tcW w:w="2357" w:type="dxa"/>
          </w:tcPr>
          <w:p w14:paraId="66627F5B" w14:textId="7BE3585F" w:rsidR="006A1B49" w:rsidRDefault="006A1B49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r w:rsidR="0094387E" w:rsidRPr="0094387E">
              <w:rPr>
                <w:rFonts w:ascii="Times New Roman" w:hAnsi="Times New Roman"/>
                <w:sz w:val="20"/>
              </w:rPr>
              <w:t>Urbanizacja i osadnictwo wiejskie w</w:t>
            </w:r>
            <w:r w:rsidR="0094387E">
              <w:rPr>
                <w:rFonts w:ascii="Times New Roman" w:hAnsi="Times New Roman"/>
                <w:sz w:val="20"/>
              </w:rPr>
              <w:t> </w:t>
            </w:r>
            <w:r w:rsidR="0094387E" w:rsidRPr="0094387E">
              <w:rPr>
                <w:rFonts w:ascii="Times New Roman" w:hAnsi="Times New Roman"/>
                <w:sz w:val="20"/>
              </w:rPr>
              <w:t>Polsce</w:t>
            </w:r>
          </w:p>
        </w:tc>
        <w:tc>
          <w:tcPr>
            <w:tcW w:w="2357" w:type="dxa"/>
          </w:tcPr>
          <w:p w14:paraId="6AD6720C" w14:textId="693A1805" w:rsidR="00614562" w:rsidRPr="007B1A34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614562" w:rsidRPr="007B1A34">
              <w:rPr>
                <w:rFonts w:ascii="Times New Roman" w:hAnsi="Times New Roman"/>
                <w:sz w:val="20"/>
              </w:rPr>
              <w:t xml:space="preserve"> </w:t>
            </w:r>
            <w:r w:rsidR="00CE0475" w:rsidRPr="007B1A34">
              <w:rPr>
                <w:rFonts w:ascii="Times New Roman" w:hAnsi="Times New Roman"/>
                <w:sz w:val="20"/>
              </w:rPr>
              <w:t>podaje przykłady aglomeracji mono</w:t>
            </w:r>
            <w:r w:rsidR="006956BE">
              <w:rPr>
                <w:rFonts w:ascii="Times New Roman" w:hAnsi="Times New Roman"/>
                <w:sz w:val="20"/>
              </w:rPr>
              <w:t>-</w:t>
            </w:r>
            <w:r w:rsidR="00D57CD5" w:rsidRPr="007B1A34">
              <w:rPr>
                <w:rFonts w:ascii="Times New Roman" w:hAnsi="Times New Roman"/>
                <w:sz w:val="20"/>
              </w:rPr>
              <w:t xml:space="preserve"> (</w:t>
            </w:r>
            <w:r w:rsidR="007B1A34" w:rsidRPr="007B1A34">
              <w:rPr>
                <w:rFonts w:ascii="Times New Roman" w:hAnsi="Times New Roman"/>
                <w:sz w:val="20"/>
              </w:rPr>
              <w:t xml:space="preserve">co najmniej </w:t>
            </w:r>
            <w:r w:rsidR="00434FE0">
              <w:rPr>
                <w:rFonts w:ascii="Times New Roman" w:hAnsi="Times New Roman"/>
                <w:sz w:val="20"/>
              </w:rPr>
              <w:t>cztery</w:t>
            </w:r>
            <w:r w:rsidR="007B1A34" w:rsidRPr="007B1A34">
              <w:rPr>
                <w:rFonts w:ascii="Times New Roman" w:hAnsi="Times New Roman"/>
                <w:sz w:val="20"/>
              </w:rPr>
              <w:t>)</w:t>
            </w:r>
            <w:r w:rsidR="00CE0475" w:rsidRPr="007B1A34">
              <w:rPr>
                <w:rFonts w:ascii="Times New Roman" w:hAnsi="Times New Roman"/>
                <w:sz w:val="20"/>
              </w:rPr>
              <w:t xml:space="preserve"> i</w:t>
            </w:r>
            <w:r w:rsidR="008D6989">
              <w:rPr>
                <w:rFonts w:ascii="Times New Roman" w:hAnsi="Times New Roman"/>
                <w:sz w:val="20"/>
              </w:rPr>
              <w:t> </w:t>
            </w:r>
            <w:r w:rsidR="00CE0475" w:rsidRPr="007B1A34">
              <w:rPr>
                <w:rFonts w:ascii="Times New Roman" w:hAnsi="Times New Roman"/>
                <w:sz w:val="20"/>
              </w:rPr>
              <w:t>policentrycznych</w:t>
            </w:r>
            <w:r w:rsidR="007B1A34" w:rsidRPr="007B1A34">
              <w:rPr>
                <w:rFonts w:ascii="Times New Roman" w:hAnsi="Times New Roman"/>
                <w:sz w:val="20"/>
              </w:rPr>
              <w:t xml:space="preserve"> (</w:t>
            </w:r>
            <w:r w:rsidR="00434FE0">
              <w:rPr>
                <w:rFonts w:ascii="Times New Roman" w:hAnsi="Times New Roman"/>
                <w:sz w:val="20"/>
              </w:rPr>
              <w:t>jeden</w:t>
            </w:r>
            <w:r w:rsidR="007B1A34" w:rsidRPr="007B1A34">
              <w:rPr>
                <w:rFonts w:ascii="Times New Roman" w:hAnsi="Times New Roman"/>
                <w:sz w:val="20"/>
              </w:rPr>
              <w:t>)</w:t>
            </w:r>
            <w:r w:rsidR="00CE0475" w:rsidRPr="007B1A34">
              <w:rPr>
                <w:rFonts w:ascii="Times New Roman" w:hAnsi="Times New Roman"/>
                <w:sz w:val="20"/>
              </w:rPr>
              <w:t xml:space="preserve"> w Polsce,</w:t>
            </w:r>
          </w:p>
          <w:p w14:paraId="6BBCA404" w14:textId="74B8728C" w:rsidR="00CE0475" w:rsidRPr="007B1A34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–</w:t>
            </w:r>
            <w:r w:rsidR="00CE0475" w:rsidRPr="007B1A34">
              <w:rPr>
                <w:rFonts w:ascii="Times New Roman" w:hAnsi="Times New Roman"/>
                <w:sz w:val="20"/>
              </w:rPr>
              <w:t xml:space="preserve"> </w:t>
            </w:r>
            <w:r w:rsidR="00D57CD5" w:rsidRPr="007B1A34">
              <w:rPr>
                <w:rFonts w:ascii="Times New Roman" w:hAnsi="Times New Roman"/>
                <w:sz w:val="20"/>
              </w:rPr>
              <w:t>zna kryterium uznania jednostki osadniczej za miasto</w:t>
            </w:r>
            <w:r w:rsidR="006956B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57" w:type="dxa"/>
          </w:tcPr>
          <w:p w14:paraId="657E7FA3" w14:textId="5F9C4428" w:rsidR="007B1A34" w:rsidRPr="00334D6C" w:rsidRDefault="00F81D38" w:rsidP="00B34EF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lastRenderedPageBreak/>
              <w:t>–</w:t>
            </w:r>
            <w:r w:rsidR="007B1A34" w:rsidRPr="00334D6C">
              <w:rPr>
                <w:rStyle w:val="Bold"/>
                <w:b w:val="0"/>
                <w:bCs w:val="0"/>
              </w:rPr>
              <w:t xml:space="preserve"> </w:t>
            </w:r>
            <w:r w:rsidR="003E4811" w:rsidRPr="00334D6C">
              <w:rPr>
                <w:rStyle w:val="Bold"/>
                <w:b w:val="0"/>
                <w:bCs w:val="0"/>
              </w:rPr>
              <w:t xml:space="preserve">podaje co najmniej </w:t>
            </w:r>
            <w:r w:rsidR="00434FE0">
              <w:rPr>
                <w:rStyle w:val="Bold"/>
                <w:b w:val="0"/>
                <w:bCs w:val="0"/>
              </w:rPr>
              <w:t>dw</w:t>
            </w:r>
            <w:r w:rsidR="00526ED4">
              <w:rPr>
                <w:rStyle w:val="Bold"/>
                <w:b w:val="0"/>
                <w:bCs w:val="0"/>
              </w:rPr>
              <w:t>ie</w:t>
            </w:r>
            <w:r w:rsidR="003E4811" w:rsidRPr="00334D6C">
              <w:rPr>
                <w:rStyle w:val="Bold"/>
                <w:b w:val="0"/>
                <w:bCs w:val="0"/>
              </w:rPr>
              <w:t xml:space="preserve"> różnice między miastem a</w:t>
            </w:r>
            <w:r w:rsidR="008D6989">
              <w:rPr>
                <w:rStyle w:val="Bold"/>
                <w:b w:val="0"/>
                <w:bCs w:val="0"/>
              </w:rPr>
              <w:t> </w:t>
            </w:r>
            <w:r w:rsidR="003E4811" w:rsidRPr="00334D6C">
              <w:rPr>
                <w:rStyle w:val="Bold"/>
                <w:b w:val="0"/>
                <w:bCs w:val="0"/>
              </w:rPr>
              <w:t>wsią,</w:t>
            </w:r>
          </w:p>
          <w:p w14:paraId="4E8631DC" w14:textId="72EA7CC4" w:rsidR="00380DAF" w:rsidRPr="007B1A34" w:rsidRDefault="00F81D38" w:rsidP="00B34EF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lastRenderedPageBreak/>
              <w:t>–</w:t>
            </w:r>
            <w:r w:rsidR="00334D6C">
              <w:rPr>
                <w:rStyle w:val="Bold"/>
              </w:rPr>
              <w:t xml:space="preserve"> </w:t>
            </w:r>
            <w:r w:rsidR="00380DAF" w:rsidRPr="00380DAF">
              <w:rPr>
                <w:rStyle w:val="Bold"/>
                <w:b w:val="0"/>
                <w:bCs w:val="0"/>
              </w:rPr>
              <w:t>wskazuje na mapie przykłady różnych typów aglomeracji</w:t>
            </w:r>
            <w:r w:rsidR="006956BE">
              <w:rPr>
                <w:rStyle w:val="Bold"/>
                <w:b w:val="0"/>
                <w:bCs w:val="0"/>
              </w:rPr>
              <w:t>.</w:t>
            </w:r>
          </w:p>
          <w:p w14:paraId="3EED251D" w14:textId="6AAC16DF" w:rsidR="00D57CD5" w:rsidRPr="007B1A34" w:rsidRDefault="00D57CD5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</w:p>
        </w:tc>
        <w:tc>
          <w:tcPr>
            <w:tcW w:w="2357" w:type="dxa"/>
          </w:tcPr>
          <w:p w14:paraId="45780BA7" w14:textId="1ACFF9BE" w:rsidR="00E92E49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lastRenderedPageBreak/>
              <w:t>–</w:t>
            </w:r>
            <w:r w:rsidR="00E92E49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omawia różnice między </w:t>
            </w:r>
            <w:r w:rsidR="00C1318E">
              <w:rPr>
                <w:rStyle w:val="Bold"/>
                <w:rFonts w:cs="Times New Roman"/>
                <w:b w:val="0"/>
                <w:bCs w:val="0"/>
                <w:szCs w:val="20"/>
              </w:rPr>
              <w:t>aglomeracją mono</w:t>
            </w:r>
            <w:r w:rsidR="006956BE">
              <w:rPr>
                <w:rStyle w:val="Bold"/>
                <w:rFonts w:cs="Times New Roman"/>
                <w:b w:val="0"/>
                <w:bCs w:val="0"/>
                <w:szCs w:val="20"/>
              </w:rPr>
              <w:t>-</w:t>
            </w:r>
            <w:r w:rsidR="00C1318E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i</w:t>
            </w:r>
            <w:r w:rsidR="00526ED4">
              <w:rPr>
                <w:rStyle w:val="Bold"/>
                <w:rFonts w:cs="Times New Roman"/>
                <w:b w:val="0"/>
                <w:bCs w:val="0"/>
                <w:szCs w:val="20"/>
              </w:rPr>
              <w:t> </w:t>
            </w:r>
            <w:r w:rsidR="00C1318E">
              <w:rPr>
                <w:rStyle w:val="Bold"/>
                <w:rFonts w:cs="Times New Roman"/>
                <w:b w:val="0"/>
                <w:bCs w:val="0"/>
                <w:szCs w:val="20"/>
              </w:rPr>
              <w:t>policentryczną na przykładach</w:t>
            </w:r>
            <w:r w:rsidR="00D3625D">
              <w:rPr>
                <w:rStyle w:val="Bold"/>
                <w:rFonts w:cs="Times New Roman"/>
                <w:b w:val="0"/>
                <w:bCs w:val="0"/>
                <w:szCs w:val="20"/>
              </w:rPr>
              <w:t>,</w:t>
            </w:r>
          </w:p>
          <w:p w14:paraId="2AB5A686" w14:textId="37ACBCB3" w:rsidR="00D3625D" w:rsidRPr="007B1A34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lastRenderedPageBreak/>
              <w:t>–</w:t>
            </w:r>
            <w:r w:rsidR="00D3625D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wymienia co najmniej </w:t>
            </w:r>
            <w:r w:rsidR="00434FE0">
              <w:rPr>
                <w:rStyle w:val="Bold"/>
                <w:rFonts w:cs="Times New Roman"/>
                <w:b w:val="0"/>
                <w:bCs w:val="0"/>
                <w:szCs w:val="20"/>
              </w:rPr>
              <w:t>trzy</w:t>
            </w:r>
            <w:r w:rsidR="00D3625D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zmiany, jakie zaszły na wsi polskiej</w:t>
            </w:r>
            <w:r w:rsidR="006956BE">
              <w:rPr>
                <w:rStyle w:val="Bold"/>
                <w:rFonts w:cs="Times New Roman"/>
                <w:b w:val="0"/>
                <w:bCs w:val="0"/>
                <w:szCs w:val="20"/>
              </w:rPr>
              <w:t>.</w:t>
            </w:r>
          </w:p>
        </w:tc>
        <w:tc>
          <w:tcPr>
            <w:tcW w:w="2358" w:type="dxa"/>
          </w:tcPr>
          <w:p w14:paraId="46B8FFB6" w14:textId="67093EA5" w:rsidR="00AB2918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lastRenderedPageBreak/>
              <w:t>–</w:t>
            </w:r>
            <w:r w:rsidR="00AB2918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D73319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opisuje </w:t>
            </w:r>
            <w:r w:rsidR="004B1730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przebieg procesów urbanizacyjnych w Polsce i </w:t>
            </w:r>
            <w:r w:rsidR="00BA0FA2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wskazuje </w:t>
            </w:r>
            <w:r w:rsidR="004B1730">
              <w:rPr>
                <w:rStyle w:val="Bold"/>
                <w:rFonts w:cs="Times New Roman"/>
                <w:b w:val="0"/>
                <w:bCs w:val="0"/>
                <w:szCs w:val="20"/>
              </w:rPr>
              <w:lastRenderedPageBreak/>
              <w:t xml:space="preserve">charakterystyczne </w:t>
            </w:r>
            <w:r w:rsidR="00BA0FA2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dla danego okresu </w:t>
            </w:r>
            <w:r w:rsidR="004B1730">
              <w:rPr>
                <w:rStyle w:val="Bold"/>
                <w:rFonts w:cs="Times New Roman"/>
                <w:b w:val="0"/>
                <w:bCs w:val="0"/>
                <w:szCs w:val="20"/>
              </w:rPr>
              <w:t>typy miast</w:t>
            </w:r>
            <w:r w:rsidR="00BA0FA2">
              <w:rPr>
                <w:rStyle w:val="Bold"/>
                <w:rFonts w:cs="Times New Roman"/>
                <w:b w:val="0"/>
                <w:bCs w:val="0"/>
                <w:szCs w:val="20"/>
              </w:rPr>
              <w:t>,</w:t>
            </w:r>
          </w:p>
          <w:p w14:paraId="2B0AB778" w14:textId="08AD682F" w:rsidR="00311981" w:rsidRPr="00311981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311981" w:rsidRPr="00311981">
              <w:rPr>
                <w:rStyle w:val="Bold"/>
                <w:b w:val="0"/>
                <w:bCs w:val="0"/>
              </w:rPr>
              <w:t xml:space="preserve"> wyjaśnia, na czym polega proces rewitalizacji, </w:t>
            </w:r>
          </w:p>
          <w:p w14:paraId="15C2261E" w14:textId="5BF300AF" w:rsidR="002C6D76" w:rsidRPr="00311981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2C6D76" w:rsidRPr="00311981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C37B04">
              <w:rPr>
                <w:rStyle w:val="Bold"/>
                <w:rFonts w:cs="Times New Roman"/>
                <w:b w:val="0"/>
                <w:bCs w:val="0"/>
                <w:szCs w:val="20"/>
              </w:rPr>
              <w:t>wskazuje</w:t>
            </w:r>
            <w:r w:rsidR="00311981" w:rsidRPr="00311981">
              <w:rPr>
                <w:rStyle w:val="Bold"/>
                <w:b w:val="0"/>
                <w:bCs w:val="0"/>
              </w:rPr>
              <w:t xml:space="preserve"> skutki urbanizacji </w:t>
            </w:r>
            <w:r w:rsidR="00C37B04">
              <w:rPr>
                <w:rStyle w:val="Bold"/>
                <w:b w:val="0"/>
                <w:bCs w:val="0"/>
              </w:rPr>
              <w:t>w polskich</w:t>
            </w:r>
            <w:r w:rsidR="00AB5607">
              <w:rPr>
                <w:rStyle w:val="Bold"/>
                <w:b w:val="0"/>
                <w:bCs w:val="0"/>
              </w:rPr>
              <w:t xml:space="preserve"> </w:t>
            </w:r>
            <w:r w:rsidR="00311981" w:rsidRPr="00311981">
              <w:rPr>
                <w:rStyle w:val="Bold"/>
                <w:b w:val="0"/>
                <w:bCs w:val="0"/>
              </w:rPr>
              <w:t>miast</w:t>
            </w:r>
            <w:r w:rsidR="00C37B04">
              <w:rPr>
                <w:rStyle w:val="Bold"/>
                <w:b w:val="0"/>
                <w:bCs w:val="0"/>
              </w:rPr>
              <w:t>ach</w:t>
            </w:r>
            <w:r w:rsidR="006956BE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358" w:type="dxa"/>
          </w:tcPr>
          <w:p w14:paraId="255FD660" w14:textId="1CC8578C" w:rsidR="00431412" w:rsidRDefault="00F81D38" w:rsidP="00B34EFF">
            <w:pPr>
              <w:spacing w:after="0" w:line="240" w:lineRule="auto"/>
              <w:contextualSpacing/>
              <w:rPr>
                <w:rStyle w:val="Bold"/>
              </w:rPr>
            </w:pP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–</w:t>
            </w:r>
            <w:r w:rsidR="00106347" w:rsidRPr="00CA1C99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ocenia zjawisko rewitalizacji na konkretnym przykładzie</w:t>
            </w:r>
            <w:r w:rsidR="00404488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</w:p>
          <w:p w14:paraId="543D12A8" w14:textId="602A1FFE" w:rsidR="00404488" w:rsidRPr="0037494F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–</w:t>
            </w:r>
            <w:r w:rsidR="00404488"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potrafi przedstawić procesy urbanizacyjne </w:t>
            </w:r>
            <w:r w:rsidR="00404488"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przebiegające w Polsce w</w:t>
            </w:r>
            <w:r w:rsidR="00526ED4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r w:rsidR="0037494F"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porównaniu </w:t>
            </w:r>
            <w:r w:rsidR="006956BE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z</w:t>
            </w:r>
            <w:r w:rsidR="006956BE"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37494F"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innych </w:t>
            </w:r>
            <w:r w:rsidR="0037494F" w:rsidRPr="006956BE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państw</w:t>
            </w:r>
            <w:r w:rsidR="006956BE" w:rsidRPr="00510004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="006956BE" w:rsidRPr="00F16BB4">
              <w:rPr>
                <w:rStyle w:val="Bold"/>
                <w:rFonts w:ascii="Times New Roman" w:hAnsi="Times New Roman"/>
                <w:b w:val="0"/>
                <w:bCs w:val="0"/>
              </w:rPr>
              <w:t>mi.</w:t>
            </w:r>
          </w:p>
        </w:tc>
      </w:tr>
      <w:tr w:rsidR="006A1B49" w:rsidRPr="005E251E" w14:paraId="25A1EB49" w14:textId="77777777" w:rsidTr="0086780C">
        <w:tc>
          <w:tcPr>
            <w:tcW w:w="2357" w:type="dxa"/>
          </w:tcPr>
          <w:p w14:paraId="3730DB67" w14:textId="4B1A2E89" w:rsidR="006A1B49" w:rsidRDefault="0094387E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1.7. </w:t>
            </w:r>
            <w:r w:rsidR="00690817" w:rsidRPr="00690817">
              <w:rPr>
                <w:rFonts w:ascii="Times New Roman" w:hAnsi="Times New Roman"/>
                <w:sz w:val="20"/>
              </w:rPr>
              <w:t>Zróżnicowanie rozwoju rolnictwa w Polsce</w:t>
            </w:r>
          </w:p>
        </w:tc>
        <w:tc>
          <w:tcPr>
            <w:tcW w:w="2357" w:type="dxa"/>
          </w:tcPr>
          <w:p w14:paraId="1C45C9A8" w14:textId="312187BE" w:rsidR="007A1E5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24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453">
              <w:rPr>
                <w:rFonts w:ascii="Times New Roman" w:hAnsi="Times New Roman"/>
                <w:sz w:val="20"/>
                <w:szCs w:val="20"/>
              </w:rPr>
              <w:t xml:space="preserve">wymienia co najmniej </w:t>
            </w:r>
            <w:r w:rsidR="00434FE0">
              <w:rPr>
                <w:rFonts w:ascii="Times New Roman" w:hAnsi="Times New Roman"/>
                <w:sz w:val="20"/>
                <w:szCs w:val="20"/>
              </w:rPr>
              <w:t>cztery</w:t>
            </w:r>
            <w:r w:rsidR="00857453">
              <w:rPr>
                <w:rFonts w:ascii="Times New Roman" w:hAnsi="Times New Roman"/>
                <w:sz w:val="20"/>
                <w:szCs w:val="20"/>
              </w:rPr>
              <w:t xml:space="preserve"> czynniki rozwoju rolnictwa</w:t>
            </w:r>
            <w:r w:rsidR="00295B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CF1469B" w14:textId="0A7FB906" w:rsidR="00295B6C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95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69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="00DC469E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okres wegetacyjny</w:t>
            </w:r>
            <w:r w:rsidR="00C61D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5DC7B2" w14:textId="4D4D287B" w:rsidR="00DC469E" w:rsidRPr="005E251E" w:rsidRDefault="00DC469E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47F8D8A" w14:textId="4C8200C5" w:rsidR="006032B9" w:rsidRPr="00194186" w:rsidRDefault="00F81D38" w:rsidP="00B34EFF">
            <w:pPr>
              <w:pStyle w:val="Tekstglowny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–</w:t>
            </w:r>
            <w:r w:rsidR="00250DA0" w:rsidRPr="00194186">
              <w:rPr>
                <w:bCs/>
                <w:szCs w:val="20"/>
              </w:rPr>
              <w:t xml:space="preserve"> podaje co najmniej </w:t>
            </w:r>
            <w:r w:rsidR="00AB59C2" w:rsidRPr="00194186">
              <w:rPr>
                <w:bCs/>
                <w:szCs w:val="20"/>
              </w:rPr>
              <w:t>trzy</w:t>
            </w:r>
            <w:r w:rsidR="00250DA0" w:rsidRPr="00194186">
              <w:rPr>
                <w:bCs/>
                <w:szCs w:val="20"/>
              </w:rPr>
              <w:t xml:space="preserve"> </w:t>
            </w:r>
            <w:r w:rsidR="00CC2C63" w:rsidRPr="00194186">
              <w:rPr>
                <w:bCs/>
                <w:szCs w:val="20"/>
              </w:rPr>
              <w:t xml:space="preserve">rośliny żywieniowe, które zajmują </w:t>
            </w:r>
            <w:r w:rsidR="000259DA" w:rsidRPr="00194186">
              <w:rPr>
                <w:bCs/>
                <w:szCs w:val="20"/>
              </w:rPr>
              <w:t>w strukturze upraw największe powierzchnie</w:t>
            </w:r>
            <w:r w:rsidR="00834E19">
              <w:rPr>
                <w:bCs/>
                <w:szCs w:val="20"/>
              </w:rPr>
              <w:t xml:space="preserve"> w Polsce</w:t>
            </w:r>
            <w:r w:rsidR="00AB59C2" w:rsidRPr="00194186">
              <w:rPr>
                <w:bCs/>
                <w:szCs w:val="20"/>
              </w:rPr>
              <w:t>,</w:t>
            </w:r>
          </w:p>
          <w:p w14:paraId="70C2EA3A" w14:textId="74A44302" w:rsidR="00AB59C2" w:rsidRPr="00194186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b w:val="0"/>
                <w:szCs w:val="20"/>
              </w:rPr>
              <w:t>–</w:t>
            </w:r>
            <w:r w:rsidR="00AB59C2" w:rsidRPr="00194186">
              <w:rPr>
                <w:rStyle w:val="Bold"/>
                <w:b w:val="0"/>
              </w:rPr>
              <w:t xml:space="preserve"> </w:t>
            </w:r>
            <w:r w:rsidR="00F15C5D" w:rsidRPr="00194186">
              <w:rPr>
                <w:rStyle w:val="Bold"/>
                <w:b w:val="0"/>
              </w:rPr>
              <w:t>wskazuje na mapie co najmniej dwa regiony Polski o sprzyjających warunkach dla rozwoju rolnictwa</w:t>
            </w:r>
            <w:r w:rsidR="008E126C">
              <w:rPr>
                <w:rStyle w:val="Bold"/>
                <w:b w:val="0"/>
              </w:rPr>
              <w:t>.</w:t>
            </w:r>
          </w:p>
        </w:tc>
        <w:tc>
          <w:tcPr>
            <w:tcW w:w="2357" w:type="dxa"/>
          </w:tcPr>
          <w:p w14:paraId="38F67245" w14:textId="193C3EAE" w:rsidR="00F15C5D" w:rsidRDefault="00F81D38" w:rsidP="00B34EFF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194186" w:rsidRPr="00943BAA">
              <w:rPr>
                <w:rStyle w:val="Bold"/>
                <w:b w:val="0"/>
              </w:rPr>
              <w:t xml:space="preserve"> </w:t>
            </w:r>
            <w:r w:rsidR="00943BAA">
              <w:rPr>
                <w:rStyle w:val="Bold"/>
                <w:b w:val="0"/>
              </w:rPr>
              <w:t>opisuje</w:t>
            </w:r>
            <w:r w:rsidR="00690072" w:rsidRPr="00943BAA">
              <w:rPr>
                <w:rStyle w:val="Bold"/>
                <w:b w:val="0"/>
              </w:rPr>
              <w:t xml:space="preserve"> wpływ co najmniej czterech czynników</w:t>
            </w:r>
            <w:r w:rsidR="00943BAA" w:rsidRPr="00943BAA">
              <w:rPr>
                <w:rStyle w:val="Bold"/>
                <w:b w:val="0"/>
              </w:rPr>
              <w:t xml:space="preserve"> na rozwój rolnictwa,</w:t>
            </w:r>
          </w:p>
          <w:p w14:paraId="00A0A8DD" w14:textId="4901A0BD" w:rsidR="00943BAA" w:rsidRPr="00943BAA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b w:val="0"/>
                <w:szCs w:val="20"/>
              </w:rPr>
              <w:t>–</w:t>
            </w:r>
            <w:r w:rsidR="00943BAA">
              <w:rPr>
                <w:rStyle w:val="Bold"/>
                <w:b w:val="0"/>
                <w:szCs w:val="20"/>
              </w:rPr>
              <w:t xml:space="preserve"> </w:t>
            </w:r>
            <w:r w:rsidR="0020555B">
              <w:rPr>
                <w:rStyle w:val="Bold"/>
                <w:b w:val="0"/>
                <w:szCs w:val="20"/>
              </w:rPr>
              <w:t>wskazu</w:t>
            </w:r>
            <w:r w:rsidR="008917F5">
              <w:rPr>
                <w:rStyle w:val="Bold"/>
                <w:b w:val="0"/>
                <w:szCs w:val="20"/>
              </w:rPr>
              <w:t>je na mapie główne obszary upraw i hodowli w Polsce</w:t>
            </w:r>
            <w:r w:rsidR="008E126C">
              <w:rPr>
                <w:rStyle w:val="Bold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10506783" w14:textId="49C6A2C8" w:rsidR="008917F5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8917F5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27B04">
              <w:rPr>
                <w:rStyle w:val="Bold"/>
                <w:rFonts w:cs="Times New Roman"/>
                <w:b w:val="0"/>
                <w:szCs w:val="20"/>
              </w:rPr>
              <w:t>wyja</w:t>
            </w:r>
            <w:r w:rsidR="00070FE7">
              <w:rPr>
                <w:rStyle w:val="Bold"/>
                <w:rFonts w:cs="Times New Roman"/>
                <w:b w:val="0"/>
                <w:szCs w:val="20"/>
              </w:rPr>
              <w:t>ś</w:t>
            </w:r>
            <w:r w:rsidR="00127B04">
              <w:rPr>
                <w:rStyle w:val="Bold"/>
                <w:rFonts w:cs="Times New Roman"/>
                <w:b w:val="0"/>
                <w:szCs w:val="20"/>
              </w:rPr>
              <w:t xml:space="preserve">nia wpływ czynników </w:t>
            </w:r>
            <w:proofErr w:type="spellStart"/>
            <w:r w:rsidR="00127B04">
              <w:rPr>
                <w:rStyle w:val="Bold"/>
                <w:rFonts w:cs="Times New Roman"/>
                <w:b w:val="0"/>
                <w:szCs w:val="20"/>
              </w:rPr>
              <w:t>pozaprzyrodniczych</w:t>
            </w:r>
            <w:proofErr w:type="spellEnd"/>
            <w:r w:rsidR="00070FE7">
              <w:rPr>
                <w:rStyle w:val="Bold"/>
                <w:rFonts w:cs="Times New Roman"/>
                <w:b w:val="0"/>
                <w:szCs w:val="20"/>
              </w:rPr>
              <w:t xml:space="preserve"> na rozwój rolnictwa w Polsce,</w:t>
            </w:r>
          </w:p>
          <w:p w14:paraId="2E7AC814" w14:textId="7CB2C8C5" w:rsidR="00070FE7" w:rsidRPr="00194186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070FE7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A86889">
              <w:rPr>
                <w:rStyle w:val="Bold"/>
                <w:rFonts w:cs="Times New Roman"/>
                <w:b w:val="0"/>
                <w:szCs w:val="20"/>
              </w:rPr>
              <w:t>analizuje strukturę zasiewów</w:t>
            </w:r>
            <w:r w:rsidR="00FF69BA">
              <w:rPr>
                <w:rStyle w:val="Bold"/>
                <w:rFonts w:cs="Times New Roman"/>
                <w:b w:val="0"/>
                <w:szCs w:val="20"/>
              </w:rPr>
              <w:t xml:space="preserve"> i strukturę produkcji zwierzęcej </w:t>
            </w:r>
            <w:r w:rsidR="005E0EEA">
              <w:rPr>
                <w:rStyle w:val="Bold"/>
                <w:rFonts w:cs="Times New Roman"/>
                <w:b w:val="0"/>
                <w:szCs w:val="20"/>
              </w:rPr>
              <w:t>i formułuje wnioski</w:t>
            </w:r>
            <w:r w:rsidR="0051000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375A7E09" w14:textId="181B547F" w:rsidR="001878AF" w:rsidRPr="00194186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6573BD">
              <w:rPr>
                <w:rFonts w:ascii="Times New Roman" w:hAnsi="Times New Roman"/>
                <w:sz w:val="20"/>
              </w:rPr>
              <w:t xml:space="preserve"> ocenia wpływ przemian gospodarczych zachodzących w Polsce po 1989 roku na rozwój rolnictwa</w:t>
            </w:r>
            <w:r w:rsidR="0051000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BF0924" w:rsidRPr="005E251E" w14:paraId="1690B1E7" w14:textId="77777777" w:rsidTr="0086780C">
        <w:tc>
          <w:tcPr>
            <w:tcW w:w="2357" w:type="dxa"/>
          </w:tcPr>
          <w:p w14:paraId="3000F176" w14:textId="1482BDCE" w:rsidR="00BF0924" w:rsidRDefault="00BF0924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  <w:r w:rsidRPr="00BF0924">
              <w:rPr>
                <w:rFonts w:ascii="Times New Roman" w:hAnsi="Times New Roman"/>
                <w:sz w:val="20"/>
              </w:rPr>
              <w:t>Zmiany strukturalne przemysłu Polski i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BF0924">
              <w:rPr>
                <w:rFonts w:ascii="Times New Roman" w:hAnsi="Times New Roman"/>
                <w:sz w:val="20"/>
              </w:rPr>
              <w:t>gospodarka morska</w:t>
            </w:r>
          </w:p>
        </w:tc>
        <w:tc>
          <w:tcPr>
            <w:tcW w:w="2357" w:type="dxa"/>
          </w:tcPr>
          <w:p w14:paraId="528C1D6B" w14:textId="006DD3CC" w:rsidR="001F11F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1F11FE">
              <w:rPr>
                <w:rFonts w:ascii="Times New Roman" w:hAnsi="Times New Roman"/>
                <w:sz w:val="20"/>
              </w:rPr>
              <w:t xml:space="preserve"> wymienia po dw</w:t>
            </w:r>
            <w:r w:rsidR="002E5C25">
              <w:rPr>
                <w:rFonts w:ascii="Times New Roman" w:hAnsi="Times New Roman"/>
                <w:sz w:val="20"/>
              </w:rPr>
              <w:t>a skutki pozytywne i negatywne restrukturyzacji przemysłu,</w:t>
            </w:r>
          </w:p>
          <w:p w14:paraId="3436531E" w14:textId="3F403AF9" w:rsidR="002E5C25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2E5C25">
              <w:rPr>
                <w:rFonts w:ascii="Times New Roman" w:hAnsi="Times New Roman"/>
                <w:sz w:val="20"/>
              </w:rPr>
              <w:t xml:space="preserve"> </w:t>
            </w:r>
            <w:r w:rsidR="009F7E71">
              <w:rPr>
                <w:rFonts w:ascii="Times New Roman" w:hAnsi="Times New Roman"/>
                <w:sz w:val="20"/>
              </w:rPr>
              <w:t>potrafi wskazać główny kierunek zmian w przemyśle,</w:t>
            </w:r>
          </w:p>
          <w:p w14:paraId="2F3BF7D0" w14:textId="32B275BE" w:rsidR="009F7E71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9F7E71">
              <w:rPr>
                <w:rFonts w:ascii="Times New Roman" w:hAnsi="Times New Roman"/>
                <w:sz w:val="20"/>
              </w:rPr>
              <w:t xml:space="preserve"> </w:t>
            </w:r>
            <w:r w:rsidR="0019234C">
              <w:rPr>
                <w:rFonts w:ascii="Times New Roman" w:hAnsi="Times New Roman"/>
                <w:sz w:val="20"/>
              </w:rPr>
              <w:t>podaje co najmniej dwa przykłady prowadzonej gospodarki morskiej</w:t>
            </w:r>
            <w:r w:rsidR="0051000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57" w:type="dxa"/>
          </w:tcPr>
          <w:p w14:paraId="57F76423" w14:textId="5CC71866" w:rsidR="009072CE" w:rsidRDefault="00F81D38" w:rsidP="00B34EFF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–</w:t>
            </w:r>
            <w:r w:rsidR="009072CE" w:rsidRPr="009072CE">
              <w:rPr>
                <w:rStyle w:val="Bold"/>
                <w:b w:val="0"/>
              </w:rPr>
              <w:t xml:space="preserve"> </w:t>
            </w:r>
            <w:r w:rsidR="006F4B8B" w:rsidRPr="006F4B8B">
              <w:rPr>
                <w:rStyle w:val="Bold"/>
                <w:b w:val="0"/>
              </w:rPr>
              <w:t xml:space="preserve">potrafi podać </w:t>
            </w:r>
            <w:r w:rsidR="00D172E2">
              <w:rPr>
                <w:rStyle w:val="Bold"/>
                <w:b w:val="0"/>
              </w:rPr>
              <w:t xml:space="preserve">co najmniej jeden </w:t>
            </w:r>
            <w:r w:rsidR="006F4B8B" w:rsidRPr="006F4B8B">
              <w:rPr>
                <w:rStyle w:val="Bold"/>
                <w:b w:val="0"/>
              </w:rPr>
              <w:t>przykład zmian strukturalnych w polskiej gospodarce,</w:t>
            </w:r>
          </w:p>
          <w:p w14:paraId="32F22A4A" w14:textId="5E3DCB62" w:rsidR="006F4B8B" w:rsidRDefault="00F81D38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>
              <w:rPr>
                <w:rStyle w:val="Bold"/>
                <w:b w:val="0"/>
                <w:szCs w:val="20"/>
              </w:rPr>
              <w:t>–</w:t>
            </w:r>
            <w:r w:rsidR="006F4B8B">
              <w:rPr>
                <w:rStyle w:val="Bold"/>
                <w:b w:val="0"/>
                <w:szCs w:val="20"/>
              </w:rPr>
              <w:t xml:space="preserve"> </w:t>
            </w:r>
            <w:r w:rsidR="003C40A3">
              <w:rPr>
                <w:rStyle w:val="Bold"/>
                <w:b w:val="0"/>
                <w:szCs w:val="20"/>
              </w:rPr>
              <w:t>opisuje konsekwencje restrukturyzacji przemysłu w Polsce</w:t>
            </w:r>
            <w:r w:rsidR="00510004">
              <w:rPr>
                <w:rStyle w:val="Bold"/>
                <w:b w:val="0"/>
                <w:szCs w:val="20"/>
              </w:rPr>
              <w:t>,</w:t>
            </w:r>
          </w:p>
          <w:p w14:paraId="2A9EA607" w14:textId="03B0594E" w:rsidR="00E43335" w:rsidRPr="009072CE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b w:val="0"/>
                <w:szCs w:val="20"/>
              </w:rPr>
              <w:t>–</w:t>
            </w:r>
            <w:r w:rsidR="00E43335">
              <w:rPr>
                <w:rStyle w:val="Bold"/>
                <w:b w:val="0"/>
                <w:szCs w:val="20"/>
              </w:rPr>
              <w:t xml:space="preserve"> </w:t>
            </w:r>
            <w:r w:rsidR="007000F8">
              <w:rPr>
                <w:rStyle w:val="Bold"/>
                <w:b w:val="0"/>
                <w:szCs w:val="20"/>
              </w:rPr>
              <w:t xml:space="preserve">wskazuje na mapie </w:t>
            </w:r>
            <w:r w:rsidR="00AE4F39">
              <w:rPr>
                <w:rStyle w:val="Bold"/>
                <w:b w:val="0"/>
                <w:szCs w:val="20"/>
              </w:rPr>
              <w:t>co najmniej trzy porty w</w:t>
            </w:r>
            <w:r w:rsidR="008477CD">
              <w:rPr>
                <w:rStyle w:val="Bold"/>
                <w:b w:val="0"/>
                <w:szCs w:val="20"/>
              </w:rPr>
              <w:t> </w:t>
            </w:r>
            <w:r w:rsidR="00AE4F39">
              <w:rPr>
                <w:rStyle w:val="Bold"/>
                <w:b w:val="0"/>
                <w:szCs w:val="20"/>
              </w:rPr>
              <w:t>Polsce</w:t>
            </w:r>
            <w:r w:rsidR="00510004">
              <w:rPr>
                <w:rStyle w:val="Bold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14:paraId="0ADFCD21" w14:textId="179A3B45" w:rsidR="00F06ECC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F06ECC">
              <w:rPr>
                <w:rStyle w:val="Bold"/>
                <w:rFonts w:cs="Times New Roman"/>
                <w:b w:val="0"/>
                <w:szCs w:val="20"/>
              </w:rPr>
              <w:t xml:space="preserve"> opisuje zmiany, jakie zaszły w polskim przemyśle</w:t>
            </w:r>
            <w:r w:rsidR="00734580">
              <w:rPr>
                <w:rStyle w:val="Bold"/>
                <w:rFonts w:cs="Times New Roman"/>
                <w:b w:val="0"/>
                <w:szCs w:val="20"/>
              </w:rPr>
              <w:t xml:space="preserve"> po 1989 roku,</w:t>
            </w:r>
          </w:p>
          <w:p w14:paraId="5A08ABE9" w14:textId="496CD21D" w:rsidR="00F06FE0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F06FE0">
              <w:rPr>
                <w:rStyle w:val="Bold"/>
                <w:rFonts w:cs="Times New Roman"/>
                <w:b w:val="0"/>
                <w:szCs w:val="20"/>
              </w:rPr>
              <w:t xml:space="preserve"> wymienia gałęzie przemysłu zaawansowanej technologii</w:t>
            </w:r>
            <w:r w:rsidR="00585E40">
              <w:rPr>
                <w:rStyle w:val="Bold"/>
                <w:rFonts w:cs="Times New Roman"/>
                <w:b w:val="0"/>
                <w:szCs w:val="20"/>
              </w:rPr>
              <w:t>, które rozwijają się w Polsce,</w:t>
            </w:r>
          </w:p>
          <w:p w14:paraId="007B9286" w14:textId="0DEAEC00" w:rsidR="00734580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734580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E93415">
              <w:rPr>
                <w:rStyle w:val="Bold"/>
                <w:rFonts w:cs="Times New Roman"/>
                <w:b w:val="0"/>
                <w:szCs w:val="20"/>
              </w:rPr>
              <w:t>wskazuje na mapie co najmniej trzy porty rybackie i cztery porty przeładunkowe</w:t>
            </w:r>
            <w:r w:rsidR="00A45128">
              <w:rPr>
                <w:rStyle w:val="Bold"/>
                <w:rFonts w:cs="Times New Roman"/>
                <w:b w:val="0"/>
                <w:szCs w:val="20"/>
              </w:rPr>
              <w:t xml:space="preserve"> w Polsce</w:t>
            </w:r>
            <w:r w:rsidR="0051000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14:paraId="23542E9D" w14:textId="1C8E0664" w:rsidR="00A45128" w:rsidRPr="009072CE" w:rsidRDefault="00A4512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8" w:type="dxa"/>
          </w:tcPr>
          <w:p w14:paraId="56C6D37E" w14:textId="63E499E1" w:rsidR="00DB0F6F" w:rsidRDefault="00F81D38" w:rsidP="00025C58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0378FF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322E8E">
              <w:rPr>
                <w:rStyle w:val="Bold"/>
                <w:rFonts w:cs="Times New Roman"/>
                <w:b w:val="0"/>
                <w:szCs w:val="20"/>
              </w:rPr>
              <w:t xml:space="preserve">rozumie i wyjaśnia wpływ </w:t>
            </w:r>
            <w:r w:rsidR="00025C58">
              <w:rPr>
                <w:rStyle w:val="Bold"/>
                <w:rFonts w:cs="Times New Roman"/>
                <w:b w:val="0"/>
                <w:szCs w:val="20"/>
              </w:rPr>
              <w:t xml:space="preserve">nakładów na działalność badawczą i rozwojową na rozwój </w:t>
            </w:r>
            <w:r w:rsidR="00322E8E">
              <w:rPr>
                <w:rStyle w:val="Bold"/>
                <w:rFonts w:cs="Times New Roman"/>
                <w:b w:val="0"/>
                <w:szCs w:val="20"/>
              </w:rPr>
              <w:t>przemysłu zaawansowanej technologii</w:t>
            </w:r>
            <w:r w:rsidR="00DB0F6F">
              <w:rPr>
                <w:rStyle w:val="Bold"/>
                <w:rFonts w:cs="Times New Roman"/>
                <w:b w:val="0"/>
                <w:szCs w:val="20"/>
              </w:rPr>
              <w:t>,</w:t>
            </w:r>
          </w:p>
          <w:p w14:paraId="6F8D0F3B" w14:textId="426233FA" w:rsidR="00BF0924" w:rsidRPr="009072CE" w:rsidRDefault="00F81D38" w:rsidP="00025C58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DB0F6F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0378FF">
              <w:rPr>
                <w:rStyle w:val="Bold"/>
                <w:rFonts w:cs="Times New Roman"/>
                <w:b w:val="0"/>
                <w:szCs w:val="20"/>
              </w:rPr>
              <w:t>potrafi wyjaśnić znaczenie dostępu do morza dla rozwoju gospodarczego kraju</w:t>
            </w:r>
            <w:r w:rsidR="0051000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14:paraId="118E2E3E" w14:textId="5807F95F" w:rsidR="00585E40" w:rsidRPr="009072C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585E40">
              <w:rPr>
                <w:rFonts w:ascii="Times New Roman" w:hAnsi="Times New Roman"/>
                <w:sz w:val="20"/>
              </w:rPr>
              <w:t xml:space="preserve"> </w:t>
            </w:r>
            <w:r w:rsidR="00174824">
              <w:rPr>
                <w:rFonts w:ascii="Times New Roman" w:hAnsi="Times New Roman"/>
                <w:sz w:val="20"/>
              </w:rPr>
              <w:t xml:space="preserve">udowadnia, że </w:t>
            </w:r>
            <w:r w:rsidR="00EC7B8B">
              <w:rPr>
                <w:rFonts w:ascii="Times New Roman" w:hAnsi="Times New Roman"/>
                <w:sz w:val="20"/>
              </w:rPr>
              <w:t>restrukturyzacja i</w:t>
            </w:r>
            <w:r w:rsidR="003A33EF">
              <w:rPr>
                <w:rFonts w:ascii="Times New Roman" w:hAnsi="Times New Roman"/>
                <w:sz w:val="20"/>
              </w:rPr>
              <w:t> </w:t>
            </w:r>
            <w:r w:rsidR="00EC7B8B">
              <w:rPr>
                <w:rFonts w:ascii="Times New Roman" w:hAnsi="Times New Roman"/>
                <w:sz w:val="20"/>
              </w:rPr>
              <w:t xml:space="preserve">reprywatyzacja przemysłu w Polsce </w:t>
            </w:r>
            <w:r w:rsidR="00CC4D16">
              <w:rPr>
                <w:rFonts w:ascii="Times New Roman" w:hAnsi="Times New Roman"/>
                <w:sz w:val="20"/>
              </w:rPr>
              <w:t xml:space="preserve">była niezbędna dla </w:t>
            </w:r>
            <w:r w:rsidR="003A33EF">
              <w:rPr>
                <w:rFonts w:ascii="Times New Roman" w:hAnsi="Times New Roman"/>
                <w:sz w:val="20"/>
              </w:rPr>
              <w:t xml:space="preserve">jego </w:t>
            </w:r>
            <w:r w:rsidR="00CC4D16">
              <w:rPr>
                <w:rFonts w:ascii="Times New Roman" w:hAnsi="Times New Roman"/>
                <w:sz w:val="20"/>
              </w:rPr>
              <w:t>dalszego rozwoju</w:t>
            </w:r>
            <w:r w:rsidR="0051000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F4908" w:rsidRPr="005E251E" w14:paraId="6029A3D5" w14:textId="77777777" w:rsidTr="0086780C">
        <w:tc>
          <w:tcPr>
            <w:tcW w:w="2357" w:type="dxa"/>
          </w:tcPr>
          <w:p w14:paraId="25C51CA6" w14:textId="3A54E2B8" w:rsidR="00AF4908" w:rsidRDefault="00AF4908" w:rsidP="00AF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1.9. </w:t>
            </w:r>
            <w:r w:rsidR="0067147F" w:rsidRPr="0067147F">
              <w:rPr>
                <w:rFonts w:ascii="Times New Roman" w:hAnsi="Times New Roman"/>
                <w:sz w:val="20"/>
              </w:rPr>
              <w:t>Zmiany i zróżnicowanie sieci transportu</w:t>
            </w:r>
          </w:p>
        </w:tc>
        <w:tc>
          <w:tcPr>
            <w:tcW w:w="2357" w:type="dxa"/>
          </w:tcPr>
          <w:p w14:paraId="6BF10DAC" w14:textId="3AB426F6" w:rsidR="00AF4908" w:rsidRDefault="00F81D38" w:rsidP="00AF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F4908">
              <w:rPr>
                <w:rFonts w:ascii="Times New Roman" w:hAnsi="Times New Roman"/>
                <w:sz w:val="20"/>
                <w:szCs w:val="20"/>
              </w:rPr>
              <w:t xml:space="preserve"> wymienia rodzaje transportu (co najmniej </w:t>
            </w:r>
            <w:r w:rsidR="005B2BCC">
              <w:rPr>
                <w:rFonts w:ascii="Times New Roman" w:hAnsi="Times New Roman"/>
                <w:sz w:val="20"/>
                <w:szCs w:val="20"/>
              </w:rPr>
              <w:t>cztery</w:t>
            </w:r>
            <w:r w:rsidR="00AF4908">
              <w:rPr>
                <w:rFonts w:ascii="Times New Roman" w:hAnsi="Times New Roman"/>
                <w:sz w:val="20"/>
                <w:szCs w:val="20"/>
              </w:rPr>
              <w:t>)</w:t>
            </w:r>
            <w:r w:rsidR="00972C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5E8C674" w14:textId="44FE82D2" w:rsidR="00AF4908" w:rsidRPr="005E251E" w:rsidRDefault="00F81D38" w:rsidP="00AF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F4908">
              <w:rPr>
                <w:rFonts w:ascii="Times New Roman" w:hAnsi="Times New Roman"/>
                <w:sz w:val="20"/>
                <w:szCs w:val="20"/>
              </w:rPr>
              <w:t xml:space="preserve"> potrafi podać zalety i</w:t>
            </w:r>
            <w:r w:rsidR="006947E1">
              <w:rPr>
                <w:rFonts w:ascii="Times New Roman" w:hAnsi="Times New Roman"/>
                <w:sz w:val="20"/>
                <w:szCs w:val="20"/>
              </w:rPr>
              <w:t> </w:t>
            </w:r>
            <w:r w:rsidR="00AF4908">
              <w:rPr>
                <w:rFonts w:ascii="Times New Roman" w:hAnsi="Times New Roman"/>
                <w:sz w:val="20"/>
                <w:szCs w:val="20"/>
              </w:rPr>
              <w:t>wady co najmniej dwóch rodzajów transportu</w:t>
            </w:r>
            <w:r w:rsidR="005100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5337BB8" w14:textId="7EC5E887" w:rsidR="00AF4908" w:rsidRDefault="00F81D38" w:rsidP="00AF4908">
            <w:pPr>
              <w:pStyle w:val="Tekstglowny"/>
              <w:jc w:val="left"/>
              <w:rPr>
                <w:rStyle w:val="Bold"/>
                <w:b w:val="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–</w:t>
            </w:r>
            <w:r w:rsidR="00AF4908" w:rsidRPr="008E76C7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AF4908" w:rsidRPr="008E76C7">
              <w:rPr>
                <w:rStyle w:val="Bold"/>
                <w:b w:val="0"/>
              </w:rPr>
              <w:t>wymienia co najmniej dwa województwa o dużej gęstości dróg kołowych i</w:t>
            </w:r>
            <w:r w:rsidR="00AF4908">
              <w:rPr>
                <w:rStyle w:val="Bold"/>
                <w:b w:val="0"/>
              </w:rPr>
              <w:t> </w:t>
            </w:r>
            <w:r w:rsidR="00AF4908" w:rsidRPr="008E76C7">
              <w:rPr>
                <w:rStyle w:val="Bold"/>
                <w:b w:val="0"/>
              </w:rPr>
              <w:t>kolejowych oraz wskazuje je na mapie,</w:t>
            </w:r>
          </w:p>
          <w:p w14:paraId="1E1201D2" w14:textId="2CA211A6" w:rsidR="00AF4908" w:rsidRPr="008E76C7" w:rsidRDefault="00F81D38" w:rsidP="00AF4908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b w:val="0"/>
                <w:szCs w:val="20"/>
              </w:rPr>
              <w:t>–</w:t>
            </w:r>
            <w:r w:rsidR="00AF4908">
              <w:rPr>
                <w:rStyle w:val="Bold"/>
                <w:b w:val="0"/>
                <w:szCs w:val="20"/>
              </w:rPr>
              <w:t xml:space="preserve"> wskazuje na mapie </w:t>
            </w:r>
            <w:r w:rsidR="0090431C">
              <w:rPr>
                <w:rStyle w:val="Bold"/>
                <w:b w:val="0"/>
                <w:szCs w:val="20"/>
              </w:rPr>
              <w:t>co najmniej dwa</w:t>
            </w:r>
            <w:r w:rsidR="00AF4908">
              <w:rPr>
                <w:rStyle w:val="Bold"/>
                <w:b w:val="0"/>
                <w:szCs w:val="20"/>
              </w:rPr>
              <w:t xml:space="preserve"> żeglown</w:t>
            </w:r>
            <w:r w:rsidR="0090431C">
              <w:rPr>
                <w:rStyle w:val="Bold"/>
                <w:b w:val="0"/>
                <w:szCs w:val="20"/>
              </w:rPr>
              <w:t>e odcinki rzek</w:t>
            </w:r>
            <w:r w:rsidR="00510004">
              <w:rPr>
                <w:rStyle w:val="Bold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14:paraId="5D3FBB1D" w14:textId="77777777" w:rsidR="00AF4908" w:rsidRDefault="00AF4908" w:rsidP="00AF4908">
            <w:pPr>
              <w:pStyle w:val="Tekstglowny"/>
              <w:jc w:val="left"/>
              <w:rPr>
                <w:szCs w:val="20"/>
              </w:rPr>
            </w:pPr>
            <w:r>
              <w:rPr>
                <w:szCs w:val="20"/>
              </w:rPr>
              <w:t>‒</w:t>
            </w:r>
            <w:r w:rsidRPr="005E251E">
              <w:rPr>
                <w:szCs w:val="20"/>
              </w:rPr>
              <w:t xml:space="preserve"> </w:t>
            </w:r>
            <w:r w:rsidR="00CD756B">
              <w:rPr>
                <w:szCs w:val="20"/>
              </w:rPr>
              <w:t>zna wady i zalety różnych rodzajów transpor</w:t>
            </w:r>
            <w:r w:rsidR="000E66C1">
              <w:rPr>
                <w:szCs w:val="20"/>
              </w:rPr>
              <w:t>t</w:t>
            </w:r>
            <w:r w:rsidR="00CD756B">
              <w:rPr>
                <w:szCs w:val="20"/>
              </w:rPr>
              <w:t>u i</w:t>
            </w:r>
            <w:r w:rsidR="000E66C1">
              <w:rPr>
                <w:szCs w:val="20"/>
              </w:rPr>
              <w:t xml:space="preserve"> </w:t>
            </w:r>
            <w:r w:rsidR="00CD756B">
              <w:rPr>
                <w:szCs w:val="20"/>
              </w:rPr>
              <w:t xml:space="preserve">odnosi je do </w:t>
            </w:r>
            <w:r w:rsidR="000E66C1">
              <w:rPr>
                <w:szCs w:val="20"/>
              </w:rPr>
              <w:t>transportu Polski,</w:t>
            </w:r>
          </w:p>
          <w:p w14:paraId="4FE1D1F8" w14:textId="6EC792EB" w:rsidR="00610E00" w:rsidRDefault="00F81D38" w:rsidP="00AF4908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szCs w:val="20"/>
              </w:rPr>
              <w:t>–</w:t>
            </w:r>
            <w:r w:rsidR="000E66C1">
              <w:rPr>
                <w:rStyle w:val="Bold"/>
              </w:rPr>
              <w:t xml:space="preserve"> </w:t>
            </w:r>
            <w:r w:rsidR="007D0023" w:rsidRPr="00997CD0">
              <w:rPr>
                <w:rStyle w:val="Bold"/>
                <w:b w:val="0"/>
                <w:bCs w:val="0"/>
              </w:rPr>
              <w:t>wskazuje rodzaje transportu odgr</w:t>
            </w:r>
            <w:r w:rsidR="00997CD0" w:rsidRPr="00997CD0">
              <w:rPr>
                <w:rStyle w:val="Bold"/>
                <w:b w:val="0"/>
                <w:bCs w:val="0"/>
              </w:rPr>
              <w:t>y</w:t>
            </w:r>
            <w:r w:rsidR="007D0023" w:rsidRPr="00997CD0">
              <w:rPr>
                <w:rStyle w:val="Bold"/>
                <w:b w:val="0"/>
                <w:bCs w:val="0"/>
              </w:rPr>
              <w:t>wające największą rolę w przewozie pasażerów</w:t>
            </w:r>
            <w:r w:rsidR="00997CD0" w:rsidRPr="00997CD0">
              <w:rPr>
                <w:rStyle w:val="Bold"/>
                <w:b w:val="0"/>
                <w:bCs w:val="0"/>
              </w:rPr>
              <w:t xml:space="preserve"> oraz towarów</w:t>
            </w:r>
            <w:r w:rsidR="00610E00">
              <w:rPr>
                <w:rStyle w:val="Bold"/>
                <w:b w:val="0"/>
                <w:bCs w:val="0"/>
              </w:rPr>
              <w:t>,</w:t>
            </w:r>
          </w:p>
          <w:p w14:paraId="33DC992D" w14:textId="289BEDB2" w:rsidR="000E66C1" w:rsidRPr="00C6528E" w:rsidRDefault="00F81D38" w:rsidP="00AF4908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610E00">
              <w:rPr>
                <w:rStyle w:val="Bold"/>
                <w:b w:val="0"/>
                <w:bCs w:val="0"/>
              </w:rPr>
              <w:t xml:space="preserve"> rozumie pojęcie </w:t>
            </w:r>
            <w:r w:rsidR="00610E00" w:rsidRPr="00F16BB4">
              <w:rPr>
                <w:rStyle w:val="Bold"/>
                <w:b w:val="0"/>
                <w:bCs w:val="0"/>
                <w:i/>
                <w:iCs/>
              </w:rPr>
              <w:t>transport intermodalny</w:t>
            </w:r>
            <w:r w:rsidR="00510004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358" w:type="dxa"/>
          </w:tcPr>
          <w:p w14:paraId="627A2817" w14:textId="6E4E5EA7" w:rsidR="00AF4908" w:rsidRDefault="00AF4908" w:rsidP="00AF6D7E">
            <w:pPr>
              <w:pStyle w:val="Tekstglowny"/>
              <w:jc w:val="left"/>
            </w:pPr>
            <w:r>
              <w:t xml:space="preserve">‒ </w:t>
            </w:r>
            <w:r w:rsidRPr="005E251E">
              <w:t xml:space="preserve">na podstawie danych statystycznych określa </w:t>
            </w:r>
            <w:r w:rsidR="00163342">
              <w:t>znaczenie poszczególnych rodzajów transportu w</w:t>
            </w:r>
            <w:r w:rsidR="005B2BCC">
              <w:t> </w:t>
            </w:r>
            <w:r w:rsidR="00163342">
              <w:t>przewozie osób i</w:t>
            </w:r>
            <w:r w:rsidR="005B2BCC">
              <w:t> </w:t>
            </w:r>
            <w:r w:rsidR="00163342">
              <w:t>towarów</w:t>
            </w:r>
            <w:r w:rsidR="00451191">
              <w:t xml:space="preserve"> z</w:t>
            </w:r>
            <w:r w:rsidR="005B2BCC">
              <w:t> </w:t>
            </w:r>
            <w:r w:rsidR="00451191">
              <w:t>uwzględnieniem transportu przesyłowego</w:t>
            </w:r>
            <w:r w:rsidR="00163342">
              <w:t>,</w:t>
            </w:r>
            <w:r w:rsidR="00AB5607">
              <w:t xml:space="preserve"> </w:t>
            </w:r>
          </w:p>
          <w:p w14:paraId="30ED1C8E" w14:textId="25819AAE" w:rsidR="00163342" w:rsidRPr="00C6528E" w:rsidRDefault="00F81D38" w:rsidP="00AF6D7E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t>–</w:t>
            </w:r>
            <w:r w:rsidR="00163342">
              <w:t xml:space="preserve"> </w:t>
            </w:r>
            <w:r w:rsidR="00DB5DEE">
              <w:t>wyjaśnia tendencje zmian zachodzących w polskim transporcie</w:t>
            </w:r>
            <w:r w:rsidR="00510004">
              <w:t>.</w:t>
            </w:r>
          </w:p>
        </w:tc>
        <w:tc>
          <w:tcPr>
            <w:tcW w:w="2358" w:type="dxa"/>
          </w:tcPr>
          <w:p w14:paraId="136D38D3" w14:textId="24A0F923" w:rsidR="00AF4908" w:rsidRPr="00C6528E" w:rsidRDefault="00AF4908" w:rsidP="00AF490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D32">
              <w:rPr>
                <w:rFonts w:ascii="Times New Roman" w:hAnsi="Times New Roman"/>
                <w:sz w:val="20"/>
                <w:szCs w:val="20"/>
              </w:rPr>
              <w:t>dokonuje oceny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,</w:t>
            </w:r>
            <w:r w:rsidR="00C37A83">
              <w:rPr>
                <w:rFonts w:ascii="Times New Roman" w:hAnsi="Times New Roman"/>
                <w:sz w:val="20"/>
                <w:szCs w:val="20"/>
              </w:rPr>
              <w:t xml:space="preserve"> podając racjonalne argumenty</w:t>
            </w:r>
            <w:r w:rsidR="000735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B646D">
              <w:rPr>
                <w:rFonts w:ascii="Times New Roman" w:hAnsi="Times New Roman"/>
                <w:sz w:val="20"/>
                <w:szCs w:val="20"/>
              </w:rPr>
              <w:t>budowy na dnie Bałtyku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593">
              <w:rPr>
                <w:rFonts w:ascii="Times New Roman" w:hAnsi="Times New Roman"/>
                <w:sz w:val="20"/>
                <w:szCs w:val="20"/>
              </w:rPr>
              <w:t xml:space="preserve">gazociągu </w:t>
            </w:r>
            <w:proofErr w:type="spellStart"/>
            <w:r w:rsidR="00073593">
              <w:rPr>
                <w:rFonts w:ascii="Times New Roman" w:hAnsi="Times New Roman"/>
                <w:sz w:val="20"/>
                <w:szCs w:val="20"/>
              </w:rPr>
              <w:t>Nord</w:t>
            </w:r>
            <w:proofErr w:type="spellEnd"/>
            <w:r w:rsidR="00073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3593">
              <w:rPr>
                <w:rFonts w:ascii="Times New Roman" w:hAnsi="Times New Roman"/>
                <w:sz w:val="20"/>
                <w:szCs w:val="20"/>
              </w:rPr>
              <w:t>Stream</w:t>
            </w:r>
            <w:proofErr w:type="spellEnd"/>
            <w:r w:rsidR="00073593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8477CD">
              <w:rPr>
                <w:rFonts w:ascii="Times New Roman" w:hAnsi="Times New Roman"/>
                <w:sz w:val="20"/>
                <w:szCs w:val="20"/>
              </w:rPr>
              <w:t> </w:t>
            </w:r>
            <w:r w:rsidR="00073593">
              <w:rPr>
                <w:rFonts w:ascii="Times New Roman" w:hAnsi="Times New Roman"/>
                <w:sz w:val="20"/>
                <w:szCs w:val="20"/>
              </w:rPr>
              <w:t>planowanej odnogi tego gazociągu</w:t>
            </w:r>
            <w:r w:rsidR="005100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438D" w:rsidRPr="005E251E" w14:paraId="53338601" w14:textId="77777777" w:rsidTr="0086780C">
        <w:tc>
          <w:tcPr>
            <w:tcW w:w="2357" w:type="dxa"/>
          </w:tcPr>
          <w:p w14:paraId="7904FCC7" w14:textId="4E827D38" w:rsidR="0086438D" w:rsidRDefault="0086438D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1.10. </w:t>
            </w:r>
            <w:r w:rsidR="0067147F" w:rsidRPr="0067147F">
              <w:rPr>
                <w:rFonts w:ascii="Times New Roman" w:hAnsi="Times New Roman"/>
                <w:sz w:val="20"/>
              </w:rPr>
              <w:t>Walory turystyczne Polski</w:t>
            </w:r>
          </w:p>
        </w:tc>
        <w:tc>
          <w:tcPr>
            <w:tcW w:w="2357" w:type="dxa"/>
          </w:tcPr>
          <w:p w14:paraId="29BAB7BB" w14:textId="109180D9" w:rsidR="00A928A8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C7E1A">
              <w:rPr>
                <w:rFonts w:ascii="Times New Roman" w:hAnsi="Times New Roman"/>
                <w:sz w:val="20"/>
                <w:szCs w:val="20"/>
              </w:rPr>
              <w:t xml:space="preserve"> wymienia co najmniej cztery walory turystyczne Polski,</w:t>
            </w:r>
          </w:p>
          <w:p w14:paraId="4F625A73" w14:textId="57D35B33" w:rsidR="00FC7E1A" w:rsidRPr="00A928A8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C7E1A">
              <w:rPr>
                <w:rFonts w:ascii="Times New Roman" w:hAnsi="Times New Roman"/>
                <w:sz w:val="20"/>
                <w:szCs w:val="20"/>
              </w:rPr>
              <w:t xml:space="preserve"> wskazuje na mapie co najmniej dwa regiony tury</w:t>
            </w:r>
            <w:r w:rsidR="00CA0C77">
              <w:rPr>
                <w:rFonts w:ascii="Times New Roman" w:hAnsi="Times New Roman"/>
                <w:sz w:val="20"/>
                <w:szCs w:val="20"/>
              </w:rPr>
              <w:t>s</w:t>
            </w:r>
            <w:r w:rsidR="00FC7E1A">
              <w:rPr>
                <w:rFonts w:ascii="Times New Roman" w:hAnsi="Times New Roman"/>
                <w:sz w:val="20"/>
                <w:szCs w:val="20"/>
              </w:rPr>
              <w:t>tyczne Polski</w:t>
            </w:r>
            <w:r w:rsidR="005100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13822EF" w14:textId="2A42E16C" w:rsidR="00CA0C77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CA0C77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8A1174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wymienia walory turystyczne Polski </w:t>
            </w:r>
            <w:r w:rsidR="004D3EAB">
              <w:rPr>
                <w:rStyle w:val="Bold"/>
                <w:rFonts w:cs="Times New Roman"/>
                <w:b w:val="0"/>
                <w:bCs w:val="0"/>
                <w:szCs w:val="20"/>
              </w:rPr>
              <w:t>i</w:t>
            </w:r>
            <w:r w:rsidR="008B71CD">
              <w:rPr>
                <w:rStyle w:val="Bold"/>
                <w:b w:val="0"/>
                <w:bCs w:val="0"/>
                <w:szCs w:val="20"/>
              </w:rPr>
              <w:t> </w:t>
            </w:r>
            <w:r w:rsidR="008A1174">
              <w:rPr>
                <w:rStyle w:val="Bold"/>
                <w:rFonts w:cs="Times New Roman"/>
                <w:b w:val="0"/>
                <w:bCs w:val="0"/>
                <w:szCs w:val="20"/>
              </w:rPr>
              <w:t>wskazuje miejsca ich występowania na mapie,</w:t>
            </w:r>
          </w:p>
          <w:p w14:paraId="0B34C6DF" w14:textId="3A968CB2" w:rsidR="001D0716" w:rsidRPr="00A928A8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1D0716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zna i wskazuje na mapie co najmniej cztery obiekty z </w:t>
            </w:r>
            <w:r w:rsidR="00F177D7">
              <w:rPr>
                <w:rStyle w:val="Bold"/>
                <w:rFonts w:cs="Times New Roman"/>
                <w:b w:val="0"/>
                <w:bCs w:val="0"/>
                <w:szCs w:val="20"/>
              </w:rPr>
              <w:t>listy Światowego Dziedzictwa UNESCO</w:t>
            </w:r>
            <w:r w:rsidR="00510004">
              <w:rPr>
                <w:rStyle w:val="Bold"/>
                <w:rFonts w:cs="Times New Roman"/>
                <w:b w:val="0"/>
                <w:bCs w:val="0"/>
                <w:szCs w:val="20"/>
              </w:rPr>
              <w:t>.</w:t>
            </w:r>
          </w:p>
        </w:tc>
        <w:tc>
          <w:tcPr>
            <w:tcW w:w="2357" w:type="dxa"/>
          </w:tcPr>
          <w:p w14:paraId="54F61E32" w14:textId="59273932" w:rsidR="002B2A95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2B2A95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zna i opisuje turystyczne regiony Polski, </w:t>
            </w:r>
            <w:r w:rsidR="00087FC0">
              <w:rPr>
                <w:rStyle w:val="Bold"/>
                <w:rFonts w:cs="Times New Roman"/>
                <w:b w:val="0"/>
                <w:bCs w:val="0"/>
                <w:szCs w:val="20"/>
              </w:rPr>
              <w:t>wskazuje je na</w:t>
            </w:r>
            <w:r w:rsidR="009C0449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087FC0">
              <w:rPr>
                <w:rStyle w:val="Bold"/>
                <w:rFonts w:cs="Times New Roman"/>
                <w:b w:val="0"/>
                <w:bCs w:val="0"/>
                <w:szCs w:val="20"/>
              </w:rPr>
              <w:t>mapie</w:t>
            </w:r>
            <w:r w:rsidR="009C0449">
              <w:rPr>
                <w:rStyle w:val="Bold"/>
                <w:rFonts w:cs="Times New Roman"/>
                <w:b w:val="0"/>
                <w:bCs w:val="0"/>
                <w:szCs w:val="20"/>
              </w:rPr>
              <w:t>,</w:t>
            </w:r>
          </w:p>
          <w:p w14:paraId="02BE0B5E" w14:textId="77E2B9C0" w:rsidR="009C0449" w:rsidRPr="00A928A8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9C0449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EE5192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zna i wskazuje na mapie </w:t>
            </w:r>
            <w:r w:rsidR="004044DB">
              <w:rPr>
                <w:rStyle w:val="Bold"/>
                <w:rFonts w:cs="Times New Roman"/>
                <w:b w:val="0"/>
                <w:bCs w:val="0"/>
                <w:szCs w:val="20"/>
              </w:rPr>
              <w:t>parki</w:t>
            </w:r>
            <w:r w:rsidR="00EE5192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narodow</w:t>
            </w:r>
            <w:r w:rsidR="004044DB">
              <w:rPr>
                <w:rStyle w:val="Bold"/>
                <w:rFonts w:cs="Times New Roman"/>
                <w:b w:val="0"/>
                <w:bCs w:val="0"/>
                <w:szCs w:val="20"/>
              </w:rPr>
              <w:t>e w Polsce</w:t>
            </w:r>
            <w:r w:rsidR="00510004">
              <w:rPr>
                <w:rStyle w:val="Bold"/>
                <w:rFonts w:cs="Times New Roman"/>
                <w:b w:val="0"/>
                <w:bCs w:val="0"/>
                <w:szCs w:val="20"/>
              </w:rPr>
              <w:t>.</w:t>
            </w:r>
          </w:p>
        </w:tc>
        <w:tc>
          <w:tcPr>
            <w:tcW w:w="2358" w:type="dxa"/>
          </w:tcPr>
          <w:p w14:paraId="45B013C8" w14:textId="7090B94A" w:rsidR="00FA7FF7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FA7FF7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charakteryzuje regiony turystyczne Polski</w:t>
            </w:r>
            <w:r w:rsidR="00510004">
              <w:rPr>
                <w:rStyle w:val="Bold"/>
                <w:rFonts w:cs="Times New Roman"/>
                <w:b w:val="0"/>
                <w:bCs w:val="0"/>
                <w:szCs w:val="20"/>
              </w:rPr>
              <w:t>,</w:t>
            </w:r>
            <w:r w:rsidR="00FA7FF7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uzasadniając ich atrakcyjność turystyczną,</w:t>
            </w:r>
          </w:p>
          <w:p w14:paraId="4FC6CB05" w14:textId="349C3230" w:rsidR="00FA7FF7" w:rsidRPr="00A928A8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bCs w:val="0"/>
                <w:szCs w:val="20"/>
              </w:rPr>
            </w:pPr>
            <w:r>
              <w:rPr>
                <w:rStyle w:val="Bold"/>
                <w:rFonts w:cs="Times New Roman"/>
                <w:b w:val="0"/>
                <w:bCs w:val="0"/>
                <w:szCs w:val="20"/>
              </w:rPr>
              <w:t>–</w:t>
            </w:r>
            <w:r w:rsidR="00FA7FF7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 </w:t>
            </w:r>
            <w:r w:rsidR="0027351B">
              <w:rPr>
                <w:rStyle w:val="Bold"/>
                <w:rFonts w:cs="Times New Roman"/>
                <w:b w:val="0"/>
                <w:bCs w:val="0"/>
                <w:szCs w:val="20"/>
              </w:rPr>
              <w:t>wska</w:t>
            </w:r>
            <w:r w:rsidR="00F448CE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zuje </w:t>
            </w:r>
            <w:r w:rsidR="00FF432A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na </w:t>
            </w:r>
            <w:r w:rsidR="004E4F5B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mapie obiekty </w:t>
            </w:r>
            <w:r w:rsidR="00E9014C">
              <w:rPr>
                <w:rStyle w:val="Bold"/>
                <w:rFonts w:cs="Times New Roman"/>
                <w:b w:val="0"/>
                <w:bCs w:val="0"/>
                <w:szCs w:val="20"/>
              </w:rPr>
              <w:t xml:space="preserve">z listy Światowego Dziedzictwa UNESCO i uzasadnia </w:t>
            </w:r>
            <w:r w:rsidR="00DC7C3E">
              <w:rPr>
                <w:rStyle w:val="Bold"/>
                <w:rFonts w:cs="Times New Roman"/>
                <w:b w:val="0"/>
                <w:bCs w:val="0"/>
                <w:szCs w:val="20"/>
              </w:rPr>
              <w:t>konieczność ich zachowania w stanie nienaruszonym</w:t>
            </w:r>
            <w:r w:rsidR="00510004">
              <w:rPr>
                <w:rStyle w:val="Bold"/>
                <w:rFonts w:cs="Times New Roman"/>
                <w:b w:val="0"/>
                <w:bCs w:val="0"/>
                <w:szCs w:val="20"/>
              </w:rPr>
              <w:t>.</w:t>
            </w:r>
          </w:p>
        </w:tc>
        <w:tc>
          <w:tcPr>
            <w:tcW w:w="2358" w:type="dxa"/>
          </w:tcPr>
          <w:p w14:paraId="18676FAA" w14:textId="743305A9" w:rsidR="001815A1" w:rsidRPr="00A928A8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1815A1">
              <w:rPr>
                <w:rFonts w:ascii="Times New Roman" w:hAnsi="Times New Roman"/>
                <w:sz w:val="20"/>
              </w:rPr>
              <w:t xml:space="preserve"> </w:t>
            </w:r>
            <w:r w:rsidR="00570FE3">
              <w:rPr>
                <w:rFonts w:ascii="Times New Roman" w:hAnsi="Times New Roman"/>
                <w:sz w:val="20"/>
              </w:rPr>
              <w:t xml:space="preserve">odwołuje się do wcześniej zdobytej wiedzy oraz wiedzy pozyskanej ze źródeł </w:t>
            </w:r>
            <w:r w:rsidR="009B4C12">
              <w:rPr>
                <w:rFonts w:ascii="Times New Roman" w:hAnsi="Times New Roman"/>
                <w:sz w:val="20"/>
              </w:rPr>
              <w:t xml:space="preserve">cyfrowych i </w:t>
            </w:r>
            <w:r w:rsidR="00242805">
              <w:rPr>
                <w:rFonts w:ascii="Times New Roman" w:hAnsi="Times New Roman"/>
                <w:sz w:val="20"/>
              </w:rPr>
              <w:t xml:space="preserve">określa pozycję Polski wśród krajów świata pod względem </w:t>
            </w:r>
            <w:r w:rsidR="00EF4BDA">
              <w:rPr>
                <w:rFonts w:ascii="Times New Roman" w:hAnsi="Times New Roman"/>
                <w:sz w:val="20"/>
              </w:rPr>
              <w:t>walorów turystycznych</w:t>
            </w:r>
            <w:r w:rsidR="00510004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44A89" w:rsidRPr="005E251E" w14:paraId="5809FE72" w14:textId="77777777" w:rsidTr="0086780C">
        <w:tc>
          <w:tcPr>
            <w:tcW w:w="14144" w:type="dxa"/>
            <w:gridSpan w:val="6"/>
          </w:tcPr>
          <w:p w14:paraId="6B9897F2" w14:textId="646D1981" w:rsidR="00744A89" w:rsidRPr="005E251E" w:rsidRDefault="00C447F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II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404" w:rsidRPr="009D4404">
              <w:rPr>
                <w:rFonts w:ascii="Times New Roman" w:eastAsia="Times New Roman" w:hAnsi="Times New Roman" w:cs="Calibri"/>
                <w:sz w:val="20"/>
              </w:rPr>
              <w:t>Zróżnicowanie społeczno</w:t>
            </w:r>
            <w:r w:rsidR="00510004">
              <w:rPr>
                <w:rFonts w:ascii="Times New Roman" w:eastAsia="Times New Roman" w:hAnsi="Times New Roman" w:cs="Calibri"/>
                <w:sz w:val="20"/>
              </w:rPr>
              <w:t>-</w:t>
            </w:r>
            <w:r w:rsidR="009D4404" w:rsidRPr="009D4404">
              <w:rPr>
                <w:rFonts w:ascii="Times New Roman" w:eastAsia="Times New Roman" w:hAnsi="Times New Roman" w:cs="Calibri"/>
                <w:sz w:val="20"/>
              </w:rPr>
              <w:t>kulturowe Polski</w:t>
            </w:r>
          </w:p>
        </w:tc>
      </w:tr>
      <w:tr w:rsidR="00744A89" w:rsidRPr="005E251E" w14:paraId="3286107D" w14:textId="77777777" w:rsidTr="007E6C7A">
        <w:tc>
          <w:tcPr>
            <w:tcW w:w="2357" w:type="dxa"/>
          </w:tcPr>
          <w:p w14:paraId="12734C09" w14:textId="48786678" w:rsidR="00744A89" w:rsidRPr="005E251E" w:rsidRDefault="00C447FB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2.1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B64" w:rsidRPr="00E34B64">
              <w:rPr>
                <w:rFonts w:ascii="Times New Roman" w:eastAsia="Times New Roman" w:hAnsi="Times New Roman" w:cs="Calibri"/>
                <w:sz w:val="20"/>
              </w:rPr>
              <w:t>Zróżnicowanie etnograficzne Polski</w:t>
            </w:r>
          </w:p>
        </w:tc>
        <w:tc>
          <w:tcPr>
            <w:tcW w:w="2357" w:type="dxa"/>
          </w:tcPr>
          <w:p w14:paraId="59B4A14B" w14:textId="6A5510F5" w:rsidR="00BB0CBF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BB0C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A6F25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7A110A">
              <w:rPr>
                <w:rFonts w:ascii="Times New Roman" w:hAnsi="Times New Roman"/>
                <w:bCs/>
                <w:sz w:val="20"/>
                <w:szCs w:val="20"/>
              </w:rPr>
              <w:t>przykłady co najmniej dwóch mniejszości etnicznych</w:t>
            </w:r>
            <w:r w:rsidR="005B24DB">
              <w:rPr>
                <w:rFonts w:ascii="Times New Roman" w:hAnsi="Times New Roman"/>
                <w:bCs/>
                <w:sz w:val="20"/>
                <w:szCs w:val="20"/>
              </w:rPr>
              <w:t xml:space="preserve"> i</w:t>
            </w:r>
            <w:r w:rsidR="000E202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5B24DB">
              <w:rPr>
                <w:rFonts w:ascii="Times New Roman" w:hAnsi="Times New Roman"/>
                <w:bCs/>
                <w:sz w:val="20"/>
                <w:szCs w:val="20"/>
              </w:rPr>
              <w:t>mniejszości narodowych</w:t>
            </w:r>
            <w:r w:rsidR="007A110A">
              <w:rPr>
                <w:rFonts w:ascii="Times New Roman" w:hAnsi="Times New Roman"/>
                <w:bCs/>
                <w:sz w:val="20"/>
                <w:szCs w:val="20"/>
              </w:rPr>
              <w:t xml:space="preserve"> w Polsce,</w:t>
            </w:r>
          </w:p>
          <w:p w14:paraId="53029116" w14:textId="61C75BDD" w:rsidR="00110BB8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110BB8">
              <w:rPr>
                <w:rFonts w:ascii="Times New Roman" w:hAnsi="Times New Roman"/>
                <w:bCs/>
                <w:sz w:val="20"/>
                <w:szCs w:val="20"/>
              </w:rPr>
              <w:t xml:space="preserve"> zna pojęcie </w:t>
            </w:r>
            <w:r w:rsidR="00110BB8" w:rsidRPr="00F16B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etnografia</w:t>
            </w:r>
            <w:r w:rsidR="00110BB8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="009242B7">
              <w:rPr>
                <w:rFonts w:ascii="Times New Roman" w:hAnsi="Times New Roman"/>
                <w:bCs/>
                <w:sz w:val="20"/>
                <w:szCs w:val="20"/>
              </w:rPr>
              <w:t>podaje przykłady co najmniej dwóch regionów etnograficznych</w:t>
            </w:r>
            <w:r w:rsidR="00C72C06">
              <w:rPr>
                <w:rFonts w:ascii="Times New Roman" w:hAnsi="Times New Roman"/>
                <w:bCs/>
                <w:sz w:val="20"/>
                <w:szCs w:val="20"/>
              </w:rPr>
              <w:t xml:space="preserve"> Polski</w:t>
            </w:r>
            <w:r w:rsidR="005100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F3A4B97" w14:textId="71A4C8B4" w:rsidR="007A110A" w:rsidRPr="00BB0CBF" w:rsidRDefault="007A110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350D3CF4" w14:textId="7CF9C45A" w:rsidR="00C72C06" w:rsidRDefault="00F81D38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C72C0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84D3F">
              <w:rPr>
                <w:rFonts w:ascii="Times New Roman" w:hAnsi="Times New Roman"/>
                <w:bCs/>
                <w:sz w:val="20"/>
                <w:szCs w:val="20"/>
              </w:rPr>
              <w:t>podaje co najmniej trzy cechy</w:t>
            </w:r>
            <w:r w:rsidR="005833B6">
              <w:rPr>
                <w:rFonts w:ascii="Times New Roman" w:hAnsi="Times New Roman"/>
                <w:bCs/>
                <w:sz w:val="20"/>
                <w:szCs w:val="20"/>
              </w:rPr>
              <w:t xml:space="preserve"> wyróżniające grupy etnograficzne,</w:t>
            </w:r>
          </w:p>
          <w:p w14:paraId="1D90CABC" w14:textId="28B70C5D" w:rsidR="005833B6" w:rsidRPr="00BB0CBF" w:rsidRDefault="00F81D38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5833B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6431">
              <w:rPr>
                <w:rFonts w:ascii="Times New Roman" w:hAnsi="Times New Roman"/>
                <w:bCs/>
                <w:sz w:val="20"/>
                <w:szCs w:val="20"/>
              </w:rPr>
              <w:t xml:space="preserve">opisuje rozmieszczenie grup etnograficznych </w:t>
            </w:r>
            <w:r w:rsidR="008A2346">
              <w:rPr>
                <w:rFonts w:ascii="Times New Roman" w:hAnsi="Times New Roman"/>
                <w:bCs/>
                <w:sz w:val="20"/>
                <w:szCs w:val="20"/>
              </w:rPr>
              <w:t>Polski na podstawie mapy w podręczniku</w:t>
            </w:r>
            <w:r w:rsidR="005100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1CE1771" w14:textId="22AB8107" w:rsidR="008A2346" w:rsidRDefault="00F81D38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8A234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A6811">
              <w:rPr>
                <w:rFonts w:ascii="Times New Roman" w:hAnsi="Times New Roman"/>
                <w:bCs/>
                <w:sz w:val="20"/>
                <w:szCs w:val="20"/>
              </w:rPr>
              <w:t xml:space="preserve">opisuje </w:t>
            </w:r>
            <w:r w:rsidR="00477A47">
              <w:rPr>
                <w:rFonts w:ascii="Times New Roman" w:hAnsi="Times New Roman"/>
                <w:bCs/>
                <w:sz w:val="20"/>
                <w:szCs w:val="20"/>
              </w:rPr>
              <w:t>strukturę narodowościową ludności Polski,</w:t>
            </w:r>
          </w:p>
          <w:p w14:paraId="5BA07E18" w14:textId="7C0E0B05" w:rsidR="00F716D2" w:rsidRPr="00BB0CBF" w:rsidRDefault="00F81D38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477A4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E0A8B">
              <w:rPr>
                <w:rFonts w:ascii="Times New Roman" w:hAnsi="Times New Roman"/>
                <w:bCs/>
                <w:sz w:val="20"/>
                <w:szCs w:val="20"/>
              </w:rPr>
              <w:t>ws</w:t>
            </w:r>
            <w:r w:rsidR="00F611EC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CE0A8B">
              <w:rPr>
                <w:rFonts w:ascii="Times New Roman" w:hAnsi="Times New Roman"/>
                <w:bCs/>
                <w:sz w:val="20"/>
                <w:szCs w:val="20"/>
              </w:rPr>
              <w:t>azuje na mapie i krótko charakteryzuje</w:t>
            </w:r>
            <w:r w:rsidR="00F611EC">
              <w:rPr>
                <w:rFonts w:ascii="Times New Roman" w:hAnsi="Times New Roman"/>
                <w:bCs/>
                <w:sz w:val="20"/>
                <w:szCs w:val="20"/>
              </w:rPr>
              <w:t xml:space="preserve"> położenie regionów etnograficznych Polski</w:t>
            </w:r>
            <w:r w:rsidR="005100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00244EF" w14:textId="471E482A" w:rsidR="000E2C03" w:rsidRDefault="00F81D38" w:rsidP="00C730AB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–</w:t>
            </w:r>
            <w:r w:rsidR="000E2C03">
              <w:rPr>
                <w:rFonts w:cs="Times New Roman"/>
                <w:bCs/>
                <w:szCs w:val="20"/>
              </w:rPr>
              <w:t xml:space="preserve"> </w:t>
            </w:r>
            <w:r w:rsidR="005A5E26">
              <w:rPr>
                <w:rFonts w:cs="Times New Roman"/>
                <w:bCs/>
                <w:szCs w:val="20"/>
              </w:rPr>
              <w:t xml:space="preserve">analizuje rozmieszczenie grup etnicznych </w:t>
            </w:r>
            <w:r w:rsidR="00E8351D">
              <w:rPr>
                <w:rFonts w:cs="Times New Roman"/>
                <w:bCs/>
                <w:szCs w:val="20"/>
              </w:rPr>
              <w:t>i mniejszości narodowych w Polsce</w:t>
            </w:r>
            <w:r w:rsidR="00AD0E33">
              <w:rPr>
                <w:rFonts w:cs="Times New Roman"/>
                <w:bCs/>
                <w:szCs w:val="20"/>
              </w:rPr>
              <w:t xml:space="preserve">, wskazuje na ich odmienność </w:t>
            </w:r>
            <w:r w:rsidR="006A37C4">
              <w:rPr>
                <w:rFonts w:cs="Times New Roman"/>
                <w:bCs/>
                <w:szCs w:val="20"/>
              </w:rPr>
              <w:t xml:space="preserve">i </w:t>
            </w:r>
            <w:r w:rsidR="00955E8E">
              <w:rPr>
                <w:rFonts w:cs="Times New Roman"/>
                <w:bCs/>
                <w:szCs w:val="20"/>
              </w:rPr>
              <w:t>bogactwo kulturowe,</w:t>
            </w:r>
          </w:p>
          <w:p w14:paraId="404DCDBF" w14:textId="7292817E" w:rsidR="00F716D2" w:rsidRDefault="00F81D38" w:rsidP="00C730AB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–</w:t>
            </w:r>
            <w:r w:rsidR="00F716D2">
              <w:rPr>
                <w:rFonts w:cs="Times New Roman"/>
                <w:bCs/>
                <w:szCs w:val="20"/>
              </w:rPr>
              <w:t xml:space="preserve"> wyjaśnia różnicę między mniejszościami </w:t>
            </w:r>
            <w:r w:rsidR="00F716D2">
              <w:rPr>
                <w:rFonts w:cs="Times New Roman"/>
                <w:bCs/>
                <w:szCs w:val="20"/>
              </w:rPr>
              <w:lastRenderedPageBreak/>
              <w:t xml:space="preserve">narodowymi </w:t>
            </w:r>
            <w:r w:rsidR="00D91451">
              <w:rPr>
                <w:rFonts w:cs="Times New Roman"/>
                <w:bCs/>
                <w:szCs w:val="20"/>
              </w:rPr>
              <w:t>i grupami etnicznymi</w:t>
            </w:r>
            <w:r w:rsidR="00520466">
              <w:rPr>
                <w:rFonts w:cs="Times New Roman"/>
                <w:bCs/>
                <w:szCs w:val="20"/>
              </w:rPr>
              <w:t>.</w:t>
            </w:r>
          </w:p>
          <w:p w14:paraId="506CBEFE" w14:textId="2BD11A71" w:rsidR="00AD0E33" w:rsidRPr="00BB0CBF" w:rsidRDefault="00AD0E33" w:rsidP="00C730AB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</w:p>
        </w:tc>
        <w:tc>
          <w:tcPr>
            <w:tcW w:w="2358" w:type="dxa"/>
          </w:tcPr>
          <w:p w14:paraId="4F467C5B" w14:textId="216D322D" w:rsidR="00CF382A" w:rsidRDefault="00F81D38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–</w:t>
            </w:r>
            <w:r w:rsidR="00AD51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04AD">
              <w:rPr>
                <w:rFonts w:ascii="Times New Roman" w:hAnsi="Times New Roman"/>
                <w:bCs/>
                <w:sz w:val="20"/>
                <w:szCs w:val="20"/>
              </w:rPr>
              <w:t>potrafi poda</w:t>
            </w:r>
            <w:r w:rsidR="00306110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="000D04AD">
              <w:rPr>
                <w:rFonts w:ascii="Times New Roman" w:hAnsi="Times New Roman"/>
                <w:bCs/>
                <w:sz w:val="20"/>
                <w:szCs w:val="20"/>
              </w:rPr>
              <w:t xml:space="preserve"> przykłady wydarzeń </w:t>
            </w:r>
            <w:r w:rsidR="00306110">
              <w:rPr>
                <w:rFonts w:ascii="Times New Roman" w:hAnsi="Times New Roman"/>
                <w:bCs/>
                <w:sz w:val="20"/>
                <w:szCs w:val="20"/>
              </w:rPr>
              <w:t xml:space="preserve">kulturalnych organizowanych przez grupę etniczną </w:t>
            </w:r>
            <w:r w:rsidR="00DF7C71">
              <w:rPr>
                <w:rFonts w:ascii="Times New Roman" w:hAnsi="Times New Roman"/>
                <w:bCs/>
                <w:sz w:val="20"/>
                <w:szCs w:val="20"/>
              </w:rPr>
              <w:t>zamieszkującą w</w:t>
            </w:r>
            <w:r w:rsidR="00E4786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F7C71">
              <w:rPr>
                <w:rFonts w:ascii="Times New Roman" w:hAnsi="Times New Roman"/>
                <w:bCs/>
                <w:sz w:val="20"/>
                <w:szCs w:val="20"/>
              </w:rPr>
              <w:t>najbliższej okolicy,</w:t>
            </w:r>
          </w:p>
          <w:p w14:paraId="3B9732D6" w14:textId="0DEFF477" w:rsidR="00DF7C71" w:rsidRPr="00BB0CBF" w:rsidRDefault="00F81D38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DF7C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78DC">
              <w:rPr>
                <w:rFonts w:ascii="Times New Roman" w:hAnsi="Times New Roman"/>
                <w:bCs/>
                <w:sz w:val="20"/>
                <w:szCs w:val="20"/>
              </w:rPr>
              <w:t>prowadzi dyskusję na temat różnorodności etnicznej Polski</w:t>
            </w:r>
            <w:r w:rsidR="00A04EEC">
              <w:rPr>
                <w:rFonts w:ascii="Times New Roman" w:hAnsi="Times New Roman"/>
                <w:bCs/>
                <w:sz w:val="20"/>
                <w:szCs w:val="20"/>
              </w:rPr>
              <w:t xml:space="preserve"> z</w:t>
            </w:r>
            <w:r w:rsidR="000E202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A04EEC">
              <w:rPr>
                <w:rFonts w:ascii="Times New Roman" w:hAnsi="Times New Roman"/>
                <w:bCs/>
                <w:sz w:val="20"/>
                <w:szCs w:val="20"/>
              </w:rPr>
              <w:t xml:space="preserve">zachowaniem </w:t>
            </w:r>
            <w:r w:rsidR="00A14249">
              <w:rPr>
                <w:rFonts w:ascii="Times New Roman" w:hAnsi="Times New Roman"/>
                <w:bCs/>
                <w:sz w:val="20"/>
                <w:szCs w:val="20"/>
              </w:rPr>
              <w:t>postawy otwartości i tolerancji</w:t>
            </w:r>
            <w:r w:rsidR="005204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44A89" w:rsidRPr="005E251E" w14:paraId="2FE87241" w14:textId="77777777" w:rsidTr="007E6C7A">
        <w:tc>
          <w:tcPr>
            <w:tcW w:w="2357" w:type="dxa"/>
          </w:tcPr>
          <w:p w14:paraId="5C334F98" w14:textId="498233E6" w:rsidR="00744A89" w:rsidRPr="005E251E" w:rsidRDefault="00F556C4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E4E" w:rsidRPr="00483E4E">
              <w:rPr>
                <w:rFonts w:ascii="Times New Roman" w:eastAsia="Times New Roman" w:hAnsi="Times New Roman" w:cs="Calibri"/>
                <w:sz w:val="20"/>
              </w:rPr>
              <w:t>Zróżnicowanie poziomu życia w Polsce</w:t>
            </w:r>
          </w:p>
        </w:tc>
        <w:tc>
          <w:tcPr>
            <w:tcW w:w="2357" w:type="dxa"/>
          </w:tcPr>
          <w:p w14:paraId="79CD6E4E" w14:textId="6E6A9857" w:rsidR="00291F2A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E71D23">
              <w:rPr>
                <w:rFonts w:ascii="Times New Roman" w:hAnsi="Times New Roman"/>
                <w:bCs/>
                <w:sz w:val="20"/>
                <w:szCs w:val="20"/>
              </w:rPr>
              <w:t xml:space="preserve"> wymienia co najmniej</w:t>
            </w:r>
            <w:r w:rsidR="00830950">
              <w:rPr>
                <w:rFonts w:ascii="Times New Roman" w:hAnsi="Times New Roman"/>
                <w:bCs/>
                <w:sz w:val="20"/>
                <w:szCs w:val="20"/>
              </w:rPr>
              <w:t xml:space="preserve"> trzy czynniki wpływające na poziom życia,</w:t>
            </w:r>
          </w:p>
          <w:p w14:paraId="7931C1B8" w14:textId="667DFD7D" w:rsidR="00C068E4" w:rsidRPr="00BB0CBF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C068E4">
              <w:rPr>
                <w:rFonts w:ascii="Times New Roman" w:hAnsi="Times New Roman"/>
                <w:bCs/>
                <w:sz w:val="20"/>
                <w:szCs w:val="20"/>
              </w:rPr>
              <w:t xml:space="preserve"> podaje co najmniej </w:t>
            </w:r>
            <w:r w:rsidR="00194081">
              <w:rPr>
                <w:rFonts w:ascii="Times New Roman" w:hAnsi="Times New Roman"/>
                <w:bCs/>
                <w:sz w:val="20"/>
                <w:szCs w:val="20"/>
              </w:rPr>
              <w:t xml:space="preserve">po </w:t>
            </w:r>
            <w:r w:rsidR="00C068E4">
              <w:rPr>
                <w:rFonts w:ascii="Times New Roman" w:hAnsi="Times New Roman"/>
                <w:bCs/>
                <w:sz w:val="20"/>
                <w:szCs w:val="20"/>
              </w:rPr>
              <w:t>dwie zalety i dwie wady życia na wsi i w mieście</w:t>
            </w:r>
            <w:r w:rsidR="005204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153CDBDA" w14:textId="585C0C9E" w:rsidR="00C068E4" w:rsidRDefault="00F81D38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C068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15C4B">
              <w:rPr>
                <w:rFonts w:ascii="Times New Roman" w:hAnsi="Times New Roman"/>
                <w:bCs/>
                <w:sz w:val="20"/>
                <w:szCs w:val="20"/>
              </w:rPr>
              <w:t>zna elementy skł</w:t>
            </w:r>
            <w:r w:rsidR="005A0904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515C4B">
              <w:rPr>
                <w:rFonts w:ascii="Times New Roman" w:hAnsi="Times New Roman"/>
                <w:bCs/>
                <w:sz w:val="20"/>
                <w:szCs w:val="20"/>
              </w:rPr>
              <w:t>daj</w:t>
            </w:r>
            <w:r w:rsidR="005A0904">
              <w:rPr>
                <w:rFonts w:ascii="Times New Roman" w:hAnsi="Times New Roman"/>
                <w:bCs/>
                <w:sz w:val="20"/>
                <w:szCs w:val="20"/>
              </w:rPr>
              <w:t>ą</w:t>
            </w:r>
            <w:r w:rsidR="00515C4B">
              <w:rPr>
                <w:rFonts w:ascii="Times New Roman" w:hAnsi="Times New Roman"/>
                <w:bCs/>
                <w:sz w:val="20"/>
                <w:szCs w:val="20"/>
              </w:rPr>
              <w:t xml:space="preserve">ce się na </w:t>
            </w:r>
            <w:r w:rsidR="005A0904">
              <w:rPr>
                <w:rFonts w:ascii="Times New Roman" w:hAnsi="Times New Roman"/>
                <w:bCs/>
                <w:sz w:val="20"/>
                <w:szCs w:val="20"/>
              </w:rPr>
              <w:t>poziom życia i</w:t>
            </w:r>
            <w:r w:rsidR="0019408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5A0904">
              <w:rPr>
                <w:rFonts w:ascii="Times New Roman" w:hAnsi="Times New Roman"/>
                <w:bCs/>
                <w:sz w:val="20"/>
                <w:szCs w:val="20"/>
              </w:rPr>
              <w:t>podaje co najmniej po jednym przykładzie</w:t>
            </w:r>
            <w:r w:rsidR="00194081">
              <w:rPr>
                <w:rFonts w:ascii="Times New Roman" w:hAnsi="Times New Roman"/>
                <w:bCs/>
                <w:sz w:val="20"/>
                <w:szCs w:val="20"/>
              </w:rPr>
              <w:t xml:space="preserve"> ich</w:t>
            </w:r>
            <w:r w:rsidR="005A0904">
              <w:rPr>
                <w:rFonts w:ascii="Times New Roman" w:hAnsi="Times New Roman"/>
                <w:bCs/>
                <w:sz w:val="20"/>
                <w:szCs w:val="20"/>
              </w:rPr>
              <w:t xml:space="preserve"> wpływ</w:t>
            </w:r>
            <w:r w:rsidR="00194081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="005A0904">
              <w:rPr>
                <w:rFonts w:ascii="Times New Roman" w:hAnsi="Times New Roman"/>
                <w:bCs/>
                <w:sz w:val="20"/>
                <w:szCs w:val="20"/>
              </w:rPr>
              <w:t xml:space="preserve"> na ten poziom</w:t>
            </w:r>
            <w:r w:rsidR="004E0D1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A09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9C310A9" w14:textId="690864E4" w:rsidR="00253B77" w:rsidRDefault="00F81D38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253B77">
              <w:rPr>
                <w:rFonts w:ascii="Times New Roman" w:hAnsi="Times New Roman"/>
                <w:bCs/>
                <w:sz w:val="20"/>
                <w:szCs w:val="20"/>
              </w:rPr>
              <w:t xml:space="preserve"> wymienia co najmniej dwie gminy w Polsce o</w:t>
            </w:r>
            <w:r w:rsidR="003C52A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253B77">
              <w:rPr>
                <w:rFonts w:ascii="Times New Roman" w:hAnsi="Times New Roman"/>
                <w:bCs/>
                <w:sz w:val="20"/>
                <w:szCs w:val="20"/>
              </w:rPr>
              <w:t>największych dochodach</w:t>
            </w:r>
            <w:r w:rsidR="005204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D5D092A" w14:textId="487EABE2" w:rsidR="0036302B" w:rsidRPr="00BB0CBF" w:rsidRDefault="0036302B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6CDEC60D" w14:textId="2ACE783C" w:rsidR="004E0D18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835987">
              <w:rPr>
                <w:rFonts w:ascii="Times New Roman" w:hAnsi="Times New Roman"/>
                <w:bCs/>
                <w:sz w:val="20"/>
                <w:szCs w:val="20"/>
              </w:rPr>
              <w:t xml:space="preserve"> omawia </w:t>
            </w:r>
            <w:r w:rsidR="000F0EC9">
              <w:rPr>
                <w:rFonts w:ascii="Times New Roman" w:hAnsi="Times New Roman"/>
                <w:bCs/>
                <w:sz w:val="20"/>
                <w:szCs w:val="20"/>
              </w:rPr>
              <w:t xml:space="preserve">na podstawie danych dostępnych w podręczniku </w:t>
            </w:r>
            <w:r w:rsidR="007F6E2E">
              <w:rPr>
                <w:rFonts w:ascii="Times New Roman" w:hAnsi="Times New Roman"/>
                <w:bCs/>
                <w:sz w:val="20"/>
                <w:szCs w:val="20"/>
              </w:rPr>
              <w:t xml:space="preserve">czynniki wpływające na </w:t>
            </w:r>
            <w:r w:rsidR="00EF2FE9">
              <w:rPr>
                <w:rFonts w:ascii="Times New Roman" w:hAnsi="Times New Roman"/>
                <w:bCs/>
                <w:sz w:val="20"/>
                <w:szCs w:val="20"/>
              </w:rPr>
              <w:t>poziom życia w Polsce,</w:t>
            </w:r>
          </w:p>
          <w:p w14:paraId="2B65B452" w14:textId="2026F43C" w:rsidR="006666A0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6666A0">
              <w:rPr>
                <w:rFonts w:ascii="Times New Roman" w:hAnsi="Times New Roman"/>
                <w:bCs/>
                <w:sz w:val="20"/>
                <w:szCs w:val="20"/>
              </w:rPr>
              <w:t xml:space="preserve"> wypowiada się na temat</w:t>
            </w:r>
            <w:r w:rsidR="005204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20466">
              <w:rPr>
                <w:rFonts w:ascii="Times New Roman" w:hAnsi="Times New Roman"/>
                <w:sz w:val="20"/>
              </w:rPr>
              <w:t>tego</w:t>
            </w:r>
            <w:r w:rsidR="006666A0">
              <w:rPr>
                <w:rFonts w:ascii="Times New Roman" w:hAnsi="Times New Roman"/>
                <w:bCs/>
                <w:sz w:val="20"/>
                <w:szCs w:val="20"/>
              </w:rPr>
              <w:t>, gdzie chciałby mieszkać – na wsi czy w mieście, podając co najmniej trzy argumenty za i przeciw,</w:t>
            </w:r>
          </w:p>
          <w:p w14:paraId="6D005514" w14:textId="3BAD84C0" w:rsidR="004C7B9A" w:rsidRPr="00BB0CBF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4C7B9A">
              <w:rPr>
                <w:rFonts w:ascii="Times New Roman" w:hAnsi="Times New Roman"/>
                <w:bCs/>
                <w:sz w:val="20"/>
                <w:szCs w:val="20"/>
              </w:rPr>
              <w:t xml:space="preserve"> potrafi wskazać przyczyny bogactwa</w:t>
            </w:r>
            <w:r w:rsidR="007B677C">
              <w:rPr>
                <w:rFonts w:ascii="Times New Roman" w:hAnsi="Times New Roman"/>
                <w:bCs/>
                <w:sz w:val="20"/>
                <w:szCs w:val="20"/>
              </w:rPr>
              <w:t xml:space="preserve"> najzamożniejszych gmin w Polsce</w:t>
            </w:r>
            <w:r w:rsidR="005204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0542365" w14:textId="32D3FA83" w:rsidR="00EF2FE9" w:rsidRDefault="00F81D38" w:rsidP="00B34EFF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–</w:t>
            </w:r>
            <w:r w:rsidR="004424BD">
              <w:rPr>
                <w:rFonts w:cs="Times New Roman"/>
                <w:bCs/>
                <w:szCs w:val="20"/>
              </w:rPr>
              <w:t xml:space="preserve"> </w:t>
            </w:r>
            <w:r w:rsidR="00A21B4A">
              <w:rPr>
                <w:rFonts w:cs="Times New Roman"/>
                <w:bCs/>
                <w:szCs w:val="20"/>
              </w:rPr>
              <w:t xml:space="preserve">analizuje na podstawie map i danych w podręczniku </w:t>
            </w:r>
            <w:r w:rsidR="002143B1">
              <w:rPr>
                <w:rFonts w:cs="Times New Roman"/>
                <w:bCs/>
                <w:szCs w:val="20"/>
              </w:rPr>
              <w:t>warunki życia w poszczególnych regionach Polski</w:t>
            </w:r>
            <w:r w:rsidR="007E54C2">
              <w:rPr>
                <w:rFonts w:cs="Times New Roman"/>
                <w:bCs/>
                <w:szCs w:val="20"/>
              </w:rPr>
              <w:t xml:space="preserve"> i</w:t>
            </w:r>
            <w:r w:rsidR="002946EB">
              <w:rPr>
                <w:rFonts w:cs="Times New Roman"/>
                <w:bCs/>
                <w:szCs w:val="20"/>
              </w:rPr>
              <w:t> </w:t>
            </w:r>
            <w:r w:rsidR="007E54C2">
              <w:rPr>
                <w:rFonts w:cs="Times New Roman"/>
                <w:bCs/>
                <w:szCs w:val="20"/>
              </w:rPr>
              <w:t xml:space="preserve">wyjaśnia </w:t>
            </w:r>
            <w:r w:rsidR="002E6C0A">
              <w:rPr>
                <w:rFonts w:cs="Times New Roman"/>
                <w:bCs/>
                <w:szCs w:val="20"/>
              </w:rPr>
              <w:t>przyczyny takiego stanu</w:t>
            </w:r>
            <w:r w:rsidR="00C06626">
              <w:rPr>
                <w:rFonts w:cs="Times New Roman"/>
                <w:bCs/>
                <w:szCs w:val="20"/>
              </w:rPr>
              <w:t>,</w:t>
            </w:r>
          </w:p>
          <w:p w14:paraId="36CD3FBA" w14:textId="37C1670D" w:rsidR="00C06626" w:rsidRPr="00BB0CBF" w:rsidRDefault="00F81D38" w:rsidP="00B34EFF">
            <w:pPr>
              <w:pStyle w:val="Tekstglowny"/>
              <w:jc w:val="left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–</w:t>
            </w:r>
            <w:r w:rsidR="00C06626">
              <w:rPr>
                <w:rFonts w:cs="Times New Roman"/>
                <w:bCs/>
                <w:szCs w:val="20"/>
              </w:rPr>
              <w:t xml:space="preserve"> formułuje ogóln</w:t>
            </w:r>
            <w:r w:rsidR="006F0766">
              <w:rPr>
                <w:rFonts w:cs="Times New Roman"/>
                <w:bCs/>
                <w:szCs w:val="20"/>
              </w:rPr>
              <w:t>ą</w:t>
            </w:r>
            <w:r w:rsidR="00C06626">
              <w:rPr>
                <w:rFonts w:cs="Times New Roman"/>
                <w:bCs/>
                <w:szCs w:val="20"/>
              </w:rPr>
              <w:t xml:space="preserve"> ocenę na temat </w:t>
            </w:r>
            <w:r w:rsidR="006F0766">
              <w:rPr>
                <w:rFonts w:cs="Times New Roman"/>
                <w:bCs/>
                <w:szCs w:val="20"/>
              </w:rPr>
              <w:t>poziomu życia w Polsce popart</w:t>
            </w:r>
            <w:r w:rsidR="00D57FA3">
              <w:rPr>
                <w:rFonts w:cs="Times New Roman"/>
                <w:bCs/>
                <w:szCs w:val="20"/>
              </w:rPr>
              <w:t>ą</w:t>
            </w:r>
            <w:r w:rsidR="006F0766">
              <w:rPr>
                <w:rFonts w:cs="Times New Roman"/>
                <w:bCs/>
                <w:szCs w:val="20"/>
              </w:rPr>
              <w:t xml:space="preserve"> co najmniej trzema argumentami</w:t>
            </w:r>
            <w:r w:rsidR="00520466">
              <w:rPr>
                <w:rFonts w:cs="Times New Roman"/>
                <w:bCs/>
                <w:szCs w:val="20"/>
              </w:rPr>
              <w:t>.</w:t>
            </w:r>
          </w:p>
        </w:tc>
        <w:tc>
          <w:tcPr>
            <w:tcW w:w="2358" w:type="dxa"/>
          </w:tcPr>
          <w:p w14:paraId="08D35ECC" w14:textId="139FC6FE" w:rsidR="00A82AD5" w:rsidRPr="00BB0CBF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192CED">
              <w:rPr>
                <w:rFonts w:ascii="Times New Roman" w:hAnsi="Times New Roman"/>
                <w:bCs/>
                <w:sz w:val="20"/>
                <w:szCs w:val="20"/>
              </w:rPr>
              <w:t xml:space="preserve"> analizuje zależności między rozwojem gospodarczym </w:t>
            </w:r>
            <w:r w:rsidR="00DF14DA">
              <w:rPr>
                <w:rFonts w:ascii="Times New Roman" w:hAnsi="Times New Roman"/>
                <w:bCs/>
                <w:sz w:val="20"/>
                <w:szCs w:val="20"/>
              </w:rPr>
              <w:t>regionów Polski a poziomem życia w tych regionach i</w:t>
            </w:r>
            <w:r w:rsidR="002946EB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DF14DA">
              <w:rPr>
                <w:rFonts w:ascii="Times New Roman" w:hAnsi="Times New Roman"/>
                <w:bCs/>
                <w:sz w:val="20"/>
                <w:szCs w:val="20"/>
              </w:rPr>
              <w:t>formułuje wnioski</w:t>
            </w:r>
            <w:r w:rsidR="005204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44A89" w:rsidRPr="005E251E" w14:paraId="657A80FF" w14:textId="77777777" w:rsidTr="007E6C7A">
        <w:tc>
          <w:tcPr>
            <w:tcW w:w="2357" w:type="dxa"/>
          </w:tcPr>
          <w:p w14:paraId="0373FFA8" w14:textId="73A1CD18" w:rsidR="00BC7CC6" w:rsidRPr="005E251E" w:rsidRDefault="001A761C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  <w:r w:rsidR="008723BC" w:rsidRPr="008723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C7CC6"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2F4E" w:rsidRPr="00782F4E">
              <w:rPr>
                <w:rFonts w:ascii="Times New Roman" w:eastAsia="Times New Roman" w:hAnsi="Times New Roman" w:cs="Calibri"/>
                <w:sz w:val="20"/>
              </w:rPr>
              <w:t>Regionalne zróżnicowanie ubóstwa w</w:t>
            </w:r>
            <w:r w:rsidR="00782F4E">
              <w:rPr>
                <w:rFonts w:ascii="Times New Roman" w:eastAsia="Times New Roman" w:hAnsi="Times New Roman" w:cs="Calibri"/>
                <w:sz w:val="20"/>
              </w:rPr>
              <w:t> </w:t>
            </w:r>
            <w:r w:rsidR="00782F4E" w:rsidRPr="00782F4E">
              <w:rPr>
                <w:rFonts w:ascii="Times New Roman" w:eastAsia="Times New Roman" w:hAnsi="Times New Roman" w:cs="Calibri"/>
                <w:sz w:val="20"/>
              </w:rPr>
              <w:t>Polsce</w:t>
            </w:r>
          </w:p>
          <w:p w14:paraId="142393EB" w14:textId="77777777" w:rsidR="00744A89" w:rsidRPr="005E251E" w:rsidRDefault="00744A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846BD73" w14:textId="330033BE" w:rsidR="00BD2A02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287B">
              <w:rPr>
                <w:rFonts w:ascii="Times New Roman" w:hAnsi="Times New Roman"/>
                <w:sz w:val="20"/>
                <w:szCs w:val="20"/>
              </w:rPr>
              <w:t xml:space="preserve"> zna i rozumie pojęci</w:t>
            </w:r>
            <w:r w:rsidR="000738A3">
              <w:rPr>
                <w:rFonts w:ascii="Times New Roman" w:hAnsi="Times New Roman"/>
                <w:sz w:val="20"/>
                <w:szCs w:val="20"/>
              </w:rPr>
              <w:t>a</w:t>
            </w:r>
            <w:r w:rsidR="00122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287B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ubóstw</w:t>
            </w:r>
            <w:r w:rsidR="000738A3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="00520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466">
              <w:rPr>
                <w:rFonts w:ascii="Times New Roman" w:hAnsi="Times New Roman"/>
                <w:sz w:val="20"/>
              </w:rPr>
              <w:t>i</w:t>
            </w:r>
            <w:r w:rsidR="00073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8A3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wykluczenie społeczne</w:t>
            </w:r>
            <w:r w:rsidR="000738A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4D6FDA" w14:textId="29CDD212" w:rsidR="0012287B" w:rsidRPr="00BD2A02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287B">
              <w:rPr>
                <w:rFonts w:ascii="Times New Roman" w:hAnsi="Times New Roman"/>
                <w:sz w:val="20"/>
                <w:szCs w:val="20"/>
              </w:rPr>
              <w:t xml:space="preserve"> podaje </w:t>
            </w:r>
            <w:r w:rsidR="00F110FD">
              <w:rPr>
                <w:rFonts w:ascii="Times New Roman" w:hAnsi="Times New Roman"/>
                <w:sz w:val="20"/>
                <w:szCs w:val="20"/>
              </w:rPr>
              <w:t xml:space="preserve">co najmniej pięć sposobów przeciwdziałania </w:t>
            </w:r>
            <w:r w:rsidR="000738A3">
              <w:rPr>
                <w:rFonts w:ascii="Times New Roman" w:hAnsi="Times New Roman"/>
                <w:sz w:val="20"/>
                <w:szCs w:val="20"/>
              </w:rPr>
              <w:t>i</w:t>
            </w:r>
            <w:r w:rsidR="00435436">
              <w:rPr>
                <w:rFonts w:ascii="Times New Roman" w:hAnsi="Times New Roman"/>
                <w:sz w:val="20"/>
                <w:szCs w:val="20"/>
              </w:rPr>
              <w:t> </w:t>
            </w:r>
            <w:r w:rsidR="000738A3">
              <w:rPr>
                <w:rFonts w:ascii="Times New Roman" w:hAnsi="Times New Roman"/>
                <w:sz w:val="20"/>
                <w:szCs w:val="20"/>
              </w:rPr>
              <w:t>zapobiegania ubóstwu oraz wykluczeniu społecznemu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085DFF" w14:textId="5C666388" w:rsidR="00BD2A02" w:rsidRPr="00BD2A02" w:rsidRDefault="00BD2A02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11CAFF2" w14:textId="52DF22A6" w:rsidR="000738A3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768">
              <w:rPr>
                <w:rFonts w:ascii="Times New Roman" w:hAnsi="Times New Roman"/>
                <w:sz w:val="20"/>
                <w:szCs w:val="20"/>
              </w:rPr>
              <w:t xml:space="preserve"> wskazuje na mapie</w:t>
            </w:r>
            <w:r w:rsidR="00D95274">
              <w:rPr>
                <w:rFonts w:ascii="Times New Roman" w:hAnsi="Times New Roman"/>
                <w:sz w:val="20"/>
                <w:szCs w:val="20"/>
              </w:rPr>
              <w:t xml:space="preserve"> co najmniej po dwa województwa, w których notowany jest najwyższy i</w:t>
            </w:r>
            <w:r w:rsidR="00435436">
              <w:rPr>
                <w:rFonts w:ascii="Times New Roman" w:hAnsi="Times New Roman"/>
                <w:sz w:val="20"/>
                <w:szCs w:val="20"/>
              </w:rPr>
              <w:t> </w:t>
            </w:r>
            <w:r w:rsidR="00D95274">
              <w:rPr>
                <w:rFonts w:ascii="Times New Roman" w:hAnsi="Times New Roman"/>
                <w:sz w:val="20"/>
                <w:szCs w:val="20"/>
              </w:rPr>
              <w:t>najniższy wskaźnik skrajnego ubóstwa,</w:t>
            </w:r>
          </w:p>
          <w:p w14:paraId="681437A3" w14:textId="3294BFC4" w:rsidR="00D95274" w:rsidRPr="00BD2A02" w:rsidRDefault="00F81D38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95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1B69">
              <w:rPr>
                <w:rFonts w:ascii="Times New Roman" w:hAnsi="Times New Roman"/>
                <w:sz w:val="20"/>
                <w:szCs w:val="20"/>
              </w:rPr>
              <w:t xml:space="preserve">zna wpływ wykształcenia na </w:t>
            </w:r>
            <w:r w:rsidR="00DB3DCD">
              <w:rPr>
                <w:rFonts w:ascii="Times New Roman" w:hAnsi="Times New Roman"/>
                <w:sz w:val="20"/>
                <w:szCs w:val="20"/>
              </w:rPr>
              <w:t>zasięg skrajnego ubóstwa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37D71E7" w14:textId="4705298F" w:rsidR="004F6D11" w:rsidRDefault="00F81D3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F2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1B77">
              <w:rPr>
                <w:rFonts w:ascii="Times New Roman" w:hAnsi="Times New Roman"/>
                <w:sz w:val="20"/>
                <w:szCs w:val="20"/>
              </w:rPr>
              <w:t>w</w:t>
            </w:r>
            <w:r w:rsidR="007F254E">
              <w:rPr>
                <w:rFonts w:ascii="Times New Roman" w:hAnsi="Times New Roman"/>
                <w:sz w:val="20"/>
                <w:szCs w:val="20"/>
              </w:rPr>
              <w:t>ymienia czynniki, które wpływają na</w:t>
            </w:r>
            <w:r w:rsidR="00831B77">
              <w:rPr>
                <w:rFonts w:ascii="Times New Roman" w:hAnsi="Times New Roman"/>
                <w:sz w:val="20"/>
                <w:szCs w:val="20"/>
              </w:rPr>
              <w:t xml:space="preserve"> zjawisko ubóstwa i odnosi je do województw, w</w:t>
            </w:r>
            <w:r w:rsidR="00435436">
              <w:rPr>
                <w:rFonts w:ascii="Times New Roman" w:hAnsi="Times New Roman"/>
                <w:sz w:val="20"/>
                <w:szCs w:val="20"/>
              </w:rPr>
              <w:t> </w:t>
            </w:r>
            <w:r w:rsidR="00831B77">
              <w:rPr>
                <w:rFonts w:ascii="Times New Roman" w:hAnsi="Times New Roman"/>
                <w:sz w:val="20"/>
                <w:szCs w:val="20"/>
              </w:rPr>
              <w:t>których ten wskaźnik jest wysoki,</w:t>
            </w:r>
          </w:p>
          <w:p w14:paraId="5D00BEE8" w14:textId="44D398C0" w:rsidR="00DB3DCD" w:rsidRPr="00BD2A02" w:rsidRDefault="00F81D3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F6D11">
              <w:rPr>
                <w:rFonts w:ascii="Times New Roman" w:hAnsi="Times New Roman"/>
                <w:sz w:val="20"/>
                <w:szCs w:val="20"/>
              </w:rPr>
              <w:t xml:space="preserve"> wyja</w:t>
            </w:r>
            <w:r w:rsidR="00285486">
              <w:rPr>
                <w:rFonts w:ascii="Times New Roman" w:hAnsi="Times New Roman"/>
                <w:sz w:val="20"/>
                <w:szCs w:val="20"/>
              </w:rPr>
              <w:t>ś</w:t>
            </w:r>
            <w:r w:rsidR="004F6D11">
              <w:rPr>
                <w:rFonts w:ascii="Times New Roman" w:hAnsi="Times New Roman"/>
                <w:sz w:val="20"/>
                <w:szCs w:val="20"/>
              </w:rPr>
              <w:t>nia</w:t>
            </w:r>
            <w:r w:rsidR="00520466">
              <w:rPr>
                <w:rFonts w:ascii="Times New Roman" w:hAnsi="Times New Roman"/>
                <w:sz w:val="20"/>
                <w:szCs w:val="20"/>
              </w:rPr>
              <w:t>,</w:t>
            </w:r>
            <w:r w:rsidR="004F6D11">
              <w:rPr>
                <w:rFonts w:ascii="Times New Roman" w:hAnsi="Times New Roman"/>
                <w:sz w:val="20"/>
                <w:szCs w:val="20"/>
              </w:rPr>
              <w:t xml:space="preserve"> na czym polega wykluczenie cyfrowe</w:t>
            </w:r>
            <w:r w:rsidR="00831B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5486">
              <w:rPr>
                <w:rFonts w:ascii="Times New Roman" w:hAnsi="Times New Roman"/>
                <w:sz w:val="20"/>
                <w:szCs w:val="20"/>
              </w:rPr>
              <w:t>i</w:t>
            </w:r>
            <w:r w:rsidR="00435436">
              <w:rPr>
                <w:rFonts w:ascii="Times New Roman" w:hAnsi="Times New Roman"/>
                <w:sz w:val="20"/>
                <w:szCs w:val="20"/>
              </w:rPr>
              <w:t> </w:t>
            </w:r>
            <w:r w:rsidR="00285486">
              <w:rPr>
                <w:rFonts w:ascii="Times New Roman" w:hAnsi="Times New Roman"/>
                <w:sz w:val="20"/>
                <w:szCs w:val="20"/>
              </w:rPr>
              <w:t>podaje sposoby przeciwdziałania takiemu wykluczeniu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8C382FA" w14:textId="036AE571" w:rsidR="00285486" w:rsidRDefault="00F81D3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B4">
              <w:rPr>
                <w:rFonts w:ascii="Times New Roman" w:hAnsi="Times New Roman"/>
                <w:szCs w:val="20"/>
              </w:rPr>
              <w:t>–</w:t>
            </w:r>
            <w:r w:rsidR="00A879AB" w:rsidRPr="00F16BB4">
              <w:rPr>
                <w:rFonts w:ascii="Times New Roman" w:hAnsi="Times New Roman"/>
                <w:szCs w:val="20"/>
              </w:rPr>
              <w:t xml:space="preserve"> </w:t>
            </w:r>
            <w:r w:rsidR="00A879AB" w:rsidRPr="00A879A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793D">
              <w:rPr>
                <w:rFonts w:ascii="Times New Roman" w:hAnsi="Times New Roman"/>
                <w:sz w:val="20"/>
                <w:szCs w:val="20"/>
              </w:rPr>
              <w:t>, w odnie</w:t>
            </w:r>
            <w:r w:rsidR="00B451AE">
              <w:rPr>
                <w:rFonts w:ascii="Times New Roman" w:hAnsi="Times New Roman"/>
                <w:sz w:val="20"/>
                <w:szCs w:val="20"/>
              </w:rPr>
              <w:t>s</w:t>
            </w:r>
            <w:r w:rsidR="0054793D">
              <w:rPr>
                <w:rFonts w:ascii="Times New Roman" w:hAnsi="Times New Roman"/>
                <w:sz w:val="20"/>
                <w:szCs w:val="20"/>
              </w:rPr>
              <w:t>ieniu do różnych cech demograficzno</w:t>
            </w:r>
            <w:r w:rsidR="00520466">
              <w:rPr>
                <w:rFonts w:ascii="Times New Roman" w:hAnsi="Times New Roman"/>
                <w:sz w:val="20"/>
                <w:szCs w:val="20"/>
              </w:rPr>
              <w:t>-</w:t>
            </w:r>
            <w:r w:rsidR="0054793D">
              <w:rPr>
                <w:rFonts w:ascii="Times New Roman" w:hAnsi="Times New Roman"/>
                <w:sz w:val="20"/>
                <w:szCs w:val="20"/>
              </w:rPr>
              <w:t>ekonomicznych</w:t>
            </w:r>
            <w:r w:rsidR="00B451AE">
              <w:rPr>
                <w:rFonts w:ascii="Times New Roman" w:hAnsi="Times New Roman"/>
                <w:sz w:val="20"/>
                <w:szCs w:val="20"/>
              </w:rPr>
              <w:t xml:space="preserve"> społeczeństwa, </w:t>
            </w:r>
            <w:r w:rsidR="00A879AB" w:rsidRPr="00A879AB">
              <w:rPr>
                <w:rFonts w:ascii="Times New Roman" w:hAnsi="Times New Roman"/>
                <w:sz w:val="20"/>
                <w:szCs w:val="20"/>
              </w:rPr>
              <w:t>zróżnicowanie przestrzenne poziomu ubóstwa w Polsce</w:t>
            </w:r>
            <w:r w:rsidR="00134C1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16ABA0" w14:textId="36F0DC25" w:rsidR="00134C17" w:rsidRPr="00BD2A02" w:rsidRDefault="00F81D38" w:rsidP="001657D0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34C17" w:rsidRPr="001D4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4E2" w:rsidRPr="001D491A">
              <w:rPr>
                <w:rFonts w:ascii="Times New Roman" w:hAnsi="Times New Roman"/>
                <w:sz w:val="20"/>
                <w:szCs w:val="20"/>
              </w:rPr>
              <w:t>proponuje sposoby</w:t>
            </w:r>
            <w:r w:rsidR="00C754E2">
              <w:rPr>
                <w:rFonts w:ascii="Times New Roman" w:hAnsi="Times New Roman"/>
                <w:szCs w:val="20"/>
              </w:rPr>
              <w:t xml:space="preserve"> </w:t>
            </w:r>
            <w:r w:rsidR="00FB7AB4" w:rsidRPr="00D74AC3">
              <w:rPr>
                <w:rFonts w:ascii="Times New Roman" w:hAnsi="Times New Roman"/>
                <w:sz w:val="20"/>
                <w:szCs w:val="20"/>
              </w:rPr>
              <w:t>przeciwdziałania ubóstwu w odniesieniu</w:t>
            </w:r>
            <w:r w:rsidR="000D0F1A" w:rsidRPr="00D74AC3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D74AC3" w:rsidRPr="00D74AC3">
              <w:rPr>
                <w:rFonts w:ascii="Times New Roman" w:hAnsi="Times New Roman"/>
                <w:sz w:val="20"/>
                <w:szCs w:val="20"/>
              </w:rPr>
              <w:t>województw o wysokim wskaźniku skrajnego ubóstwa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6F0F883" w14:textId="436FDE4C" w:rsidR="001D491A" w:rsidRPr="00BD2A02" w:rsidRDefault="00F81D38" w:rsidP="001D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550">
              <w:rPr>
                <w:rFonts w:ascii="Times New Roman" w:hAnsi="Times New Roman"/>
                <w:sz w:val="20"/>
                <w:szCs w:val="20"/>
              </w:rPr>
              <w:t xml:space="preserve">na podstawie posiadanej wiedzy na temat starzenia się społeczeństwa polskiego </w:t>
            </w:r>
            <w:r w:rsidR="00ED3D9F">
              <w:rPr>
                <w:rFonts w:ascii="Times New Roman" w:hAnsi="Times New Roman"/>
                <w:sz w:val="20"/>
                <w:szCs w:val="20"/>
              </w:rPr>
              <w:t xml:space="preserve">formułuje </w:t>
            </w:r>
            <w:r w:rsidR="0075419E">
              <w:rPr>
                <w:rFonts w:ascii="Times New Roman" w:hAnsi="Times New Roman"/>
                <w:sz w:val="20"/>
                <w:szCs w:val="20"/>
              </w:rPr>
              <w:t xml:space="preserve">prognozę dotyczącą </w:t>
            </w:r>
            <w:r w:rsidR="00774190">
              <w:rPr>
                <w:rFonts w:ascii="Times New Roman" w:hAnsi="Times New Roman"/>
                <w:sz w:val="20"/>
                <w:szCs w:val="20"/>
              </w:rPr>
              <w:t>zmian wartości wskaźnika skrajnego ubóstwa w</w:t>
            </w:r>
            <w:r w:rsidR="00435436">
              <w:rPr>
                <w:rFonts w:ascii="Times New Roman" w:hAnsi="Times New Roman"/>
                <w:sz w:val="20"/>
                <w:szCs w:val="20"/>
              </w:rPr>
              <w:t> </w:t>
            </w:r>
            <w:r w:rsidR="00774190">
              <w:rPr>
                <w:rFonts w:ascii="Times New Roman" w:hAnsi="Times New Roman"/>
                <w:sz w:val="20"/>
                <w:szCs w:val="20"/>
              </w:rPr>
              <w:t>ciągu najbliższych lat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5FA8" w:rsidRPr="005E251E" w14:paraId="2D7D3FE6" w14:textId="77777777" w:rsidTr="007E6C7A">
        <w:tc>
          <w:tcPr>
            <w:tcW w:w="2357" w:type="dxa"/>
          </w:tcPr>
          <w:p w14:paraId="56186825" w14:textId="35AFDC8E" w:rsidR="00D30358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30358" w:rsidRPr="00D30358">
              <w:rPr>
                <w:rFonts w:ascii="Times New Roman" w:eastAsia="Times New Roman" w:hAnsi="Times New Roman" w:cs="Calibri"/>
                <w:sz w:val="20"/>
              </w:rPr>
              <w:t>Charakterystyka wybranych miast Polski</w:t>
            </w:r>
          </w:p>
          <w:p w14:paraId="27B39473" w14:textId="7C51BD8C" w:rsidR="00915FA8" w:rsidRPr="005E251E" w:rsidRDefault="00915FA8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0DC7DA2" w14:textId="406393D4" w:rsidR="002A1690" w:rsidRDefault="00F81D38" w:rsidP="006A6A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A1E" w:rsidRPr="002A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394" w:rsidRPr="002A1690">
              <w:rPr>
                <w:rFonts w:ascii="Times New Roman" w:hAnsi="Times New Roman"/>
                <w:sz w:val="20"/>
                <w:szCs w:val="20"/>
              </w:rPr>
              <w:t>potrafi wskazać na mapie</w:t>
            </w:r>
            <w:r w:rsidR="002A1690" w:rsidRPr="002A1690">
              <w:rPr>
                <w:rFonts w:ascii="Times New Roman" w:hAnsi="Times New Roman"/>
                <w:sz w:val="20"/>
                <w:szCs w:val="20"/>
              </w:rPr>
              <w:t xml:space="preserve"> Polski</w:t>
            </w:r>
            <w:r w:rsidR="003A2394" w:rsidRPr="002A1690">
              <w:rPr>
                <w:rFonts w:ascii="Times New Roman" w:hAnsi="Times New Roman"/>
                <w:sz w:val="20"/>
                <w:szCs w:val="20"/>
              </w:rPr>
              <w:t xml:space="preserve"> co najmniej pięć miast</w:t>
            </w:r>
            <w:r w:rsidR="002A1690">
              <w:rPr>
                <w:rFonts w:ascii="Times New Roman" w:hAnsi="Times New Roman"/>
                <w:sz w:val="20"/>
                <w:szCs w:val="20"/>
              </w:rPr>
              <w:t>,</w:t>
            </w:r>
            <w:r w:rsidR="00FF356A">
              <w:rPr>
                <w:rFonts w:ascii="Times New Roman" w:hAnsi="Times New Roman"/>
                <w:sz w:val="20"/>
                <w:szCs w:val="20"/>
              </w:rPr>
              <w:t xml:space="preserve"> w tym Warszawę,</w:t>
            </w:r>
          </w:p>
          <w:p w14:paraId="5C0448D9" w14:textId="78AAB230" w:rsidR="00005471" w:rsidRDefault="00F81D38" w:rsidP="006A6A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005471">
              <w:rPr>
                <w:rFonts w:ascii="Times New Roman" w:hAnsi="Times New Roman"/>
                <w:sz w:val="20"/>
                <w:szCs w:val="20"/>
              </w:rPr>
              <w:t xml:space="preserve"> wymienia cechy cha</w:t>
            </w:r>
            <w:r w:rsidR="001044D5">
              <w:rPr>
                <w:rFonts w:ascii="Times New Roman" w:hAnsi="Times New Roman"/>
                <w:sz w:val="20"/>
                <w:szCs w:val="20"/>
              </w:rPr>
              <w:t>rak</w:t>
            </w:r>
            <w:r w:rsidR="00005471">
              <w:rPr>
                <w:rFonts w:ascii="Times New Roman" w:hAnsi="Times New Roman"/>
                <w:sz w:val="20"/>
                <w:szCs w:val="20"/>
              </w:rPr>
              <w:t>terystyczne stolicy Polski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E8F8BA" w14:textId="2AA2AB71" w:rsidR="00D30358" w:rsidRPr="00D30358" w:rsidRDefault="00D30358" w:rsidP="003C74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6CA27FE" w14:textId="5B76A98D" w:rsidR="00AC3BEF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3C7499">
              <w:rPr>
                <w:rFonts w:ascii="Times New Roman" w:hAnsi="Times New Roman"/>
                <w:sz w:val="20"/>
                <w:szCs w:val="20"/>
              </w:rPr>
              <w:t xml:space="preserve"> buduje kilkuzdaniową wypowiedź na temat stolicy Polski,</w:t>
            </w:r>
            <w:r w:rsidR="003C7499" w:rsidRPr="002A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7499">
              <w:rPr>
                <w:rFonts w:ascii="Times New Roman" w:hAnsi="Times New Roman"/>
                <w:sz w:val="20"/>
                <w:szCs w:val="20"/>
              </w:rPr>
              <w:t xml:space="preserve">w której zawarte są informacje </w:t>
            </w:r>
            <w:r w:rsidR="006676F1">
              <w:rPr>
                <w:rFonts w:ascii="Times New Roman" w:hAnsi="Times New Roman"/>
                <w:sz w:val="20"/>
                <w:szCs w:val="20"/>
              </w:rPr>
              <w:t>społeczno-gospodarcze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67F7A56" w14:textId="085900C9" w:rsidR="00AC3BEF" w:rsidRPr="005E251E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B5913">
              <w:rPr>
                <w:rFonts w:ascii="Times New Roman" w:hAnsi="Times New Roman"/>
                <w:sz w:val="20"/>
                <w:szCs w:val="20"/>
              </w:rPr>
              <w:t xml:space="preserve"> wskazuje na mapie i</w:t>
            </w:r>
            <w:r w:rsidR="001044D5">
              <w:rPr>
                <w:rFonts w:ascii="Times New Roman" w:hAnsi="Times New Roman"/>
                <w:sz w:val="20"/>
                <w:szCs w:val="20"/>
              </w:rPr>
              <w:t> </w:t>
            </w:r>
            <w:r w:rsidR="001B5913">
              <w:rPr>
                <w:rFonts w:ascii="Times New Roman" w:hAnsi="Times New Roman"/>
                <w:sz w:val="20"/>
                <w:szCs w:val="20"/>
              </w:rPr>
              <w:t xml:space="preserve">opisuje miasta, które </w:t>
            </w:r>
            <w:r w:rsidR="00E04DFE">
              <w:rPr>
                <w:rFonts w:ascii="Times New Roman" w:hAnsi="Times New Roman"/>
                <w:sz w:val="20"/>
                <w:szCs w:val="20"/>
              </w:rPr>
              <w:t>poznał na lekcji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5D3A571" w14:textId="6E1672BC" w:rsidR="00AC3BEF" w:rsidRPr="005E251E" w:rsidRDefault="00F81D38" w:rsidP="001657D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–</w:t>
            </w:r>
            <w:r w:rsidR="001B5913">
              <w:rPr>
                <w:szCs w:val="20"/>
              </w:rPr>
              <w:t xml:space="preserve"> wskazuje </w:t>
            </w:r>
            <w:r w:rsidR="00520466">
              <w:rPr>
                <w:szCs w:val="20"/>
              </w:rPr>
              <w:t>f</w:t>
            </w:r>
            <w:r w:rsidR="00520466">
              <w:t>unkcje</w:t>
            </w:r>
            <w:r w:rsidR="001B5913">
              <w:rPr>
                <w:szCs w:val="20"/>
              </w:rPr>
              <w:t xml:space="preserve">, jakie pełnią miasta w życiu </w:t>
            </w:r>
            <w:r w:rsidR="006676F1">
              <w:rPr>
                <w:szCs w:val="20"/>
              </w:rPr>
              <w:t>społeczno-gospodarczym</w:t>
            </w:r>
            <w:r w:rsidR="001B5913">
              <w:rPr>
                <w:szCs w:val="20"/>
              </w:rPr>
              <w:t xml:space="preserve"> i podaje przykłady miast </w:t>
            </w:r>
            <w:r w:rsidR="001B5913">
              <w:rPr>
                <w:szCs w:val="20"/>
              </w:rPr>
              <w:lastRenderedPageBreak/>
              <w:t>polskich pełniących takie funkcje</w:t>
            </w:r>
            <w:r w:rsidR="00520466">
              <w:rPr>
                <w:szCs w:val="20"/>
              </w:rPr>
              <w:t>.</w:t>
            </w:r>
          </w:p>
        </w:tc>
        <w:tc>
          <w:tcPr>
            <w:tcW w:w="2358" w:type="dxa"/>
          </w:tcPr>
          <w:p w14:paraId="21D618AC" w14:textId="783662DE" w:rsidR="00AC3BEF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‒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różnych, aktualnych źródeł charakteryzuje </w:t>
            </w:r>
            <w:r w:rsidR="009B34BA">
              <w:rPr>
                <w:rFonts w:ascii="Times New Roman" w:hAnsi="Times New Roman"/>
                <w:sz w:val="20"/>
                <w:szCs w:val="20"/>
              </w:rPr>
              <w:t xml:space="preserve">miasta </w:t>
            </w:r>
            <w:r w:rsidR="009B34BA">
              <w:rPr>
                <w:rFonts w:ascii="Times New Roman" w:hAnsi="Times New Roman"/>
                <w:sz w:val="20"/>
                <w:szCs w:val="20"/>
              </w:rPr>
              <w:lastRenderedPageBreak/>
              <w:t>występujące w regionie, w</w:t>
            </w:r>
            <w:r w:rsidR="00A14B0F">
              <w:rPr>
                <w:rFonts w:ascii="Times New Roman" w:hAnsi="Times New Roman"/>
                <w:sz w:val="20"/>
                <w:szCs w:val="20"/>
              </w:rPr>
              <w:t> </w:t>
            </w:r>
            <w:r w:rsidR="009B34BA">
              <w:rPr>
                <w:rFonts w:ascii="Times New Roman" w:hAnsi="Times New Roman"/>
                <w:sz w:val="20"/>
                <w:szCs w:val="20"/>
              </w:rPr>
              <w:t>którym mieszka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5FA8" w:rsidRPr="005E251E" w14:paraId="0DD2F14D" w14:textId="77777777" w:rsidTr="007E6C7A">
        <w:tc>
          <w:tcPr>
            <w:tcW w:w="2357" w:type="dxa"/>
          </w:tcPr>
          <w:p w14:paraId="390923FC" w14:textId="223EC2AA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2.5. </w:t>
            </w:r>
            <w:r w:rsidR="00766CFF" w:rsidRPr="00766CFF">
              <w:rPr>
                <w:rFonts w:ascii="Times New Roman" w:eastAsia="Times New Roman" w:hAnsi="Times New Roman" w:cs="Calibri"/>
                <w:sz w:val="20"/>
              </w:rPr>
              <w:t>Działania na rzecz rozwoju lokalnego i regionalnego</w:t>
            </w:r>
          </w:p>
        </w:tc>
        <w:tc>
          <w:tcPr>
            <w:tcW w:w="2357" w:type="dxa"/>
          </w:tcPr>
          <w:p w14:paraId="10862F36" w14:textId="31B4F9BB" w:rsidR="008A310B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A3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29D">
              <w:rPr>
                <w:rFonts w:ascii="Times New Roman" w:hAnsi="Times New Roman"/>
                <w:sz w:val="20"/>
                <w:szCs w:val="20"/>
              </w:rPr>
              <w:t>rozumie pojęci</w:t>
            </w:r>
            <w:r w:rsidR="005F5EA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329D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partycypacja społeczna</w:t>
            </w:r>
            <w:r w:rsidR="00520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466">
              <w:rPr>
                <w:rFonts w:ascii="Times New Roman" w:hAnsi="Times New Roman"/>
                <w:sz w:val="20"/>
              </w:rPr>
              <w:t>i</w:t>
            </w:r>
            <w:r w:rsidR="005F5E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EAC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budżet obywatelski</w:t>
            </w:r>
            <w:r w:rsidR="005F5EA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D408D2B" w14:textId="7215D81A" w:rsidR="00B6329D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63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3F7">
              <w:rPr>
                <w:rFonts w:ascii="Times New Roman" w:hAnsi="Times New Roman"/>
                <w:sz w:val="20"/>
                <w:szCs w:val="20"/>
              </w:rPr>
              <w:t>podaje choć jeden przykład</w:t>
            </w:r>
            <w:r w:rsidR="00C02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5501">
              <w:rPr>
                <w:rFonts w:ascii="Times New Roman" w:hAnsi="Times New Roman"/>
                <w:sz w:val="20"/>
                <w:szCs w:val="20"/>
              </w:rPr>
              <w:t>partycypacji społecznej w regionie, w którym mieszka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66F3F7F" w14:textId="00B1F399" w:rsidR="00415501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15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D74">
              <w:rPr>
                <w:rFonts w:ascii="Times New Roman" w:hAnsi="Times New Roman"/>
                <w:sz w:val="20"/>
                <w:szCs w:val="20"/>
              </w:rPr>
              <w:t>wymienia co najmniej trzy cele</w:t>
            </w:r>
            <w:r w:rsidR="00E5106F">
              <w:rPr>
                <w:rFonts w:ascii="Times New Roman" w:hAnsi="Times New Roman"/>
                <w:sz w:val="20"/>
                <w:szCs w:val="20"/>
              </w:rPr>
              <w:t xml:space="preserve"> rozwoju lokalnego i regionalnego,</w:t>
            </w:r>
          </w:p>
          <w:p w14:paraId="2203D45C" w14:textId="4C0E1043" w:rsidR="00682297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F17E8">
              <w:rPr>
                <w:rFonts w:ascii="Times New Roman" w:hAnsi="Times New Roman"/>
                <w:sz w:val="20"/>
                <w:szCs w:val="20"/>
              </w:rPr>
              <w:t xml:space="preserve"> podaje przykłady </w:t>
            </w:r>
            <w:r w:rsidR="00590EB3">
              <w:rPr>
                <w:rFonts w:ascii="Times New Roman" w:hAnsi="Times New Roman"/>
                <w:sz w:val="20"/>
                <w:szCs w:val="20"/>
              </w:rPr>
              <w:t>wykorzystania budżetu obywatelskiego przez lokalne społeczności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2B4700A" w14:textId="0C80F57E" w:rsidR="001920FC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920FC">
              <w:rPr>
                <w:rFonts w:ascii="Times New Roman" w:hAnsi="Times New Roman"/>
                <w:sz w:val="20"/>
                <w:szCs w:val="20"/>
              </w:rPr>
              <w:t xml:space="preserve"> podaje co najmniej cztery przykłady czynników wpływających na rozwój lokalny i</w:t>
            </w:r>
            <w:r w:rsidR="00AB3231">
              <w:rPr>
                <w:rFonts w:ascii="Times New Roman" w:hAnsi="Times New Roman"/>
                <w:sz w:val="20"/>
                <w:szCs w:val="20"/>
              </w:rPr>
              <w:t> </w:t>
            </w:r>
            <w:r w:rsidR="001920FC">
              <w:rPr>
                <w:rFonts w:ascii="Times New Roman" w:hAnsi="Times New Roman"/>
                <w:sz w:val="20"/>
                <w:szCs w:val="20"/>
              </w:rPr>
              <w:t>regionalny,</w:t>
            </w:r>
          </w:p>
          <w:p w14:paraId="19F4C41D" w14:textId="54BFF2FA" w:rsidR="004444B5" w:rsidRPr="005E251E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44B5">
              <w:rPr>
                <w:rFonts w:ascii="Times New Roman" w:hAnsi="Times New Roman"/>
                <w:sz w:val="20"/>
                <w:szCs w:val="20"/>
              </w:rPr>
              <w:t xml:space="preserve"> opisuje </w:t>
            </w:r>
            <w:r w:rsidR="00E419F3">
              <w:rPr>
                <w:rFonts w:ascii="Times New Roman" w:hAnsi="Times New Roman"/>
                <w:sz w:val="20"/>
                <w:szCs w:val="20"/>
              </w:rPr>
              <w:t>dwie ścieżki</w:t>
            </w:r>
            <w:r w:rsidR="00D60A3D">
              <w:rPr>
                <w:rFonts w:ascii="Times New Roman" w:hAnsi="Times New Roman"/>
                <w:sz w:val="20"/>
                <w:szCs w:val="20"/>
              </w:rPr>
              <w:t xml:space="preserve"> partycypacji społecznej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C81875F" w14:textId="523A8A65" w:rsidR="00E419F3" w:rsidRPr="006807DB" w:rsidRDefault="00F81D3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b w:val="0"/>
              </w:rPr>
              <w:t>–</w:t>
            </w:r>
            <w:r w:rsidR="00E419F3" w:rsidRPr="006807DB">
              <w:rPr>
                <w:rStyle w:val="Bold"/>
                <w:b w:val="0"/>
              </w:rPr>
              <w:t xml:space="preserve"> </w:t>
            </w:r>
            <w:r w:rsidR="006807DB" w:rsidRPr="006807DB">
              <w:rPr>
                <w:rStyle w:val="Bold"/>
                <w:b w:val="0"/>
              </w:rPr>
              <w:t>analizuje czynniki rozwoju lokalnego i</w:t>
            </w:r>
            <w:r w:rsidR="00AB3231">
              <w:rPr>
                <w:rStyle w:val="Bold"/>
                <w:b w:val="0"/>
              </w:rPr>
              <w:t> </w:t>
            </w:r>
            <w:r w:rsidR="006807DB" w:rsidRPr="006807DB">
              <w:rPr>
                <w:rStyle w:val="Bold"/>
                <w:b w:val="0"/>
              </w:rPr>
              <w:t>regio</w:t>
            </w:r>
            <w:r w:rsidR="00721C9F">
              <w:rPr>
                <w:rStyle w:val="Bold"/>
                <w:b w:val="0"/>
              </w:rPr>
              <w:t xml:space="preserve">nalnego </w:t>
            </w:r>
            <w:r w:rsidR="006D1394">
              <w:rPr>
                <w:rStyle w:val="Bold"/>
                <w:b w:val="0"/>
              </w:rPr>
              <w:t>i odnosi</w:t>
            </w:r>
            <w:r w:rsidR="00AA3F10" w:rsidRPr="00AA3F10">
              <w:rPr>
                <w:rStyle w:val="Bold"/>
                <w:b w:val="0"/>
                <w:bCs w:val="0"/>
              </w:rPr>
              <w:t xml:space="preserve"> je</w:t>
            </w:r>
            <w:r w:rsidR="006D1394">
              <w:rPr>
                <w:rStyle w:val="Bold"/>
                <w:b w:val="0"/>
              </w:rPr>
              <w:t xml:space="preserve"> do swojego miejsca zamieszkania lub regionu</w:t>
            </w:r>
            <w:r w:rsidR="00520466">
              <w:rPr>
                <w:rStyle w:val="Bold"/>
                <w:b w:val="0"/>
              </w:rPr>
              <w:t>.</w:t>
            </w:r>
          </w:p>
        </w:tc>
        <w:tc>
          <w:tcPr>
            <w:tcW w:w="2358" w:type="dxa"/>
          </w:tcPr>
          <w:p w14:paraId="66EF851F" w14:textId="5D380EC9" w:rsidR="0070714C" w:rsidRPr="005E251E" w:rsidRDefault="00F81D38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7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B3D">
              <w:rPr>
                <w:rFonts w:ascii="Times New Roman" w:hAnsi="Times New Roman"/>
                <w:sz w:val="20"/>
                <w:szCs w:val="20"/>
              </w:rPr>
              <w:t xml:space="preserve">ocenia rolę </w:t>
            </w:r>
            <w:r w:rsidR="004F508F">
              <w:rPr>
                <w:rFonts w:ascii="Times New Roman" w:hAnsi="Times New Roman"/>
                <w:sz w:val="20"/>
                <w:szCs w:val="20"/>
              </w:rPr>
              <w:t xml:space="preserve">konsultacji społecznych i budżetu obywatelskiego w </w:t>
            </w:r>
            <w:r w:rsidR="00585AFB">
              <w:rPr>
                <w:rFonts w:ascii="Times New Roman" w:hAnsi="Times New Roman"/>
                <w:sz w:val="20"/>
                <w:szCs w:val="20"/>
              </w:rPr>
              <w:t xml:space="preserve">życiu </w:t>
            </w:r>
            <w:r w:rsidR="00FA4E0B">
              <w:rPr>
                <w:rFonts w:ascii="Times New Roman" w:hAnsi="Times New Roman"/>
                <w:sz w:val="20"/>
                <w:szCs w:val="20"/>
              </w:rPr>
              <w:t xml:space="preserve">polityczno-społecznym </w:t>
            </w:r>
            <w:r w:rsidR="00585AFB">
              <w:rPr>
                <w:rFonts w:ascii="Times New Roman" w:hAnsi="Times New Roman"/>
                <w:sz w:val="20"/>
                <w:szCs w:val="20"/>
              </w:rPr>
              <w:t>i</w:t>
            </w:r>
            <w:r w:rsidR="00337886">
              <w:rPr>
                <w:rFonts w:ascii="Times New Roman" w:hAnsi="Times New Roman"/>
                <w:sz w:val="20"/>
                <w:szCs w:val="20"/>
              </w:rPr>
              <w:t> </w:t>
            </w:r>
            <w:r w:rsidR="00585AFB">
              <w:rPr>
                <w:rFonts w:ascii="Times New Roman" w:hAnsi="Times New Roman"/>
                <w:sz w:val="20"/>
                <w:szCs w:val="20"/>
              </w:rPr>
              <w:t>gospodarczym lokalnych społeczności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5E251E" w14:paraId="623F9760" w14:textId="77777777" w:rsidTr="0086780C">
        <w:tc>
          <w:tcPr>
            <w:tcW w:w="14144" w:type="dxa"/>
            <w:gridSpan w:val="6"/>
          </w:tcPr>
          <w:p w14:paraId="1774431E" w14:textId="6E2EFE3D" w:rsidR="00744A89" w:rsidRPr="005E251E" w:rsidRDefault="009A057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39ED" w:rsidRPr="00BD39ED">
              <w:rPr>
                <w:rFonts w:ascii="Times New Roman" w:eastAsia="Times New Roman" w:hAnsi="Times New Roman" w:cs="Calibri"/>
                <w:sz w:val="20"/>
              </w:rPr>
              <w:t>Przyrodnicze uwarunkowania gospodarczej działalności człowieka</w:t>
            </w:r>
          </w:p>
        </w:tc>
      </w:tr>
      <w:tr w:rsidR="00744A89" w:rsidRPr="005E251E" w14:paraId="6A1F690A" w14:textId="77777777" w:rsidTr="0086780C">
        <w:tc>
          <w:tcPr>
            <w:tcW w:w="2357" w:type="dxa"/>
          </w:tcPr>
          <w:p w14:paraId="3C9F2564" w14:textId="4A9C2FE7" w:rsidR="00744A89" w:rsidRPr="005E251E" w:rsidRDefault="00925DA3" w:rsidP="00B34EF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06B9" w:rsidRPr="001006B9">
              <w:rPr>
                <w:rFonts w:ascii="Times New Roman" w:eastAsia="Times New Roman" w:hAnsi="Times New Roman" w:cs="Calibri"/>
                <w:sz w:val="20"/>
              </w:rPr>
              <w:t>Przyrodnicze uwarunkowania rolnictwa</w:t>
            </w:r>
          </w:p>
        </w:tc>
        <w:tc>
          <w:tcPr>
            <w:tcW w:w="2357" w:type="dxa"/>
          </w:tcPr>
          <w:p w14:paraId="1553AA93" w14:textId="3E77899B" w:rsidR="002754CB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7A5">
              <w:rPr>
                <w:rFonts w:ascii="Times New Roman" w:hAnsi="Times New Roman"/>
                <w:sz w:val="20"/>
                <w:szCs w:val="20"/>
              </w:rPr>
              <w:t xml:space="preserve"> rozumie pojęci</w:t>
            </w:r>
            <w:r w:rsidR="0007519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AB17A5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żyzność gleby</w:t>
            </w:r>
            <w:r w:rsidR="00520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466">
              <w:rPr>
                <w:rFonts w:ascii="Times New Roman" w:hAnsi="Times New Roman"/>
                <w:sz w:val="20"/>
              </w:rPr>
              <w:t>i</w:t>
            </w:r>
            <w:r w:rsidR="00AB1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9E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okres wegetacyjny</w:t>
            </w:r>
            <w:r w:rsidR="000751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268A23C" w14:textId="572AC132" w:rsidR="0007519E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7519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 w:rsidR="00306B0A">
              <w:rPr>
                <w:rFonts w:ascii="Times New Roman" w:hAnsi="Times New Roman"/>
                <w:sz w:val="20"/>
                <w:szCs w:val="20"/>
              </w:rPr>
              <w:t xml:space="preserve">co najmniej </w:t>
            </w:r>
            <w:r w:rsidR="00423834">
              <w:rPr>
                <w:rFonts w:ascii="Times New Roman" w:hAnsi="Times New Roman"/>
                <w:sz w:val="20"/>
                <w:szCs w:val="20"/>
              </w:rPr>
              <w:t>dwa czynniki, od których zależ</w:t>
            </w:r>
            <w:r w:rsidR="00BC0743">
              <w:rPr>
                <w:rFonts w:ascii="Times New Roman" w:hAnsi="Times New Roman"/>
                <w:sz w:val="20"/>
                <w:szCs w:val="20"/>
              </w:rPr>
              <w:t>ą warunki rozwoju rolnictwa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4D2771D" w14:textId="7A4F8DD6" w:rsidR="00744A89" w:rsidRDefault="00F81D3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C0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1651">
              <w:rPr>
                <w:rFonts w:ascii="Times New Roman" w:hAnsi="Times New Roman"/>
                <w:sz w:val="20"/>
                <w:szCs w:val="20"/>
              </w:rPr>
              <w:t>wymienia i pokazuje na mapie co najmniej po dwa regiony na świecie o dobrych i złych warunkach rozwoju rolnictwa,</w:t>
            </w:r>
          </w:p>
          <w:p w14:paraId="1ACBE3DB" w14:textId="59014F24" w:rsidR="00911651" w:rsidRPr="005E251E" w:rsidRDefault="00F81D3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1651">
              <w:rPr>
                <w:rFonts w:ascii="Times New Roman" w:hAnsi="Times New Roman"/>
                <w:sz w:val="20"/>
                <w:szCs w:val="20"/>
              </w:rPr>
              <w:t xml:space="preserve"> podaje przykłady gleb o dużej żyzności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A6C1DA9" w14:textId="702518A0" w:rsidR="002754CB" w:rsidRPr="005E251E" w:rsidRDefault="00F81D38" w:rsidP="002A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3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448">
              <w:rPr>
                <w:rFonts w:ascii="Times New Roman" w:hAnsi="Times New Roman"/>
                <w:sz w:val="20"/>
                <w:szCs w:val="20"/>
              </w:rPr>
              <w:t xml:space="preserve">podaje przykłady, jak </w:t>
            </w:r>
            <w:r w:rsidR="00435DAD">
              <w:rPr>
                <w:rFonts w:ascii="Times New Roman" w:hAnsi="Times New Roman"/>
                <w:sz w:val="20"/>
                <w:szCs w:val="20"/>
              </w:rPr>
              <w:t>klimat, ukształtowanie powierzchni, żyzność gleb i zasoby wodne wpływają na rozwój rolnictw</w:t>
            </w:r>
            <w:r w:rsidR="00DA145D">
              <w:rPr>
                <w:rFonts w:ascii="Times New Roman" w:hAnsi="Times New Roman"/>
                <w:sz w:val="20"/>
                <w:szCs w:val="20"/>
              </w:rPr>
              <w:t xml:space="preserve">a i wskazuje na mapie przykłady regionów, gdzie </w:t>
            </w:r>
            <w:r w:rsidR="00DF1908">
              <w:rPr>
                <w:rFonts w:ascii="Times New Roman" w:hAnsi="Times New Roman"/>
                <w:sz w:val="20"/>
                <w:szCs w:val="20"/>
              </w:rPr>
              <w:t>możemy zaobserwować ten wpływ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9EB5143" w14:textId="4D454936" w:rsidR="00D21BC0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E69F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przyczyny </w:t>
            </w:r>
            <w:r w:rsidR="00006762">
              <w:rPr>
                <w:rFonts w:ascii="Times New Roman" w:hAnsi="Times New Roman"/>
                <w:sz w:val="20"/>
                <w:szCs w:val="20"/>
                <w:lang w:eastAsia="pl-PL"/>
              </w:rPr>
              <w:t>zróżnicowania warunków rozwoju rolnictwa na świecie,</w:t>
            </w:r>
            <w:r w:rsidR="0007344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7FEED3A" w14:textId="4B869192" w:rsidR="00006762" w:rsidRDefault="00F81D38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21B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F4A84">
              <w:rPr>
                <w:rFonts w:ascii="Times New Roman" w:hAnsi="Times New Roman"/>
                <w:sz w:val="20"/>
                <w:szCs w:val="20"/>
                <w:lang w:eastAsia="pl-PL"/>
              </w:rPr>
              <w:t>analizuje</w:t>
            </w:r>
            <w:r w:rsidR="0007344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C49A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obszary katastrof ekologicznych spowodowanych </w:t>
            </w:r>
            <w:r w:rsidR="00D21BC0">
              <w:rPr>
                <w:rFonts w:ascii="Times New Roman" w:hAnsi="Times New Roman"/>
                <w:sz w:val="20"/>
                <w:szCs w:val="20"/>
                <w:lang w:eastAsia="pl-PL"/>
              </w:rPr>
              <w:t>przez rolnicz</w:t>
            </w:r>
            <w:r w:rsidR="00561EC2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="00D21B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działalność człowieka</w:t>
            </w:r>
            <w:r w:rsidR="001F4A8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formułuje wnioski</w:t>
            </w:r>
            <w:r w:rsidR="00D21BC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6274457E" w14:textId="54C8AF53" w:rsidR="00FD5EBB" w:rsidRPr="005E251E" w:rsidRDefault="00F81D38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0676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00DCC">
              <w:rPr>
                <w:rFonts w:ascii="Times New Roman" w:hAnsi="Times New Roman"/>
                <w:sz w:val="20"/>
                <w:szCs w:val="20"/>
                <w:lang w:eastAsia="pl-PL"/>
              </w:rPr>
              <w:t>opisuje, jak warunki przyrodnicze wpływają na rozwój rolnictwa w</w:t>
            </w:r>
            <w:r w:rsidR="00311EEA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E00DCC">
              <w:rPr>
                <w:rFonts w:ascii="Times New Roman" w:hAnsi="Times New Roman"/>
                <w:sz w:val="20"/>
                <w:szCs w:val="20"/>
                <w:lang w:eastAsia="pl-PL"/>
              </w:rPr>
              <w:t>regionie, w którym mieszka</w:t>
            </w:r>
            <w:r w:rsidR="00520466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4EE2B3FA" w14:textId="013EBF77" w:rsidR="00744A89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637D7">
              <w:rPr>
                <w:rFonts w:ascii="Times New Roman" w:hAnsi="Times New Roman"/>
                <w:sz w:val="20"/>
                <w:szCs w:val="20"/>
              </w:rPr>
              <w:t>udowadnia, że rolnictwo jest sektorem gospodarki w największym stopniu uzależnionym od środowiska przyrodniczego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5E251E" w14:paraId="5239C40F" w14:textId="77777777" w:rsidTr="0086780C">
        <w:tc>
          <w:tcPr>
            <w:tcW w:w="2357" w:type="dxa"/>
          </w:tcPr>
          <w:p w14:paraId="520DA210" w14:textId="5F43EA0E" w:rsidR="00744A89" w:rsidRPr="005E251E" w:rsidRDefault="00FD5EB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F74" w:rsidRPr="008C6F74">
              <w:rPr>
                <w:rFonts w:ascii="Times New Roman" w:hAnsi="Times New Roman" w:cs="Calibri"/>
                <w:sz w:val="20"/>
              </w:rPr>
              <w:t xml:space="preserve">Wpływ surowców mineralnych na rozwój przemysłu </w:t>
            </w:r>
            <w:r w:rsidR="008C6F74" w:rsidRPr="008C6F74">
              <w:rPr>
                <w:rFonts w:ascii="Times New Roman" w:hAnsi="Times New Roman"/>
                <w:sz w:val="20"/>
                <w:szCs w:val="20"/>
              </w:rPr>
              <w:t>i handel</w:t>
            </w:r>
            <w:r w:rsidR="008C6F74" w:rsidRPr="008C6F74">
              <w:rPr>
                <w:rFonts w:ascii="Times New Roman" w:hAnsi="Times New Roman" w:cs="Calibri"/>
                <w:sz w:val="20"/>
              </w:rPr>
              <w:t xml:space="preserve"> zagraniczny</w:t>
            </w:r>
          </w:p>
        </w:tc>
        <w:tc>
          <w:tcPr>
            <w:tcW w:w="2357" w:type="dxa"/>
          </w:tcPr>
          <w:p w14:paraId="5ED64D6E" w14:textId="6AAB4964" w:rsidR="00FD5EBB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A4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EFD">
              <w:rPr>
                <w:rFonts w:ascii="Times New Roman" w:hAnsi="Times New Roman"/>
                <w:sz w:val="20"/>
                <w:szCs w:val="20"/>
              </w:rPr>
              <w:t>nazywa główny surowiec energetyczny Polski – węgiel kamienny</w:t>
            </w:r>
            <w:r w:rsidR="00451C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B9A8F2" w14:textId="322B30DC" w:rsidR="00451C6E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51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510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B3485">
              <w:rPr>
                <w:rFonts w:ascii="Times New Roman" w:hAnsi="Times New Roman"/>
                <w:sz w:val="20"/>
                <w:szCs w:val="20"/>
              </w:rPr>
              <w:t xml:space="preserve"> co najmniej trzy</w:t>
            </w:r>
            <w:r w:rsidR="006D4510">
              <w:rPr>
                <w:rFonts w:ascii="Times New Roman" w:hAnsi="Times New Roman"/>
                <w:sz w:val="20"/>
                <w:szCs w:val="20"/>
              </w:rPr>
              <w:t xml:space="preserve"> kraje</w:t>
            </w:r>
            <w:r w:rsidR="006B3485">
              <w:rPr>
                <w:rFonts w:ascii="Times New Roman" w:hAnsi="Times New Roman"/>
                <w:sz w:val="20"/>
                <w:szCs w:val="20"/>
              </w:rPr>
              <w:t xml:space="preserve"> wydobywające ropę naftową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5912CF2" w14:textId="09471768" w:rsidR="002754CB" w:rsidRDefault="00F81D38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–</w:t>
            </w:r>
            <w:r w:rsidR="0037464D">
              <w:rPr>
                <w:rFonts w:ascii="Times New Roman" w:hAnsi="Times New Roman"/>
              </w:rPr>
              <w:t xml:space="preserve"> </w:t>
            </w:r>
            <w:r w:rsidR="00025583" w:rsidRPr="00260836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 w:rsidR="00260836">
              <w:rPr>
                <w:rFonts w:ascii="Times New Roman" w:hAnsi="Times New Roman"/>
                <w:sz w:val="20"/>
                <w:szCs w:val="20"/>
              </w:rPr>
              <w:t>map</w:t>
            </w:r>
            <w:r w:rsidR="002E433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260836">
              <w:rPr>
                <w:rFonts w:ascii="Times New Roman" w:hAnsi="Times New Roman"/>
                <w:sz w:val="20"/>
                <w:szCs w:val="20"/>
              </w:rPr>
              <w:t>w</w:t>
            </w:r>
            <w:r w:rsidR="00584ADF">
              <w:rPr>
                <w:rFonts w:ascii="Times New Roman" w:hAnsi="Times New Roman"/>
                <w:sz w:val="20"/>
                <w:szCs w:val="20"/>
              </w:rPr>
              <w:t> </w:t>
            </w:r>
            <w:r w:rsidR="00260836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2E4338">
              <w:rPr>
                <w:rFonts w:ascii="Times New Roman" w:hAnsi="Times New Roman"/>
                <w:sz w:val="20"/>
                <w:szCs w:val="20"/>
              </w:rPr>
              <w:t>u</w:t>
            </w:r>
            <w:r w:rsidR="0063614D">
              <w:rPr>
                <w:rFonts w:ascii="Times New Roman" w:hAnsi="Times New Roman"/>
                <w:sz w:val="20"/>
                <w:szCs w:val="20"/>
              </w:rPr>
              <w:t xml:space="preserve"> podaje nazwy </w:t>
            </w:r>
            <w:r w:rsidR="00F427A1">
              <w:rPr>
                <w:rFonts w:ascii="Times New Roman" w:hAnsi="Times New Roman"/>
                <w:sz w:val="20"/>
                <w:szCs w:val="20"/>
              </w:rPr>
              <w:t>państw wydobywających</w:t>
            </w:r>
            <w:r w:rsidR="0063614D">
              <w:rPr>
                <w:rFonts w:ascii="Times New Roman" w:hAnsi="Times New Roman"/>
                <w:sz w:val="20"/>
                <w:szCs w:val="20"/>
              </w:rPr>
              <w:t xml:space="preserve"> węg</w:t>
            </w:r>
            <w:r w:rsidR="00F427A1">
              <w:rPr>
                <w:rFonts w:ascii="Times New Roman" w:hAnsi="Times New Roman"/>
                <w:sz w:val="20"/>
                <w:szCs w:val="20"/>
              </w:rPr>
              <w:t>iel</w:t>
            </w:r>
            <w:r w:rsidR="0063614D">
              <w:rPr>
                <w:rFonts w:ascii="Times New Roman" w:hAnsi="Times New Roman"/>
                <w:sz w:val="20"/>
                <w:szCs w:val="20"/>
              </w:rPr>
              <w:t xml:space="preserve"> kamienn</w:t>
            </w:r>
            <w:r w:rsidR="00F427A1">
              <w:rPr>
                <w:rFonts w:ascii="Times New Roman" w:hAnsi="Times New Roman"/>
                <w:sz w:val="20"/>
                <w:szCs w:val="20"/>
              </w:rPr>
              <w:t>y i brunatny w</w:t>
            </w:r>
            <w:r w:rsidR="00016C4D">
              <w:rPr>
                <w:rFonts w:ascii="Times New Roman" w:hAnsi="Times New Roman"/>
                <w:sz w:val="20"/>
                <w:szCs w:val="20"/>
              </w:rPr>
              <w:t> </w:t>
            </w:r>
            <w:r w:rsidR="002E4338">
              <w:rPr>
                <w:rFonts w:ascii="Times New Roman" w:hAnsi="Times New Roman"/>
                <w:sz w:val="20"/>
                <w:szCs w:val="20"/>
              </w:rPr>
              <w:t>E</w:t>
            </w:r>
            <w:r w:rsidR="00F427A1">
              <w:rPr>
                <w:rFonts w:ascii="Times New Roman" w:hAnsi="Times New Roman"/>
                <w:sz w:val="20"/>
                <w:szCs w:val="20"/>
              </w:rPr>
              <w:t>uropie</w:t>
            </w:r>
            <w:r w:rsidR="005356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4ADAC2" w14:textId="5A00579F" w:rsidR="00535658" w:rsidRPr="005E251E" w:rsidRDefault="00F81D38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5658">
              <w:rPr>
                <w:rFonts w:ascii="Times New Roman" w:hAnsi="Times New Roman"/>
                <w:sz w:val="20"/>
                <w:szCs w:val="20"/>
              </w:rPr>
              <w:t xml:space="preserve"> wie, że </w:t>
            </w:r>
            <w:r w:rsidR="003C1E27">
              <w:rPr>
                <w:rFonts w:ascii="Times New Roman" w:hAnsi="Times New Roman"/>
                <w:sz w:val="20"/>
                <w:szCs w:val="20"/>
              </w:rPr>
              <w:t>surowce eksportują przede wszystkim kraje słabiej rozwinięte gospoda</w:t>
            </w:r>
            <w:r w:rsidR="009C6486">
              <w:rPr>
                <w:rFonts w:ascii="Times New Roman" w:hAnsi="Times New Roman"/>
                <w:sz w:val="20"/>
                <w:szCs w:val="20"/>
              </w:rPr>
              <w:t>rczo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E20B1B5" w14:textId="6BBDC765" w:rsidR="002754CB" w:rsidRDefault="00F81D3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C6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9C0">
              <w:rPr>
                <w:rFonts w:ascii="Times New Roman" w:hAnsi="Times New Roman"/>
                <w:sz w:val="20"/>
                <w:szCs w:val="20"/>
              </w:rPr>
              <w:t>charakteryzuje strukturę importu i eksportu</w:t>
            </w:r>
            <w:r w:rsidR="006C37A9">
              <w:rPr>
                <w:rFonts w:ascii="Times New Roman" w:hAnsi="Times New Roman"/>
                <w:sz w:val="20"/>
                <w:szCs w:val="20"/>
              </w:rPr>
              <w:t xml:space="preserve"> wybranych państw na podstawie diagramów w</w:t>
            </w:r>
            <w:r w:rsidR="007F11B5">
              <w:rPr>
                <w:rFonts w:ascii="Times New Roman" w:hAnsi="Times New Roman"/>
                <w:sz w:val="20"/>
                <w:szCs w:val="20"/>
              </w:rPr>
              <w:t> </w:t>
            </w:r>
            <w:r w:rsidR="006C37A9">
              <w:rPr>
                <w:rFonts w:ascii="Times New Roman" w:hAnsi="Times New Roman"/>
                <w:sz w:val="20"/>
                <w:szCs w:val="20"/>
              </w:rPr>
              <w:t>podręczniku,</w:t>
            </w:r>
          </w:p>
          <w:p w14:paraId="26443B6E" w14:textId="3C5950FB" w:rsidR="00356974" w:rsidRPr="005E251E" w:rsidRDefault="00F81D3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6974">
              <w:rPr>
                <w:rFonts w:ascii="Times New Roman" w:hAnsi="Times New Roman"/>
                <w:sz w:val="20"/>
                <w:szCs w:val="20"/>
              </w:rPr>
              <w:t xml:space="preserve"> wyjaśnia przyczyny spadku wydobycia węgla kamiennego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FBE49EA" w14:textId="4E59B961" w:rsidR="00C64480" w:rsidRPr="00C64480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–</w:t>
            </w:r>
            <w:r w:rsidR="00C64480" w:rsidRPr="00C64480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analizuje wydobycie surowców mineralnych i</w:t>
            </w:r>
            <w:r w:rsidR="006F2FE7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r w:rsidR="00C64480" w:rsidRPr="00C64480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wskazuje ich wpływ na rozwój przemysłu,</w:t>
            </w:r>
          </w:p>
          <w:p w14:paraId="3161E754" w14:textId="7AFAD155" w:rsidR="00CC31DA" w:rsidRDefault="00F81D38" w:rsidP="00B34EF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520466">
              <w:rPr>
                <w:rStyle w:val="Bold"/>
                <w:b w:val="0"/>
                <w:bCs w:val="0"/>
              </w:rPr>
              <w:t>–</w:t>
            </w:r>
            <w:r w:rsidR="00044816" w:rsidRPr="00520466">
              <w:rPr>
                <w:rStyle w:val="Bold"/>
                <w:b w:val="0"/>
                <w:bCs w:val="0"/>
              </w:rPr>
              <w:t xml:space="preserve"> </w:t>
            </w:r>
            <w:r w:rsidR="009C5734" w:rsidRPr="00520466">
              <w:rPr>
                <w:rFonts w:eastAsia="Calibri" w:cs="Times New Roman"/>
                <w:szCs w:val="20"/>
              </w:rPr>
              <w:t>wyjaśnia</w:t>
            </w:r>
            <w:r w:rsidR="009C5734" w:rsidRPr="003A3778">
              <w:rPr>
                <w:rStyle w:val="Bold"/>
                <w:b w:val="0"/>
                <w:bCs w:val="0"/>
              </w:rPr>
              <w:t xml:space="preserve"> przyczyny </w:t>
            </w:r>
            <w:r w:rsidR="003A3778" w:rsidRPr="003A3778">
              <w:rPr>
                <w:rStyle w:val="Bold"/>
                <w:b w:val="0"/>
                <w:bCs w:val="0"/>
              </w:rPr>
              <w:t>spadku znaczenia przemysłu ciężkiego w</w:t>
            </w:r>
            <w:r w:rsidR="006F2FE7">
              <w:rPr>
                <w:rStyle w:val="Bold"/>
                <w:b w:val="0"/>
                <w:bCs w:val="0"/>
              </w:rPr>
              <w:t> </w:t>
            </w:r>
            <w:r w:rsidR="003A3778" w:rsidRPr="003A3778">
              <w:rPr>
                <w:rStyle w:val="Bold"/>
                <w:b w:val="0"/>
                <w:bCs w:val="0"/>
              </w:rPr>
              <w:t>gospodarce</w:t>
            </w:r>
            <w:r w:rsidR="00520466">
              <w:rPr>
                <w:rStyle w:val="Bold"/>
                <w:b w:val="0"/>
                <w:bCs w:val="0"/>
              </w:rPr>
              <w:t>.</w:t>
            </w:r>
          </w:p>
          <w:p w14:paraId="05945395" w14:textId="0E27B5BE" w:rsidR="003A3778" w:rsidRPr="00C64480" w:rsidRDefault="003A3778" w:rsidP="00B34EFF">
            <w:pPr>
              <w:pStyle w:val="Tekstglowny"/>
              <w:jc w:val="left"/>
              <w:rPr>
                <w:rFonts w:cs="Times New Roman"/>
                <w:b/>
                <w:bCs/>
                <w:szCs w:val="20"/>
              </w:rPr>
            </w:pPr>
          </w:p>
        </w:tc>
        <w:tc>
          <w:tcPr>
            <w:tcW w:w="2358" w:type="dxa"/>
          </w:tcPr>
          <w:p w14:paraId="1481CA47" w14:textId="6FCF7814" w:rsidR="00CC31DA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07E11">
              <w:rPr>
                <w:rFonts w:ascii="Times New Roman" w:hAnsi="Times New Roman"/>
                <w:sz w:val="20"/>
                <w:szCs w:val="20"/>
              </w:rPr>
              <w:t xml:space="preserve"> wyjaśnia znaczenie wydobycia ropy naftowej dla rozwoju gospodarki w</w:t>
            </w:r>
            <w:r w:rsidR="007F11B5">
              <w:rPr>
                <w:rFonts w:ascii="Times New Roman" w:hAnsi="Times New Roman"/>
                <w:sz w:val="20"/>
                <w:szCs w:val="20"/>
              </w:rPr>
              <w:t> </w:t>
            </w:r>
            <w:r w:rsidR="000B4AB0">
              <w:rPr>
                <w:rFonts w:ascii="Times New Roman" w:hAnsi="Times New Roman"/>
                <w:sz w:val="20"/>
                <w:szCs w:val="20"/>
              </w:rPr>
              <w:t>krajach</w:t>
            </w:r>
            <w:r w:rsidR="008A4B05">
              <w:rPr>
                <w:rFonts w:ascii="Times New Roman" w:hAnsi="Times New Roman"/>
                <w:sz w:val="20"/>
                <w:szCs w:val="20"/>
              </w:rPr>
              <w:t xml:space="preserve"> ją wydobywających i</w:t>
            </w:r>
            <w:r w:rsidR="007F11B5">
              <w:rPr>
                <w:rFonts w:ascii="Times New Roman" w:hAnsi="Times New Roman"/>
                <w:sz w:val="20"/>
                <w:szCs w:val="20"/>
              </w:rPr>
              <w:t> </w:t>
            </w:r>
            <w:r w:rsidR="008A4B05">
              <w:rPr>
                <w:rFonts w:ascii="Times New Roman" w:hAnsi="Times New Roman"/>
                <w:sz w:val="20"/>
                <w:szCs w:val="20"/>
              </w:rPr>
              <w:t>krajach, które ją przetwarzają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455" w:rsidRPr="005E251E" w14:paraId="17FEADF9" w14:textId="77777777" w:rsidTr="0086780C">
        <w:tc>
          <w:tcPr>
            <w:tcW w:w="2357" w:type="dxa"/>
          </w:tcPr>
          <w:p w14:paraId="0D234B1E" w14:textId="25DDCCE2" w:rsidR="00E31455" w:rsidRPr="005E251E" w:rsidRDefault="00E31455" w:rsidP="00E65631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631" w:rsidRPr="00E65631">
              <w:rPr>
                <w:rFonts w:ascii="Times New Roman" w:eastAsia="Times New Roman" w:hAnsi="Times New Roman" w:cs="Calibri"/>
                <w:sz w:val="20"/>
              </w:rPr>
              <w:t>Pokonywanie przyrodniczych ograniczeń w działalności gospodarczej człowieka.</w:t>
            </w:r>
            <w:r w:rsidR="00E65631">
              <w:rPr>
                <w:rFonts w:ascii="Times New Roman" w:eastAsia="Times New Roman" w:hAnsi="Times New Roman" w:cs="Calibri"/>
                <w:sz w:val="20"/>
              </w:rPr>
              <w:t xml:space="preserve"> </w:t>
            </w:r>
            <w:r w:rsidR="00E65631" w:rsidRPr="00E65631">
              <w:rPr>
                <w:rFonts w:ascii="Times New Roman" w:eastAsia="Times New Roman" w:hAnsi="Times New Roman" w:cs="Calibri"/>
                <w:sz w:val="20"/>
              </w:rPr>
              <w:t>Rozwój zrównoważony</w:t>
            </w:r>
          </w:p>
        </w:tc>
        <w:tc>
          <w:tcPr>
            <w:tcW w:w="2357" w:type="dxa"/>
          </w:tcPr>
          <w:p w14:paraId="17285B49" w14:textId="7FC7EB33" w:rsidR="00E31455" w:rsidRDefault="00F81D3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F45CB6">
              <w:rPr>
                <w:rFonts w:ascii="Times New Roman" w:hAnsi="Times New Roman"/>
              </w:rPr>
              <w:t xml:space="preserve"> </w:t>
            </w:r>
            <w:r w:rsidR="006C6C3A">
              <w:rPr>
                <w:rFonts w:ascii="Times New Roman" w:hAnsi="Times New Roman"/>
              </w:rPr>
              <w:t>zna i rozumie pojęci</w:t>
            </w:r>
            <w:r w:rsidR="00095640">
              <w:rPr>
                <w:rFonts w:ascii="Times New Roman" w:hAnsi="Times New Roman"/>
              </w:rPr>
              <w:t xml:space="preserve">a </w:t>
            </w:r>
            <w:r w:rsidR="00095640" w:rsidRPr="00F16BB4">
              <w:rPr>
                <w:rFonts w:ascii="Times New Roman" w:hAnsi="Times New Roman"/>
                <w:i/>
                <w:iCs/>
              </w:rPr>
              <w:t>system przyrodniczy</w:t>
            </w:r>
            <w:r w:rsidR="00095640">
              <w:rPr>
                <w:rFonts w:ascii="Times New Roman" w:hAnsi="Times New Roman"/>
              </w:rPr>
              <w:t>,</w:t>
            </w:r>
            <w:r w:rsidR="00AB5607">
              <w:rPr>
                <w:rFonts w:ascii="Times New Roman" w:hAnsi="Times New Roman"/>
              </w:rPr>
              <w:t xml:space="preserve"> </w:t>
            </w:r>
            <w:r w:rsidR="006C6C3A" w:rsidRPr="00F16BB4">
              <w:rPr>
                <w:rFonts w:ascii="Times New Roman" w:hAnsi="Times New Roman"/>
                <w:i/>
                <w:iCs/>
              </w:rPr>
              <w:t>rozw</w:t>
            </w:r>
            <w:r w:rsidR="00095640" w:rsidRPr="00F16BB4">
              <w:rPr>
                <w:rFonts w:ascii="Times New Roman" w:hAnsi="Times New Roman"/>
                <w:i/>
                <w:iCs/>
              </w:rPr>
              <w:t>ój</w:t>
            </w:r>
            <w:r w:rsidR="006C6C3A" w:rsidRPr="00F16BB4">
              <w:rPr>
                <w:rFonts w:ascii="Times New Roman" w:hAnsi="Times New Roman"/>
                <w:i/>
                <w:iCs/>
              </w:rPr>
              <w:t xml:space="preserve"> zrównoważon</w:t>
            </w:r>
            <w:r w:rsidR="0030709E" w:rsidRPr="00F16BB4">
              <w:rPr>
                <w:rFonts w:ascii="Times New Roman" w:hAnsi="Times New Roman"/>
                <w:i/>
                <w:iCs/>
              </w:rPr>
              <w:t>y</w:t>
            </w:r>
            <w:r w:rsidR="00520466">
              <w:rPr>
                <w:rFonts w:ascii="Times New Roman" w:hAnsi="Times New Roman"/>
              </w:rPr>
              <w:t xml:space="preserve"> i</w:t>
            </w:r>
            <w:r w:rsidR="009F308C">
              <w:rPr>
                <w:rFonts w:ascii="Times New Roman" w:hAnsi="Times New Roman"/>
              </w:rPr>
              <w:t xml:space="preserve"> </w:t>
            </w:r>
            <w:r w:rsidR="009F308C" w:rsidRPr="00F16BB4">
              <w:rPr>
                <w:rFonts w:ascii="Times New Roman" w:hAnsi="Times New Roman"/>
                <w:i/>
                <w:iCs/>
              </w:rPr>
              <w:t>konsumpcjonizm</w:t>
            </w:r>
            <w:r w:rsidR="009F308C">
              <w:rPr>
                <w:rFonts w:ascii="Times New Roman" w:hAnsi="Times New Roman"/>
              </w:rPr>
              <w:t>,</w:t>
            </w:r>
          </w:p>
          <w:p w14:paraId="54D7DF25" w14:textId="33970F0B" w:rsidR="0030709E" w:rsidRPr="005E251E" w:rsidRDefault="00F81D3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30709E">
              <w:rPr>
                <w:rFonts w:ascii="Times New Roman" w:hAnsi="Times New Roman"/>
              </w:rPr>
              <w:t xml:space="preserve"> wymienia co najmniej trzy zmiany w środowisku</w:t>
            </w:r>
            <w:r w:rsidR="004B4061">
              <w:rPr>
                <w:rFonts w:ascii="Times New Roman" w:hAnsi="Times New Roman"/>
              </w:rPr>
              <w:t xml:space="preserve"> przyrodniczym, które są dziełem człowieka</w:t>
            </w:r>
            <w:r w:rsidR="00520466"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14:paraId="39B77CCA" w14:textId="78BB88A6" w:rsidR="00AF294F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F294F">
              <w:rPr>
                <w:rFonts w:ascii="Times New Roman" w:hAnsi="Times New Roman"/>
                <w:sz w:val="20"/>
                <w:szCs w:val="20"/>
              </w:rPr>
              <w:t xml:space="preserve"> zna i rozumie pojęcie</w:t>
            </w:r>
            <w:r w:rsidR="00520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94F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antropopresja</w:t>
            </w:r>
            <w:r w:rsidR="00D407C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570E891" w14:textId="10D129EC" w:rsidR="00415107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15107">
              <w:rPr>
                <w:rFonts w:ascii="Times New Roman" w:hAnsi="Times New Roman"/>
                <w:sz w:val="20"/>
                <w:szCs w:val="20"/>
              </w:rPr>
              <w:t xml:space="preserve"> podaje co najmniej dwa przykłady antropopresji,</w:t>
            </w:r>
          </w:p>
          <w:p w14:paraId="0C46C86A" w14:textId="4D76407D"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</w:t>
            </w:r>
            <w:r w:rsidR="00E209BD">
              <w:rPr>
                <w:rFonts w:ascii="Times New Roman" w:hAnsi="Times New Roman"/>
              </w:rPr>
              <w:t xml:space="preserve">wymienia co najmniej cztery </w:t>
            </w:r>
            <w:r w:rsidR="009F308C">
              <w:rPr>
                <w:rFonts w:ascii="Times New Roman" w:hAnsi="Times New Roman"/>
              </w:rPr>
              <w:t>cele zrównoważonego rozwoju</w:t>
            </w:r>
            <w:r w:rsidR="00520466"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14:paraId="2A3741C5" w14:textId="57B9E2D1" w:rsidR="00EB5E94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5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BA4">
              <w:rPr>
                <w:rFonts w:ascii="Times New Roman" w:hAnsi="Times New Roman"/>
                <w:sz w:val="20"/>
                <w:szCs w:val="20"/>
              </w:rPr>
              <w:t>opisuje zmiany zachodzące w gospodarce i ich wpływ na stan środowiska przyrodniczego,</w:t>
            </w:r>
          </w:p>
          <w:p w14:paraId="762B2BE5" w14:textId="06CB32A6" w:rsidR="006450AA" w:rsidRPr="006450AA" w:rsidRDefault="00F81D38" w:rsidP="006450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="006450AA" w:rsidRPr="006450AA">
              <w:rPr>
                <w:rFonts w:ascii="Times New Roman" w:hAnsi="Times New Roman"/>
                <w:sz w:val="20"/>
              </w:rPr>
              <w:t xml:space="preserve"> podaje przykłady działań zmierzających do zmian relacji człowiek – środowisko (CZR)</w:t>
            </w:r>
            <w:r w:rsidR="00520466">
              <w:rPr>
                <w:rFonts w:ascii="Times New Roman" w:hAnsi="Times New Roman"/>
                <w:sz w:val="20"/>
              </w:rPr>
              <w:t>.</w:t>
            </w:r>
          </w:p>
          <w:p w14:paraId="2D75977D" w14:textId="2BFAA5F7" w:rsidR="003B2BA4" w:rsidRPr="005E251E" w:rsidRDefault="003B2BA4" w:rsidP="006450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32EC978" w14:textId="77777777" w:rsidR="00E31455" w:rsidRDefault="00E244A9" w:rsidP="00B34EFF">
            <w:pPr>
              <w:pStyle w:val="Tekstkomentarza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244A9">
              <w:rPr>
                <w:rFonts w:ascii="Times New Roman" w:hAnsi="Times New Roman"/>
                <w:szCs w:val="22"/>
              </w:rPr>
              <w:t>‒ udowadnia na podstawie posiadanych informacji zmieniającą się rolę czynników przyrodniczych w rozwoju gospodarczym</w:t>
            </w:r>
            <w:r w:rsidR="00184E2D">
              <w:rPr>
                <w:rFonts w:ascii="Times New Roman" w:hAnsi="Times New Roman"/>
                <w:szCs w:val="22"/>
              </w:rPr>
              <w:t>,</w:t>
            </w:r>
          </w:p>
          <w:p w14:paraId="660027B7" w14:textId="3117CA59" w:rsidR="00514AF3" w:rsidRPr="00461360" w:rsidRDefault="00F81D38" w:rsidP="00461360">
            <w:pPr>
              <w:spacing w:after="0" w:line="26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14AF3">
              <w:rPr>
                <w:rFonts w:ascii="Times New Roman" w:hAnsi="Times New Roman"/>
                <w:sz w:val="20"/>
                <w:szCs w:val="20"/>
              </w:rPr>
              <w:t xml:space="preserve"> wskazuje działania, które może podjąć w życiu codziennym, by przyczynić się do realizacji wybranych celów zrównoważonego rozwoju</w:t>
            </w:r>
            <w:r w:rsidR="005204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4886C2" w14:textId="4D28D98D" w:rsidR="00461360" w:rsidRPr="005E251E" w:rsidRDefault="00461360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14:paraId="6473D62F" w14:textId="29276C6A" w:rsidR="00514AF3" w:rsidRDefault="00514AF3" w:rsidP="00514AF3">
            <w:pPr>
              <w:spacing w:after="0" w:line="260" w:lineRule="atLeast"/>
              <w:rPr>
                <w:rFonts w:ascii="Times New Roman" w:hAnsi="Times New Roman"/>
                <w:sz w:val="20"/>
              </w:rPr>
            </w:pPr>
            <w:r w:rsidRPr="00461360">
              <w:rPr>
                <w:rFonts w:ascii="Times New Roman" w:hAnsi="Times New Roman"/>
                <w:sz w:val="20"/>
              </w:rPr>
              <w:t>‒ dyskutuje na temat skutków wprowadzanych przez człowieka zmian w środowisku przyrodniczym</w:t>
            </w:r>
            <w:r w:rsidR="00520466">
              <w:rPr>
                <w:rFonts w:ascii="Times New Roman" w:hAnsi="Times New Roman"/>
                <w:sz w:val="20"/>
              </w:rPr>
              <w:t>.</w:t>
            </w:r>
          </w:p>
          <w:p w14:paraId="0821E945" w14:textId="0708E4F0" w:rsidR="00E31455" w:rsidRPr="005E251E" w:rsidRDefault="00E31455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455" w:rsidRPr="005E251E" w14:paraId="524F74C5" w14:textId="77777777" w:rsidTr="0086780C">
        <w:tc>
          <w:tcPr>
            <w:tcW w:w="14144" w:type="dxa"/>
            <w:gridSpan w:val="6"/>
          </w:tcPr>
          <w:p w14:paraId="5905E5D8" w14:textId="1C30A689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hAnsi="Times New Roman"/>
                <w:bCs/>
                <w:sz w:val="20"/>
                <w:szCs w:val="20"/>
              </w:rPr>
              <w:t>IV.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E6262" w:rsidRPr="002E6262">
              <w:rPr>
                <w:rFonts w:ascii="Times New Roman" w:eastAsia="Times New Roman" w:hAnsi="Times New Roman" w:cs="Calibri"/>
                <w:sz w:val="20"/>
              </w:rPr>
              <w:t>Relacje człowiek – środowisko geograficzne</w:t>
            </w:r>
          </w:p>
        </w:tc>
      </w:tr>
      <w:tr w:rsidR="00E31455" w:rsidRPr="005E251E" w14:paraId="4A3AC0B8" w14:textId="77777777" w:rsidTr="0086780C">
        <w:tc>
          <w:tcPr>
            <w:tcW w:w="2357" w:type="dxa"/>
          </w:tcPr>
          <w:p w14:paraId="4D3F9995" w14:textId="6876F772" w:rsidR="00E31455" w:rsidRPr="005E251E" w:rsidRDefault="00E31455" w:rsidP="00B34EFF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C1A" w:rsidRPr="00571C1A">
              <w:rPr>
                <w:rFonts w:ascii="Times New Roman" w:eastAsia="Times New Roman" w:hAnsi="Times New Roman" w:cs="Calibri"/>
                <w:sz w:val="20"/>
              </w:rPr>
              <w:t>Wpływ działalności człowieka na powstawanie smogu</w:t>
            </w:r>
          </w:p>
        </w:tc>
        <w:tc>
          <w:tcPr>
            <w:tcW w:w="2357" w:type="dxa"/>
          </w:tcPr>
          <w:p w14:paraId="5342B2C5" w14:textId="084CDAE9" w:rsidR="00E31455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473D3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 rozumie pojęcie </w:t>
            </w:r>
            <w:r w:rsidR="00473D39" w:rsidRPr="00F16BB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smog</w:t>
            </w:r>
            <w:r w:rsidR="00473D3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4B8F12A" w14:textId="0776C5EF" w:rsidR="00473D39" w:rsidRPr="005E251E" w:rsidRDefault="00F81D38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F18F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co najmniej po jednym</w:t>
            </w:r>
            <w:r w:rsidR="001D26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miejscu w</w:t>
            </w:r>
            <w:r w:rsidR="00300C3A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1D26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Polsce i na świecie, gdzie </w:t>
            </w:r>
            <w:r w:rsidR="00F75E91">
              <w:rPr>
                <w:rFonts w:ascii="Times New Roman" w:hAnsi="Times New Roman"/>
                <w:sz w:val="20"/>
                <w:szCs w:val="20"/>
                <w:lang w:eastAsia="pl-PL"/>
              </w:rPr>
              <w:t>j</w:t>
            </w:r>
            <w:r w:rsidR="00F75E91">
              <w:rPr>
                <w:rFonts w:ascii="Times New Roman" w:hAnsi="Times New Roman"/>
                <w:sz w:val="20"/>
                <w:lang w:eastAsia="pl-PL"/>
              </w:rPr>
              <w:t xml:space="preserve">est </w:t>
            </w:r>
            <w:r w:rsidR="00AC215F">
              <w:rPr>
                <w:rFonts w:ascii="Times New Roman" w:hAnsi="Times New Roman"/>
                <w:sz w:val="20"/>
                <w:szCs w:val="20"/>
                <w:lang w:eastAsia="pl-PL"/>
              </w:rPr>
              <w:t>zła jakość powietrza</w:t>
            </w:r>
            <w:r w:rsidR="00F75E9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187C8A9" w14:textId="7274DB1B" w:rsidR="00E31455" w:rsidRDefault="00F81D38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A629A">
              <w:rPr>
                <w:rFonts w:ascii="Times New Roman" w:hAnsi="Times New Roman"/>
                <w:sz w:val="20"/>
                <w:szCs w:val="20"/>
              </w:rPr>
              <w:t xml:space="preserve"> wymienia rodzaje działalności człowieka, które przyczyniają się do powstawania smogu,</w:t>
            </w:r>
          </w:p>
          <w:p w14:paraId="4A0673D4" w14:textId="367D9716" w:rsidR="00FB4882" w:rsidRPr="005E251E" w:rsidRDefault="00F81D38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4882">
              <w:rPr>
                <w:rFonts w:ascii="Times New Roman" w:hAnsi="Times New Roman"/>
                <w:sz w:val="20"/>
                <w:szCs w:val="20"/>
              </w:rPr>
              <w:t xml:space="preserve"> podaje co najmniej trzy działania antysmogowe</w:t>
            </w:r>
            <w:r w:rsidR="00F75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CFA7685" w14:textId="681DB3AA" w:rsidR="00FB4882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4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4EC">
              <w:rPr>
                <w:rFonts w:ascii="Times New Roman" w:hAnsi="Times New Roman"/>
                <w:sz w:val="20"/>
                <w:szCs w:val="20"/>
              </w:rPr>
              <w:t>analizuje schemat przedstawiający powstawanie smogu,</w:t>
            </w:r>
          </w:p>
          <w:p w14:paraId="5AE0C6A6" w14:textId="65F961CA" w:rsidR="00B344EC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34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989">
              <w:rPr>
                <w:rFonts w:ascii="Times New Roman" w:hAnsi="Times New Roman"/>
                <w:sz w:val="20"/>
                <w:szCs w:val="20"/>
              </w:rPr>
              <w:t>podaj</w:t>
            </w:r>
            <w:r w:rsidR="00481BCF">
              <w:rPr>
                <w:rFonts w:ascii="Times New Roman" w:hAnsi="Times New Roman"/>
                <w:sz w:val="20"/>
                <w:szCs w:val="20"/>
              </w:rPr>
              <w:t>e dwa typy smogu,</w:t>
            </w:r>
          </w:p>
          <w:p w14:paraId="78BF5590" w14:textId="53364451" w:rsidR="00FF4BFF" w:rsidRPr="005E251E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F4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7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B23742">
              <w:rPr>
                <w:rFonts w:ascii="Times New Roman" w:hAnsi="Times New Roman"/>
                <w:sz w:val="20"/>
                <w:szCs w:val="20"/>
              </w:rPr>
              <w:t xml:space="preserve">co najmniej dwa </w:t>
            </w:r>
            <w:r w:rsidR="0049371E">
              <w:rPr>
                <w:rFonts w:ascii="Times New Roman" w:hAnsi="Times New Roman"/>
                <w:sz w:val="20"/>
                <w:szCs w:val="20"/>
              </w:rPr>
              <w:t>skutki oddychania toksycznym powietrzem</w:t>
            </w:r>
            <w:r w:rsidR="00F75E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196837" w14:textId="7DE46672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7211C60B" w14:textId="662A1B76" w:rsidR="00E31455" w:rsidRDefault="00F81D38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81BC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różnice między </w:t>
            </w:r>
            <w:r w:rsidR="00241881">
              <w:rPr>
                <w:rFonts w:ascii="Times New Roman" w:hAnsi="Times New Roman"/>
                <w:sz w:val="20"/>
                <w:szCs w:val="20"/>
                <w:lang w:eastAsia="pl-PL"/>
              </w:rPr>
              <w:t>smogiem typu</w:t>
            </w:r>
            <w:r w:rsidR="00233AB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londyńskiego i typu </w:t>
            </w:r>
            <w:r w:rsidR="00FF4BFF">
              <w:rPr>
                <w:rFonts w:ascii="Times New Roman" w:hAnsi="Times New Roman"/>
                <w:sz w:val="20"/>
                <w:szCs w:val="20"/>
                <w:lang w:eastAsia="pl-PL"/>
              </w:rPr>
              <w:t>Los Angeles,</w:t>
            </w:r>
          </w:p>
          <w:p w14:paraId="50F15654" w14:textId="4DB8AAA5" w:rsidR="00FF4BFF" w:rsidRPr="006F5E5F" w:rsidRDefault="00F81D38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F5E5F" w:rsidRPr="006F5E5F">
              <w:rPr>
                <w:rFonts w:ascii="Times New Roman" w:hAnsi="Times New Roman"/>
                <w:sz w:val="20"/>
                <w:szCs w:val="20"/>
              </w:rPr>
              <w:t xml:space="preserve"> analizuje przestrzenne zróżnicowanie średniego stężenia pyłów PM 2,5 i wyjaśnia</w:t>
            </w:r>
            <w:r w:rsidR="006F5E5F"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 w:rsidR="00BA19FB">
              <w:rPr>
                <w:rFonts w:ascii="Times New Roman" w:hAnsi="Times New Roman"/>
                <w:sz w:val="20"/>
                <w:szCs w:val="20"/>
              </w:rPr>
              <w:t>zyczyny złego stanu powietrz</w:t>
            </w:r>
            <w:r w:rsidR="00F75E91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2358" w:type="dxa"/>
          </w:tcPr>
          <w:p w14:paraId="1F097E30" w14:textId="6DBD5001" w:rsidR="00E31455" w:rsidRPr="005E251E" w:rsidRDefault="00F81D38" w:rsidP="00F75E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63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C7A">
              <w:rPr>
                <w:rFonts w:ascii="Times New Roman" w:hAnsi="Times New Roman"/>
                <w:sz w:val="20"/>
                <w:szCs w:val="20"/>
              </w:rPr>
              <w:t>proponuje sposoby zapobiegania</w:t>
            </w:r>
            <w:r w:rsidR="0002196B">
              <w:rPr>
                <w:rFonts w:ascii="Times New Roman" w:hAnsi="Times New Roman"/>
                <w:sz w:val="20"/>
                <w:szCs w:val="20"/>
              </w:rPr>
              <w:t xml:space="preserve"> zanieczyszczeniom powietrza oraz działania, które może podjąć każdy uczeń </w:t>
            </w:r>
            <w:r w:rsidR="009C14E5">
              <w:rPr>
                <w:rFonts w:ascii="Times New Roman" w:hAnsi="Times New Roman"/>
                <w:sz w:val="20"/>
                <w:szCs w:val="20"/>
              </w:rPr>
              <w:t>na co dzień, by powietrze w najbliższej okolicy było czystsze</w:t>
            </w:r>
            <w:r w:rsidR="00F75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455" w:rsidRPr="005E251E" w14:paraId="38CC3379" w14:textId="77777777" w:rsidTr="0086780C">
        <w:tc>
          <w:tcPr>
            <w:tcW w:w="2357" w:type="dxa"/>
          </w:tcPr>
          <w:p w14:paraId="4B001F0C" w14:textId="12B33A64" w:rsidR="00E31455" w:rsidRPr="00FE213F" w:rsidRDefault="00E31455" w:rsidP="00B34EFF">
            <w:pPr>
              <w:spacing w:line="240" w:lineRule="auto"/>
              <w:rPr>
                <w:rFonts w:ascii="Times New Roman" w:eastAsia="Times New Roman" w:hAnsi="Times New Roman" w:cs="Calibri"/>
                <w:sz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2F5" w:rsidRPr="006E32F5">
              <w:rPr>
                <w:rFonts w:ascii="Times New Roman" w:eastAsia="Times New Roman" w:hAnsi="Times New Roman" w:cs="Calibri"/>
                <w:sz w:val="20"/>
              </w:rPr>
              <w:t>Wpływ wielkich inwestycji hydrologicznych na środowisko geograficzne</w:t>
            </w:r>
          </w:p>
        </w:tc>
        <w:tc>
          <w:tcPr>
            <w:tcW w:w="2357" w:type="dxa"/>
          </w:tcPr>
          <w:p w14:paraId="7F514D00" w14:textId="570F49E3" w:rsidR="00415A00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6498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 wielkiej</w:t>
            </w:r>
            <w:r w:rsidR="00F75E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D6AA7">
              <w:rPr>
                <w:rFonts w:ascii="Times New Roman" w:hAnsi="Times New Roman"/>
                <w:sz w:val="20"/>
                <w:szCs w:val="20"/>
                <w:lang w:eastAsia="pl-PL"/>
              </w:rPr>
              <w:t>inwestycji hydrologicznej</w:t>
            </w:r>
            <w:r w:rsidR="00A7115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0C7A156A" w14:textId="0092628F" w:rsidR="00A71150" w:rsidRPr="005E251E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7115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</w:t>
            </w:r>
            <w:r w:rsidR="001E34A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co najmniej dwa </w:t>
            </w:r>
            <w:r w:rsidR="007800D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powody </w:t>
            </w:r>
            <w:r w:rsidR="001E34A7">
              <w:rPr>
                <w:rFonts w:ascii="Times New Roman" w:hAnsi="Times New Roman"/>
                <w:sz w:val="20"/>
                <w:szCs w:val="20"/>
                <w:lang w:eastAsia="pl-PL"/>
              </w:rPr>
              <w:t>budowy zapory na rzece</w:t>
            </w:r>
            <w:r w:rsidR="00F75E9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7F01519" w14:textId="6C4442F5" w:rsidR="00E31455" w:rsidRDefault="00F81D38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6498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E61E2">
              <w:rPr>
                <w:rFonts w:ascii="Times New Roman" w:hAnsi="Times New Roman"/>
                <w:sz w:val="20"/>
                <w:szCs w:val="20"/>
                <w:lang w:eastAsia="pl-PL"/>
              </w:rPr>
              <w:t>wskazuje na mapie położenie Ta</w:t>
            </w:r>
            <w:r w:rsidR="00757B3B">
              <w:rPr>
                <w:rFonts w:ascii="Times New Roman" w:hAnsi="Times New Roman"/>
                <w:sz w:val="20"/>
                <w:szCs w:val="20"/>
                <w:lang w:eastAsia="pl-PL"/>
              </w:rPr>
              <w:t>my Trzech Przełomów,</w:t>
            </w:r>
          </w:p>
          <w:p w14:paraId="0C867480" w14:textId="2C3EC46D" w:rsidR="00757B3B" w:rsidRPr="005E251E" w:rsidRDefault="00F81D38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57B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</w:t>
            </w:r>
            <w:r w:rsidR="00FA1A51">
              <w:rPr>
                <w:rFonts w:ascii="Times New Roman" w:hAnsi="Times New Roman"/>
                <w:sz w:val="20"/>
                <w:szCs w:val="20"/>
                <w:lang w:eastAsia="pl-PL"/>
              </w:rPr>
              <w:t>co najmniej trzy skutki budowy zapory na rzece</w:t>
            </w:r>
            <w:r w:rsidR="00960E7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Jangcy</w:t>
            </w:r>
            <w:r w:rsidR="00F75E9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7DCF774B" w14:textId="7CD1390E" w:rsidR="00E31455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A1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197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D27EF9">
              <w:rPr>
                <w:rFonts w:ascii="Times New Roman" w:hAnsi="Times New Roman"/>
                <w:sz w:val="20"/>
                <w:szCs w:val="20"/>
              </w:rPr>
              <w:t>wielką inwestycję hydrologiczną, jaką jest Tama Trzech przełomów,</w:t>
            </w:r>
          </w:p>
          <w:p w14:paraId="1E326646" w14:textId="742DC4DC" w:rsidR="00D27EF9" w:rsidRPr="005E251E" w:rsidRDefault="00F81D3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E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631">
              <w:rPr>
                <w:rFonts w:ascii="Times New Roman" w:hAnsi="Times New Roman"/>
                <w:sz w:val="20"/>
                <w:szCs w:val="20"/>
              </w:rPr>
              <w:t xml:space="preserve">podaje dwa argumenty, które </w:t>
            </w:r>
            <w:r w:rsidR="00685740">
              <w:rPr>
                <w:rFonts w:ascii="Times New Roman" w:hAnsi="Times New Roman"/>
                <w:sz w:val="20"/>
                <w:szCs w:val="20"/>
              </w:rPr>
              <w:t>uzasadniają powstanie tej inwestycji</w:t>
            </w:r>
            <w:r w:rsidR="00F75E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68BAD28B" w14:textId="226DC701" w:rsidR="00D11618" w:rsidRPr="005E251E" w:rsidRDefault="00F81D38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A260ED" w:rsidRPr="00A260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ocenia korzyści i negatywny wpływ wielkich inwestycji hydrologicznych</w:t>
            </w:r>
            <w:r w:rsidR="00AB56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260ED" w:rsidRPr="00A260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środowisko geograficzne na przykładzie Zapory Trzech Przełomów na Jangcy</w:t>
            </w:r>
            <w:r w:rsidR="00F75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14:paraId="4CAC03DC" w14:textId="59BD6DB7" w:rsidR="00A260ED" w:rsidRPr="005E251E" w:rsidRDefault="00F81D38" w:rsidP="00A260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wyszuk</w:t>
            </w:r>
            <w:r w:rsidR="006E7DF0">
              <w:rPr>
                <w:rFonts w:ascii="Times New Roman" w:hAnsi="Times New Roman"/>
                <w:sz w:val="20"/>
                <w:szCs w:val="20"/>
              </w:rPr>
              <w:t>uje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207B42">
              <w:rPr>
                <w:rFonts w:ascii="Times New Roman" w:hAnsi="Times New Roman"/>
                <w:sz w:val="20"/>
                <w:szCs w:val="20"/>
              </w:rPr>
              <w:t> 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dostępnych źródłach informacji o </w:t>
            </w:r>
            <w:r w:rsidR="00207B42">
              <w:rPr>
                <w:rFonts w:ascii="Times New Roman" w:hAnsi="Times New Roman"/>
                <w:sz w:val="20"/>
                <w:szCs w:val="20"/>
              </w:rPr>
              <w:t>innych wielkich inwestycjach hydrologicznych i porównuje skutki</w:t>
            </w:r>
            <w:r w:rsidR="005703A7">
              <w:rPr>
                <w:rFonts w:ascii="Times New Roman" w:hAnsi="Times New Roman"/>
                <w:sz w:val="20"/>
                <w:szCs w:val="20"/>
              </w:rPr>
              <w:t xml:space="preserve"> ich powstania</w:t>
            </w:r>
            <w:r w:rsidR="00F75E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1CFABD" w14:textId="69AF4036" w:rsidR="00D11618" w:rsidRPr="005E251E" w:rsidRDefault="00D11618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455" w:rsidRPr="005E251E" w14:paraId="72418570" w14:textId="77777777" w:rsidTr="0086780C">
        <w:tc>
          <w:tcPr>
            <w:tcW w:w="2357" w:type="dxa"/>
          </w:tcPr>
          <w:p w14:paraId="0CDF8AE4" w14:textId="5326F340" w:rsidR="00E31455" w:rsidRPr="005E251E" w:rsidRDefault="00E31455" w:rsidP="00E656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631" w:rsidRPr="00E65631">
              <w:rPr>
                <w:rFonts w:ascii="Times New Roman" w:eastAsia="Times New Roman" w:hAnsi="Times New Roman" w:cs="Calibri"/>
                <w:sz w:val="20"/>
              </w:rPr>
              <w:t>Wpływ działalności rolniczej na środowisko przyrodnicze</w:t>
            </w:r>
            <w:r w:rsidR="00E65631">
              <w:rPr>
                <w:rFonts w:ascii="Times New Roman" w:eastAsia="Times New Roman" w:hAnsi="Times New Roman" w:cs="Calibri"/>
                <w:sz w:val="20"/>
              </w:rPr>
              <w:t xml:space="preserve"> </w:t>
            </w:r>
            <w:r w:rsidR="00E65631" w:rsidRPr="00E65631">
              <w:rPr>
                <w:rFonts w:ascii="Times New Roman" w:eastAsia="Times New Roman" w:hAnsi="Times New Roman" w:cs="Calibri"/>
                <w:sz w:val="20"/>
              </w:rPr>
              <w:t>(erozja, wylesianie, pustynnienie)</w:t>
            </w:r>
          </w:p>
        </w:tc>
        <w:tc>
          <w:tcPr>
            <w:tcW w:w="2357" w:type="dxa"/>
          </w:tcPr>
          <w:p w14:paraId="123F418B" w14:textId="1F91752D" w:rsidR="00FA0E10" w:rsidRDefault="00F81D38" w:rsidP="00FA0E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FA0E10" w:rsidRPr="002B2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rozumie pojęcia: </w:t>
            </w:r>
            <w:r w:rsidR="00FA0E10" w:rsidRPr="00F16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erozja</w:t>
            </w:r>
            <w:r w:rsidR="00FA0E10" w:rsidRPr="002B2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FA0E10" w:rsidRPr="00F16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deforestacja</w:t>
            </w:r>
            <w:r w:rsidR="00FA0E10" w:rsidRPr="002B2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FA0E10" w:rsidRPr="00F16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pustynnienie</w:t>
            </w:r>
            <w:r w:rsidR="00F75E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5E91">
              <w:rPr>
                <w:rFonts w:ascii="Times New Roman" w:eastAsia="Times New Roman" w:hAnsi="Times New Roman"/>
                <w:sz w:val="20"/>
                <w:lang w:eastAsia="pl-PL"/>
              </w:rPr>
              <w:t>i</w:t>
            </w:r>
            <w:r w:rsidR="00FA0E10" w:rsidRPr="002B2E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A0E10" w:rsidRPr="00F16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rekultywacja</w:t>
            </w:r>
            <w:r w:rsidR="00FA0E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770FFF8E" w14:textId="2A48FE24" w:rsidR="00E31455" w:rsidRPr="005E251E" w:rsidRDefault="00F81D38" w:rsidP="00FA0E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FA0E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wymienia co najmniej trzy przyczyny degradacji gleb</w:t>
            </w:r>
            <w:r w:rsidR="005044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B3EF619" w14:textId="22852DC3" w:rsidR="00FA0E10" w:rsidRDefault="00FA0E10" w:rsidP="00FA0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‒ wymienia co najmniej dwa skutki degradacji gleb,</w:t>
            </w:r>
          </w:p>
          <w:p w14:paraId="5973E529" w14:textId="32CB2D5E" w:rsidR="00FA0E10" w:rsidRDefault="00F81D38" w:rsidP="00FA0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FA0E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mapie położenie co najmniej dwóch obszarów o zdegradowanych glebach,</w:t>
            </w:r>
          </w:p>
          <w:p w14:paraId="7BF5EF0C" w14:textId="3A567108" w:rsidR="00FF7EFF" w:rsidRPr="005E251E" w:rsidRDefault="00F81D38" w:rsidP="00FA0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FA0E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opisuje, jak powstaje lej depresyjny</w:t>
            </w:r>
            <w:r w:rsidR="0050448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286D934" w14:textId="21D0E1F9" w:rsidR="0092333C" w:rsidRDefault="00F81D38" w:rsidP="0092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B5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33C">
              <w:rPr>
                <w:rFonts w:ascii="Times New Roman" w:hAnsi="Times New Roman"/>
                <w:sz w:val="20"/>
                <w:szCs w:val="20"/>
              </w:rPr>
              <w:t>wymienia rodzaje erozji gleb,</w:t>
            </w:r>
          </w:p>
          <w:p w14:paraId="12B13123" w14:textId="3F3D76CE" w:rsidR="0092333C" w:rsidRDefault="00F81D38" w:rsidP="0092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2333C" w:rsidRPr="003C629A">
              <w:rPr>
                <w:rFonts w:ascii="Times New Roman" w:hAnsi="Times New Roman"/>
                <w:sz w:val="20"/>
                <w:szCs w:val="20"/>
              </w:rPr>
              <w:t xml:space="preserve"> podaje przykłady obszarów, na których </w:t>
            </w:r>
            <w:r w:rsidR="0092333C" w:rsidRPr="003C629A">
              <w:rPr>
                <w:rFonts w:ascii="Times New Roman" w:hAnsi="Times New Roman"/>
                <w:sz w:val="20"/>
                <w:szCs w:val="20"/>
              </w:rPr>
              <w:lastRenderedPageBreak/>
              <w:t>zmiana stosunków wodnych doprowadziła do degradacji gleb,</w:t>
            </w:r>
          </w:p>
          <w:p w14:paraId="32B6B587" w14:textId="67F32D37" w:rsidR="0092333C" w:rsidRDefault="0092333C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50448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jaki sposób zmiana stosunków wodnych na danym obszarze wpływa na stan gleby</w:t>
            </w:r>
            <w:r w:rsidR="0050448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6C8035A7" w14:textId="3B115216" w:rsidR="00E31455" w:rsidRPr="005E251E" w:rsidRDefault="00E31455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65FA9E24" w14:textId="0806048B" w:rsidR="0092333C" w:rsidRPr="00233B4C" w:rsidRDefault="00F81D38" w:rsidP="0092333C">
            <w:pPr>
              <w:spacing w:after="0" w:line="26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92333C" w:rsidRPr="00233B4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2333C" w:rsidRPr="0023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analizuje na przykładach ze świata i z Polski wpływ działalności rolniczej, w tym płodozmianu </w:t>
            </w:r>
            <w:r w:rsidR="0092333C" w:rsidRPr="0023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i monokultury rolnej, chemizacji i mechanizacji rolnictwa, melioracji i</w:t>
            </w:r>
            <w:r w:rsidR="009233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2333C" w:rsidRPr="00233B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nadmiernego wypasu zwierząt, na środowisko przyrodnicze,</w:t>
            </w:r>
          </w:p>
          <w:p w14:paraId="59BFCD03" w14:textId="4F9D14F9" w:rsidR="00C57224" w:rsidRPr="005E251E" w:rsidRDefault="00F81D38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2333C">
              <w:rPr>
                <w:rFonts w:ascii="Times New Roman" w:hAnsi="Times New Roman"/>
                <w:sz w:val="20"/>
                <w:szCs w:val="20"/>
              </w:rPr>
              <w:t xml:space="preserve"> wskazuje sposoby przywracania wartości użytkowej zdegradowanej gleby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70656EC5" w14:textId="77777777" w:rsidR="0092333C" w:rsidRDefault="0092333C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wyszukuje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dostępnych źródłach informacji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jak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działalność człowieka w najbliższej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okolicy wpływa na stan środowiska przyrodniczego,</w:t>
            </w:r>
          </w:p>
          <w:p w14:paraId="70406A79" w14:textId="562D19B1" w:rsidR="00E31455" w:rsidRPr="005E251E" w:rsidRDefault="00F81D38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2333C">
              <w:rPr>
                <w:rFonts w:ascii="Times New Roman" w:hAnsi="Times New Roman"/>
                <w:sz w:val="20"/>
                <w:szCs w:val="20"/>
              </w:rPr>
              <w:t xml:space="preserve"> dokonuje oceny wpływu działalności człowieka na środowisko w najbliższej okolicy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455" w:rsidRPr="005E251E" w14:paraId="6AEDC3B8" w14:textId="77777777" w:rsidTr="0086780C">
        <w:tc>
          <w:tcPr>
            <w:tcW w:w="2357" w:type="dxa"/>
          </w:tcPr>
          <w:p w14:paraId="56A8FFAA" w14:textId="1B3F83AE"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609" w:rsidRPr="00700609">
              <w:rPr>
                <w:rFonts w:ascii="Times New Roman" w:eastAsia="Times New Roman" w:hAnsi="Times New Roman" w:cs="Calibri"/>
                <w:sz w:val="20"/>
              </w:rPr>
              <w:t xml:space="preserve">Wpływ działalności górniczej na środowisko przyrodnicze. Rekultywacja terenów </w:t>
            </w:r>
            <w:proofErr w:type="spellStart"/>
            <w:r w:rsidR="00700609" w:rsidRPr="00700609">
              <w:rPr>
                <w:rFonts w:ascii="Times New Roman" w:eastAsia="Times New Roman" w:hAnsi="Times New Roman" w:cs="Calibri"/>
                <w:sz w:val="20"/>
              </w:rPr>
              <w:t>pogórniczych</w:t>
            </w:r>
            <w:proofErr w:type="spellEnd"/>
          </w:p>
        </w:tc>
        <w:tc>
          <w:tcPr>
            <w:tcW w:w="2357" w:type="dxa"/>
          </w:tcPr>
          <w:p w14:paraId="6B9D6CB7" w14:textId="3F5B58EE" w:rsidR="00E06691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2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2ECA">
              <w:rPr>
                <w:rFonts w:ascii="Times New Roman" w:hAnsi="Times New Roman"/>
                <w:sz w:val="20"/>
                <w:szCs w:val="20"/>
              </w:rPr>
              <w:t xml:space="preserve">podaje przynajmniej </w:t>
            </w:r>
            <w:r w:rsidR="00346229">
              <w:rPr>
                <w:rFonts w:ascii="Times New Roman" w:hAnsi="Times New Roman"/>
                <w:sz w:val="20"/>
                <w:szCs w:val="20"/>
              </w:rPr>
              <w:t xml:space="preserve">dwa </w:t>
            </w:r>
            <w:r w:rsidR="00DB7843">
              <w:rPr>
                <w:rFonts w:ascii="Times New Roman" w:hAnsi="Times New Roman"/>
                <w:sz w:val="20"/>
                <w:szCs w:val="20"/>
              </w:rPr>
              <w:t>przykłady działań człowieka</w:t>
            </w:r>
            <w:r w:rsidR="00885866">
              <w:rPr>
                <w:rFonts w:ascii="Times New Roman" w:hAnsi="Times New Roman"/>
                <w:sz w:val="20"/>
                <w:szCs w:val="20"/>
              </w:rPr>
              <w:t xml:space="preserve"> zmniejszające negatywne skutki</w:t>
            </w:r>
            <w:r w:rsidR="00C7625F">
              <w:rPr>
                <w:rFonts w:ascii="Times New Roman" w:hAnsi="Times New Roman"/>
                <w:sz w:val="20"/>
                <w:szCs w:val="20"/>
              </w:rPr>
              <w:t xml:space="preserve"> górnictwa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914F07" w14:textId="2846A4BC" w:rsidR="00206E11" w:rsidRPr="005E251E" w:rsidRDefault="00206E11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C9C191D" w14:textId="7492636E" w:rsidR="00ED5BA7" w:rsidRDefault="00F81D38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F4D7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4E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co najmniej </w:t>
            </w:r>
            <w:r w:rsidR="00EB2EE7">
              <w:rPr>
                <w:rFonts w:ascii="Times New Roman" w:hAnsi="Times New Roman"/>
                <w:sz w:val="20"/>
                <w:szCs w:val="20"/>
                <w:lang w:eastAsia="pl-PL"/>
              </w:rPr>
              <w:t>trzy przykłady skutków wydobycia surowców mineralnych,</w:t>
            </w:r>
          </w:p>
          <w:p w14:paraId="6BB30AE4" w14:textId="3F5EF513" w:rsidR="003B4C0B" w:rsidRPr="005E251E" w:rsidRDefault="00F81D38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3B4C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B4C0B" w:rsidRPr="003B4C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rozumie pojęcie </w:t>
            </w:r>
            <w:r w:rsidR="003B4C0B" w:rsidRPr="00F16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lej depresyjn</w:t>
            </w:r>
            <w:r w:rsidR="00504481" w:rsidRPr="00F16BB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</w:t>
            </w:r>
            <w:r w:rsidR="00504481">
              <w:rPr>
                <w:rFonts w:ascii="Times New Roman" w:eastAsia="Times New Roman" w:hAnsi="Times New Roman"/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58234B8A" w14:textId="5834692E" w:rsidR="003B4C0B" w:rsidRPr="003B4C0B" w:rsidRDefault="00F81D38" w:rsidP="00F1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7D2D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0796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zna i wymienia metody</w:t>
            </w:r>
            <w:r w:rsidR="003B4C0B" w:rsidRPr="003B4C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rekultywacji terenów pogórniczych</w:t>
            </w:r>
            <w:r w:rsidR="003462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14:paraId="2CDB5C6F" w14:textId="701A37BF" w:rsidR="007D2D64" w:rsidRPr="005E251E" w:rsidRDefault="00F81D38" w:rsidP="003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46229">
              <w:rPr>
                <w:rFonts w:ascii="Times New Roman" w:hAnsi="Times New Roman"/>
                <w:sz w:val="20"/>
                <w:szCs w:val="20"/>
              </w:rPr>
              <w:t xml:space="preserve"> wskazuje na mapie świata i Polski obszary przekształcone przez górnictwo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D09CA83" w14:textId="715C6856" w:rsidR="00997A36" w:rsidRDefault="00F81D38" w:rsidP="009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97A36">
              <w:rPr>
                <w:rFonts w:ascii="Times New Roman" w:hAnsi="Times New Roman"/>
                <w:sz w:val="20"/>
                <w:szCs w:val="20"/>
              </w:rPr>
              <w:t xml:space="preserve"> analizuje przekrój geologiczny z okolic Bełchatowa i wyjaśnia </w:t>
            </w:r>
            <w:r w:rsidR="00A6289D">
              <w:rPr>
                <w:rFonts w:ascii="Times New Roman" w:hAnsi="Times New Roman"/>
                <w:sz w:val="20"/>
                <w:szCs w:val="20"/>
              </w:rPr>
              <w:t xml:space="preserve">mechanizm </w:t>
            </w:r>
            <w:r w:rsidR="00997A36">
              <w:rPr>
                <w:rFonts w:ascii="Times New Roman" w:hAnsi="Times New Roman"/>
                <w:sz w:val="20"/>
                <w:szCs w:val="20"/>
              </w:rPr>
              <w:t>tworzeni</w:t>
            </w:r>
            <w:r w:rsidR="00A6289D">
              <w:rPr>
                <w:rFonts w:ascii="Times New Roman" w:hAnsi="Times New Roman"/>
                <w:sz w:val="20"/>
                <w:szCs w:val="20"/>
              </w:rPr>
              <w:t>a</w:t>
            </w:r>
            <w:r w:rsidR="00997A36">
              <w:rPr>
                <w:rFonts w:ascii="Times New Roman" w:hAnsi="Times New Roman"/>
                <w:sz w:val="20"/>
                <w:szCs w:val="20"/>
              </w:rPr>
              <w:t xml:space="preserve"> się leja depresyjnego,</w:t>
            </w:r>
          </w:p>
          <w:p w14:paraId="280853A7" w14:textId="0F34A2CC" w:rsidR="00346229" w:rsidRDefault="00F81D38" w:rsidP="00346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346229" w:rsidRPr="007D2D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wyjaśnia wpływ górnictwa na środowisko przyrodnicze na przykładzie odkrywkowych i głębinowych kopalni w</w:t>
            </w:r>
            <w:r w:rsidR="003F73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46229" w:rsidRPr="007D2D6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Polsce i na świecie</w:t>
            </w:r>
            <w:r w:rsidR="005044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22D45664" w14:textId="6DB93A6F" w:rsidR="007F7C46" w:rsidRPr="003C629A" w:rsidRDefault="007F7C46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C527F7D" w14:textId="7C5BA8D1" w:rsidR="00F13568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13568">
              <w:rPr>
                <w:rFonts w:ascii="Times New Roman" w:hAnsi="Times New Roman"/>
                <w:sz w:val="20"/>
                <w:szCs w:val="20"/>
              </w:rPr>
              <w:t xml:space="preserve"> analizuje i ocenia działania podjęte w celu rekultywacji</w:t>
            </w:r>
            <w:r w:rsidR="009C7DC7">
              <w:rPr>
                <w:rFonts w:ascii="Times New Roman" w:hAnsi="Times New Roman"/>
                <w:sz w:val="20"/>
                <w:szCs w:val="20"/>
              </w:rPr>
              <w:t xml:space="preserve"> terenów pogórniczych,</w:t>
            </w:r>
          </w:p>
          <w:p w14:paraId="1AA6D745" w14:textId="323456BB" w:rsidR="009C7DC7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C7DC7">
              <w:rPr>
                <w:rFonts w:ascii="Times New Roman" w:hAnsi="Times New Roman"/>
                <w:sz w:val="20"/>
                <w:szCs w:val="20"/>
              </w:rPr>
              <w:t xml:space="preserve"> proponuje inne rozwiązania niż </w:t>
            </w:r>
            <w:r w:rsidR="00504481">
              <w:rPr>
                <w:rFonts w:ascii="Times New Roman" w:hAnsi="Times New Roman"/>
                <w:sz w:val="20"/>
                <w:szCs w:val="20"/>
              </w:rPr>
              <w:t>p</w:t>
            </w:r>
            <w:r w:rsidR="00504481">
              <w:rPr>
                <w:rFonts w:ascii="Times New Roman" w:hAnsi="Times New Roman"/>
                <w:sz w:val="20"/>
              </w:rPr>
              <w:t>odane</w:t>
            </w:r>
            <w:r w:rsidR="009C7DC7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5D244F">
              <w:rPr>
                <w:rFonts w:ascii="Times New Roman" w:hAnsi="Times New Roman"/>
                <w:sz w:val="20"/>
                <w:szCs w:val="20"/>
              </w:rPr>
              <w:t> </w:t>
            </w:r>
            <w:r w:rsidR="009C7DC7">
              <w:rPr>
                <w:rFonts w:ascii="Times New Roman" w:hAnsi="Times New Roman"/>
                <w:sz w:val="20"/>
                <w:szCs w:val="20"/>
              </w:rPr>
              <w:t>podręczniku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B49610" w14:textId="0933DDA6" w:rsidR="005D25D3" w:rsidRPr="005E251E" w:rsidRDefault="00711B2E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69CF" w:rsidRPr="005E251E" w14:paraId="6FA631CB" w14:textId="77777777" w:rsidTr="0086780C">
        <w:tc>
          <w:tcPr>
            <w:tcW w:w="2357" w:type="dxa"/>
          </w:tcPr>
          <w:p w14:paraId="477470E3" w14:textId="1CEFFFF4" w:rsidR="002F69CF" w:rsidRPr="005E251E" w:rsidRDefault="002F69CF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 w:rsidRPr="002F69CF">
              <w:rPr>
                <w:rFonts w:ascii="Times New Roman" w:hAnsi="Times New Roman" w:cs="Calibri"/>
                <w:sz w:val="20"/>
              </w:rPr>
              <w:t>Degradacja krajobrazu kulturowego</w:t>
            </w:r>
          </w:p>
        </w:tc>
        <w:tc>
          <w:tcPr>
            <w:tcW w:w="2357" w:type="dxa"/>
          </w:tcPr>
          <w:p w14:paraId="2567D647" w14:textId="2FADCFC5" w:rsidR="00A316E4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316E4">
              <w:rPr>
                <w:rFonts w:ascii="Times New Roman" w:hAnsi="Times New Roman"/>
                <w:sz w:val="20"/>
                <w:szCs w:val="20"/>
              </w:rPr>
              <w:t xml:space="preserve"> rozumie pojęci</w:t>
            </w:r>
            <w:r w:rsidR="00F27991">
              <w:rPr>
                <w:rFonts w:ascii="Times New Roman" w:hAnsi="Times New Roman"/>
                <w:sz w:val="20"/>
                <w:szCs w:val="20"/>
              </w:rPr>
              <w:t>e</w:t>
            </w:r>
            <w:r w:rsidR="00A31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6E4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krajobraz kulturowy</w:t>
            </w:r>
            <w:r w:rsidR="00A316E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91BA1DC" w14:textId="3A0872A3" w:rsidR="00192FDE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92FDE">
              <w:rPr>
                <w:rFonts w:ascii="Times New Roman" w:hAnsi="Times New Roman"/>
                <w:sz w:val="20"/>
                <w:szCs w:val="20"/>
              </w:rPr>
              <w:t xml:space="preserve"> podaje przykłady co najmniej trzech </w:t>
            </w:r>
            <w:r w:rsidR="00A316E4">
              <w:rPr>
                <w:rFonts w:ascii="Times New Roman" w:hAnsi="Times New Roman"/>
                <w:sz w:val="20"/>
                <w:szCs w:val="20"/>
              </w:rPr>
              <w:t>krajobrazów kulturowych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E9FB31D" w14:textId="400C81BC" w:rsidR="005C6D52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C6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991">
              <w:rPr>
                <w:rFonts w:ascii="Times New Roman" w:hAnsi="Times New Roman"/>
                <w:sz w:val="20"/>
                <w:szCs w:val="20"/>
              </w:rPr>
              <w:t>ro</w:t>
            </w:r>
            <w:r w:rsidR="00DA3419">
              <w:rPr>
                <w:rFonts w:ascii="Times New Roman" w:hAnsi="Times New Roman"/>
                <w:sz w:val="20"/>
                <w:szCs w:val="20"/>
              </w:rPr>
              <w:t xml:space="preserve">zumie pojęcie </w:t>
            </w:r>
            <w:r w:rsidR="00DA3419"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rewitalizacja</w:t>
            </w:r>
            <w:r w:rsidR="00DA341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2523D2" w14:textId="20556CD9" w:rsidR="00DA3419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3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C2E">
              <w:rPr>
                <w:rFonts w:ascii="Times New Roman" w:hAnsi="Times New Roman"/>
                <w:sz w:val="20"/>
                <w:szCs w:val="20"/>
              </w:rPr>
              <w:t>podaje przykłady rewitalizacji</w:t>
            </w:r>
            <w:r w:rsidR="002C58CF">
              <w:rPr>
                <w:rFonts w:ascii="Times New Roman" w:hAnsi="Times New Roman"/>
                <w:sz w:val="20"/>
                <w:szCs w:val="20"/>
              </w:rPr>
              <w:t xml:space="preserve"> w miastach polskich,</w:t>
            </w:r>
          </w:p>
          <w:p w14:paraId="0A0AAC1D" w14:textId="392DC62A" w:rsidR="00D172ED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172ED">
              <w:rPr>
                <w:rFonts w:ascii="Times New Roman" w:hAnsi="Times New Roman"/>
                <w:sz w:val="20"/>
                <w:szCs w:val="20"/>
              </w:rPr>
              <w:t xml:space="preserve"> wymienia elementy krajobrazu kulturowego,</w:t>
            </w:r>
          </w:p>
          <w:p w14:paraId="56798443" w14:textId="3FB3785C" w:rsidR="009E7D93" w:rsidRPr="00F94B53" w:rsidRDefault="00F81D38" w:rsidP="009E7D9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9E7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podaje cel, w jakim została stworzona Lista światowego dziedzictwa UNESCO</w:t>
            </w:r>
            <w:r w:rsidR="005044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9E7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41D5642" w14:textId="7C95632D" w:rsidR="009E7D93" w:rsidRPr="005E251E" w:rsidRDefault="009E7D93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2BB7002" w14:textId="526778D8" w:rsidR="006A11F7" w:rsidRDefault="00504481" w:rsidP="00F94B5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FA5B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podaje </w:t>
            </w:r>
            <w:r w:rsidR="004675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 najmniej cztery zjawiska występujące na obszarach</w:t>
            </w:r>
            <w:r w:rsidR="0027164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zdegradowanych,</w:t>
            </w:r>
          </w:p>
          <w:p w14:paraId="61DD11A3" w14:textId="4F8931A6" w:rsidR="00CE5437" w:rsidRDefault="00F81D38" w:rsidP="00F94B5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CE54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opisuje wpływ rozwoju turystyki </w:t>
            </w:r>
            <w:r w:rsidR="004B1F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masowej </w:t>
            </w:r>
            <w:r w:rsidR="00224D8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krajobraz kulturowy,</w:t>
            </w:r>
          </w:p>
          <w:p w14:paraId="4482D394" w14:textId="6693E31D" w:rsidR="002F69CF" w:rsidRPr="005E251E" w:rsidRDefault="00F81D38" w:rsidP="009E7D9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E7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1F7">
              <w:rPr>
                <w:rFonts w:ascii="Times New Roman" w:hAnsi="Times New Roman"/>
                <w:sz w:val="20"/>
                <w:szCs w:val="20"/>
              </w:rPr>
              <w:t>podaje co najmniej cztery przykłady niematerialnego dziedzictwa kulturowego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9190324" w14:textId="0D8C043D" w:rsidR="00F27991" w:rsidRDefault="00F81D38" w:rsidP="00F27991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F27991" w:rsidRPr="00F279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wyjaśnia rolę planowania przestrzennego w</w:t>
            </w:r>
            <w:r w:rsidR="00AB56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27991" w:rsidRPr="00F279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kształtowaniu i ochronie</w:t>
            </w:r>
            <w:r w:rsidR="00A131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krajobrazu kulturowego,</w:t>
            </w:r>
          </w:p>
          <w:p w14:paraId="20B2731E" w14:textId="15A84076" w:rsidR="00215727" w:rsidRPr="00F27991" w:rsidRDefault="00F81D38" w:rsidP="00F27991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2157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uzasadnia konieczność przeciwdziałania degradacji krajobrazu kulturowego</w:t>
            </w:r>
            <w:r w:rsidR="005044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69FBB80B" w14:textId="77777777" w:rsidR="002F69CF" w:rsidRPr="005E251E" w:rsidRDefault="002F69CF" w:rsidP="00FA0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8D071AF" w14:textId="70E451CF" w:rsidR="00656D24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56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BFC">
              <w:rPr>
                <w:rFonts w:ascii="Times New Roman" w:hAnsi="Times New Roman"/>
                <w:sz w:val="20"/>
                <w:szCs w:val="20"/>
              </w:rPr>
              <w:t>analizuje proces rewitalizacji krajobrazu kulturowego i wskazuje</w:t>
            </w:r>
            <w:r w:rsidR="0057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89C">
              <w:rPr>
                <w:rFonts w:ascii="Times New Roman" w:hAnsi="Times New Roman"/>
                <w:sz w:val="20"/>
                <w:szCs w:val="20"/>
              </w:rPr>
              <w:t>skutki</w:t>
            </w:r>
            <w:r w:rsidR="0054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6F1">
              <w:rPr>
                <w:rFonts w:ascii="Times New Roman" w:hAnsi="Times New Roman"/>
                <w:sz w:val="20"/>
                <w:szCs w:val="20"/>
              </w:rPr>
              <w:t>społeczno-gospodarcze</w:t>
            </w:r>
            <w:r w:rsidR="00570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89C">
              <w:rPr>
                <w:rFonts w:ascii="Times New Roman" w:hAnsi="Times New Roman"/>
                <w:sz w:val="20"/>
                <w:szCs w:val="20"/>
              </w:rPr>
              <w:t>tego procesu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4B7F" w:rsidRPr="005E251E" w14:paraId="0B6E0667" w14:textId="77777777" w:rsidTr="0086780C">
        <w:tc>
          <w:tcPr>
            <w:tcW w:w="2357" w:type="dxa"/>
          </w:tcPr>
          <w:p w14:paraId="4C86CEA9" w14:textId="02236BD0" w:rsidR="00464B7F" w:rsidRDefault="00464B7F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4.6. </w:t>
            </w:r>
            <w:r w:rsidRPr="00464B7F">
              <w:rPr>
                <w:rFonts w:ascii="Times New Roman" w:hAnsi="Times New Roman" w:cs="Calibri"/>
                <w:sz w:val="20"/>
              </w:rPr>
              <w:t>Proekologiczne sposoby rozwiązywania konfliktów człowiek – środowisko</w:t>
            </w:r>
          </w:p>
        </w:tc>
        <w:tc>
          <w:tcPr>
            <w:tcW w:w="2357" w:type="dxa"/>
          </w:tcPr>
          <w:p w14:paraId="27531C2D" w14:textId="7729877C" w:rsidR="00E15563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15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6673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00601E">
              <w:rPr>
                <w:rFonts w:ascii="Times New Roman" w:hAnsi="Times New Roman"/>
                <w:sz w:val="20"/>
                <w:szCs w:val="20"/>
              </w:rPr>
              <w:t xml:space="preserve">trzy </w:t>
            </w:r>
            <w:r w:rsidR="002A6673">
              <w:rPr>
                <w:rFonts w:ascii="Times New Roman" w:hAnsi="Times New Roman"/>
                <w:sz w:val="20"/>
                <w:szCs w:val="20"/>
              </w:rPr>
              <w:t>źródła konfliktów</w:t>
            </w:r>
            <w:r w:rsidR="00074C0C">
              <w:rPr>
                <w:rFonts w:ascii="Times New Roman" w:hAnsi="Times New Roman"/>
                <w:sz w:val="20"/>
                <w:szCs w:val="20"/>
              </w:rPr>
              <w:t xml:space="preserve"> interesów człowiek – środowisko,</w:t>
            </w:r>
          </w:p>
          <w:p w14:paraId="6AB304F4" w14:textId="15B47748" w:rsidR="00E07914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7914">
              <w:rPr>
                <w:rFonts w:ascii="Times New Roman" w:hAnsi="Times New Roman"/>
                <w:sz w:val="20"/>
                <w:szCs w:val="20"/>
              </w:rPr>
              <w:t xml:space="preserve"> podaje co najmniej dwa przykłady konfliktów interesów człowiek – </w:t>
            </w:r>
            <w:r w:rsidR="007C47DF">
              <w:rPr>
                <w:rFonts w:ascii="Times New Roman" w:hAnsi="Times New Roman"/>
                <w:sz w:val="20"/>
                <w:szCs w:val="20"/>
              </w:rPr>
              <w:t>ś</w:t>
            </w:r>
            <w:r w:rsidR="00E07914">
              <w:rPr>
                <w:rFonts w:ascii="Times New Roman" w:hAnsi="Times New Roman"/>
                <w:sz w:val="20"/>
                <w:szCs w:val="20"/>
              </w:rPr>
              <w:t>rodowisko</w:t>
            </w:r>
            <w:r w:rsidR="00A74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02785FC" w14:textId="45E96476" w:rsidR="008F41D3" w:rsidRPr="00B029A5" w:rsidRDefault="00B029A5" w:rsidP="00B029A5">
            <w:pPr>
              <w:spacing w:after="0" w:line="26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4F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– identyfikuje konflikty interesów w relacjach człowiek – środowisko, </w:t>
            </w:r>
          </w:p>
          <w:p w14:paraId="70D2037E" w14:textId="7E469657" w:rsidR="00BD030A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D030A">
              <w:rPr>
                <w:rFonts w:ascii="Times New Roman" w:hAnsi="Times New Roman"/>
                <w:sz w:val="20"/>
                <w:szCs w:val="20"/>
              </w:rPr>
              <w:t xml:space="preserve"> podaje co najmniej dwa przykłady </w:t>
            </w:r>
            <w:r w:rsidR="00A41CCA">
              <w:rPr>
                <w:rFonts w:ascii="Times New Roman" w:hAnsi="Times New Roman"/>
                <w:sz w:val="20"/>
                <w:szCs w:val="20"/>
              </w:rPr>
              <w:t>proekologicznych rozwiązań w działalności człowieka</w:t>
            </w:r>
            <w:r w:rsidR="00A74F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6075C38" w14:textId="7C1B4DA3" w:rsidR="00B97896" w:rsidRDefault="00F81D38" w:rsidP="00A7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029A5">
              <w:rPr>
                <w:rFonts w:ascii="Times New Roman" w:hAnsi="Times New Roman"/>
                <w:sz w:val="20"/>
                <w:szCs w:val="20"/>
              </w:rPr>
              <w:t xml:space="preserve"> na podstawie mapy w podręczniku analizuje przebieg trasy Via Baltica i wyjaśnia, na czym w tym przypadku polega konflikt interesów człowiek – środowisko,</w:t>
            </w:r>
          </w:p>
          <w:p w14:paraId="7B03E5E6" w14:textId="10D2F824" w:rsidR="00473727" w:rsidRDefault="00F81D38" w:rsidP="00A7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3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CEB">
              <w:rPr>
                <w:rFonts w:ascii="Times New Roman" w:hAnsi="Times New Roman"/>
                <w:sz w:val="20"/>
                <w:szCs w:val="20"/>
              </w:rPr>
              <w:t>podaje cechy proekologicznego rolnictwa</w:t>
            </w:r>
            <w:r w:rsidR="005375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3DCE678" w14:textId="1F5AA540" w:rsidR="005375D4" w:rsidRPr="00350A27" w:rsidRDefault="00F81D38" w:rsidP="00A7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75D4">
              <w:rPr>
                <w:rFonts w:ascii="Times New Roman" w:hAnsi="Times New Roman"/>
                <w:sz w:val="20"/>
                <w:szCs w:val="20"/>
              </w:rPr>
              <w:t xml:space="preserve"> zna i wymienia przykłady </w:t>
            </w:r>
            <w:r w:rsidR="00BA6DBD">
              <w:rPr>
                <w:rFonts w:ascii="Times New Roman" w:hAnsi="Times New Roman"/>
                <w:sz w:val="20"/>
                <w:szCs w:val="20"/>
              </w:rPr>
              <w:t>proekologicznych rozwiązań w przemyśle i</w:t>
            </w:r>
            <w:r w:rsidR="00D15F6F">
              <w:rPr>
                <w:rFonts w:ascii="Times New Roman" w:hAnsi="Times New Roman"/>
                <w:sz w:val="20"/>
                <w:szCs w:val="20"/>
              </w:rPr>
              <w:t> </w:t>
            </w:r>
            <w:r w:rsidR="00BA6DBD">
              <w:rPr>
                <w:rFonts w:ascii="Times New Roman" w:hAnsi="Times New Roman"/>
                <w:sz w:val="20"/>
                <w:szCs w:val="20"/>
              </w:rPr>
              <w:t>usługach</w:t>
            </w:r>
            <w:r w:rsidR="00882B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A54C64B" w14:textId="6A02D4A8" w:rsidR="00AA5D3F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A5D3F">
              <w:rPr>
                <w:rFonts w:ascii="Times New Roman" w:hAnsi="Times New Roman"/>
                <w:sz w:val="20"/>
                <w:szCs w:val="20"/>
              </w:rPr>
              <w:t xml:space="preserve"> uzasadnia, że świadomość ekologiczna odgrywa ważną rolę przy rozwiązywaniu konfliktów człowiek – środowisko,</w:t>
            </w:r>
          </w:p>
          <w:p w14:paraId="6B8C9114" w14:textId="20282A70" w:rsidR="00A32348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472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DDE">
              <w:rPr>
                <w:rFonts w:ascii="Times New Roman" w:hAnsi="Times New Roman"/>
                <w:sz w:val="20"/>
                <w:szCs w:val="20"/>
              </w:rPr>
              <w:t>podaje przykład konfliktu człowiek – środowisko w najbliższym otoczeniu, analizuje ten konflikt</w:t>
            </w:r>
            <w:r w:rsidR="00A32348">
              <w:rPr>
                <w:rFonts w:ascii="Times New Roman" w:hAnsi="Times New Roman"/>
                <w:sz w:val="20"/>
                <w:szCs w:val="20"/>
              </w:rPr>
              <w:t xml:space="preserve"> i wskazuje możliwe rozwiązania,</w:t>
            </w:r>
          </w:p>
          <w:p w14:paraId="0C826070" w14:textId="40720757" w:rsidR="00E47293" w:rsidRPr="005E251E" w:rsidRDefault="00E47293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0BA702C" w14:textId="1F8B27BE" w:rsidR="00AA5D3F" w:rsidRPr="005E251E" w:rsidRDefault="00F81D3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A5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48E">
              <w:rPr>
                <w:rFonts w:ascii="Times New Roman" w:hAnsi="Times New Roman"/>
                <w:sz w:val="20"/>
                <w:szCs w:val="20"/>
              </w:rPr>
              <w:t xml:space="preserve">dokonuje analizy czynników wpływających na rozwiązywanie konfliktów człowiek – </w:t>
            </w:r>
            <w:r w:rsidR="00783CA4">
              <w:rPr>
                <w:rFonts w:ascii="Times New Roman" w:hAnsi="Times New Roman"/>
                <w:sz w:val="20"/>
                <w:szCs w:val="20"/>
              </w:rPr>
              <w:t>ś</w:t>
            </w:r>
            <w:r w:rsidR="00DC048E">
              <w:rPr>
                <w:rFonts w:ascii="Times New Roman" w:hAnsi="Times New Roman"/>
                <w:sz w:val="20"/>
                <w:szCs w:val="20"/>
              </w:rPr>
              <w:t xml:space="preserve">rodowisko </w:t>
            </w:r>
            <w:r w:rsidR="003E0086">
              <w:rPr>
                <w:rFonts w:ascii="Times New Roman" w:hAnsi="Times New Roman"/>
                <w:sz w:val="20"/>
                <w:szCs w:val="20"/>
              </w:rPr>
              <w:t xml:space="preserve">w odniesieniu do </w:t>
            </w:r>
            <w:r w:rsidR="001657B4">
              <w:rPr>
                <w:rFonts w:ascii="Times New Roman" w:hAnsi="Times New Roman"/>
                <w:sz w:val="20"/>
                <w:szCs w:val="20"/>
              </w:rPr>
              <w:t>potrzeb ludzi</w:t>
            </w:r>
            <w:r w:rsidR="00DA31EA">
              <w:rPr>
                <w:rFonts w:ascii="Times New Roman" w:hAnsi="Times New Roman"/>
                <w:sz w:val="20"/>
                <w:szCs w:val="20"/>
              </w:rPr>
              <w:t xml:space="preserve"> żyj</w:t>
            </w:r>
            <w:r w:rsidR="007E0B5C">
              <w:rPr>
                <w:rFonts w:ascii="Times New Roman" w:hAnsi="Times New Roman"/>
                <w:sz w:val="20"/>
                <w:szCs w:val="20"/>
              </w:rPr>
              <w:t>ą</w:t>
            </w:r>
            <w:r w:rsidR="00DA31EA">
              <w:rPr>
                <w:rFonts w:ascii="Times New Roman" w:hAnsi="Times New Roman"/>
                <w:sz w:val="20"/>
                <w:szCs w:val="20"/>
              </w:rPr>
              <w:t>cych tu i teraz oraz przyszłych pokoleń</w:t>
            </w:r>
            <w:r w:rsidR="00504481">
              <w:rPr>
                <w:rFonts w:ascii="Times New Roman" w:hAnsi="Times New Roman"/>
                <w:sz w:val="20"/>
                <w:szCs w:val="20"/>
              </w:rPr>
              <w:t>.</w:t>
            </w:r>
            <w:r w:rsidR="002513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6D1797E" w14:textId="77777777" w:rsidR="00800EBE" w:rsidRPr="005E251E" w:rsidRDefault="00800EBE" w:rsidP="00B34EF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5E251E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6B9F" w14:textId="77777777" w:rsidR="005910F6" w:rsidRDefault="005910F6" w:rsidP="00E13F7C">
      <w:pPr>
        <w:spacing w:after="0" w:line="240" w:lineRule="auto"/>
      </w:pPr>
      <w:r>
        <w:separator/>
      </w:r>
    </w:p>
  </w:endnote>
  <w:endnote w:type="continuationSeparator" w:id="0">
    <w:p w14:paraId="29CA4996" w14:textId="77777777" w:rsidR="005910F6" w:rsidRDefault="005910F6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FCFA" w14:textId="77777777" w:rsidR="008E126C" w:rsidRDefault="008E12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6AF6C26F" w14:textId="77777777" w:rsidR="008E126C" w:rsidRDefault="008E1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AD3A" w14:textId="77777777" w:rsidR="005910F6" w:rsidRDefault="005910F6" w:rsidP="00E13F7C">
      <w:pPr>
        <w:spacing w:after="0" w:line="240" w:lineRule="auto"/>
      </w:pPr>
      <w:r>
        <w:separator/>
      </w:r>
    </w:p>
  </w:footnote>
  <w:footnote w:type="continuationSeparator" w:id="0">
    <w:p w14:paraId="1B62583C" w14:textId="77777777" w:rsidR="005910F6" w:rsidRDefault="005910F6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 w15:restartNumberingAfterBreak="0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0B5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71"/>
    <w:rsid w:val="000054B7"/>
    <w:rsid w:val="00005502"/>
    <w:rsid w:val="00005A8A"/>
    <w:rsid w:val="00005F04"/>
    <w:rsid w:val="00005F84"/>
    <w:rsid w:val="0000601E"/>
    <w:rsid w:val="0000604B"/>
    <w:rsid w:val="00006381"/>
    <w:rsid w:val="00006483"/>
    <w:rsid w:val="00006683"/>
    <w:rsid w:val="00006762"/>
    <w:rsid w:val="0000676E"/>
    <w:rsid w:val="00006A4C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C4D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96B"/>
    <w:rsid w:val="00021A8F"/>
    <w:rsid w:val="00021AA1"/>
    <w:rsid w:val="00021CF4"/>
    <w:rsid w:val="00022076"/>
    <w:rsid w:val="000221DE"/>
    <w:rsid w:val="0002248C"/>
    <w:rsid w:val="000224C5"/>
    <w:rsid w:val="00022738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1E3"/>
    <w:rsid w:val="00025548"/>
    <w:rsid w:val="00025583"/>
    <w:rsid w:val="0002565C"/>
    <w:rsid w:val="0002573B"/>
    <w:rsid w:val="0002586E"/>
    <w:rsid w:val="000259A2"/>
    <w:rsid w:val="000259DA"/>
    <w:rsid w:val="00025C58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2C7A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378FF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16"/>
    <w:rsid w:val="000448FB"/>
    <w:rsid w:val="00044B79"/>
    <w:rsid w:val="00044DDC"/>
    <w:rsid w:val="00044F5D"/>
    <w:rsid w:val="00044FF0"/>
    <w:rsid w:val="0004527C"/>
    <w:rsid w:val="00045464"/>
    <w:rsid w:val="00045FB0"/>
    <w:rsid w:val="000461BD"/>
    <w:rsid w:val="00046286"/>
    <w:rsid w:val="0004628A"/>
    <w:rsid w:val="00046376"/>
    <w:rsid w:val="00046F44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30"/>
    <w:rsid w:val="00067BD6"/>
    <w:rsid w:val="00067C3E"/>
    <w:rsid w:val="00070111"/>
    <w:rsid w:val="000703F9"/>
    <w:rsid w:val="000706F1"/>
    <w:rsid w:val="000707D8"/>
    <w:rsid w:val="00070FE7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443"/>
    <w:rsid w:val="00073593"/>
    <w:rsid w:val="00073664"/>
    <w:rsid w:val="00073812"/>
    <w:rsid w:val="000738A3"/>
    <w:rsid w:val="0007397B"/>
    <w:rsid w:val="00073A39"/>
    <w:rsid w:val="00074230"/>
    <w:rsid w:val="000744D8"/>
    <w:rsid w:val="0007457C"/>
    <w:rsid w:val="000749C0"/>
    <w:rsid w:val="00074A50"/>
    <w:rsid w:val="00074A65"/>
    <w:rsid w:val="00074C0C"/>
    <w:rsid w:val="00074D3F"/>
    <w:rsid w:val="0007517B"/>
    <w:rsid w:val="0007519E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5B2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87FC0"/>
    <w:rsid w:val="000904E0"/>
    <w:rsid w:val="00090C90"/>
    <w:rsid w:val="00091FE1"/>
    <w:rsid w:val="0009247E"/>
    <w:rsid w:val="00092917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640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AB0"/>
    <w:rsid w:val="000B4D74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04AD"/>
    <w:rsid w:val="000D0F1A"/>
    <w:rsid w:val="000D14D9"/>
    <w:rsid w:val="000D1AB2"/>
    <w:rsid w:val="000D1D56"/>
    <w:rsid w:val="000D1DD0"/>
    <w:rsid w:val="000D22B0"/>
    <w:rsid w:val="000D25E2"/>
    <w:rsid w:val="000D27B1"/>
    <w:rsid w:val="000D2BA5"/>
    <w:rsid w:val="000D2D3C"/>
    <w:rsid w:val="000D2DDE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CB4"/>
    <w:rsid w:val="000D6F88"/>
    <w:rsid w:val="000D7224"/>
    <w:rsid w:val="000D72E9"/>
    <w:rsid w:val="000D75BC"/>
    <w:rsid w:val="000D7859"/>
    <w:rsid w:val="000D78DC"/>
    <w:rsid w:val="000D7A6B"/>
    <w:rsid w:val="000E0669"/>
    <w:rsid w:val="000E0B10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2A"/>
    <w:rsid w:val="000E20A2"/>
    <w:rsid w:val="000E24D6"/>
    <w:rsid w:val="000E24E2"/>
    <w:rsid w:val="000E28D3"/>
    <w:rsid w:val="000E28ED"/>
    <w:rsid w:val="000E2BF5"/>
    <w:rsid w:val="000E2C03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593"/>
    <w:rsid w:val="000E59AF"/>
    <w:rsid w:val="000E5C8C"/>
    <w:rsid w:val="000E5CC4"/>
    <w:rsid w:val="000E5D94"/>
    <w:rsid w:val="000E5DEE"/>
    <w:rsid w:val="000E5FAC"/>
    <w:rsid w:val="000E626F"/>
    <w:rsid w:val="000E66C1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A67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0EC9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4F0E"/>
    <w:rsid w:val="000F5149"/>
    <w:rsid w:val="000F5231"/>
    <w:rsid w:val="000F5472"/>
    <w:rsid w:val="000F594A"/>
    <w:rsid w:val="000F5D32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B9"/>
    <w:rsid w:val="001006D8"/>
    <w:rsid w:val="0010089B"/>
    <w:rsid w:val="00100A34"/>
    <w:rsid w:val="00100EFA"/>
    <w:rsid w:val="00101059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4D5"/>
    <w:rsid w:val="0010480E"/>
    <w:rsid w:val="00104902"/>
    <w:rsid w:val="00104AAA"/>
    <w:rsid w:val="00104B61"/>
    <w:rsid w:val="00104CCE"/>
    <w:rsid w:val="00104FBD"/>
    <w:rsid w:val="001054EE"/>
    <w:rsid w:val="0010566E"/>
    <w:rsid w:val="00105982"/>
    <w:rsid w:val="001059A4"/>
    <w:rsid w:val="001059AA"/>
    <w:rsid w:val="00106247"/>
    <w:rsid w:val="001063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BB8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46BF"/>
    <w:rsid w:val="00114E1D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6DAA"/>
    <w:rsid w:val="001179E4"/>
    <w:rsid w:val="00117A8E"/>
    <w:rsid w:val="00117D3B"/>
    <w:rsid w:val="00120217"/>
    <w:rsid w:val="0012062F"/>
    <w:rsid w:val="00120C83"/>
    <w:rsid w:val="00120F5C"/>
    <w:rsid w:val="00121378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87B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7D"/>
    <w:rsid w:val="001261E9"/>
    <w:rsid w:val="0012661F"/>
    <w:rsid w:val="0012682B"/>
    <w:rsid w:val="00126964"/>
    <w:rsid w:val="00127393"/>
    <w:rsid w:val="00127B04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4C17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308"/>
    <w:rsid w:val="001475E7"/>
    <w:rsid w:val="0014769E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1F9B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5A56"/>
    <w:rsid w:val="00156087"/>
    <w:rsid w:val="00156E8B"/>
    <w:rsid w:val="00156E98"/>
    <w:rsid w:val="00156FD3"/>
    <w:rsid w:val="0015789A"/>
    <w:rsid w:val="00157A87"/>
    <w:rsid w:val="00157AAE"/>
    <w:rsid w:val="00157AF4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594"/>
    <w:rsid w:val="001616C6"/>
    <w:rsid w:val="001616E7"/>
    <w:rsid w:val="00161E0B"/>
    <w:rsid w:val="001620E1"/>
    <w:rsid w:val="00162185"/>
    <w:rsid w:val="00162311"/>
    <w:rsid w:val="0016234A"/>
    <w:rsid w:val="00162E6B"/>
    <w:rsid w:val="00162ECA"/>
    <w:rsid w:val="00162FBE"/>
    <w:rsid w:val="00163342"/>
    <w:rsid w:val="0016363A"/>
    <w:rsid w:val="001636F0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7B4"/>
    <w:rsid w:val="001657D0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940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824"/>
    <w:rsid w:val="00174AED"/>
    <w:rsid w:val="00174E56"/>
    <w:rsid w:val="00174FFB"/>
    <w:rsid w:val="00175019"/>
    <w:rsid w:val="0017548A"/>
    <w:rsid w:val="00175569"/>
    <w:rsid w:val="001757A7"/>
    <w:rsid w:val="00175852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59"/>
    <w:rsid w:val="001813BF"/>
    <w:rsid w:val="001815A1"/>
    <w:rsid w:val="001817C6"/>
    <w:rsid w:val="0018187E"/>
    <w:rsid w:val="001818ED"/>
    <w:rsid w:val="00181A5A"/>
    <w:rsid w:val="00181D8B"/>
    <w:rsid w:val="00181F34"/>
    <w:rsid w:val="00182201"/>
    <w:rsid w:val="001823CA"/>
    <w:rsid w:val="001824AD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4D3F"/>
    <w:rsid w:val="00184E2D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AF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0FC"/>
    <w:rsid w:val="0019220B"/>
    <w:rsid w:val="0019234C"/>
    <w:rsid w:val="001923B6"/>
    <w:rsid w:val="001929EC"/>
    <w:rsid w:val="00192CED"/>
    <w:rsid w:val="00192DBE"/>
    <w:rsid w:val="00192F6F"/>
    <w:rsid w:val="00192FDE"/>
    <w:rsid w:val="00193271"/>
    <w:rsid w:val="001932EB"/>
    <w:rsid w:val="001939E3"/>
    <w:rsid w:val="0019407A"/>
    <w:rsid w:val="00194081"/>
    <w:rsid w:val="00194186"/>
    <w:rsid w:val="001946FC"/>
    <w:rsid w:val="00194828"/>
    <w:rsid w:val="00194838"/>
    <w:rsid w:val="00194A4A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CA8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3D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9F1"/>
    <w:rsid w:val="001B4E9B"/>
    <w:rsid w:val="001B4EF4"/>
    <w:rsid w:val="001B5156"/>
    <w:rsid w:val="001B54CC"/>
    <w:rsid w:val="001B58B1"/>
    <w:rsid w:val="001B5913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716"/>
    <w:rsid w:val="001D081A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39"/>
    <w:rsid w:val="001D23C6"/>
    <w:rsid w:val="001D264A"/>
    <w:rsid w:val="001D2797"/>
    <w:rsid w:val="001D2B1E"/>
    <w:rsid w:val="001D2E79"/>
    <w:rsid w:val="001D2F31"/>
    <w:rsid w:val="001D30E4"/>
    <w:rsid w:val="001D37ED"/>
    <w:rsid w:val="001D3C98"/>
    <w:rsid w:val="001D3E2E"/>
    <w:rsid w:val="001D491A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02E"/>
    <w:rsid w:val="001E1299"/>
    <w:rsid w:val="001E14E3"/>
    <w:rsid w:val="001E159D"/>
    <w:rsid w:val="001E18FA"/>
    <w:rsid w:val="001E1A86"/>
    <w:rsid w:val="001E1B7D"/>
    <w:rsid w:val="001E25B6"/>
    <w:rsid w:val="001E2D6B"/>
    <w:rsid w:val="001E2E15"/>
    <w:rsid w:val="001E3004"/>
    <w:rsid w:val="001E30CC"/>
    <w:rsid w:val="001E3145"/>
    <w:rsid w:val="001E331D"/>
    <w:rsid w:val="001E34A7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1FE"/>
    <w:rsid w:val="001F137A"/>
    <w:rsid w:val="001F1A8B"/>
    <w:rsid w:val="001F1B58"/>
    <w:rsid w:val="001F1E5A"/>
    <w:rsid w:val="001F1E6B"/>
    <w:rsid w:val="001F2028"/>
    <w:rsid w:val="001F2124"/>
    <w:rsid w:val="001F26D8"/>
    <w:rsid w:val="001F2948"/>
    <w:rsid w:val="001F2A57"/>
    <w:rsid w:val="001F2C4B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A84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DDD"/>
    <w:rsid w:val="00204E16"/>
    <w:rsid w:val="00204E47"/>
    <w:rsid w:val="00204E52"/>
    <w:rsid w:val="00204F4F"/>
    <w:rsid w:val="002052A6"/>
    <w:rsid w:val="0020555B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E11"/>
    <w:rsid w:val="00206F48"/>
    <w:rsid w:val="00207209"/>
    <w:rsid w:val="0020758E"/>
    <w:rsid w:val="00207ACC"/>
    <w:rsid w:val="00207B42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F36"/>
    <w:rsid w:val="002123E2"/>
    <w:rsid w:val="002127ED"/>
    <w:rsid w:val="00212F22"/>
    <w:rsid w:val="00213390"/>
    <w:rsid w:val="00213D45"/>
    <w:rsid w:val="002143B1"/>
    <w:rsid w:val="00215138"/>
    <w:rsid w:val="002151FA"/>
    <w:rsid w:val="00215344"/>
    <w:rsid w:val="00215727"/>
    <w:rsid w:val="00215EF4"/>
    <w:rsid w:val="00216036"/>
    <w:rsid w:val="0021605F"/>
    <w:rsid w:val="00216353"/>
    <w:rsid w:val="00216469"/>
    <w:rsid w:val="00216538"/>
    <w:rsid w:val="0021674A"/>
    <w:rsid w:val="00216EA0"/>
    <w:rsid w:val="00217021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1F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1A"/>
    <w:rsid w:val="00224A9A"/>
    <w:rsid w:val="00224C1E"/>
    <w:rsid w:val="00224D87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ABF"/>
    <w:rsid w:val="00233B4C"/>
    <w:rsid w:val="00233CA9"/>
    <w:rsid w:val="00233F9D"/>
    <w:rsid w:val="00234323"/>
    <w:rsid w:val="00234360"/>
    <w:rsid w:val="0023460F"/>
    <w:rsid w:val="00234882"/>
    <w:rsid w:val="002353BF"/>
    <w:rsid w:val="00235D66"/>
    <w:rsid w:val="00235FF3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3A7"/>
    <w:rsid w:val="00241881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05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A0"/>
    <w:rsid w:val="00250FB8"/>
    <w:rsid w:val="002513C2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77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A90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27B"/>
    <w:rsid w:val="0026069E"/>
    <w:rsid w:val="002606EF"/>
    <w:rsid w:val="00260836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E55"/>
    <w:rsid w:val="00263F71"/>
    <w:rsid w:val="0026402B"/>
    <w:rsid w:val="00264072"/>
    <w:rsid w:val="002641FE"/>
    <w:rsid w:val="002647E1"/>
    <w:rsid w:val="0026498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011"/>
    <w:rsid w:val="002701DB"/>
    <w:rsid w:val="002705F0"/>
    <w:rsid w:val="00270703"/>
    <w:rsid w:val="00270B9C"/>
    <w:rsid w:val="00270D68"/>
    <w:rsid w:val="00270F59"/>
    <w:rsid w:val="00270F70"/>
    <w:rsid w:val="00270F7A"/>
    <w:rsid w:val="00271426"/>
    <w:rsid w:val="00271644"/>
    <w:rsid w:val="0027174C"/>
    <w:rsid w:val="00271C6C"/>
    <w:rsid w:val="00271DA0"/>
    <w:rsid w:val="00271F4B"/>
    <w:rsid w:val="0027234C"/>
    <w:rsid w:val="00272B03"/>
    <w:rsid w:val="002730C2"/>
    <w:rsid w:val="0027351B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32A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486"/>
    <w:rsid w:val="00285AE0"/>
    <w:rsid w:val="00285E37"/>
    <w:rsid w:val="0028624B"/>
    <w:rsid w:val="0028671D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F2A"/>
    <w:rsid w:val="002923FB"/>
    <w:rsid w:val="002927B3"/>
    <w:rsid w:val="002928A9"/>
    <w:rsid w:val="00292D06"/>
    <w:rsid w:val="00292D32"/>
    <w:rsid w:val="00292DCE"/>
    <w:rsid w:val="00292E8B"/>
    <w:rsid w:val="00292F07"/>
    <w:rsid w:val="00293950"/>
    <w:rsid w:val="00293E9A"/>
    <w:rsid w:val="00293F83"/>
    <w:rsid w:val="00294178"/>
    <w:rsid w:val="002943AB"/>
    <w:rsid w:val="002946EB"/>
    <w:rsid w:val="00294A60"/>
    <w:rsid w:val="00294C2F"/>
    <w:rsid w:val="00294C63"/>
    <w:rsid w:val="00294FE1"/>
    <w:rsid w:val="00295048"/>
    <w:rsid w:val="0029508D"/>
    <w:rsid w:val="002950C8"/>
    <w:rsid w:val="00295273"/>
    <w:rsid w:val="0029530F"/>
    <w:rsid w:val="00295732"/>
    <w:rsid w:val="0029578A"/>
    <w:rsid w:val="00295A60"/>
    <w:rsid w:val="00295B6C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089"/>
    <w:rsid w:val="002A12DB"/>
    <w:rsid w:val="002A1690"/>
    <w:rsid w:val="002A1EB4"/>
    <w:rsid w:val="002A1F0D"/>
    <w:rsid w:val="002A246A"/>
    <w:rsid w:val="002A254B"/>
    <w:rsid w:val="002A2585"/>
    <w:rsid w:val="002A2801"/>
    <w:rsid w:val="002A2B48"/>
    <w:rsid w:val="002A2BBE"/>
    <w:rsid w:val="002A2F9C"/>
    <w:rsid w:val="002A3053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673"/>
    <w:rsid w:val="002A6A09"/>
    <w:rsid w:val="002A6D12"/>
    <w:rsid w:val="002A712F"/>
    <w:rsid w:val="002A7263"/>
    <w:rsid w:val="002A74C9"/>
    <w:rsid w:val="002A756C"/>
    <w:rsid w:val="002B01B3"/>
    <w:rsid w:val="002B023A"/>
    <w:rsid w:val="002B0284"/>
    <w:rsid w:val="002B0BD8"/>
    <w:rsid w:val="002B116C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A95"/>
    <w:rsid w:val="002B2C1D"/>
    <w:rsid w:val="002B2D42"/>
    <w:rsid w:val="002B2E25"/>
    <w:rsid w:val="002B2E6D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46D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3C5"/>
    <w:rsid w:val="002C353E"/>
    <w:rsid w:val="002C372B"/>
    <w:rsid w:val="002C37AA"/>
    <w:rsid w:val="002C39A2"/>
    <w:rsid w:val="002C3D2B"/>
    <w:rsid w:val="002C3F37"/>
    <w:rsid w:val="002C4277"/>
    <w:rsid w:val="002C46A3"/>
    <w:rsid w:val="002C48CF"/>
    <w:rsid w:val="002C4B0E"/>
    <w:rsid w:val="002C5609"/>
    <w:rsid w:val="002C588A"/>
    <w:rsid w:val="002C58CF"/>
    <w:rsid w:val="002C5A9D"/>
    <w:rsid w:val="002C5F49"/>
    <w:rsid w:val="002C6212"/>
    <w:rsid w:val="002C6392"/>
    <w:rsid w:val="002C6BC2"/>
    <w:rsid w:val="002C6BC3"/>
    <w:rsid w:val="002C6D76"/>
    <w:rsid w:val="002C6DA0"/>
    <w:rsid w:val="002C6EDF"/>
    <w:rsid w:val="002C7106"/>
    <w:rsid w:val="002C79E7"/>
    <w:rsid w:val="002C7AB1"/>
    <w:rsid w:val="002C7D9B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3F7"/>
    <w:rsid w:val="002D2749"/>
    <w:rsid w:val="002D2D24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4A7"/>
    <w:rsid w:val="002D668E"/>
    <w:rsid w:val="002D694E"/>
    <w:rsid w:val="002D6A0C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338"/>
    <w:rsid w:val="002E4B9B"/>
    <w:rsid w:val="002E4CA4"/>
    <w:rsid w:val="002E4E3B"/>
    <w:rsid w:val="002E5025"/>
    <w:rsid w:val="002E523E"/>
    <w:rsid w:val="002E5312"/>
    <w:rsid w:val="002E5C25"/>
    <w:rsid w:val="002E5F2C"/>
    <w:rsid w:val="002E6262"/>
    <w:rsid w:val="002E672F"/>
    <w:rsid w:val="002E6BDA"/>
    <w:rsid w:val="002E6C0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317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9CF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C3A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110"/>
    <w:rsid w:val="0030655E"/>
    <w:rsid w:val="0030659D"/>
    <w:rsid w:val="00306ABB"/>
    <w:rsid w:val="00306B0A"/>
    <w:rsid w:val="00306B5A"/>
    <w:rsid w:val="00306D1C"/>
    <w:rsid w:val="00306D7F"/>
    <w:rsid w:val="0030709E"/>
    <w:rsid w:val="003074A6"/>
    <w:rsid w:val="003075C1"/>
    <w:rsid w:val="00307E62"/>
    <w:rsid w:val="00310197"/>
    <w:rsid w:val="003109FD"/>
    <w:rsid w:val="00310CA8"/>
    <w:rsid w:val="0031116D"/>
    <w:rsid w:val="00311981"/>
    <w:rsid w:val="00311EEA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32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8E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629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832"/>
    <w:rsid w:val="00331A6A"/>
    <w:rsid w:val="00331D9D"/>
    <w:rsid w:val="00332460"/>
    <w:rsid w:val="003331B4"/>
    <w:rsid w:val="00333348"/>
    <w:rsid w:val="00333A35"/>
    <w:rsid w:val="00333AF8"/>
    <w:rsid w:val="003347B3"/>
    <w:rsid w:val="00334D6C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886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29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A27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857"/>
    <w:rsid w:val="00354C15"/>
    <w:rsid w:val="003558EF"/>
    <w:rsid w:val="00355B80"/>
    <w:rsid w:val="00355CD4"/>
    <w:rsid w:val="003564A9"/>
    <w:rsid w:val="00356787"/>
    <w:rsid w:val="003567C6"/>
    <w:rsid w:val="00356974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02B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C9A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64D"/>
    <w:rsid w:val="00374802"/>
    <w:rsid w:val="00374841"/>
    <w:rsid w:val="0037494F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180"/>
    <w:rsid w:val="0037792D"/>
    <w:rsid w:val="00377D0E"/>
    <w:rsid w:val="00377D88"/>
    <w:rsid w:val="0038058E"/>
    <w:rsid w:val="00380903"/>
    <w:rsid w:val="00380DAF"/>
    <w:rsid w:val="00381052"/>
    <w:rsid w:val="003814E4"/>
    <w:rsid w:val="00381B69"/>
    <w:rsid w:val="00381BA4"/>
    <w:rsid w:val="00381C80"/>
    <w:rsid w:val="00382213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1B"/>
    <w:rsid w:val="0039137F"/>
    <w:rsid w:val="00391461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843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394"/>
    <w:rsid w:val="003A24B2"/>
    <w:rsid w:val="003A2E84"/>
    <w:rsid w:val="003A2F01"/>
    <w:rsid w:val="003A3081"/>
    <w:rsid w:val="003A310C"/>
    <w:rsid w:val="003A31BF"/>
    <w:rsid w:val="003A33EF"/>
    <w:rsid w:val="003A3778"/>
    <w:rsid w:val="003A3B07"/>
    <w:rsid w:val="003A3D13"/>
    <w:rsid w:val="003A44B8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BA4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4C0B"/>
    <w:rsid w:val="003B56A4"/>
    <w:rsid w:val="003B57AC"/>
    <w:rsid w:val="003B5ABC"/>
    <w:rsid w:val="003B6240"/>
    <w:rsid w:val="003B644F"/>
    <w:rsid w:val="003B6986"/>
    <w:rsid w:val="003B6AA1"/>
    <w:rsid w:val="003B6B6A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27"/>
    <w:rsid w:val="003C1F38"/>
    <w:rsid w:val="003C2F83"/>
    <w:rsid w:val="003C32A0"/>
    <w:rsid w:val="003C3AC1"/>
    <w:rsid w:val="003C3DDF"/>
    <w:rsid w:val="003C3E03"/>
    <w:rsid w:val="003C40A3"/>
    <w:rsid w:val="003C40EB"/>
    <w:rsid w:val="003C441F"/>
    <w:rsid w:val="003C45D2"/>
    <w:rsid w:val="003C463B"/>
    <w:rsid w:val="003C47E7"/>
    <w:rsid w:val="003C4805"/>
    <w:rsid w:val="003C4A0C"/>
    <w:rsid w:val="003C50BC"/>
    <w:rsid w:val="003C52AD"/>
    <w:rsid w:val="003C5B44"/>
    <w:rsid w:val="003C5C4C"/>
    <w:rsid w:val="003C5C7A"/>
    <w:rsid w:val="003C5CC0"/>
    <w:rsid w:val="003C629A"/>
    <w:rsid w:val="003C62F1"/>
    <w:rsid w:val="003C6313"/>
    <w:rsid w:val="003C63F0"/>
    <w:rsid w:val="003C6703"/>
    <w:rsid w:val="003C6731"/>
    <w:rsid w:val="003C6BF7"/>
    <w:rsid w:val="003C6F8B"/>
    <w:rsid w:val="003C71A1"/>
    <w:rsid w:val="003C7499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C6"/>
    <w:rsid w:val="003D427A"/>
    <w:rsid w:val="003D4285"/>
    <w:rsid w:val="003D4371"/>
    <w:rsid w:val="003D489A"/>
    <w:rsid w:val="003D4A7F"/>
    <w:rsid w:val="003D51B4"/>
    <w:rsid w:val="003D53AC"/>
    <w:rsid w:val="003D579C"/>
    <w:rsid w:val="003D59F8"/>
    <w:rsid w:val="003D5BF5"/>
    <w:rsid w:val="003D611C"/>
    <w:rsid w:val="003D62F3"/>
    <w:rsid w:val="003D66C1"/>
    <w:rsid w:val="003D6788"/>
    <w:rsid w:val="003D69E4"/>
    <w:rsid w:val="003D6A15"/>
    <w:rsid w:val="003D7396"/>
    <w:rsid w:val="003E0086"/>
    <w:rsid w:val="003E0434"/>
    <w:rsid w:val="003E0AB1"/>
    <w:rsid w:val="003E0D04"/>
    <w:rsid w:val="003E11B3"/>
    <w:rsid w:val="003E1A21"/>
    <w:rsid w:val="003E1ADA"/>
    <w:rsid w:val="003E21D9"/>
    <w:rsid w:val="003E2EEE"/>
    <w:rsid w:val="003E32D5"/>
    <w:rsid w:val="003E3452"/>
    <w:rsid w:val="003E3455"/>
    <w:rsid w:val="003E37B7"/>
    <w:rsid w:val="003E42B4"/>
    <w:rsid w:val="003E45A4"/>
    <w:rsid w:val="003E4699"/>
    <w:rsid w:val="003E472E"/>
    <w:rsid w:val="003E4811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338"/>
    <w:rsid w:val="003F769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488"/>
    <w:rsid w:val="004044DB"/>
    <w:rsid w:val="004045AD"/>
    <w:rsid w:val="00404C5F"/>
    <w:rsid w:val="00404E69"/>
    <w:rsid w:val="004050FA"/>
    <w:rsid w:val="00405D4D"/>
    <w:rsid w:val="0040614F"/>
    <w:rsid w:val="004062C7"/>
    <w:rsid w:val="0040639D"/>
    <w:rsid w:val="004066B7"/>
    <w:rsid w:val="00406B39"/>
    <w:rsid w:val="00406B7B"/>
    <w:rsid w:val="00406BF0"/>
    <w:rsid w:val="00406CA7"/>
    <w:rsid w:val="00406FAC"/>
    <w:rsid w:val="0040704A"/>
    <w:rsid w:val="00407273"/>
    <w:rsid w:val="00407962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107"/>
    <w:rsid w:val="0041543E"/>
    <w:rsid w:val="00415501"/>
    <w:rsid w:val="00415642"/>
    <w:rsid w:val="00415815"/>
    <w:rsid w:val="00415884"/>
    <w:rsid w:val="00415A00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3834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1F9"/>
    <w:rsid w:val="0043040C"/>
    <w:rsid w:val="00430ED5"/>
    <w:rsid w:val="00430FC8"/>
    <w:rsid w:val="00431412"/>
    <w:rsid w:val="00431591"/>
    <w:rsid w:val="0043167B"/>
    <w:rsid w:val="004319A3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4FE0"/>
    <w:rsid w:val="00435436"/>
    <w:rsid w:val="004354CB"/>
    <w:rsid w:val="00435879"/>
    <w:rsid w:val="004358D7"/>
    <w:rsid w:val="004359DB"/>
    <w:rsid w:val="00435DAD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4BD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4B5"/>
    <w:rsid w:val="00444535"/>
    <w:rsid w:val="0044465F"/>
    <w:rsid w:val="00444736"/>
    <w:rsid w:val="0044475C"/>
    <w:rsid w:val="0044496F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191"/>
    <w:rsid w:val="0045123F"/>
    <w:rsid w:val="00451442"/>
    <w:rsid w:val="00451C6E"/>
    <w:rsid w:val="004526B4"/>
    <w:rsid w:val="00452EFB"/>
    <w:rsid w:val="00453309"/>
    <w:rsid w:val="004538C8"/>
    <w:rsid w:val="00453A42"/>
    <w:rsid w:val="00453ACD"/>
    <w:rsid w:val="00453C05"/>
    <w:rsid w:val="004545F9"/>
    <w:rsid w:val="00454715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24C"/>
    <w:rsid w:val="0046034D"/>
    <w:rsid w:val="004603CE"/>
    <w:rsid w:val="004605B5"/>
    <w:rsid w:val="004607CB"/>
    <w:rsid w:val="004607FB"/>
    <w:rsid w:val="00461043"/>
    <w:rsid w:val="00461360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4B7F"/>
    <w:rsid w:val="00465240"/>
    <w:rsid w:val="0046536A"/>
    <w:rsid w:val="00465458"/>
    <w:rsid w:val="00465822"/>
    <w:rsid w:val="004659B4"/>
    <w:rsid w:val="004673EF"/>
    <w:rsid w:val="00467519"/>
    <w:rsid w:val="0046799D"/>
    <w:rsid w:val="00467E5F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727"/>
    <w:rsid w:val="004739E8"/>
    <w:rsid w:val="00473D39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A47"/>
    <w:rsid w:val="00477CE9"/>
    <w:rsid w:val="00477CEC"/>
    <w:rsid w:val="00477E04"/>
    <w:rsid w:val="00480577"/>
    <w:rsid w:val="0048059D"/>
    <w:rsid w:val="00480829"/>
    <w:rsid w:val="004808FB"/>
    <w:rsid w:val="00480B3E"/>
    <w:rsid w:val="00480BC6"/>
    <w:rsid w:val="00480CB3"/>
    <w:rsid w:val="00480EC5"/>
    <w:rsid w:val="00481056"/>
    <w:rsid w:val="004811AB"/>
    <w:rsid w:val="004818AB"/>
    <w:rsid w:val="00481BCF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045"/>
    <w:rsid w:val="004836A8"/>
    <w:rsid w:val="0048371E"/>
    <w:rsid w:val="00483A3D"/>
    <w:rsid w:val="00483E35"/>
    <w:rsid w:val="00483E4E"/>
    <w:rsid w:val="00484048"/>
    <w:rsid w:val="004849D1"/>
    <w:rsid w:val="00484AF8"/>
    <w:rsid w:val="00484B3F"/>
    <w:rsid w:val="004850D8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1F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71E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9A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62B"/>
    <w:rsid w:val="004B089A"/>
    <w:rsid w:val="004B0DB6"/>
    <w:rsid w:val="004B14B1"/>
    <w:rsid w:val="004B16C4"/>
    <w:rsid w:val="004B1730"/>
    <w:rsid w:val="004B1810"/>
    <w:rsid w:val="004B1978"/>
    <w:rsid w:val="004B1F77"/>
    <w:rsid w:val="004B2564"/>
    <w:rsid w:val="004B268C"/>
    <w:rsid w:val="004B2E71"/>
    <w:rsid w:val="004B32D0"/>
    <w:rsid w:val="004B332A"/>
    <w:rsid w:val="004B337F"/>
    <w:rsid w:val="004B344B"/>
    <w:rsid w:val="004B368F"/>
    <w:rsid w:val="004B39F0"/>
    <w:rsid w:val="004B3BB8"/>
    <w:rsid w:val="004B3CB8"/>
    <w:rsid w:val="004B4061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0A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195"/>
    <w:rsid w:val="004C788B"/>
    <w:rsid w:val="004C7996"/>
    <w:rsid w:val="004C7B9A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3EAB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D7E1F"/>
    <w:rsid w:val="004E013E"/>
    <w:rsid w:val="004E041E"/>
    <w:rsid w:val="004E0467"/>
    <w:rsid w:val="004E0D18"/>
    <w:rsid w:val="004E0D1D"/>
    <w:rsid w:val="004E1293"/>
    <w:rsid w:val="004E12A5"/>
    <w:rsid w:val="004E143B"/>
    <w:rsid w:val="004E14D5"/>
    <w:rsid w:val="004E169D"/>
    <w:rsid w:val="004E19AC"/>
    <w:rsid w:val="004E255B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5B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404"/>
    <w:rsid w:val="004F0687"/>
    <w:rsid w:val="004F0692"/>
    <w:rsid w:val="004F0B47"/>
    <w:rsid w:val="004F0B76"/>
    <w:rsid w:val="004F0DBF"/>
    <w:rsid w:val="004F11FF"/>
    <w:rsid w:val="004F1294"/>
    <w:rsid w:val="004F15F3"/>
    <w:rsid w:val="004F161B"/>
    <w:rsid w:val="004F16A4"/>
    <w:rsid w:val="004F17E8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08F"/>
    <w:rsid w:val="004F52A7"/>
    <w:rsid w:val="004F52BB"/>
    <w:rsid w:val="004F54C4"/>
    <w:rsid w:val="004F5849"/>
    <w:rsid w:val="004F5A54"/>
    <w:rsid w:val="004F5C01"/>
    <w:rsid w:val="004F5C5F"/>
    <w:rsid w:val="004F5D5F"/>
    <w:rsid w:val="004F6346"/>
    <w:rsid w:val="004F65D5"/>
    <w:rsid w:val="004F6BEC"/>
    <w:rsid w:val="004F6D11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481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004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54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AF3"/>
    <w:rsid w:val="00514C5E"/>
    <w:rsid w:val="00514CE6"/>
    <w:rsid w:val="00514E4F"/>
    <w:rsid w:val="00515713"/>
    <w:rsid w:val="00515752"/>
    <w:rsid w:val="00515A14"/>
    <w:rsid w:val="00515C25"/>
    <w:rsid w:val="00515C4B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2E9"/>
    <w:rsid w:val="00520466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3A94"/>
    <w:rsid w:val="00523CB0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6ED4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58"/>
    <w:rsid w:val="00535E8A"/>
    <w:rsid w:val="0053616B"/>
    <w:rsid w:val="00536253"/>
    <w:rsid w:val="005367E3"/>
    <w:rsid w:val="00536BFB"/>
    <w:rsid w:val="00536C03"/>
    <w:rsid w:val="00536DF8"/>
    <w:rsid w:val="005375D4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BFC"/>
    <w:rsid w:val="00541C7D"/>
    <w:rsid w:val="005420EC"/>
    <w:rsid w:val="005421E8"/>
    <w:rsid w:val="005425EC"/>
    <w:rsid w:val="00542840"/>
    <w:rsid w:val="00542A3D"/>
    <w:rsid w:val="00542D54"/>
    <w:rsid w:val="005432F4"/>
    <w:rsid w:val="005439BB"/>
    <w:rsid w:val="00543B92"/>
    <w:rsid w:val="00543ECB"/>
    <w:rsid w:val="00543F25"/>
    <w:rsid w:val="005440E5"/>
    <w:rsid w:val="0054445D"/>
    <w:rsid w:val="0054456C"/>
    <w:rsid w:val="0054468F"/>
    <w:rsid w:val="005447FF"/>
    <w:rsid w:val="0054545E"/>
    <w:rsid w:val="005455B7"/>
    <w:rsid w:val="005456F9"/>
    <w:rsid w:val="0054592B"/>
    <w:rsid w:val="00546214"/>
    <w:rsid w:val="0054625D"/>
    <w:rsid w:val="00546916"/>
    <w:rsid w:val="005469E5"/>
    <w:rsid w:val="005473F1"/>
    <w:rsid w:val="00547481"/>
    <w:rsid w:val="0054793D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4B6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EC2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3A7"/>
    <w:rsid w:val="005708AB"/>
    <w:rsid w:val="0057098C"/>
    <w:rsid w:val="00570EBE"/>
    <w:rsid w:val="00570EF1"/>
    <w:rsid w:val="00570FE3"/>
    <w:rsid w:val="00571859"/>
    <w:rsid w:val="005718D2"/>
    <w:rsid w:val="00571C1A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3D1"/>
    <w:rsid w:val="00580FE3"/>
    <w:rsid w:val="00581023"/>
    <w:rsid w:val="00581507"/>
    <w:rsid w:val="00581C25"/>
    <w:rsid w:val="00581D2C"/>
    <w:rsid w:val="00581F64"/>
    <w:rsid w:val="00582572"/>
    <w:rsid w:val="00582F1F"/>
    <w:rsid w:val="00582FED"/>
    <w:rsid w:val="00583151"/>
    <w:rsid w:val="005831BE"/>
    <w:rsid w:val="005833B6"/>
    <w:rsid w:val="00583513"/>
    <w:rsid w:val="00583A27"/>
    <w:rsid w:val="00583AC9"/>
    <w:rsid w:val="00583B65"/>
    <w:rsid w:val="00583E59"/>
    <w:rsid w:val="0058421B"/>
    <w:rsid w:val="0058426D"/>
    <w:rsid w:val="00584AD1"/>
    <w:rsid w:val="00584ADF"/>
    <w:rsid w:val="00585113"/>
    <w:rsid w:val="00585396"/>
    <w:rsid w:val="005854CD"/>
    <w:rsid w:val="00585546"/>
    <w:rsid w:val="00585AEC"/>
    <w:rsid w:val="00585AFB"/>
    <w:rsid w:val="00585E40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B3"/>
    <w:rsid w:val="00590EFB"/>
    <w:rsid w:val="005910F6"/>
    <w:rsid w:val="00591367"/>
    <w:rsid w:val="005919CB"/>
    <w:rsid w:val="00591BE0"/>
    <w:rsid w:val="005921C9"/>
    <w:rsid w:val="0059256C"/>
    <w:rsid w:val="005925DF"/>
    <w:rsid w:val="00592784"/>
    <w:rsid w:val="0059281C"/>
    <w:rsid w:val="0059320A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431"/>
    <w:rsid w:val="00596631"/>
    <w:rsid w:val="00596AD0"/>
    <w:rsid w:val="00596C74"/>
    <w:rsid w:val="00596FDF"/>
    <w:rsid w:val="0059766E"/>
    <w:rsid w:val="0059791C"/>
    <w:rsid w:val="00597A03"/>
    <w:rsid w:val="005A0035"/>
    <w:rsid w:val="005A03C8"/>
    <w:rsid w:val="005A0648"/>
    <w:rsid w:val="005A0801"/>
    <w:rsid w:val="005A0904"/>
    <w:rsid w:val="005A0BE6"/>
    <w:rsid w:val="005A0C08"/>
    <w:rsid w:val="005A0CFD"/>
    <w:rsid w:val="005A136C"/>
    <w:rsid w:val="005A180E"/>
    <w:rsid w:val="005A1B3D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3F0"/>
    <w:rsid w:val="005A5836"/>
    <w:rsid w:val="005A5C6C"/>
    <w:rsid w:val="005A5E26"/>
    <w:rsid w:val="005A6202"/>
    <w:rsid w:val="005A64D1"/>
    <w:rsid w:val="005A6547"/>
    <w:rsid w:val="005A681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4DB"/>
    <w:rsid w:val="005B270F"/>
    <w:rsid w:val="005B2BCC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52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44F"/>
    <w:rsid w:val="005D25D3"/>
    <w:rsid w:val="005D2642"/>
    <w:rsid w:val="005D29EF"/>
    <w:rsid w:val="005D2E0E"/>
    <w:rsid w:val="005D3139"/>
    <w:rsid w:val="005D375B"/>
    <w:rsid w:val="005D3A2C"/>
    <w:rsid w:val="005D3AEB"/>
    <w:rsid w:val="005D3C35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A7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6E"/>
    <w:rsid w:val="005E09A0"/>
    <w:rsid w:val="005E0B01"/>
    <w:rsid w:val="005E0D0A"/>
    <w:rsid w:val="005E0D51"/>
    <w:rsid w:val="005E0EEA"/>
    <w:rsid w:val="005E1149"/>
    <w:rsid w:val="005E1411"/>
    <w:rsid w:val="005E17EF"/>
    <w:rsid w:val="005E18C2"/>
    <w:rsid w:val="005E1E3D"/>
    <w:rsid w:val="005E1FCE"/>
    <w:rsid w:val="005E2010"/>
    <w:rsid w:val="005E2071"/>
    <w:rsid w:val="005E24C3"/>
    <w:rsid w:val="005E251E"/>
    <w:rsid w:val="005E2867"/>
    <w:rsid w:val="005E318B"/>
    <w:rsid w:val="005E36EB"/>
    <w:rsid w:val="005E3A0B"/>
    <w:rsid w:val="005E3DE9"/>
    <w:rsid w:val="005E4C83"/>
    <w:rsid w:val="005E54A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624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5EAC"/>
    <w:rsid w:val="005F6BFE"/>
    <w:rsid w:val="005F6E7D"/>
    <w:rsid w:val="005F6E92"/>
    <w:rsid w:val="005F7124"/>
    <w:rsid w:val="005F726B"/>
    <w:rsid w:val="005F75D3"/>
    <w:rsid w:val="005F7A8B"/>
    <w:rsid w:val="005F7D09"/>
    <w:rsid w:val="00600114"/>
    <w:rsid w:val="00600207"/>
    <w:rsid w:val="00600A5F"/>
    <w:rsid w:val="00600ACB"/>
    <w:rsid w:val="00600C03"/>
    <w:rsid w:val="00600D52"/>
    <w:rsid w:val="006029FD"/>
    <w:rsid w:val="00602DC5"/>
    <w:rsid w:val="00602DDF"/>
    <w:rsid w:val="006032B9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00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562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71D"/>
    <w:rsid w:val="00625954"/>
    <w:rsid w:val="00625B0C"/>
    <w:rsid w:val="00625B20"/>
    <w:rsid w:val="00626084"/>
    <w:rsid w:val="0062631B"/>
    <w:rsid w:val="00626D47"/>
    <w:rsid w:val="00626E8C"/>
    <w:rsid w:val="00627073"/>
    <w:rsid w:val="0062725C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848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5EEF"/>
    <w:rsid w:val="00636022"/>
    <w:rsid w:val="0063614D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0AA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D24"/>
    <w:rsid w:val="006570C4"/>
    <w:rsid w:val="00657130"/>
    <w:rsid w:val="006571D8"/>
    <w:rsid w:val="006573BD"/>
    <w:rsid w:val="0065744A"/>
    <w:rsid w:val="00657662"/>
    <w:rsid w:val="00657E14"/>
    <w:rsid w:val="00657F17"/>
    <w:rsid w:val="00660A36"/>
    <w:rsid w:val="00660EFD"/>
    <w:rsid w:val="00660FBD"/>
    <w:rsid w:val="00660FE2"/>
    <w:rsid w:val="006616EC"/>
    <w:rsid w:val="00661D42"/>
    <w:rsid w:val="00662083"/>
    <w:rsid w:val="0066248E"/>
    <w:rsid w:val="00663360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A0"/>
    <w:rsid w:val="006666DB"/>
    <w:rsid w:val="00666877"/>
    <w:rsid w:val="00666DAB"/>
    <w:rsid w:val="00666F18"/>
    <w:rsid w:val="0066724F"/>
    <w:rsid w:val="006676F1"/>
    <w:rsid w:val="00670358"/>
    <w:rsid w:val="006703CB"/>
    <w:rsid w:val="006705C4"/>
    <w:rsid w:val="00670920"/>
    <w:rsid w:val="00670F38"/>
    <w:rsid w:val="00671164"/>
    <w:rsid w:val="0067130D"/>
    <w:rsid w:val="0067147F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DB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297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4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072"/>
    <w:rsid w:val="0069043F"/>
    <w:rsid w:val="00690817"/>
    <w:rsid w:val="00690861"/>
    <w:rsid w:val="00691059"/>
    <w:rsid w:val="0069147F"/>
    <w:rsid w:val="006915E9"/>
    <w:rsid w:val="006916AC"/>
    <w:rsid w:val="006916B8"/>
    <w:rsid w:val="00691816"/>
    <w:rsid w:val="00691CFF"/>
    <w:rsid w:val="00691F50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7E1"/>
    <w:rsid w:val="00694F40"/>
    <w:rsid w:val="006956BE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346"/>
    <w:rsid w:val="0069783C"/>
    <w:rsid w:val="006A043A"/>
    <w:rsid w:val="006A0D65"/>
    <w:rsid w:val="006A112E"/>
    <w:rsid w:val="006A119C"/>
    <w:rsid w:val="006A11F7"/>
    <w:rsid w:val="006A13D8"/>
    <w:rsid w:val="006A1726"/>
    <w:rsid w:val="006A1789"/>
    <w:rsid w:val="006A1B49"/>
    <w:rsid w:val="006A21D9"/>
    <w:rsid w:val="006A28EC"/>
    <w:rsid w:val="006A32E8"/>
    <w:rsid w:val="006A358A"/>
    <w:rsid w:val="006A37C4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B7"/>
    <w:rsid w:val="006A60EE"/>
    <w:rsid w:val="006A6153"/>
    <w:rsid w:val="006A68B0"/>
    <w:rsid w:val="006A6950"/>
    <w:rsid w:val="006A6A1E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485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23A"/>
    <w:rsid w:val="006C16B6"/>
    <w:rsid w:val="006C208C"/>
    <w:rsid w:val="006C2302"/>
    <w:rsid w:val="006C240B"/>
    <w:rsid w:val="006C30D7"/>
    <w:rsid w:val="006C3203"/>
    <w:rsid w:val="006C362D"/>
    <w:rsid w:val="006C364C"/>
    <w:rsid w:val="006C37A9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3A"/>
    <w:rsid w:val="006C6CB4"/>
    <w:rsid w:val="006C6E88"/>
    <w:rsid w:val="006C6F0E"/>
    <w:rsid w:val="006C7068"/>
    <w:rsid w:val="006C778F"/>
    <w:rsid w:val="006C77E4"/>
    <w:rsid w:val="006C7A45"/>
    <w:rsid w:val="006C7BA9"/>
    <w:rsid w:val="006D0405"/>
    <w:rsid w:val="006D045A"/>
    <w:rsid w:val="006D05F1"/>
    <w:rsid w:val="006D0B9D"/>
    <w:rsid w:val="006D1101"/>
    <w:rsid w:val="006D1394"/>
    <w:rsid w:val="006D1806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10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2F5"/>
    <w:rsid w:val="006E363F"/>
    <w:rsid w:val="006E39C8"/>
    <w:rsid w:val="006E39D1"/>
    <w:rsid w:val="006E3B35"/>
    <w:rsid w:val="006E3CEB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E7DF0"/>
    <w:rsid w:val="006F020A"/>
    <w:rsid w:val="006F0285"/>
    <w:rsid w:val="006F052F"/>
    <w:rsid w:val="006F05EE"/>
    <w:rsid w:val="006F0766"/>
    <w:rsid w:val="006F0ED7"/>
    <w:rsid w:val="006F1257"/>
    <w:rsid w:val="006F187F"/>
    <w:rsid w:val="006F1B95"/>
    <w:rsid w:val="006F1D56"/>
    <w:rsid w:val="006F1E5A"/>
    <w:rsid w:val="006F2130"/>
    <w:rsid w:val="006F24D7"/>
    <w:rsid w:val="006F290B"/>
    <w:rsid w:val="006F2FA1"/>
    <w:rsid w:val="006F2FE7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4B8B"/>
    <w:rsid w:val="006F4D79"/>
    <w:rsid w:val="006F5212"/>
    <w:rsid w:val="006F5278"/>
    <w:rsid w:val="006F5379"/>
    <w:rsid w:val="006F54C0"/>
    <w:rsid w:val="006F56A8"/>
    <w:rsid w:val="006F5E5F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0F8"/>
    <w:rsid w:val="007003B4"/>
    <w:rsid w:val="0070041E"/>
    <w:rsid w:val="00700609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B90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14C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1B2E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1C9F"/>
    <w:rsid w:val="00722156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28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DA7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580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6EE5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19E"/>
    <w:rsid w:val="0075442E"/>
    <w:rsid w:val="00754C95"/>
    <w:rsid w:val="00754DF8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3B"/>
    <w:rsid w:val="00757BFD"/>
    <w:rsid w:val="007606D7"/>
    <w:rsid w:val="00760845"/>
    <w:rsid w:val="00760916"/>
    <w:rsid w:val="00761514"/>
    <w:rsid w:val="0076177E"/>
    <w:rsid w:val="007621CD"/>
    <w:rsid w:val="00762424"/>
    <w:rsid w:val="00762819"/>
    <w:rsid w:val="00762ACC"/>
    <w:rsid w:val="00762F2E"/>
    <w:rsid w:val="0076321A"/>
    <w:rsid w:val="0076330A"/>
    <w:rsid w:val="00763570"/>
    <w:rsid w:val="00763A23"/>
    <w:rsid w:val="00763C2B"/>
    <w:rsid w:val="00764388"/>
    <w:rsid w:val="0076463E"/>
    <w:rsid w:val="007649D2"/>
    <w:rsid w:val="00764BCD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6CFF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190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1FD"/>
    <w:rsid w:val="007772B0"/>
    <w:rsid w:val="00777636"/>
    <w:rsid w:val="007800D0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2F4E"/>
    <w:rsid w:val="00783187"/>
    <w:rsid w:val="007833BE"/>
    <w:rsid w:val="00783913"/>
    <w:rsid w:val="0078398E"/>
    <w:rsid w:val="00783B36"/>
    <w:rsid w:val="00783CA4"/>
    <w:rsid w:val="00783FFC"/>
    <w:rsid w:val="0078404B"/>
    <w:rsid w:val="00784935"/>
    <w:rsid w:val="00784AC0"/>
    <w:rsid w:val="00784EC6"/>
    <w:rsid w:val="00784FA8"/>
    <w:rsid w:val="00785285"/>
    <w:rsid w:val="007853CE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A7D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B5B"/>
    <w:rsid w:val="00796C3C"/>
    <w:rsid w:val="00796DE1"/>
    <w:rsid w:val="00797CB8"/>
    <w:rsid w:val="00797D91"/>
    <w:rsid w:val="00797F48"/>
    <w:rsid w:val="007A04D2"/>
    <w:rsid w:val="007A0A7E"/>
    <w:rsid w:val="007A0E52"/>
    <w:rsid w:val="007A0F78"/>
    <w:rsid w:val="007A110A"/>
    <w:rsid w:val="007A1452"/>
    <w:rsid w:val="007A19D1"/>
    <w:rsid w:val="007A1A49"/>
    <w:rsid w:val="007A1E5E"/>
    <w:rsid w:val="007A21CA"/>
    <w:rsid w:val="007A233C"/>
    <w:rsid w:val="007A27B4"/>
    <w:rsid w:val="007A2900"/>
    <w:rsid w:val="007A298D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1A34"/>
    <w:rsid w:val="007B206E"/>
    <w:rsid w:val="007B229B"/>
    <w:rsid w:val="007B2375"/>
    <w:rsid w:val="007B2397"/>
    <w:rsid w:val="007B2548"/>
    <w:rsid w:val="007B285C"/>
    <w:rsid w:val="007B28DC"/>
    <w:rsid w:val="007B2B26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E88"/>
    <w:rsid w:val="007B51CD"/>
    <w:rsid w:val="007B62C9"/>
    <w:rsid w:val="007B677C"/>
    <w:rsid w:val="007B6790"/>
    <w:rsid w:val="007B6C14"/>
    <w:rsid w:val="007B6DFC"/>
    <w:rsid w:val="007B72E7"/>
    <w:rsid w:val="007B73EA"/>
    <w:rsid w:val="007B7B09"/>
    <w:rsid w:val="007C03F3"/>
    <w:rsid w:val="007C0448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79D"/>
    <w:rsid w:val="007C3917"/>
    <w:rsid w:val="007C3A0D"/>
    <w:rsid w:val="007C3D2C"/>
    <w:rsid w:val="007C3FFD"/>
    <w:rsid w:val="007C4031"/>
    <w:rsid w:val="007C4233"/>
    <w:rsid w:val="007C432C"/>
    <w:rsid w:val="007C479F"/>
    <w:rsid w:val="007C47D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23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711"/>
    <w:rsid w:val="007D28C6"/>
    <w:rsid w:val="007D2927"/>
    <w:rsid w:val="007D2AD0"/>
    <w:rsid w:val="007D2D64"/>
    <w:rsid w:val="007D387E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6D1"/>
    <w:rsid w:val="007E0AA5"/>
    <w:rsid w:val="007E0B00"/>
    <w:rsid w:val="007E0B5C"/>
    <w:rsid w:val="007E0D50"/>
    <w:rsid w:val="007E0DA0"/>
    <w:rsid w:val="007E1132"/>
    <w:rsid w:val="007E14D8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BC0"/>
    <w:rsid w:val="007E3D3E"/>
    <w:rsid w:val="007E45A9"/>
    <w:rsid w:val="007E46D3"/>
    <w:rsid w:val="007E478F"/>
    <w:rsid w:val="007E4C40"/>
    <w:rsid w:val="007E4CB8"/>
    <w:rsid w:val="007E54C2"/>
    <w:rsid w:val="007E5732"/>
    <w:rsid w:val="007E5857"/>
    <w:rsid w:val="007E5980"/>
    <w:rsid w:val="007E5ECC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1B5"/>
    <w:rsid w:val="007F1368"/>
    <w:rsid w:val="007F138C"/>
    <w:rsid w:val="007F15B1"/>
    <w:rsid w:val="007F165E"/>
    <w:rsid w:val="007F17CB"/>
    <w:rsid w:val="007F19EF"/>
    <w:rsid w:val="007F1CC2"/>
    <w:rsid w:val="007F1DE2"/>
    <w:rsid w:val="007F254E"/>
    <w:rsid w:val="007F2C60"/>
    <w:rsid w:val="007F2DC4"/>
    <w:rsid w:val="007F3107"/>
    <w:rsid w:val="007F36DA"/>
    <w:rsid w:val="007F3C1A"/>
    <w:rsid w:val="007F3D88"/>
    <w:rsid w:val="007F416B"/>
    <w:rsid w:val="007F44D0"/>
    <w:rsid w:val="007F4890"/>
    <w:rsid w:val="007F489D"/>
    <w:rsid w:val="007F49AC"/>
    <w:rsid w:val="007F49D9"/>
    <w:rsid w:val="007F55FA"/>
    <w:rsid w:val="007F5772"/>
    <w:rsid w:val="007F58AB"/>
    <w:rsid w:val="007F5BF1"/>
    <w:rsid w:val="007F60E2"/>
    <w:rsid w:val="007F614A"/>
    <w:rsid w:val="007F6401"/>
    <w:rsid w:val="007F6CA8"/>
    <w:rsid w:val="007F6E2E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C46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10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5E33"/>
    <w:rsid w:val="00816347"/>
    <w:rsid w:val="00816576"/>
    <w:rsid w:val="00816802"/>
    <w:rsid w:val="00816811"/>
    <w:rsid w:val="00816979"/>
    <w:rsid w:val="00816DA5"/>
    <w:rsid w:val="00816F0B"/>
    <w:rsid w:val="00816F79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950"/>
    <w:rsid w:val="00830A58"/>
    <w:rsid w:val="0083105F"/>
    <w:rsid w:val="0083127D"/>
    <w:rsid w:val="00831A28"/>
    <w:rsid w:val="00831B77"/>
    <w:rsid w:val="00831C66"/>
    <w:rsid w:val="00831C7C"/>
    <w:rsid w:val="0083241C"/>
    <w:rsid w:val="00833197"/>
    <w:rsid w:val="008338CA"/>
    <w:rsid w:val="00833964"/>
    <w:rsid w:val="00833B5F"/>
    <w:rsid w:val="00833BBC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19"/>
    <w:rsid w:val="00834E6D"/>
    <w:rsid w:val="00834F43"/>
    <w:rsid w:val="00835599"/>
    <w:rsid w:val="00835845"/>
    <w:rsid w:val="0083585D"/>
    <w:rsid w:val="00835940"/>
    <w:rsid w:val="00835987"/>
    <w:rsid w:val="0083598D"/>
    <w:rsid w:val="00836388"/>
    <w:rsid w:val="0083689D"/>
    <w:rsid w:val="00836951"/>
    <w:rsid w:val="00836960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93"/>
    <w:rsid w:val="00842FD5"/>
    <w:rsid w:val="00843196"/>
    <w:rsid w:val="008437BE"/>
    <w:rsid w:val="00843E6D"/>
    <w:rsid w:val="008442B1"/>
    <w:rsid w:val="0084446D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CD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AA9"/>
    <w:rsid w:val="00856E4E"/>
    <w:rsid w:val="00857261"/>
    <w:rsid w:val="0085736A"/>
    <w:rsid w:val="00857453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B06"/>
    <w:rsid w:val="008626A4"/>
    <w:rsid w:val="00862DC2"/>
    <w:rsid w:val="0086313E"/>
    <w:rsid w:val="00863844"/>
    <w:rsid w:val="00863B96"/>
    <w:rsid w:val="00864011"/>
    <w:rsid w:val="0086438D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0FA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BC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32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B91"/>
    <w:rsid w:val="00882D57"/>
    <w:rsid w:val="00882F1E"/>
    <w:rsid w:val="0088347A"/>
    <w:rsid w:val="008835C5"/>
    <w:rsid w:val="008837B0"/>
    <w:rsid w:val="00883916"/>
    <w:rsid w:val="00883E61"/>
    <w:rsid w:val="00883ECB"/>
    <w:rsid w:val="008841B6"/>
    <w:rsid w:val="008842C6"/>
    <w:rsid w:val="00884509"/>
    <w:rsid w:val="00884710"/>
    <w:rsid w:val="00884957"/>
    <w:rsid w:val="00884A5B"/>
    <w:rsid w:val="00884E41"/>
    <w:rsid w:val="00885866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C53"/>
    <w:rsid w:val="00890FF7"/>
    <w:rsid w:val="0089167F"/>
    <w:rsid w:val="008917F5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174"/>
    <w:rsid w:val="008A1260"/>
    <w:rsid w:val="008A14C6"/>
    <w:rsid w:val="008A1548"/>
    <w:rsid w:val="008A1A6B"/>
    <w:rsid w:val="008A1CD1"/>
    <w:rsid w:val="008A2346"/>
    <w:rsid w:val="008A2426"/>
    <w:rsid w:val="008A266F"/>
    <w:rsid w:val="008A28E5"/>
    <w:rsid w:val="008A2CCE"/>
    <w:rsid w:val="008A2F70"/>
    <w:rsid w:val="008A310B"/>
    <w:rsid w:val="008A31CE"/>
    <w:rsid w:val="008A33F3"/>
    <w:rsid w:val="008A34DE"/>
    <w:rsid w:val="008A364C"/>
    <w:rsid w:val="008A37BA"/>
    <w:rsid w:val="008A3A8F"/>
    <w:rsid w:val="008A3AFC"/>
    <w:rsid w:val="008A3C1B"/>
    <w:rsid w:val="008A3E3F"/>
    <w:rsid w:val="008A4523"/>
    <w:rsid w:val="008A464D"/>
    <w:rsid w:val="008A4B0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CAB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1CD"/>
    <w:rsid w:val="008B7333"/>
    <w:rsid w:val="008B73E7"/>
    <w:rsid w:val="008B7576"/>
    <w:rsid w:val="008B793F"/>
    <w:rsid w:val="008B7D9E"/>
    <w:rsid w:val="008B7F0A"/>
    <w:rsid w:val="008C03DA"/>
    <w:rsid w:val="008C05C4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9AA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D8B"/>
    <w:rsid w:val="008C6F52"/>
    <w:rsid w:val="008C6F74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1C68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989"/>
    <w:rsid w:val="008D798D"/>
    <w:rsid w:val="008D7BE8"/>
    <w:rsid w:val="008E0325"/>
    <w:rsid w:val="008E126C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6C7"/>
    <w:rsid w:val="008E7E25"/>
    <w:rsid w:val="008F00FB"/>
    <w:rsid w:val="008F0C47"/>
    <w:rsid w:val="008F1FC9"/>
    <w:rsid w:val="008F2296"/>
    <w:rsid w:val="008F26D0"/>
    <w:rsid w:val="008F2A95"/>
    <w:rsid w:val="008F3136"/>
    <w:rsid w:val="008F3311"/>
    <w:rsid w:val="008F392E"/>
    <w:rsid w:val="008F41D3"/>
    <w:rsid w:val="008F423C"/>
    <w:rsid w:val="008F43D5"/>
    <w:rsid w:val="008F443B"/>
    <w:rsid w:val="008F48E3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0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197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31C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2E"/>
    <w:rsid w:val="00905C70"/>
    <w:rsid w:val="009061F4"/>
    <w:rsid w:val="00906413"/>
    <w:rsid w:val="00906550"/>
    <w:rsid w:val="00906E20"/>
    <w:rsid w:val="0090727C"/>
    <w:rsid w:val="009072CE"/>
    <w:rsid w:val="0090750F"/>
    <w:rsid w:val="00907694"/>
    <w:rsid w:val="00907B4D"/>
    <w:rsid w:val="00907D2E"/>
    <w:rsid w:val="00907E07"/>
    <w:rsid w:val="009106E6"/>
    <w:rsid w:val="00910A17"/>
    <w:rsid w:val="00910BB3"/>
    <w:rsid w:val="00911339"/>
    <w:rsid w:val="00911651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610"/>
    <w:rsid w:val="00913E5E"/>
    <w:rsid w:val="0091407B"/>
    <w:rsid w:val="0091428A"/>
    <w:rsid w:val="00914A92"/>
    <w:rsid w:val="00914E85"/>
    <w:rsid w:val="0091518F"/>
    <w:rsid w:val="009153E7"/>
    <w:rsid w:val="009154CB"/>
    <w:rsid w:val="00915862"/>
    <w:rsid w:val="009158B5"/>
    <w:rsid w:val="00915A36"/>
    <w:rsid w:val="00915D26"/>
    <w:rsid w:val="00915FA8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C"/>
    <w:rsid w:val="0092333D"/>
    <w:rsid w:val="0092369F"/>
    <w:rsid w:val="00923821"/>
    <w:rsid w:val="00923829"/>
    <w:rsid w:val="00923D4A"/>
    <w:rsid w:val="00923DB9"/>
    <w:rsid w:val="00923EBD"/>
    <w:rsid w:val="009242B7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25A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87E"/>
    <w:rsid w:val="00943B84"/>
    <w:rsid w:val="00943BAA"/>
    <w:rsid w:val="00943BCB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B24"/>
    <w:rsid w:val="00952F4D"/>
    <w:rsid w:val="0095359F"/>
    <w:rsid w:val="00953D4F"/>
    <w:rsid w:val="00953E75"/>
    <w:rsid w:val="00954264"/>
    <w:rsid w:val="00954A62"/>
    <w:rsid w:val="00954E96"/>
    <w:rsid w:val="00955255"/>
    <w:rsid w:val="009554DD"/>
    <w:rsid w:val="009556BD"/>
    <w:rsid w:val="0095583B"/>
    <w:rsid w:val="00955CAA"/>
    <w:rsid w:val="00955D91"/>
    <w:rsid w:val="00955E8E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E73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338C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C7A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E4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064"/>
    <w:rsid w:val="009977CE"/>
    <w:rsid w:val="00997A36"/>
    <w:rsid w:val="00997C74"/>
    <w:rsid w:val="00997CD0"/>
    <w:rsid w:val="00997EA9"/>
    <w:rsid w:val="009A014E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48C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4BA"/>
    <w:rsid w:val="009B365B"/>
    <w:rsid w:val="009B3710"/>
    <w:rsid w:val="009B3C6E"/>
    <w:rsid w:val="009B3EAC"/>
    <w:rsid w:val="009B40BF"/>
    <w:rsid w:val="009B44F6"/>
    <w:rsid w:val="009B453F"/>
    <w:rsid w:val="009B4C12"/>
    <w:rsid w:val="009B4C5D"/>
    <w:rsid w:val="009B4FA3"/>
    <w:rsid w:val="009B52E7"/>
    <w:rsid w:val="009B56E1"/>
    <w:rsid w:val="009B5750"/>
    <w:rsid w:val="009B5F73"/>
    <w:rsid w:val="009B6381"/>
    <w:rsid w:val="009B6928"/>
    <w:rsid w:val="009B705E"/>
    <w:rsid w:val="009B7340"/>
    <w:rsid w:val="009B79D8"/>
    <w:rsid w:val="009B7B2D"/>
    <w:rsid w:val="009C005D"/>
    <w:rsid w:val="009C0449"/>
    <w:rsid w:val="009C05E6"/>
    <w:rsid w:val="009C0EB7"/>
    <w:rsid w:val="009C0F2D"/>
    <w:rsid w:val="009C12A2"/>
    <w:rsid w:val="009C14E5"/>
    <w:rsid w:val="009C15E1"/>
    <w:rsid w:val="009C194A"/>
    <w:rsid w:val="009C194D"/>
    <w:rsid w:val="009C1976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734"/>
    <w:rsid w:val="009C5802"/>
    <w:rsid w:val="009C58D3"/>
    <w:rsid w:val="009C630E"/>
    <w:rsid w:val="009C6486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C7DC7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404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866"/>
    <w:rsid w:val="009E0B61"/>
    <w:rsid w:val="009E0B8F"/>
    <w:rsid w:val="009E0C79"/>
    <w:rsid w:val="009E1D02"/>
    <w:rsid w:val="009E1FD2"/>
    <w:rsid w:val="009E20FA"/>
    <w:rsid w:val="009E244D"/>
    <w:rsid w:val="009E2493"/>
    <w:rsid w:val="009E2B93"/>
    <w:rsid w:val="009E3287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E7D93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0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BB6"/>
    <w:rsid w:val="009F6245"/>
    <w:rsid w:val="009F648E"/>
    <w:rsid w:val="009F65DA"/>
    <w:rsid w:val="009F683E"/>
    <w:rsid w:val="009F6CE8"/>
    <w:rsid w:val="009F6D74"/>
    <w:rsid w:val="009F773F"/>
    <w:rsid w:val="009F7876"/>
    <w:rsid w:val="009F7E71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53"/>
    <w:rsid w:val="00A04EEC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F1B"/>
    <w:rsid w:val="00A07156"/>
    <w:rsid w:val="00A07325"/>
    <w:rsid w:val="00A073C7"/>
    <w:rsid w:val="00A07791"/>
    <w:rsid w:val="00A079C2"/>
    <w:rsid w:val="00A07DD2"/>
    <w:rsid w:val="00A07E11"/>
    <w:rsid w:val="00A10585"/>
    <w:rsid w:val="00A107D1"/>
    <w:rsid w:val="00A10AC8"/>
    <w:rsid w:val="00A10CB0"/>
    <w:rsid w:val="00A120C6"/>
    <w:rsid w:val="00A126F6"/>
    <w:rsid w:val="00A12BC7"/>
    <w:rsid w:val="00A13085"/>
    <w:rsid w:val="00A131BC"/>
    <w:rsid w:val="00A13235"/>
    <w:rsid w:val="00A13B6C"/>
    <w:rsid w:val="00A13C59"/>
    <w:rsid w:val="00A13D8A"/>
    <w:rsid w:val="00A13DF2"/>
    <w:rsid w:val="00A14249"/>
    <w:rsid w:val="00A148B1"/>
    <w:rsid w:val="00A14B0F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B4A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0ED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177"/>
    <w:rsid w:val="00A303BD"/>
    <w:rsid w:val="00A307B6"/>
    <w:rsid w:val="00A308C4"/>
    <w:rsid w:val="00A30DDF"/>
    <w:rsid w:val="00A3106E"/>
    <w:rsid w:val="00A31362"/>
    <w:rsid w:val="00A31491"/>
    <w:rsid w:val="00A316C6"/>
    <w:rsid w:val="00A316E4"/>
    <w:rsid w:val="00A3194E"/>
    <w:rsid w:val="00A31A4D"/>
    <w:rsid w:val="00A32348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6DB5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CCA"/>
    <w:rsid w:val="00A41E3C"/>
    <w:rsid w:val="00A424A7"/>
    <w:rsid w:val="00A424F7"/>
    <w:rsid w:val="00A4258C"/>
    <w:rsid w:val="00A42C05"/>
    <w:rsid w:val="00A43116"/>
    <w:rsid w:val="00A43194"/>
    <w:rsid w:val="00A43FA5"/>
    <w:rsid w:val="00A44003"/>
    <w:rsid w:val="00A448EF"/>
    <w:rsid w:val="00A44BAD"/>
    <w:rsid w:val="00A44D31"/>
    <w:rsid w:val="00A44F3D"/>
    <w:rsid w:val="00A44F40"/>
    <w:rsid w:val="00A44FCC"/>
    <w:rsid w:val="00A45128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89D"/>
    <w:rsid w:val="00A62CF6"/>
    <w:rsid w:val="00A63A4D"/>
    <w:rsid w:val="00A63AE5"/>
    <w:rsid w:val="00A640F9"/>
    <w:rsid w:val="00A64102"/>
    <w:rsid w:val="00A641BB"/>
    <w:rsid w:val="00A6450B"/>
    <w:rsid w:val="00A646D8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CFF"/>
    <w:rsid w:val="00A70EDF"/>
    <w:rsid w:val="00A710C5"/>
    <w:rsid w:val="00A71150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B0"/>
    <w:rsid w:val="00A73DFE"/>
    <w:rsid w:val="00A740BC"/>
    <w:rsid w:val="00A744EA"/>
    <w:rsid w:val="00A74797"/>
    <w:rsid w:val="00A74A02"/>
    <w:rsid w:val="00A74FB6"/>
    <w:rsid w:val="00A7549B"/>
    <w:rsid w:val="00A766D2"/>
    <w:rsid w:val="00A76FF9"/>
    <w:rsid w:val="00A77053"/>
    <w:rsid w:val="00A77166"/>
    <w:rsid w:val="00A77747"/>
    <w:rsid w:val="00A778A6"/>
    <w:rsid w:val="00A778B9"/>
    <w:rsid w:val="00A80256"/>
    <w:rsid w:val="00A8031F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AD5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889"/>
    <w:rsid w:val="00A86BF8"/>
    <w:rsid w:val="00A86C37"/>
    <w:rsid w:val="00A86D25"/>
    <w:rsid w:val="00A878BB"/>
    <w:rsid w:val="00A878C5"/>
    <w:rsid w:val="00A879AB"/>
    <w:rsid w:val="00A87CAB"/>
    <w:rsid w:val="00A90066"/>
    <w:rsid w:val="00A90120"/>
    <w:rsid w:val="00A90311"/>
    <w:rsid w:val="00A90565"/>
    <w:rsid w:val="00A90788"/>
    <w:rsid w:val="00A907B9"/>
    <w:rsid w:val="00A90AD1"/>
    <w:rsid w:val="00A90C71"/>
    <w:rsid w:val="00A9102A"/>
    <w:rsid w:val="00A91549"/>
    <w:rsid w:val="00A9239C"/>
    <w:rsid w:val="00A924BF"/>
    <w:rsid w:val="00A9262E"/>
    <w:rsid w:val="00A928A8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3F10"/>
    <w:rsid w:val="00AA4164"/>
    <w:rsid w:val="00AA48BE"/>
    <w:rsid w:val="00AA4ACC"/>
    <w:rsid w:val="00AA4BDB"/>
    <w:rsid w:val="00AA4EC3"/>
    <w:rsid w:val="00AA4EC7"/>
    <w:rsid w:val="00AA5068"/>
    <w:rsid w:val="00AA5498"/>
    <w:rsid w:val="00AA5570"/>
    <w:rsid w:val="00AA5669"/>
    <w:rsid w:val="00AA59A1"/>
    <w:rsid w:val="00AA5C4D"/>
    <w:rsid w:val="00AA5D3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D5D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A5"/>
    <w:rsid w:val="00AB17FE"/>
    <w:rsid w:val="00AB1DD8"/>
    <w:rsid w:val="00AB1E1F"/>
    <w:rsid w:val="00AB201F"/>
    <w:rsid w:val="00AB2831"/>
    <w:rsid w:val="00AB2918"/>
    <w:rsid w:val="00AB2AA5"/>
    <w:rsid w:val="00AB3231"/>
    <w:rsid w:val="00AB3429"/>
    <w:rsid w:val="00AB39F1"/>
    <w:rsid w:val="00AB3D4B"/>
    <w:rsid w:val="00AB4BB3"/>
    <w:rsid w:val="00AB515F"/>
    <w:rsid w:val="00AB524C"/>
    <w:rsid w:val="00AB5357"/>
    <w:rsid w:val="00AB53A3"/>
    <w:rsid w:val="00AB5607"/>
    <w:rsid w:val="00AB59C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D50"/>
    <w:rsid w:val="00AC0EFB"/>
    <w:rsid w:val="00AC1156"/>
    <w:rsid w:val="00AC165A"/>
    <w:rsid w:val="00AC1AF1"/>
    <w:rsid w:val="00AC20F0"/>
    <w:rsid w:val="00AC215F"/>
    <w:rsid w:val="00AC275B"/>
    <w:rsid w:val="00AC28F5"/>
    <w:rsid w:val="00AC29E2"/>
    <w:rsid w:val="00AC2D62"/>
    <w:rsid w:val="00AC2EF4"/>
    <w:rsid w:val="00AC328B"/>
    <w:rsid w:val="00AC365E"/>
    <w:rsid w:val="00AC3887"/>
    <w:rsid w:val="00AC3BEF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0E33"/>
    <w:rsid w:val="00AD0E82"/>
    <w:rsid w:val="00AD12EE"/>
    <w:rsid w:val="00AD18E2"/>
    <w:rsid w:val="00AD27F4"/>
    <w:rsid w:val="00AD3725"/>
    <w:rsid w:val="00AD3A6B"/>
    <w:rsid w:val="00AD3F3F"/>
    <w:rsid w:val="00AD45CF"/>
    <w:rsid w:val="00AD4BD1"/>
    <w:rsid w:val="00AD51C4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41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F39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18F0"/>
    <w:rsid w:val="00AF2263"/>
    <w:rsid w:val="00AF22B9"/>
    <w:rsid w:val="00AF2466"/>
    <w:rsid w:val="00AF294F"/>
    <w:rsid w:val="00AF29F1"/>
    <w:rsid w:val="00AF2AD1"/>
    <w:rsid w:val="00AF2FB0"/>
    <w:rsid w:val="00AF3481"/>
    <w:rsid w:val="00AF385C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908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D7E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9A5"/>
    <w:rsid w:val="00B02A49"/>
    <w:rsid w:val="00B02D11"/>
    <w:rsid w:val="00B0321F"/>
    <w:rsid w:val="00B0379B"/>
    <w:rsid w:val="00B039FD"/>
    <w:rsid w:val="00B03B70"/>
    <w:rsid w:val="00B03D19"/>
    <w:rsid w:val="00B03D87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742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6E5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4EC"/>
    <w:rsid w:val="00B34574"/>
    <w:rsid w:val="00B34B17"/>
    <w:rsid w:val="00B34EFF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1AE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050"/>
    <w:rsid w:val="00B50996"/>
    <w:rsid w:val="00B509BD"/>
    <w:rsid w:val="00B509DB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4E13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59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329D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1B5"/>
    <w:rsid w:val="00B72385"/>
    <w:rsid w:val="00B72970"/>
    <w:rsid w:val="00B73269"/>
    <w:rsid w:val="00B7349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C69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1E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96"/>
    <w:rsid w:val="00B978C5"/>
    <w:rsid w:val="00B97935"/>
    <w:rsid w:val="00B979E7"/>
    <w:rsid w:val="00B97D2F"/>
    <w:rsid w:val="00B97D6D"/>
    <w:rsid w:val="00B97EF6"/>
    <w:rsid w:val="00BA0438"/>
    <w:rsid w:val="00BA0E3C"/>
    <w:rsid w:val="00BA0FA2"/>
    <w:rsid w:val="00BA1149"/>
    <w:rsid w:val="00BA1464"/>
    <w:rsid w:val="00BA1512"/>
    <w:rsid w:val="00BA1784"/>
    <w:rsid w:val="00BA19B4"/>
    <w:rsid w:val="00BA19FB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BD"/>
    <w:rsid w:val="00BA6E38"/>
    <w:rsid w:val="00BA7791"/>
    <w:rsid w:val="00BA796F"/>
    <w:rsid w:val="00BA7D34"/>
    <w:rsid w:val="00BA7E17"/>
    <w:rsid w:val="00BB014B"/>
    <w:rsid w:val="00BB0CBF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5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05D"/>
    <w:rsid w:val="00BB6683"/>
    <w:rsid w:val="00BB7071"/>
    <w:rsid w:val="00BB7170"/>
    <w:rsid w:val="00BB7B29"/>
    <w:rsid w:val="00BC0743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98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30A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2A02"/>
    <w:rsid w:val="00BD3150"/>
    <w:rsid w:val="00BD33F5"/>
    <w:rsid w:val="00BD39ED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AF8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2A12"/>
    <w:rsid w:val="00BE2CB8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924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52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626"/>
    <w:rsid w:val="00C067D8"/>
    <w:rsid w:val="00C068E4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039"/>
    <w:rsid w:val="00C1318E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664"/>
    <w:rsid w:val="00C16CF3"/>
    <w:rsid w:val="00C16FE1"/>
    <w:rsid w:val="00C17618"/>
    <w:rsid w:val="00C20294"/>
    <w:rsid w:val="00C20567"/>
    <w:rsid w:val="00C21746"/>
    <w:rsid w:val="00C217AC"/>
    <w:rsid w:val="00C21A21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6C9A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EDC"/>
    <w:rsid w:val="00C30F44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83"/>
    <w:rsid w:val="00C37ADC"/>
    <w:rsid w:val="00C37B04"/>
    <w:rsid w:val="00C37C49"/>
    <w:rsid w:val="00C37D67"/>
    <w:rsid w:val="00C37E1D"/>
    <w:rsid w:val="00C405F3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2E9A"/>
    <w:rsid w:val="00C43276"/>
    <w:rsid w:val="00C435D0"/>
    <w:rsid w:val="00C436D6"/>
    <w:rsid w:val="00C4395F"/>
    <w:rsid w:val="00C43986"/>
    <w:rsid w:val="00C43B03"/>
    <w:rsid w:val="00C43C8E"/>
    <w:rsid w:val="00C447FB"/>
    <w:rsid w:val="00C45A7C"/>
    <w:rsid w:val="00C45A9B"/>
    <w:rsid w:val="00C45AF6"/>
    <w:rsid w:val="00C45E5F"/>
    <w:rsid w:val="00C466C0"/>
    <w:rsid w:val="00C46811"/>
    <w:rsid w:val="00C46D3A"/>
    <w:rsid w:val="00C476EC"/>
    <w:rsid w:val="00C4771F"/>
    <w:rsid w:val="00C47942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1981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224"/>
    <w:rsid w:val="00C57F17"/>
    <w:rsid w:val="00C57FA2"/>
    <w:rsid w:val="00C60238"/>
    <w:rsid w:val="00C602A5"/>
    <w:rsid w:val="00C60C18"/>
    <w:rsid w:val="00C60C2E"/>
    <w:rsid w:val="00C60DE3"/>
    <w:rsid w:val="00C61070"/>
    <w:rsid w:val="00C61523"/>
    <w:rsid w:val="00C615C2"/>
    <w:rsid w:val="00C615EF"/>
    <w:rsid w:val="00C61AA1"/>
    <w:rsid w:val="00C61C5F"/>
    <w:rsid w:val="00C61CE9"/>
    <w:rsid w:val="00C61D81"/>
    <w:rsid w:val="00C62318"/>
    <w:rsid w:val="00C62455"/>
    <w:rsid w:val="00C627A9"/>
    <w:rsid w:val="00C62BC4"/>
    <w:rsid w:val="00C63493"/>
    <w:rsid w:val="00C6389B"/>
    <w:rsid w:val="00C63A84"/>
    <w:rsid w:val="00C63F0C"/>
    <w:rsid w:val="00C64480"/>
    <w:rsid w:val="00C646DB"/>
    <w:rsid w:val="00C649CA"/>
    <w:rsid w:val="00C64F1E"/>
    <w:rsid w:val="00C64F62"/>
    <w:rsid w:val="00C650FC"/>
    <w:rsid w:val="00C651CA"/>
    <w:rsid w:val="00C6528E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16EE"/>
    <w:rsid w:val="00C7299E"/>
    <w:rsid w:val="00C72C06"/>
    <w:rsid w:val="00C730AB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4E2"/>
    <w:rsid w:val="00C75AA7"/>
    <w:rsid w:val="00C75C35"/>
    <w:rsid w:val="00C75C77"/>
    <w:rsid w:val="00C75CC1"/>
    <w:rsid w:val="00C75F18"/>
    <w:rsid w:val="00C75FE8"/>
    <w:rsid w:val="00C7602C"/>
    <w:rsid w:val="00C760C8"/>
    <w:rsid w:val="00C7625F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774"/>
    <w:rsid w:val="00C8391B"/>
    <w:rsid w:val="00C83B19"/>
    <w:rsid w:val="00C83D22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B1B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4D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75D"/>
    <w:rsid w:val="00CA098B"/>
    <w:rsid w:val="00CA0A78"/>
    <w:rsid w:val="00CA0C77"/>
    <w:rsid w:val="00CA0E3B"/>
    <w:rsid w:val="00CA1A6A"/>
    <w:rsid w:val="00CA1B45"/>
    <w:rsid w:val="00CA1C99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C63"/>
    <w:rsid w:val="00CC2F68"/>
    <w:rsid w:val="00CC2FFD"/>
    <w:rsid w:val="00CC3081"/>
    <w:rsid w:val="00CC31DA"/>
    <w:rsid w:val="00CC34AC"/>
    <w:rsid w:val="00CC34F3"/>
    <w:rsid w:val="00CC3555"/>
    <w:rsid w:val="00CC371A"/>
    <w:rsid w:val="00CC37CC"/>
    <w:rsid w:val="00CC38F5"/>
    <w:rsid w:val="00CC3D6C"/>
    <w:rsid w:val="00CC47EE"/>
    <w:rsid w:val="00CC4934"/>
    <w:rsid w:val="00CC4B7D"/>
    <w:rsid w:val="00CC4CF7"/>
    <w:rsid w:val="00CC4D16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55A"/>
    <w:rsid w:val="00CD4720"/>
    <w:rsid w:val="00CD4AAC"/>
    <w:rsid w:val="00CD4E41"/>
    <w:rsid w:val="00CD55B5"/>
    <w:rsid w:val="00CD57BE"/>
    <w:rsid w:val="00CD6924"/>
    <w:rsid w:val="00CD6A02"/>
    <w:rsid w:val="00CD756B"/>
    <w:rsid w:val="00CD767A"/>
    <w:rsid w:val="00CD7C5B"/>
    <w:rsid w:val="00CD7DAC"/>
    <w:rsid w:val="00CE0475"/>
    <w:rsid w:val="00CE075A"/>
    <w:rsid w:val="00CE090B"/>
    <w:rsid w:val="00CE0A8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08"/>
    <w:rsid w:val="00CE4659"/>
    <w:rsid w:val="00CE46D8"/>
    <w:rsid w:val="00CE4CB6"/>
    <w:rsid w:val="00CE5101"/>
    <w:rsid w:val="00CE5437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382A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AC"/>
    <w:rsid w:val="00D10CBC"/>
    <w:rsid w:val="00D1125A"/>
    <w:rsid w:val="00D11618"/>
    <w:rsid w:val="00D11734"/>
    <w:rsid w:val="00D11914"/>
    <w:rsid w:val="00D12052"/>
    <w:rsid w:val="00D12375"/>
    <w:rsid w:val="00D12754"/>
    <w:rsid w:val="00D1279A"/>
    <w:rsid w:val="00D12DA5"/>
    <w:rsid w:val="00D138B0"/>
    <w:rsid w:val="00D14460"/>
    <w:rsid w:val="00D14481"/>
    <w:rsid w:val="00D14557"/>
    <w:rsid w:val="00D14D69"/>
    <w:rsid w:val="00D15180"/>
    <w:rsid w:val="00D15528"/>
    <w:rsid w:val="00D15543"/>
    <w:rsid w:val="00D15CBD"/>
    <w:rsid w:val="00D15F6F"/>
    <w:rsid w:val="00D15FF2"/>
    <w:rsid w:val="00D168D2"/>
    <w:rsid w:val="00D1699C"/>
    <w:rsid w:val="00D16B55"/>
    <w:rsid w:val="00D16E2E"/>
    <w:rsid w:val="00D1700D"/>
    <w:rsid w:val="00D172E2"/>
    <w:rsid w:val="00D172E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1BC0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27EF9"/>
    <w:rsid w:val="00D300A9"/>
    <w:rsid w:val="00D301AA"/>
    <w:rsid w:val="00D30358"/>
    <w:rsid w:val="00D303B8"/>
    <w:rsid w:val="00D305A6"/>
    <w:rsid w:val="00D305DF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8A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25D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7C9"/>
    <w:rsid w:val="00D408D7"/>
    <w:rsid w:val="00D40946"/>
    <w:rsid w:val="00D40DC7"/>
    <w:rsid w:val="00D40E2A"/>
    <w:rsid w:val="00D40E7C"/>
    <w:rsid w:val="00D41206"/>
    <w:rsid w:val="00D41337"/>
    <w:rsid w:val="00D4137C"/>
    <w:rsid w:val="00D4150B"/>
    <w:rsid w:val="00D41F1A"/>
    <w:rsid w:val="00D41FC3"/>
    <w:rsid w:val="00D42004"/>
    <w:rsid w:val="00D4225B"/>
    <w:rsid w:val="00D425FA"/>
    <w:rsid w:val="00D42FD1"/>
    <w:rsid w:val="00D43497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978"/>
    <w:rsid w:val="00D57AEB"/>
    <w:rsid w:val="00D57CD5"/>
    <w:rsid w:val="00D57FA3"/>
    <w:rsid w:val="00D57FE5"/>
    <w:rsid w:val="00D600DA"/>
    <w:rsid w:val="00D602B3"/>
    <w:rsid w:val="00D60640"/>
    <w:rsid w:val="00D608B2"/>
    <w:rsid w:val="00D6098F"/>
    <w:rsid w:val="00D60A3D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849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319"/>
    <w:rsid w:val="00D7342A"/>
    <w:rsid w:val="00D73F89"/>
    <w:rsid w:val="00D73FFA"/>
    <w:rsid w:val="00D7473A"/>
    <w:rsid w:val="00D74AC3"/>
    <w:rsid w:val="00D74B4F"/>
    <w:rsid w:val="00D74BBA"/>
    <w:rsid w:val="00D74C50"/>
    <w:rsid w:val="00D74DCC"/>
    <w:rsid w:val="00D7521E"/>
    <w:rsid w:val="00D75D9E"/>
    <w:rsid w:val="00D75E75"/>
    <w:rsid w:val="00D762A8"/>
    <w:rsid w:val="00D762EA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712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451"/>
    <w:rsid w:val="00D91598"/>
    <w:rsid w:val="00D9183C"/>
    <w:rsid w:val="00D91BCD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27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45D"/>
    <w:rsid w:val="00DA194D"/>
    <w:rsid w:val="00DA19F8"/>
    <w:rsid w:val="00DA1E60"/>
    <w:rsid w:val="00DA211C"/>
    <w:rsid w:val="00DA2402"/>
    <w:rsid w:val="00DA2483"/>
    <w:rsid w:val="00DA2CED"/>
    <w:rsid w:val="00DA2DB6"/>
    <w:rsid w:val="00DA31EA"/>
    <w:rsid w:val="00DA3419"/>
    <w:rsid w:val="00DA3977"/>
    <w:rsid w:val="00DA3D2B"/>
    <w:rsid w:val="00DA3F3F"/>
    <w:rsid w:val="00DA474B"/>
    <w:rsid w:val="00DA4EAB"/>
    <w:rsid w:val="00DA53C3"/>
    <w:rsid w:val="00DA55BF"/>
    <w:rsid w:val="00DA56DA"/>
    <w:rsid w:val="00DA5D50"/>
    <w:rsid w:val="00DA5EB0"/>
    <w:rsid w:val="00DA6130"/>
    <w:rsid w:val="00DA68C9"/>
    <w:rsid w:val="00DA6CF5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0F6F"/>
    <w:rsid w:val="00DB139C"/>
    <w:rsid w:val="00DB1C87"/>
    <w:rsid w:val="00DB2107"/>
    <w:rsid w:val="00DB23A7"/>
    <w:rsid w:val="00DB2FBF"/>
    <w:rsid w:val="00DB32A2"/>
    <w:rsid w:val="00DB33D8"/>
    <w:rsid w:val="00DB33E9"/>
    <w:rsid w:val="00DB3752"/>
    <w:rsid w:val="00DB3812"/>
    <w:rsid w:val="00DB38B3"/>
    <w:rsid w:val="00DB3DCD"/>
    <w:rsid w:val="00DB4285"/>
    <w:rsid w:val="00DB4860"/>
    <w:rsid w:val="00DB50BD"/>
    <w:rsid w:val="00DB5296"/>
    <w:rsid w:val="00DB558C"/>
    <w:rsid w:val="00DB5678"/>
    <w:rsid w:val="00DB5BA5"/>
    <w:rsid w:val="00DB5D37"/>
    <w:rsid w:val="00DB5DEE"/>
    <w:rsid w:val="00DB62E8"/>
    <w:rsid w:val="00DB64B0"/>
    <w:rsid w:val="00DB6539"/>
    <w:rsid w:val="00DB6860"/>
    <w:rsid w:val="00DB6B6F"/>
    <w:rsid w:val="00DB6CB4"/>
    <w:rsid w:val="00DB6E40"/>
    <w:rsid w:val="00DB6EE9"/>
    <w:rsid w:val="00DB7843"/>
    <w:rsid w:val="00DB7ACB"/>
    <w:rsid w:val="00DC0135"/>
    <w:rsid w:val="00DC03A4"/>
    <w:rsid w:val="00DC048E"/>
    <w:rsid w:val="00DC0596"/>
    <w:rsid w:val="00DC0611"/>
    <w:rsid w:val="00DC0A26"/>
    <w:rsid w:val="00DC0F35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C5"/>
    <w:rsid w:val="00DC469E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AC1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C7C3E"/>
    <w:rsid w:val="00DD03DC"/>
    <w:rsid w:val="00DD0821"/>
    <w:rsid w:val="00DD0B3A"/>
    <w:rsid w:val="00DD0BD5"/>
    <w:rsid w:val="00DD0BE3"/>
    <w:rsid w:val="00DD0D45"/>
    <w:rsid w:val="00DD10D5"/>
    <w:rsid w:val="00DD1708"/>
    <w:rsid w:val="00DD1AFD"/>
    <w:rsid w:val="00DD1BAD"/>
    <w:rsid w:val="00DD1E6F"/>
    <w:rsid w:val="00DD268B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D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2C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67D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4DA"/>
    <w:rsid w:val="00DF1719"/>
    <w:rsid w:val="00DF1787"/>
    <w:rsid w:val="00DF1908"/>
    <w:rsid w:val="00DF1998"/>
    <w:rsid w:val="00DF1AAE"/>
    <w:rsid w:val="00DF1CB0"/>
    <w:rsid w:val="00DF23F4"/>
    <w:rsid w:val="00DF243A"/>
    <w:rsid w:val="00DF243C"/>
    <w:rsid w:val="00DF2531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71"/>
    <w:rsid w:val="00DF7CE1"/>
    <w:rsid w:val="00E000E0"/>
    <w:rsid w:val="00E003F7"/>
    <w:rsid w:val="00E00A96"/>
    <w:rsid w:val="00E00DCC"/>
    <w:rsid w:val="00E01022"/>
    <w:rsid w:val="00E01306"/>
    <w:rsid w:val="00E01817"/>
    <w:rsid w:val="00E018A0"/>
    <w:rsid w:val="00E01956"/>
    <w:rsid w:val="00E01C1A"/>
    <w:rsid w:val="00E01D47"/>
    <w:rsid w:val="00E021EE"/>
    <w:rsid w:val="00E02205"/>
    <w:rsid w:val="00E02610"/>
    <w:rsid w:val="00E02657"/>
    <w:rsid w:val="00E028E4"/>
    <w:rsid w:val="00E02B6F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4DFE"/>
    <w:rsid w:val="00E0521B"/>
    <w:rsid w:val="00E0604C"/>
    <w:rsid w:val="00E06189"/>
    <w:rsid w:val="00E06427"/>
    <w:rsid w:val="00E06691"/>
    <w:rsid w:val="00E066BB"/>
    <w:rsid w:val="00E06848"/>
    <w:rsid w:val="00E06D34"/>
    <w:rsid w:val="00E071D8"/>
    <w:rsid w:val="00E07914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56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72D"/>
    <w:rsid w:val="00E179C6"/>
    <w:rsid w:val="00E20278"/>
    <w:rsid w:val="00E203CB"/>
    <w:rsid w:val="00E204FF"/>
    <w:rsid w:val="00E20741"/>
    <w:rsid w:val="00E209BD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4A9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55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64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9F3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C2E"/>
    <w:rsid w:val="00E42F83"/>
    <w:rsid w:val="00E43335"/>
    <w:rsid w:val="00E4344C"/>
    <w:rsid w:val="00E43A9C"/>
    <w:rsid w:val="00E43E09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293"/>
    <w:rsid w:val="00E4786A"/>
    <w:rsid w:val="00E47E02"/>
    <w:rsid w:val="00E47F47"/>
    <w:rsid w:val="00E50557"/>
    <w:rsid w:val="00E50701"/>
    <w:rsid w:val="00E50A19"/>
    <w:rsid w:val="00E50D06"/>
    <w:rsid w:val="00E5106F"/>
    <w:rsid w:val="00E51322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874"/>
    <w:rsid w:val="00E62A39"/>
    <w:rsid w:val="00E62DD1"/>
    <w:rsid w:val="00E62EC3"/>
    <w:rsid w:val="00E6323D"/>
    <w:rsid w:val="00E63604"/>
    <w:rsid w:val="00E63761"/>
    <w:rsid w:val="00E637D7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63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1D23"/>
    <w:rsid w:val="00E72301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768"/>
    <w:rsid w:val="00E80CB9"/>
    <w:rsid w:val="00E80E4C"/>
    <w:rsid w:val="00E811BD"/>
    <w:rsid w:val="00E81334"/>
    <w:rsid w:val="00E81361"/>
    <w:rsid w:val="00E819FA"/>
    <w:rsid w:val="00E829A8"/>
    <w:rsid w:val="00E82FF9"/>
    <w:rsid w:val="00E8321F"/>
    <w:rsid w:val="00E83255"/>
    <w:rsid w:val="00E83288"/>
    <w:rsid w:val="00E83389"/>
    <w:rsid w:val="00E8351D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14C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2E49"/>
    <w:rsid w:val="00E93300"/>
    <w:rsid w:val="00E93415"/>
    <w:rsid w:val="00E94396"/>
    <w:rsid w:val="00E94715"/>
    <w:rsid w:val="00E94B99"/>
    <w:rsid w:val="00E95006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A92"/>
    <w:rsid w:val="00E97BBB"/>
    <w:rsid w:val="00E97D07"/>
    <w:rsid w:val="00EA0253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9A8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2EE7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E6B"/>
    <w:rsid w:val="00EB4FE4"/>
    <w:rsid w:val="00EB5331"/>
    <w:rsid w:val="00EB59FB"/>
    <w:rsid w:val="00EB5A4E"/>
    <w:rsid w:val="00EB5E9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3B0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C7B8B"/>
    <w:rsid w:val="00ED003D"/>
    <w:rsid w:val="00ED0408"/>
    <w:rsid w:val="00ED0736"/>
    <w:rsid w:val="00ED0A6E"/>
    <w:rsid w:val="00ED0CD6"/>
    <w:rsid w:val="00ED0D5E"/>
    <w:rsid w:val="00ED0DE0"/>
    <w:rsid w:val="00ED1548"/>
    <w:rsid w:val="00ED22B0"/>
    <w:rsid w:val="00ED28D4"/>
    <w:rsid w:val="00ED2A5C"/>
    <w:rsid w:val="00ED2DD0"/>
    <w:rsid w:val="00ED2E96"/>
    <w:rsid w:val="00ED2EAB"/>
    <w:rsid w:val="00ED33AF"/>
    <w:rsid w:val="00ED342E"/>
    <w:rsid w:val="00ED343E"/>
    <w:rsid w:val="00ED3C92"/>
    <w:rsid w:val="00ED3D9F"/>
    <w:rsid w:val="00ED4ABA"/>
    <w:rsid w:val="00ED514E"/>
    <w:rsid w:val="00ED5260"/>
    <w:rsid w:val="00ED53C8"/>
    <w:rsid w:val="00ED53FB"/>
    <w:rsid w:val="00ED5665"/>
    <w:rsid w:val="00ED5929"/>
    <w:rsid w:val="00ED5B4C"/>
    <w:rsid w:val="00ED5BA7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192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1E2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2FE9"/>
    <w:rsid w:val="00EF414F"/>
    <w:rsid w:val="00EF4254"/>
    <w:rsid w:val="00EF4753"/>
    <w:rsid w:val="00EF4BDA"/>
    <w:rsid w:val="00EF4C1F"/>
    <w:rsid w:val="00EF5DA2"/>
    <w:rsid w:val="00EF61AB"/>
    <w:rsid w:val="00EF6561"/>
    <w:rsid w:val="00EF67FE"/>
    <w:rsid w:val="00EF68EC"/>
    <w:rsid w:val="00EF713F"/>
    <w:rsid w:val="00EF71FA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CC"/>
    <w:rsid w:val="00F06ED2"/>
    <w:rsid w:val="00F06FE0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0FD"/>
    <w:rsid w:val="00F11510"/>
    <w:rsid w:val="00F115A8"/>
    <w:rsid w:val="00F11E97"/>
    <w:rsid w:val="00F11EB5"/>
    <w:rsid w:val="00F1213C"/>
    <w:rsid w:val="00F12260"/>
    <w:rsid w:val="00F12747"/>
    <w:rsid w:val="00F12F2B"/>
    <w:rsid w:val="00F12F8F"/>
    <w:rsid w:val="00F1306B"/>
    <w:rsid w:val="00F13568"/>
    <w:rsid w:val="00F1359F"/>
    <w:rsid w:val="00F1393D"/>
    <w:rsid w:val="00F14455"/>
    <w:rsid w:val="00F14F7C"/>
    <w:rsid w:val="00F15009"/>
    <w:rsid w:val="00F15AA6"/>
    <w:rsid w:val="00F15C5D"/>
    <w:rsid w:val="00F16790"/>
    <w:rsid w:val="00F167FC"/>
    <w:rsid w:val="00F1685B"/>
    <w:rsid w:val="00F168CB"/>
    <w:rsid w:val="00F16BB4"/>
    <w:rsid w:val="00F16C03"/>
    <w:rsid w:val="00F170AB"/>
    <w:rsid w:val="00F17129"/>
    <w:rsid w:val="00F17561"/>
    <w:rsid w:val="00F17648"/>
    <w:rsid w:val="00F177D7"/>
    <w:rsid w:val="00F17860"/>
    <w:rsid w:val="00F17B4D"/>
    <w:rsid w:val="00F206E1"/>
    <w:rsid w:val="00F20CEC"/>
    <w:rsid w:val="00F20FA6"/>
    <w:rsid w:val="00F21224"/>
    <w:rsid w:val="00F215EC"/>
    <w:rsid w:val="00F215F9"/>
    <w:rsid w:val="00F2198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1BE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27991"/>
    <w:rsid w:val="00F30109"/>
    <w:rsid w:val="00F3021F"/>
    <w:rsid w:val="00F307B2"/>
    <w:rsid w:val="00F3190B"/>
    <w:rsid w:val="00F31984"/>
    <w:rsid w:val="00F32485"/>
    <w:rsid w:val="00F32BB0"/>
    <w:rsid w:val="00F330CE"/>
    <w:rsid w:val="00F33A54"/>
    <w:rsid w:val="00F33ECD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CEA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7A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8CE"/>
    <w:rsid w:val="00F44B5E"/>
    <w:rsid w:val="00F44F10"/>
    <w:rsid w:val="00F44F4C"/>
    <w:rsid w:val="00F45045"/>
    <w:rsid w:val="00F45063"/>
    <w:rsid w:val="00F450DB"/>
    <w:rsid w:val="00F45CB6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EF2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53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1EC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546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6D2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020"/>
    <w:rsid w:val="00F751CE"/>
    <w:rsid w:val="00F7555C"/>
    <w:rsid w:val="00F75C4C"/>
    <w:rsid w:val="00F75C51"/>
    <w:rsid w:val="00F75E91"/>
    <w:rsid w:val="00F76577"/>
    <w:rsid w:val="00F76B62"/>
    <w:rsid w:val="00F76CC5"/>
    <w:rsid w:val="00F7788E"/>
    <w:rsid w:val="00F7789C"/>
    <w:rsid w:val="00F778A8"/>
    <w:rsid w:val="00F77CD4"/>
    <w:rsid w:val="00F80F25"/>
    <w:rsid w:val="00F810D0"/>
    <w:rsid w:val="00F817E3"/>
    <w:rsid w:val="00F81888"/>
    <w:rsid w:val="00F81BF7"/>
    <w:rsid w:val="00F81D38"/>
    <w:rsid w:val="00F81F47"/>
    <w:rsid w:val="00F8275F"/>
    <w:rsid w:val="00F82B0E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984"/>
    <w:rsid w:val="00F94B53"/>
    <w:rsid w:val="00F94D50"/>
    <w:rsid w:val="00F94D8D"/>
    <w:rsid w:val="00F94E30"/>
    <w:rsid w:val="00F954BA"/>
    <w:rsid w:val="00F9558B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974EB"/>
    <w:rsid w:val="00FA00F7"/>
    <w:rsid w:val="00FA080B"/>
    <w:rsid w:val="00FA0895"/>
    <w:rsid w:val="00FA09B8"/>
    <w:rsid w:val="00FA0E10"/>
    <w:rsid w:val="00FA0FA0"/>
    <w:rsid w:val="00FA106B"/>
    <w:rsid w:val="00FA17B3"/>
    <w:rsid w:val="00FA18C2"/>
    <w:rsid w:val="00FA1A51"/>
    <w:rsid w:val="00FA1B6D"/>
    <w:rsid w:val="00FA1BE2"/>
    <w:rsid w:val="00FA1C59"/>
    <w:rsid w:val="00FA1DC0"/>
    <w:rsid w:val="00FA206B"/>
    <w:rsid w:val="00FA209C"/>
    <w:rsid w:val="00FA21FF"/>
    <w:rsid w:val="00FA2881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4E0B"/>
    <w:rsid w:val="00FA5B0D"/>
    <w:rsid w:val="00FA5F53"/>
    <w:rsid w:val="00FA66AB"/>
    <w:rsid w:val="00FA6883"/>
    <w:rsid w:val="00FA6A65"/>
    <w:rsid w:val="00FA6EE4"/>
    <w:rsid w:val="00FA6F25"/>
    <w:rsid w:val="00FA73C4"/>
    <w:rsid w:val="00FA76BA"/>
    <w:rsid w:val="00FA773D"/>
    <w:rsid w:val="00FA7B1E"/>
    <w:rsid w:val="00FA7FF7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2F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5DC"/>
    <w:rsid w:val="00FB4882"/>
    <w:rsid w:val="00FB4A91"/>
    <w:rsid w:val="00FB4DC6"/>
    <w:rsid w:val="00FB66D6"/>
    <w:rsid w:val="00FB6915"/>
    <w:rsid w:val="00FB6B7A"/>
    <w:rsid w:val="00FB6D54"/>
    <w:rsid w:val="00FB6EFE"/>
    <w:rsid w:val="00FB6F82"/>
    <w:rsid w:val="00FB7066"/>
    <w:rsid w:val="00FB77C4"/>
    <w:rsid w:val="00FB7AB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2C0"/>
    <w:rsid w:val="00FC4586"/>
    <w:rsid w:val="00FC45AD"/>
    <w:rsid w:val="00FC4697"/>
    <w:rsid w:val="00FC4D5A"/>
    <w:rsid w:val="00FC5C85"/>
    <w:rsid w:val="00FC5CB8"/>
    <w:rsid w:val="00FC5FB6"/>
    <w:rsid w:val="00FC6B37"/>
    <w:rsid w:val="00FC6B7A"/>
    <w:rsid w:val="00FC70F8"/>
    <w:rsid w:val="00FC7E1A"/>
    <w:rsid w:val="00FD016A"/>
    <w:rsid w:val="00FD06B1"/>
    <w:rsid w:val="00FD0848"/>
    <w:rsid w:val="00FD0C43"/>
    <w:rsid w:val="00FD0E15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19C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13F"/>
    <w:rsid w:val="00FE2458"/>
    <w:rsid w:val="00FE24C1"/>
    <w:rsid w:val="00FE2816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B99"/>
    <w:rsid w:val="00FE6E64"/>
    <w:rsid w:val="00FE6F6B"/>
    <w:rsid w:val="00FE725B"/>
    <w:rsid w:val="00FE7489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56A"/>
    <w:rsid w:val="00FF3DBA"/>
    <w:rsid w:val="00FF423F"/>
    <w:rsid w:val="00FF432A"/>
    <w:rsid w:val="00FF47BB"/>
    <w:rsid w:val="00FF4AA7"/>
    <w:rsid w:val="00FF4B71"/>
    <w:rsid w:val="00FF4BFF"/>
    <w:rsid w:val="00FF5863"/>
    <w:rsid w:val="00FF6495"/>
    <w:rsid w:val="00FF66CF"/>
    <w:rsid w:val="00FF69BA"/>
    <w:rsid w:val="00FF6CD5"/>
    <w:rsid w:val="00FF72E1"/>
    <w:rsid w:val="00FF7AD2"/>
    <w:rsid w:val="00FF7E37"/>
    <w:rsid w:val="00FF7EFF"/>
    <w:rsid w:val="00FF7F91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0085"/>
  <w15:docId w15:val="{C8955772-5322-49C4-B846-66683FB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0A9C-C36A-4C71-AB39-E7619B12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1117</TotalTime>
  <Pages>9</Pages>
  <Words>3105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</cp:lastModifiedBy>
  <cp:revision>782</cp:revision>
  <cp:lastPrinted>2021-02-25T15:58:00Z</cp:lastPrinted>
  <dcterms:created xsi:type="dcterms:W3CDTF">2021-02-13T18:41:00Z</dcterms:created>
  <dcterms:modified xsi:type="dcterms:W3CDTF">2021-03-09T09:21:00Z</dcterms:modified>
</cp:coreProperties>
</file>