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0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3D27D3">
        <w:rPr>
          <w:rFonts w:ascii="Times New Roman" w:hAnsi="Times New Roman"/>
          <w:b/>
          <w:sz w:val="28"/>
          <w:szCs w:val="28"/>
        </w:rPr>
        <w:t>b</w:t>
      </w:r>
      <w:r w:rsidR="00C1568A">
        <w:rPr>
          <w:rFonts w:ascii="Times New Roman" w:hAnsi="Times New Roman"/>
          <w:b/>
          <w:sz w:val="28"/>
          <w:szCs w:val="28"/>
        </w:rPr>
        <w:t>iologia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1568A">
        <w:rPr>
          <w:rFonts w:ascii="Times New Roman" w:hAnsi="Times New Roman"/>
          <w:b/>
          <w:sz w:val="28"/>
          <w:szCs w:val="28"/>
        </w:rPr>
        <w:t>I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>szkoły</w:t>
      </w:r>
      <w:r w:rsidR="00C1568A">
        <w:rPr>
          <w:rFonts w:ascii="Times New Roman" w:hAnsi="Times New Roman"/>
          <w:b/>
          <w:sz w:val="28"/>
          <w:szCs w:val="28"/>
        </w:rPr>
        <w:t xml:space="preserve"> ponad</w:t>
      </w:r>
      <w:r w:rsidR="00870C26" w:rsidRPr="00A93DE9">
        <w:rPr>
          <w:rFonts w:ascii="Times New Roman" w:hAnsi="Times New Roman"/>
          <w:b/>
          <w:sz w:val="28"/>
          <w:szCs w:val="28"/>
        </w:rPr>
        <w:t>podstawowej</w:t>
      </w:r>
      <w:r w:rsidR="00771900">
        <w:rPr>
          <w:rFonts w:ascii="Times New Roman" w:hAnsi="Times New Roman"/>
          <w:b/>
          <w:sz w:val="28"/>
          <w:szCs w:val="28"/>
        </w:rPr>
        <w:t xml:space="preserve"> w zakresie rozszerzonym</w:t>
      </w:r>
    </w:p>
    <w:p w:rsidR="002B6CF2" w:rsidRPr="00A93DE9" w:rsidRDefault="002B6CF2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Beata Jakubik, Renata Szymańska </w:t>
      </w:r>
    </w:p>
    <w:p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664F9" w:rsidRPr="00E664F9" w:rsidTr="0086780C">
        <w:tc>
          <w:tcPr>
            <w:tcW w:w="2357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E664F9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E664F9" w:rsidRPr="00E664F9" w:rsidTr="0086780C">
        <w:tc>
          <w:tcPr>
            <w:tcW w:w="14144" w:type="dxa"/>
            <w:gridSpan w:val="6"/>
          </w:tcPr>
          <w:p w:rsidR="00CB1F7F" w:rsidRPr="00E664F9" w:rsidRDefault="00CB1F7F" w:rsidP="002621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 xml:space="preserve">CZĘŚĆ I </w:t>
            </w:r>
          </w:p>
        </w:tc>
      </w:tr>
      <w:tr w:rsidR="00E664F9" w:rsidRPr="00E664F9" w:rsidTr="0086780C">
        <w:tc>
          <w:tcPr>
            <w:tcW w:w="14144" w:type="dxa"/>
            <w:gridSpan w:val="6"/>
          </w:tcPr>
          <w:p w:rsidR="00800EBE" w:rsidRPr="00E664F9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E664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11D" w:rsidRPr="00E664F9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E664F9" w:rsidRPr="00E664F9" w:rsidTr="0086780C">
        <w:trPr>
          <w:trHeight w:val="2514"/>
        </w:trPr>
        <w:tc>
          <w:tcPr>
            <w:tcW w:w="2357" w:type="dxa"/>
          </w:tcPr>
          <w:p w:rsidR="008C247D" w:rsidRPr="00E664F9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:rsidR="003441BC" w:rsidRPr="00E664F9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wymienia metody stosowane w biologii </w:t>
            </w:r>
          </w:p>
          <w:p w:rsidR="003441BC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podaje etapy badania biologicznego </w:t>
            </w:r>
          </w:p>
          <w:p w:rsidR="003441BC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uczestniczy w wykonywaniu eksperymentu naukowego </w:t>
            </w:r>
          </w:p>
        </w:tc>
        <w:tc>
          <w:tcPr>
            <w:tcW w:w="2357" w:type="dxa"/>
          </w:tcPr>
          <w:p w:rsidR="003441BC" w:rsidRPr="00E664F9" w:rsidRDefault="003441BC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Pr="00E664F9" w:rsidRDefault="00E664F9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</w:p>
          <w:p w:rsidR="003441BC" w:rsidRPr="00E664F9" w:rsidRDefault="00E664F9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</w:p>
          <w:p w:rsidR="003441BC" w:rsidRPr="00E664F9" w:rsidRDefault="00E664F9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przeprowadza prosty eksperyment </w:t>
            </w:r>
          </w:p>
        </w:tc>
        <w:tc>
          <w:tcPr>
            <w:tcW w:w="2357" w:type="dxa"/>
          </w:tcPr>
          <w:p w:rsidR="008C247D" w:rsidRPr="00E664F9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3441BC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rozróżnia próbę kontrolną od badawczej </w:t>
            </w:r>
          </w:p>
          <w:p w:rsidR="003441BC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 w:rsidRPr="00E664F9">
              <w:rPr>
                <w:rFonts w:ascii="Times New Roman" w:hAnsi="Times New Roman"/>
                <w:sz w:val="20"/>
                <w:szCs w:val="20"/>
              </w:rPr>
              <w:t xml:space="preserve">formułuje problem badawczy doświadczania lub obserwacji </w:t>
            </w:r>
          </w:p>
          <w:p w:rsidR="004A242A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A242A" w:rsidRPr="00E664F9">
              <w:rPr>
                <w:rFonts w:ascii="Times New Roman" w:hAnsi="Times New Roman"/>
                <w:sz w:val="20"/>
                <w:szCs w:val="20"/>
              </w:rPr>
              <w:t xml:space="preserve">dobiera odpowiedni materiał badawczy </w:t>
            </w:r>
          </w:p>
          <w:p w:rsidR="003441BC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A242A" w:rsidRPr="00E664F9">
              <w:rPr>
                <w:rFonts w:ascii="Times New Roman" w:hAnsi="Times New Roman"/>
                <w:sz w:val="20"/>
                <w:szCs w:val="20"/>
              </w:rPr>
              <w:t xml:space="preserve">przeprowadza proste doświadczenie </w:t>
            </w:r>
          </w:p>
          <w:p w:rsidR="004A242A" w:rsidRPr="00E664F9" w:rsidRDefault="00E664F9" w:rsidP="004A24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wyciąga wnioski z doświadczenia </w:t>
            </w:r>
          </w:p>
        </w:tc>
        <w:tc>
          <w:tcPr>
            <w:tcW w:w="2358" w:type="dxa"/>
          </w:tcPr>
          <w:p w:rsidR="00AA1E1B" w:rsidRPr="00E664F9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formułuje hipotezy i wyciąga wnioski z samodzielnie przeprowadzonego doświadczenia biologicznego 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>sporządza dokumentację z doświadcz</w:t>
            </w:r>
            <w:r w:rsidR="005C2B8B">
              <w:rPr>
                <w:rFonts w:ascii="Times New Roman" w:hAnsi="Times New Roman"/>
                <w:sz w:val="20"/>
                <w:szCs w:val="20"/>
              </w:rPr>
              <w:t>e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nia 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wykonuje obróbkę graficzną uzyskanych wyników i ich analizę </w:t>
            </w:r>
          </w:p>
        </w:tc>
        <w:tc>
          <w:tcPr>
            <w:tcW w:w="2358" w:type="dxa"/>
          </w:tcPr>
          <w:p w:rsidR="00AA1E1B" w:rsidRPr="00E664F9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>samodzielnie planuje i wykonuje doświadcz</w:t>
            </w:r>
            <w:r w:rsidR="005C2B8B">
              <w:rPr>
                <w:rFonts w:ascii="Times New Roman" w:hAnsi="Times New Roman"/>
                <w:sz w:val="20"/>
                <w:szCs w:val="20"/>
              </w:rPr>
              <w:t>e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nie biologiczne z zachowaniem wszystkich etapów metody badawczej 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>korzysta z różnych źródeł wiedzy oraz z dostępnych narzędzi obróbki i prezentacji danych (m.in. programy komputerowe)</w:t>
            </w:r>
          </w:p>
          <w:p w:rsidR="00C4030B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 w:rsidRPr="00E664F9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 w:rsidRPr="00E664F9">
              <w:rPr>
                <w:rFonts w:ascii="Times New Roman" w:hAnsi="Times New Roman"/>
                <w:sz w:val="20"/>
                <w:szCs w:val="20"/>
              </w:rPr>
              <w:t xml:space="preserve">przyrodnicze </w:t>
            </w:r>
          </w:p>
        </w:tc>
      </w:tr>
      <w:tr w:rsidR="00E664F9" w:rsidRPr="00E664F9" w:rsidTr="0086780C">
        <w:tc>
          <w:tcPr>
            <w:tcW w:w="2357" w:type="dxa"/>
          </w:tcPr>
          <w:p w:rsidR="000C0A54" w:rsidRPr="00E664F9" w:rsidRDefault="000C0A54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2. Metody badawcze stosowane w biologii </w:t>
            </w:r>
          </w:p>
        </w:tc>
        <w:tc>
          <w:tcPr>
            <w:tcW w:w="2357" w:type="dxa"/>
          </w:tcPr>
          <w:p w:rsidR="000C0A54" w:rsidRPr="00E664F9" w:rsidRDefault="00E664F9" w:rsidP="000C0A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</w:p>
          <w:p w:rsidR="000C0A54" w:rsidRPr="00E664F9" w:rsidRDefault="00E664F9" w:rsidP="000C0A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</w:p>
        </w:tc>
        <w:tc>
          <w:tcPr>
            <w:tcW w:w="2357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nazywa elementy układu optycznego i układu mechanicznego mikroskopu optycznego 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wymienia cechy obrazu oglądanego w mikroskopie optycznym</w:t>
            </w:r>
          </w:p>
          <w:p w:rsidR="000C0A54" w:rsidRPr="00E664F9" w:rsidRDefault="000C0A5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C0A54" w:rsidRPr="00E664F9" w:rsidRDefault="00E664F9" w:rsidP="00391A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 w:rsidR="000C0A54" w:rsidRPr="00E664F9">
              <w:rPr>
                <w:rFonts w:ascii="Times New Roman" w:hAnsi="Times New Roman"/>
                <w:i/>
                <w:sz w:val="20"/>
                <w:szCs w:val="20"/>
              </w:rPr>
              <w:t>zdolność rozdzielcza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wyjaśnia sposób działania mikroskopów optycznego i elektronowego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klasyfikuje metody badawcze na biofizyczne i biochemiczne</w:t>
            </w:r>
          </w:p>
        </w:tc>
        <w:tc>
          <w:tcPr>
            <w:tcW w:w="2358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</w:p>
          <w:p w:rsidR="000C0A54" w:rsidRPr="00E664F9" w:rsidRDefault="005C2B8B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wymienia zalety i wady mikroskopów optycznych oraz elektronowych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omawia podstawowe metody badań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lastRenderedPageBreak/>
              <w:t>molekularnych komórek</w:t>
            </w:r>
          </w:p>
        </w:tc>
        <w:tc>
          <w:tcPr>
            <w:tcW w:w="2358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określa zasadę działania mikroskopu fluorescencyjnego 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omawia sposób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prowadzenia hodowli </w:t>
            </w:r>
            <w:r w:rsidR="002F1467" w:rsidRPr="00E664F9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</w:p>
          <w:p w:rsidR="000C0A54" w:rsidRPr="00E664F9" w:rsidRDefault="000C0A5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391AC5">
        <w:tc>
          <w:tcPr>
            <w:tcW w:w="14144" w:type="dxa"/>
            <w:gridSpan w:val="6"/>
          </w:tcPr>
          <w:p w:rsidR="001F4637" w:rsidRPr="00E664F9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II. </w:t>
            </w:r>
            <w:r w:rsidR="00F567AD" w:rsidRPr="00E664F9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E664F9" w:rsidRPr="00E664F9" w:rsidTr="0086780C">
        <w:tc>
          <w:tcPr>
            <w:tcW w:w="2357" w:type="dxa"/>
          </w:tcPr>
          <w:p w:rsidR="000C0A54" w:rsidRPr="00E664F9" w:rsidRDefault="000C0A5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3D27D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Skład chemiczny organizmu </w:t>
            </w:r>
          </w:p>
        </w:tc>
        <w:tc>
          <w:tcPr>
            <w:tcW w:w="2357" w:type="dxa"/>
          </w:tcPr>
          <w:p w:rsidR="000C0A54" w:rsidRPr="00E664F9" w:rsidRDefault="00E664F9" w:rsidP="005C2B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48F" w:rsidRPr="00E664F9">
              <w:rPr>
                <w:rFonts w:ascii="Times New Roman" w:hAnsi="Times New Roman"/>
                <w:sz w:val="20"/>
                <w:szCs w:val="20"/>
              </w:rPr>
              <w:t>wymienia makro</w:t>
            </w:r>
            <w:r w:rsidR="003D27D3">
              <w:rPr>
                <w:rFonts w:ascii="Times New Roman" w:hAnsi="Times New Roman"/>
                <w:sz w:val="20"/>
                <w:szCs w:val="20"/>
              </w:rPr>
              <w:t>-</w:t>
            </w:r>
            <w:r w:rsidR="0063348F" w:rsidRPr="00E664F9">
              <w:rPr>
                <w:rFonts w:ascii="Times New Roman" w:hAnsi="Times New Roman"/>
                <w:sz w:val="20"/>
                <w:szCs w:val="20"/>
              </w:rPr>
              <w:t>, mikroelementy</w:t>
            </w:r>
          </w:p>
        </w:tc>
        <w:tc>
          <w:tcPr>
            <w:tcW w:w="2357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klasyfikuje związki chemiczne na organiczne i nieorganiczne 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wymienia związki budujące organizm 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klasyfikuje pierwiastki na makroelementy i mikroelementy </w:t>
            </w:r>
          </w:p>
          <w:p w:rsidR="000C0A54" w:rsidRPr="00E664F9" w:rsidRDefault="00E664F9" w:rsidP="006334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wymienia pierwiastki biogenne </w:t>
            </w:r>
          </w:p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wymienia funkcje soli mineralnych</w:t>
            </w:r>
          </w:p>
          <w:p w:rsidR="000C0A54" w:rsidRPr="00E664F9" w:rsidRDefault="000C0A5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omawia znaczenie </w:t>
            </w:r>
            <w:r w:rsidR="0063348F" w:rsidRPr="00E664F9">
              <w:rPr>
                <w:rFonts w:ascii="Times New Roman" w:hAnsi="Times New Roman"/>
                <w:sz w:val="20"/>
                <w:szCs w:val="20"/>
              </w:rPr>
              <w:t xml:space="preserve">biologiczne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wybranych makro</w:t>
            </w:r>
            <w:r w:rsidR="005C2B8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i mikroelementów </w:t>
            </w:r>
          </w:p>
          <w:p w:rsidR="000C0A54" w:rsidRPr="00E664F9" w:rsidRDefault="000C0A54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określa objawy niedoboru wybranych makro</w:t>
            </w:r>
            <w:r w:rsidR="005C2B8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i mikroelementów </w:t>
            </w:r>
          </w:p>
          <w:p w:rsidR="000C0A54" w:rsidRPr="00E664F9" w:rsidRDefault="00E664F9" w:rsidP="000C0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uzasadnia znaczenie soli mineralnych dla organizmów</w:t>
            </w:r>
          </w:p>
        </w:tc>
        <w:tc>
          <w:tcPr>
            <w:tcW w:w="2358" w:type="dxa"/>
          </w:tcPr>
          <w:p w:rsidR="000C0A5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48F" w:rsidRPr="00E664F9">
              <w:rPr>
                <w:rFonts w:ascii="Times New Roman" w:hAnsi="Times New Roman"/>
                <w:sz w:val="20"/>
                <w:szCs w:val="20"/>
              </w:rPr>
              <w:t>na konkretnych przykładach omawia znaczenie pierwiastków biogennych</w:t>
            </w:r>
          </w:p>
          <w:p w:rsidR="000C0A54" w:rsidRPr="00E664F9" w:rsidRDefault="000C0A5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86780C">
        <w:tc>
          <w:tcPr>
            <w:tcW w:w="2357" w:type="dxa"/>
          </w:tcPr>
          <w:p w:rsidR="000C0A54" w:rsidRPr="00E664F9" w:rsidRDefault="000C0A5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2. Rodzaje wiązań chemicznych </w:t>
            </w:r>
          </w:p>
        </w:tc>
        <w:tc>
          <w:tcPr>
            <w:tcW w:w="2357" w:type="dxa"/>
          </w:tcPr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posługuje się pojęciem </w:t>
            </w:r>
            <w:r w:rsidR="000C0A54" w:rsidRPr="00886646">
              <w:rPr>
                <w:rFonts w:ascii="Times New Roman" w:hAnsi="Times New Roman"/>
                <w:i/>
                <w:sz w:val="20"/>
                <w:szCs w:val="20"/>
              </w:rPr>
              <w:t>wiązanie chemiczne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wymienia przykład wiązania chemicznego </w:t>
            </w:r>
          </w:p>
        </w:tc>
        <w:tc>
          <w:tcPr>
            <w:tcW w:w="2357" w:type="dxa"/>
          </w:tcPr>
          <w:p w:rsidR="000C0A54" w:rsidRPr="00E664F9" w:rsidRDefault="00E664F9" w:rsidP="0039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dzieli wiązania na słabe i mocne </w:t>
            </w:r>
          </w:p>
          <w:p w:rsidR="000C0A54" w:rsidRPr="00E664F9" w:rsidRDefault="00E664F9" w:rsidP="0039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wiązań występujących w makrocząsteczkach biologicznych </w:t>
            </w:r>
          </w:p>
        </w:tc>
        <w:tc>
          <w:tcPr>
            <w:tcW w:w="2357" w:type="dxa"/>
          </w:tcPr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wyjaśnia rolę elektronów walencyjnych w powstawaniu wiązania chemicznego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przedstawia budowę wiązania jonowego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objaśnia znacznie obecności słabych wiązań chemicznych w stabilizowaniu struktury białek i kwasów nukleinowych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posługuje się pojęciem </w:t>
            </w:r>
            <w:r w:rsidR="000C0A54" w:rsidRPr="00886646">
              <w:rPr>
                <w:rFonts w:ascii="Times New Roman" w:hAnsi="Times New Roman"/>
                <w:i/>
                <w:sz w:val="20"/>
                <w:szCs w:val="20"/>
              </w:rPr>
              <w:t>energia aktywacji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pomiędzy wiązaniem kowalencyjnym spolaryzowanym i niepolarnym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C2B8B">
              <w:rPr>
                <w:rFonts w:ascii="Times New Roman" w:hAnsi="Times New Roman"/>
                <w:sz w:val="20"/>
                <w:szCs w:val="20"/>
              </w:rPr>
              <w:t>,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 jakie wiąz</w:t>
            </w:r>
            <w:r w:rsidR="00391AC5" w:rsidRPr="00E664F9">
              <w:rPr>
                <w:rFonts w:ascii="Times New Roman" w:hAnsi="Times New Roman"/>
                <w:sz w:val="20"/>
                <w:szCs w:val="20"/>
              </w:rPr>
              <w:t>a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nia występują w cząsteczce wody </w:t>
            </w:r>
          </w:p>
          <w:p w:rsidR="000C0A54" w:rsidRPr="00E664F9" w:rsidRDefault="000C0A54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wykonuje modele wiązań obecnych w cząsteczkach biologicznych </w:t>
            </w:r>
          </w:p>
          <w:p w:rsidR="000C0A54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0A54" w:rsidRPr="00E664F9">
              <w:rPr>
                <w:rFonts w:ascii="Times New Roman" w:hAnsi="Times New Roman"/>
                <w:sz w:val="20"/>
                <w:szCs w:val="20"/>
              </w:rPr>
              <w:t xml:space="preserve">wskazuje na podanych przykładach związków organicznych rodzaje występujących w nich wiązań i ich cechy </w:t>
            </w:r>
          </w:p>
        </w:tc>
      </w:tr>
      <w:tr w:rsidR="00E664F9" w:rsidRPr="00E664F9" w:rsidTr="0086780C">
        <w:tc>
          <w:tcPr>
            <w:tcW w:w="2357" w:type="dxa"/>
          </w:tcPr>
          <w:p w:rsidR="00CB1F7F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3. Budowa i właściwości wody</w:t>
            </w:r>
          </w:p>
        </w:tc>
        <w:tc>
          <w:tcPr>
            <w:tcW w:w="2357" w:type="dxa"/>
          </w:tcPr>
          <w:p w:rsidR="00CB1F7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klasyfikuje wodę wśród związków chemicznych budujących organizmy</w:t>
            </w:r>
          </w:p>
        </w:tc>
        <w:tc>
          <w:tcPr>
            <w:tcW w:w="2357" w:type="dxa"/>
          </w:tcPr>
          <w:p w:rsidR="0063348F" w:rsidRPr="00E664F9" w:rsidRDefault="00E664F9" w:rsidP="006334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48F" w:rsidRPr="00E664F9">
              <w:rPr>
                <w:rFonts w:ascii="Times New Roman" w:hAnsi="Times New Roman"/>
                <w:sz w:val="20"/>
                <w:szCs w:val="20"/>
              </w:rPr>
              <w:t xml:space="preserve">wymienia funkcje wody </w:t>
            </w:r>
          </w:p>
          <w:p w:rsidR="00CB1F7F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B1F7F" w:rsidRPr="00E664F9" w:rsidRDefault="00E664F9" w:rsidP="007E6C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</w:p>
        </w:tc>
        <w:tc>
          <w:tcPr>
            <w:tcW w:w="2358" w:type="dxa"/>
          </w:tcPr>
          <w:p w:rsidR="00CB1F7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charakteryzuje właściwości </w:t>
            </w:r>
            <w:bookmarkStart w:id="0" w:name="_GoBack"/>
            <w:bookmarkEnd w:id="0"/>
            <w:r w:rsidR="00FB2EC9" w:rsidRPr="00E664F9">
              <w:rPr>
                <w:rFonts w:ascii="Times New Roman" w:hAnsi="Times New Roman"/>
                <w:sz w:val="20"/>
                <w:szCs w:val="20"/>
              </w:rPr>
              <w:t>fizykochemiczne wody</w:t>
            </w:r>
          </w:p>
        </w:tc>
        <w:tc>
          <w:tcPr>
            <w:tcW w:w="2358" w:type="dxa"/>
          </w:tcPr>
          <w:p w:rsidR="00FB2EC9" w:rsidRPr="00E664F9" w:rsidRDefault="00886646" w:rsidP="00FB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86646">
              <w:rPr>
                <w:rFonts w:ascii="Times New Roman" w:hAnsi="Times New Roman"/>
                <w:sz w:val="20"/>
                <w:szCs w:val="20"/>
              </w:rPr>
              <w:t xml:space="preserve"> zna zależności</w:t>
            </w:r>
            <w:r w:rsidRPr="0088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EC9" w:rsidRPr="00886646">
              <w:rPr>
                <w:rFonts w:ascii="Times New Roman" w:hAnsi="Times New Roman"/>
                <w:sz w:val="20"/>
                <w:szCs w:val="20"/>
              </w:rPr>
              <w:t>między budową cząsteczki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 wody i właściwościami a jej rolą w organizmie</w:t>
            </w:r>
          </w:p>
          <w:p w:rsidR="00CB1F7F" w:rsidRPr="00E664F9" w:rsidRDefault="00CB1F7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86780C">
        <w:tc>
          <w:tcPr>
            <w:tcW w:w="2357" w:type="dxa"/>
          </w:tcPr>
          <w:p w:rsidR="009903D4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4</w:t>
            </w:r>
            <w:r w:rsidR="001F4637" w:rsidRPr="00E664F9">
              <w:rPr>
                <w:rFonts w:ascii="Times New Roman" w:hAnsi="Times New Roman"/>
                <w:sz w:val="20"/>
                <w:szCs w:val="20"/>
              </w:rPr>
              <w:t xml:space="preserve">. Organiczne związki węgla </w:t>
            </w:r>
          </w:p>
        </w:tc>
        <w:tc>
          <w:tcPr>
            <w:tcW w:w="2357" w:type="dxa"/>
          </w:tcPr>
          <w:p w:rsidR="009903D4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 w:rsidRPr="00E664F9">
              <w:rPr>
                <w:rFonts w:ascii="Times New Roman" w:hAnsi="Times New Roman"/>
                <w:sz w:val="20"/>
                <w:szCs w:val="20"/>
              </w:rPr>
              <w:t xml:space="preserve">wie, co to są organiczne związki węgla </w:t>
            </w:r>
          </w:p>
          <w:p w:rsidR="005958C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wymienia przykłady polimerów komórkowych </w:t>
            </w:r>
          </w:p>
        </w:tc>
        <w:tc>
          <w:tcPr>
            <w:tcW w:w="2357" w:type="dxa"/>
          </w:tcPr>
          <w:p w:rsidR="009903D4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C2B8B">
              <w:rPr>
                <w:rFonts w:ascii="Times New Roman" w:hAnsi="Times New Roman"/>
                <w:sz w:val="20"/>
                <w:szCs w:val="20"/>
              </w:rPr>
              <w:t>,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 co to jest węgiel organiczny</w:t>
            </w:r>
          </w:p>
          <w:p w:rsidR="00B301D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wymienia przykłady grup funkcyjnych </w:t>
            </w:r>
          </w:p>
          <w:p w:rsidR="00B301D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pomiędzy monomerem i polimerem </w:t>
            </w:r>
          </w:p>
        </w:tc>
        <w:tc>
          <w:tcPr>
            <w:tcW w:w="2357" w:type="dxa"/>
          </w:tcPr>
          <w:p w:rsidR="00B62A3A" w:rsidRPr="00E664F9" w:rsidRDefault="00E664F9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wymienia cechy węgla organicznego </w:t>
            </w:r>
          </w:p>
          <w:p w:rsidR="00B301D7" w:rsidRPr="00E664F9" w:rsidRDefault="00E664F9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podaje właściwości najważniejszych grup funkcyjnych </w:t>
            </w:r>
          </w:p>
          <w:p w:rsidR="00B301D7" w:rsidRPr="00E664F9" w:rsidRDefault="00E664F9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wyjaśnia proces powstawania polimerów </w:t>
            </w:r>
          </w:p>
          <w:p w:rsidR="00B301D7" w:rsidRPr="00E664F9" w:rsidRDefault="00E664F9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wyjaśnia, dlaczego makrocząsteczki komórkowe są polimerami </w:t>
            </w:r>
          </w:p>
        </w:tc>
        <w:tc>
          <w:tcPr>
            <w:tcW w:w="2358" w:type="dxa"/>
          </w:tcPr>
          <w:p w:rsidR="009903D4" w:rsidRPr="00E664F9" w:rsidRDefault="00E664F9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tłumaczy związek cech strukturalnych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węgla organicznego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>z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funkcjami </w:t>
            </w:r>
            <w:r w:rsidR="00B301D7" w:rsidRPr="00E664F9">
              <w:rPr>
                <w:rFonts w:ascii="Times New Roman" w:hAnsi="Times New Roman"/>
                <w:sz w:val="20"/>
                <w:szCs w:val="20"/>
              </w:rPr>
              <w:t xml:space="preserve">biologicznymi </w:t>
            </w:r>
          </w:p>
          <w:p w:rsidR="004833BC" w:rsidRPr="00E664F9" w:rsidRDefault="00E664F9" w:rsidP="004833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>wskazuje grupy funkcyjne w związkach organicznych i wyjaśnia</w:t>
            </w:r>
            <w:r w:rsidR="005C2B8B">
              <w:rPr>
                <w:rFonts w:ascii="Times New Roman" w:hAnsi="Times New Roman"/>
                <w:sz w:val="20"/>
                <w:szCs w:val="20"/>
              </w:rPr>
              <w:t>,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 jaki</w:t>
            </w:r>
            <w:r w:rsidR="005C2B8B">
              <w:rPr>
                <w:rFonts w:ascii="Times New Roman" w:hAnsi="Times New Roman"/>
                <w:sz w:val="20"/>
                <w:szCs w:val="20"/>
              </w:rPr>
              <w:t>e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 nadają im właściwości </w:t>
            </w:r>
          </w:p>
          <w:p w:rsidR="00B301D7" w:rsidRPr="00E664F9" w:rsidRDefault="00E664F9" w:rsidP="003D27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>omawia mechanizm reakcji kondensacji monomerów</w:t>
            </w:r>
          </w:p>
        </w:tc>
        <w:tc>
          <w:tcPr>
            <w:tcW w:w="2358" w:type="dxa"/>
          </w:tcPr>
          <w:p w:rsidR="004833B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na konkretnych przykładach omawia cechy węgla organicznego </w:t>
            </w:r>
          </w:p>
          <w:p w:rsidR="009903D4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>klasyfikuje związki organiczna na podstawie obecności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w nich określonych grup funkcyjnych </w:t>
            </w:r>
          </w:p>
          <w:p w:rsidR="004833B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>wykazuje zwią</w:t>
            </w:r>
            <w:r w:rsidR="00C90B55" w:rsidRPr="00E664F9">
              <w:rPr>
                <w:rFonts w:ascii="Times New Roman" w:hAnsi="Times New Roman"/>
                <w:sz w:val="20"/>
                <w:szCs w:val="20"/>
              </w:rPr>
              <w:t>zek odwraca</w:t>
            </w:r>
            <w:r w:rsidR="005C2B8B">
              <w:rPr>
                <w:rFonts w:ascii="Times New Roman" w:hAnsi="Times New Roman"/>
                <w:sz w:val="20"/>
                <w:szCs w:val="20"/>
              </w:rPr>
              <w:t>l</w:t>
            </w:r>
            <w:r w:rsidR="00C90B55" w:rsidRPr="00E664F9">
              <w:rPr>
                <w:rFonts w:ascii="Times New Roman" w:hAnsi="Times New Roman"/>
                <w:sz w:val="20"/>
                <w:szCs w:val="20"/>
              </w:rPr>
              <w:t>nej reakcji polimeryzacji z metabolizmem komórkowym</w:t>
            </w:r>
          </w:p>
          <w:p w:rsidR="004833B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 w:rsidRPr="00E664F9"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</w:tc>
      </w:tr>
      <w:tr w:rsidR="00E664F9" w:rsidRPr="00E664F9" w:rsidTr="007E6C7A">
        <w:tc>
          <w:tcPr>
            <w:tcW w:w="2357" w:type="dxa"/>
          </w:tcPr>
          <w:p w:rsidR="000B4DFB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="001F4637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. Węglowodany – budowa i znaczenie</w:t>
            </w:r>
            <w:r w:rsidR="000B4DFB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F75A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E664F9">
              <w:rPr>
                <w:rFonts w:ascii="Times New Roman" w:hAnsi="Times New Roman"/>
                <w:sz w:val="20"/>
                <w:szCs w:val="20"/>
              </w:rPr>
              <w:t xml:space="preserve">wymienia najważniejsze węglowodany </w:t>
            </w:r>
          </w:p>
          <w:p w:rsidR="009F75A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E664F9">
              <w:rPr>
                <w:rFonts w:ascii="Times New Roman" w:hAnsi="Times New Roman"/>
                <w:sz w:val="20"/>
                <w:szCs w:val="20"/>
              </w:rPr>
              <w:t xml:space="preserve">podaje pokarmowe źródła węglowodanów </w:t>
            </w:r>
          </w:p>
          <w:p w:rsidR="0037246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 w:rsidRPr="00E664F9">
              <w:rPr>
                <w:rFonts w:ascii="Times New Roman" w:hAnsi="Times New Roman"/>
                <w:sz w:val="20"/>
                <w:szCs w:val="20"/>
              </w:rPr>
              <w:t xml:space="preserve">wyjaśnia znaczenie węglowodanów </w:t>
            </w:r>
          </w:p>
          <w:p w:rsidR="0037246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 w:rsidRPr="00E664F9">
              <w:rPr>
                <w:rFonts w:ascii="Times New Roman" w:hAnsi="Times New Roman"/>
                <w:sz w:val="20"/>
                <w:szCs w:val="20"/>
              </w:rPr>
              <w:t>wie, co to jest błonnik pokarmowy i jakie jest jego znaczenie</w:t>
            </w:r>
          </w:p>
          <w:p w:rsidR="009F75A7" w:rsidRPr="00E664F9" w:rsidRDefault="009F75A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E664F9">
              <w:rPr>
                <w:rFonts w:ascii="Times New Roman" w:hAnsi="Times New Roman"/>
                <w:sz w:val="20"/>
                <w:szCs w:val="20"/>
              </w:rPr>
              <w:t xml:space="preserve">dokonuje podziału węglowodanów </w:t>
            </w:r>
          </w:p>
          <w:p w:rsidR="00EF79D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362F" w:rsidRPr="00E664F9">
              <w:rPr>
                <w:rFonts w:ascii="Times New Roman" w:hAnsi="Times New Roman"/>
                <w:sz w:val="20"/>
                <w:szCs w:val="20"/>
              </w:rPr>
              <w:t xml:space="preserve">rozróżnia </w:t>
            </w:r>
            <w:r w:rsidR="00D64A3E" w:rsidRPr="00E664F9">
              <w:rPr>
                <w:rFonts w:ascii="Times New Roman" w:hAnsi="Times New Roman"/>
                <w:sz w:val="20"/>
                <w:szCs w:val="20"/>
              </w:rPr>
              <w:t xml:space="preserve">cukry proste na podstawie liczby </w:t>
            </w:r>
            <w:r w:rsidR="00EF79DB" w:rsidRPr="00E664F9">
              <w:rPr>
                <w:rFonts w:ascii="Times New Roman" w:hAnsi="Times New Roman"/>
                <w:sz w:val="20"/>
                <w:szCs w:val="20"/>
              </w:rPr>
              <w:t>atomów węgla</w:t>
            </w:r>
          </w:p>
          <w:p w:rsidR="000B630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E664F9">
              <w:rPr>
                <w:rFonts w:ascii="Times New Roman" w:hAnsi="Times New Roman"/>
                <w:sz w:val="20"/>
                <w:szCs w:val="20"/>
              </w:rPr>
              <w:t xml:space="preserve">podaje przykłady związków z każdej grupy </w:t>
            </w:r>
          </w:p>
          <w:p w:rsidR="000B630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E664F9">
              <w:rPr>
                <w:rFonts w:ascii="Times New Roman" w:hAnsi="Times New Roman"/>
                <w:sz w:val="20"/>
                <w:szCs w:val="20"/>
              </w:rPr>
              <w:t xml:space="preserve">podaje funkcje węglowodanów </w:t>
            </w:r>
          </w:p>
          <w:p w:rsidR="000B630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E664F9">
              <w:rPr>
                <w:rFonts w:ascii="Times New Roman" w:hAnsi="Times New Roman"/>
                <w:sz w:val="20"/>
                <w:szCs w:val="20"/>
              </w:rPr>
              <w:t xml:space="preserve">wskazuje rolę produktów zawierających polisacharydy, w tym błonnik pokarmowy w diecie człowieka </w:t>
            </w:r>
          </w:p>
          <w:p w:rsidR="00012541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dokonuje obserwacji ziaren skrobi w materiale biologicznym </w:t>
            </w:r>
          </w:p>
        </w:tc>
        <w:tc>
          <w:tcPr>
            <w:tcW w:w="2357" w:type="dxa"/>
          </w:tcPr>
          <w:p w:rsidR="00D64A3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 w:rsidRPr="00E664F9">
              <w:rPr>
                <w:rFonts w:ascii="Times New Roman" w:hAnsi="Times New Roman"/>
                <w:sz w:val="20"/>
                <w:szCs w:val="20"/>
              </w:rPr>
              <w:t>podaje kryterium podziału węglowodanów</w:t>
            </w:r>
          </w:p>
          <w:p w:rsidR="000B630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A3E" w:rsidRPr="00E664F9">
              <w:rPr>
                <w:rFonts w:ascii="Times New Roman" w:hAnsi="Times New Roman"/>
                <w:sz w:val="20"/>
                <w:szCs w:val="20"/>
              </w:rPr>
              <w:t>wyjaśnia różnicę pomiędzy al</w:t>
            </w:r>
            <w:r w:rsidR="00191216" w:rsidRPr="00E664F9">
              <w:rPr>
                <w:rFonts w:ascii="Times New Roman" w:hAnsi="Times New Roman"/>
                <w:sz w:val="20"/>
                <w:szCs w:val="20"/>
              </w:rPr>
              <w:t xml:space="preserve">dozami i ketozami </w:t>
            </w:r>
          </w:p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omawia budowę cukrów prostych, </w:t>
            </w:r>
            <w:proofErr w:type="spellStart"/>
            <w:r w:rsidR="00012541" w:rsidRPr="00E664F9">
              <w:rPr>
                <w:rFonts w:ascii="Times New Roman" w:hAnsi="Times New Roman"/>
                <w:sz w:val="20"/>
                <w:szCs w:val="20"/>
              </w:rPr>
              <w:t>disacharydów</w:t>
            </w:r>
            <w:proofErr w:type="spellEnd"/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 i polisacharydów </w:t>
            </w:r>
          </w:p>
          <w:p w:rsidR="000B630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wskazuje wiązanie glikozydowe w disacharydach </w:t>
            </w:r>
          </w:p>
          <w:p w:rsidR="00012541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wskazuje różnicę w budowie skrobi, glikogenu i celulozy 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>przeprowadza doświadczenie wykazujące obecność skrobi w produktach spożywczych</w:t>
            </w:r>
          </w:p>
        </w:tc>
        <w:tc>
          <w:tcPr>
            <w:tcW w:w="2358" w:type="dxa"/>
          </w:tcPr>
          <w:p w:rsidR="000B4DFB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wymienia przykłady cukrów każdej z grup węglowodanów 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wyjaśnia znaczenie obecności formy łańcuchowej i pierścieniowej cukrów prostych </w:t>
            </w:r>
          </w:p>
          <w:p w:rsidR="00112DC0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2DC0" w:rsidRPr="00E664F9">
              <w:rPr>
                <w:rFonts w:ascii="Times New Roman" w:hAnsi="Times New Roman"/>
                <w:sz w:val="20"/>
                <w:szCs w:val="20"/>
              </w:rPr>
              <w:t>wyjaśnia różnicę pomiędzy wiązaniem glikozydowym alfa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DC0" w:rsidRPr="00E664F9">
              <w:rPr>
                <w:rFonts w:ascii="Times New Roman" w:hAnsi="Times New Roman"/>
                <w:sz w:val="20"/>
                <w:szCs w:val="20"/>
              </w:rPr>
              <w:t>i beta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>wskazuje związek pomiędzy budową i funkcją polisacharydów (skrobia, celuloza, glikogen)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omawia funkcje pochodnych polisacharydów 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>samodzielnie wykonuje preparat mikroskopowy ziaren skrobi</w:t>
            </w:r>
          </w:p>
          <w:p w:rsidR="00012541" w:rsidRPr="00E664F9" w:rsidRDefault="00E664F9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>przeprowadza doświadczenie dotyczące właściwości błonnika pokarmowego i omawia jego wyniki w kontekście wpływu błonnika na zdrowie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41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7246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 w:rsidRPr="00E664F9">
              <w:rPr>
                <w:rFonts w:ascii="Times New Roman" w:hAnsi="Times New Roman"/>
                <w:sz w:val="20"/>
                <w:szCs w:val="20"/>
              </w:rPr>
              <w:t>rozróżnia węg</w:t>
            </w:r>
            <w:r w:rsidR="00C402C2" w:rsidRPr="00E664F9">
              <w:rPr>
                <w:rFonts w:ascii="Times New Roman" w:hAnsi="Times New Roman"/>
                <w:sz w:val="20"/>
                <w:szCs w:val="20"/>
              </w:rPr>
              <w:t>lowodany na podstawie ich wzor</w:t>
            </w:r>
            <w:r w:rsidR="0037246E" w:rsidRPr="00E664F9">
              <w:rPr>
                <w:rFonts w:ascii="Times New Roman" w:hAnsi="Times New Roman"/>
                <w:sz w:val="20"/>
                <w:szCs w:val="20"/>
              </w:rPr>
              <w:t xml:space="preserve">u strukturalnego </w:t>
            </w:r>
          </w:p>
          <w:p w:rsidR="002875E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5EC" w:rsidRPr="00E664F9">
              <w:rPr>
                <w:rFonts w:ascii="Times New Roman" w:hAnsi="Times New Roman"/>
                <w:sz w:val="20"/>
                <w:szCs w:val="20"/>
              </w:rPr>
              <w:t>umie narysować wzór wybranych cukrów prostych</w:t>
            </w:r>
          </w:p>
          <w:p w:rsidR="000B4DFB" w:rsidRPr="00E664F9" w:rsidRDefault="00E664F9" w:rsidP="00372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246E" w:rsidRPr="00E664F9">
              <w:rPr>
                <w:rFonts w:ascii="Times New Roman" w:hAnsi="Times New Roman"/>
                <w:sz w:val="20"/>
                <w:szCs w:val="20"/>
              </w:rPr>
              <w:t xml:space="preserve"> planuje dietę dla osób z nietolerancją laktozy </w:t>
            </w:r>
            <w:r w:rsidR="00977AE8" w:rsidRPr="00E664F9">
              <w:rPr>
                <w:rFonts w:ascii="Times New Roman" w:hAnsi="Times New Roman"/>
                <w:sz w:val="20"/>
                <w:szCs w:val="20"/>
              </w:rPr>
              <w:t>oraz z</w:t>
            </w:r>
            <w:r w:rsidR="0037246E" w:rsidRPr="00E664F9">
              <w:rPr>
                <w:rFonts w:ascii="Times New Roman" w:hAnsi="Times New Roman"/>
                <w:sz w:val="20"/>
                <w:szCs w:val="20"/>
              </w:rPr>
              <w:t xml:space="preserve"> nietolerancją fruktozy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EA9" w:rsidRPr="00E664F9" w:rsidRDefault="00E664F9" w:rsidP="00372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 w:rsidRPr="00E664F9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mukopolisacharydów </w:t>
            </w:r>
          </w:p>
        </w:tc>
      </w:tr>
      <w:tr w:rsidR="00E664F9" w:rsidRPr="00E664F9" w:rsidTr="007E6C7A">
        <w:tc>
          <w:tcPr>
            <w:tcW w:w="2357" w:type="dxa"/>
          </w:tcPr>
          <w:p w:rsidR="000B4DFB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="001F4637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. Lipidy – budowa i znaczenie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wymienia podstawowe grupy lipidów </w:t>
            </w:r>
          </w:p>
          <w:p w:rsidR="00A22C9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podaje funkcje lipidów </w:t>
            </w:r>
          </w:p>
          <w:p w:rsidR="00960684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0684" w:rsidRPr="00E664F9">
              <w:rPr>
                <w:rFonts w:ascii="Times New Roman" w:hAnsi="Times New Roman"/>
                <w:sz w:val="20"/>
                <w:szCs w:val="20"/>
              </w:rPr>
              <w:t xml:space="preserve">dzieli kwasy tłuszczowe na nasycone i nienasycone </w:t>
            </w:r>
          </w:p>
          <w:p w:rsidR="00A22C9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 w:rsidRPr="00E664F9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lipidów 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>dokonuje podziału lipidów na proste i złożone</w:t>
            </w:r>
          </w:p>
          <w:p w:rsidR="00A22C9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wymienia funkcje lipidów </w:t>
            </w:r>
          </w:p>
          <w:p w:rsidR="001340B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 w:rsidRPr="00E664F9">
              <w:rPr>
                <w:rFonts w:ascii="Times New Roman" w:hAnsi="Times New Roman"/>
                <w:sz w:val="20"/>
                <w:szCs w:val="20"/>
              </w:rPr>
              <w:t xml:space="preserve">omawia budowę i znaczenie tłuszczów prostych </w:t>
            </w:r>
          </w:p>
          <w:p w:rsidR="007602E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02EF" w:rsidRPr="00E664F9">
              <w:rPr>
                <w:rFonts w:ascii="Times New Roman" w:hAnsi="Times New Roman"/>
                <w:sz w:val="20"/>
                <w:szCs w:val="20"/>
              </w:rPr>
              <w:t>rozróżnia kwas tłuszczowy nasycony od nienasyconego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 xml:space="preserve"> i podaje ich źródła pokarmowe </w:t>
            </w:r>
          </w:p>
          <w:p w:rsidR="007602E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02EF" w:rsidRPr="00E664F9">
              <w:rPr>
                <w:rFonts w:ascii="Times New Roman" w:hAnsi="Times New Roman"/>
                <w:sz w:val="20"/>
                <w:szCs w:val="20"/>
              </w:rPr>
              <w:t xml:space="preserve">wyjaśnia biologiczne znaczenie fosfolipidów </w:t>
            </w:r>
          </w:p>
          <w:p w:rsidR="001340B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40B7" w:rsidRPr="00E664F9">
              <w:rPr>
                <w:rFonts w:ascii="Times New Roman" w:hAnsi="Times New Roman"/>
                <w:sz w:val="20"/>
                <w:szCs w:val="20"/>
              </w:rPr>
              <w:t>zalicza woski do tłuszczów prostych</w:t>
            </w:r>
          </w:p>
          <w:p w:rsidR="007602E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 xml:space="preserve">wymienia funkcje cholesterolu </w:t>
            </w:r>
          </w:p>
          <w:p w:rsidR="00A22C9B" w:rsidRPr="00E664F9" w:rsidRDefault="00A22C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B62A3A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 xml:space="preserve">podaje kryterium podziału lipidów i prawidłowo je klasyfikuje – omawia budowę </w:t>
            </w:r>
            <w:proofErr w:type="spellStart"/>
            <w:r w:rsidR="006773F6" w:rsidRPr="00E664F9">
              <w:rPr>
                <w:rFonts w:ascii="Times New Roman" w:hAnsi="Times New Roman"/>
                <w:sz w:val="20"/>
                <w:szCs w:val="20"/>
              </w:rPr>
              <w:t>triacylogliceroli</w:t>
            </w:r>
            <w:proofErr w:type="spellEnd"/>
            <w:r w:rsidR="006773F6" w:rsidRPr="00E664F9">
              <w:rPr>
                <w:rFonts w:ascii="Times New Roman" w:hAnsi="Times New Roman"/>
                <w:sz w:val="20"/>
                <w:szCs w:val="20"/>
              </w:rPr>
              <w:t xml:space="preserve"> oraz fosfolipidów </w:t>
            </w:r>
          </w:p>
          <w:p w:rsidR="001340B7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40B7" w:rsidRPr="00E664F9">
              <w:rPr>
                <w:rFonts w:ascii="Times New Roman" w:hAnsi="Times New Roman"/>
                <w:sz w:val="20"/>
                <w:szCs w:val="20"/>
              </w:rPr>
              <w:t>podaje funkcje wosków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F35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6BB5" w:rsidRPr="00E664F9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F35" w:rsidRPr="00E664F9">
              <w:rPr>
                <w:rFonts w:ascii="Times New Roman" w:hAnsi="Times New Roman"/>
                <w:sz w:val="20"/>
                <w:szCs w:val="20"/>
              </w:rPr>
              <w:t xml:space="preserve"> kwasy tłuszczowe nasycone i nienasycone </w:t>
            </w:r>
          </w:p>
          <w:p w:rsidR="006773F6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</w:p>
          <w:p w:rsidR="006773F6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 xml:space="preserve">omawia znaczenie uwodornienia tłuszczów </w:t>
            </w:r>
          </w:p>
          <w:p w:rsidR="006773F6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 w:rsidRPr="00E664F9">
              <w:rPr>
                <w:rFonts w:ascii="Times New Roman" w:hAnsi="Times New Roman"/>
                <w:sz w:val="20"/>
                <w:szCs w:val="20"/>
              </w:rPr>
              <w:t>wymienia naj</w:t>
            </w:r>
            <w:r w:rsidR="00F733BA" w:rsidRPr="00E664F9">
              <w:rPr>
                <w:rFonts w:ascii="Times New Roman" w:hAnsi="Times New Roman"/>
                <w:sz w:val="20"/>
                <w:szCs w:val="20"/>
              </w:rPr>
              <w:t xml:space="preserve">ważniejsze steroidy </w:t>
            </w:r>
            <w:r w:rsidR="009073E8" w:rsidRPr="00E664F9">
              <w:rPr>
                <w:rFonts w:ascii="Times New Roman" w:hAnsi="Times New Roman"/>
                <w:sz w:val="20"/>
                <w:szCs w:val="20"/>
              </w:rPr>
              <w:t xml:space="preserve">roślinne i zwierzęce </w:t>
            </w:r>
          </w:p>
          <w:p w:rsidR="009A001F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01F" w:rsidRPr="00E664F9">
              <w:rPr>
                <w:rFonts w:ascii="Times New Roman" w:hAnsi="Times New Roman"/>
                <w:sz w:val="20"/>
                <w:szCs w:val="20"/>
              </w:rPr>
              <w:t xml:space="preserve">klasyfikuje karotenoidy jako związki </w:t>
            </w:r>
            <w:proofErr w:type="spellStart"/>
            <w:r w:rsidR="009A001F" w:rsidRPr="00E664F9">
              <w:rPr>
                <w:rFonts w:ascii="Times New Roman" w:hAnsi="Times New Roman"/>
                <w:sz w:val="20"/>
                <w:szCs w:val="20"/>
              </w:rPr>
              <w:t>tłuszczopodobne</w:t>
            </w:r>
            <w:proofErr w:type="spellEnd"/>
            <w:r w:rsidR="009A001F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3BA" w:rsidRPr="00E664F9" w:rsidRDefault="00E664F9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 w:rsidRPr="00E664F9">
              <w:rPr>
                <w:rFonts w:ascii="Times New Roman" w:hAnsi="Times New Roman"/>
                <w:sz w:val="20"/>
                <w:szCs w:val="20"/>
              </w:rPr>
              <w:t xml:space="preserve">przeprowadza doświadczenie mające na celu wykrywanie tłuszczów w materiale biologicznym </w:t>
            </w:r>
          </w:p>
        </w:tc>
        <w:tc>
          <w:tcPr>
            <w:tcW w:w="2358" w:type="dxa"/>
          </w:tcPr>
          <w:p w:rsidR="003B0BF1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0BF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wiązanie estrowe </w:t>
            </w:r>
          </w:p>
          <w:p w:rsidR="000B4DFB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budową błony biologicznej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F0BB8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0BB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związek tłuszczów </w:t>
            </w:r>
            <w:r w:rsidR="001F0BB8" w:rsidRPr="00E664F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1F0BB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ryzykiem wystąpienia chorób </w:t>
            </w:r>
            <w:r w:rsidR="001E191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B32D1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F0BB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naczyniowych </w:t>
            </w:r>
          </w:p>
          <w:p w:rsidR="00ED7A55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A5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tworzenia się blaszki miażdżycowej</w:t>
            </w:r>
          </w:p>
          <w:p w:rsidR="009A001F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A001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funkcje ergosterolu i fitosteroli </w:t>
            </w:r>
          </w:p>
          <w:p w:rsidR="009A001F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A001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funkcje karotenoidów</w:t>
            </w:r>
          </w:p>
          <w:p w:rsidR="009A001F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A001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zna metody badania lipidów</w:t>
            </w:r>
          </w:p>
          <w:p w:rsidR="009A0F35" w:rsidRPr="00E664F9" w:rsidRDefault="00E664F9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A5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samodzielnie przeprowadza </w:t>
            </w:r>
            <w:r w:rsidR="003C2660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omawia wyniki doświadczenia wykazującego </w:t>
            </w:r>
            <w:r w:rsidR="00ED7A5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właściwości lecytyny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4B55C0" w:rsidRPr="00E664F9" w:rsidRDefault="00E664F9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58C9" w:rsidRPr="00E664F9">
              <w:rPr>
                <w:rFonts w:ascii="Times New Roman" w:hAnsi="Times New Roman"/>
                <w:sz w:val="20"/>
                <w:szCs w:val="20"/>
              </w:rPr>
              <w:t xml:space="preserve">interpretuje ryzyko </w:t>
            </w:r>
            <w:r w:rsidR="00C74825" w:rsidRPr="00E664F9">
              <w:rPr>
                <w:rFonts w:ascii="Times New Roman" w:hAnsi="Times New Roman"/>
                <w:sz w:val="20"/>
                <w:szCs w:val="20"/>
              </w:rPr>
              <w:t xml:space="preserve">wystąpienia </w:t>
            </w:r>
            <w:r w:rsidR="003C58C9" w:rsidRPr="00E664F9">
              <w:rPr>
                <w:rFonts w:ascii="Times New Roman" w:hAnsi="Times New Roman"/>
                <w:sz w:val="20"/>
                <w:szCs w:val="20"/>
              </w:rPr>
              <w:t xml:space="preserve">chorób w kontekście diety wysokotłuszczowej </w:t>
            </w:r>
          </w:p>
          <w:p w:rsidR="007B6BB5" w:rsidRPr="00E664F9" w:rsidRDefault="00E664F9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01F" w:rsidRPr="00E664F9">
              <w:rPr>
                <w:rFonts w:ascii="Times New Roman" w:hAnsi="Times New Roman"/>
                <w:sz w:val="20"/>
                <w:szCs w:val="20"/>
              </w:rPr>
              <w:t xml:space="preserve">planuje </w:t>
            </w:r>
            <w:r w:rsidR="00C823BA" w:rsidRPr="00E664F9">
              <w:rPr>
                <w:rFonts w:ascii="Times New Roman" w:hAnsi="Times New Roman"/>
                <w:sz w:val="20"/>
                <w:szCs w:val="20"/>
              </w:rPr>
              <w:t xml:space="preserve">i samodzielnie przeprowadza </w:t>
            </w:r>
            <w:r w:rsidR="009A001F" w:rsidRPr="00E664F9">
              <w:rPr>
                <w:rFonts w:ascii="Times New Roman" w:hAnsi="Times New Roman"/>
                <w:sz w:val="20"/>
                <w:szCs w:val="20"/>
              </w:rPr>
              <w:t xml:space="preserve">doświadczenie polegające na rozdziale karotenoidów na bibule </w:t>
            </w:r>
          </w:p>
        </w:tc>
      </w:tr>
      <w:tr w:rsidR="00E664F9" w:rsidRPr="00E664F9" w:rsidTr="007E6C7A">
        <w:tc>
          <w:tcPr>
            <w:tcW w:w="2357" w:type="dxa"/>
          </w:tcPr>
          <w:p w:rsidR="000B4DFB" w:rsidRPr="00E664F9" w:rsidRDefault="00CB1F7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 w:rsidR="001F4637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. Białka – budowa i znaczenie</w:t>
            </w:r>
            <w:r w:rsid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 w:rsidRPr="00E664F9">
              <w:rPr>
                <w:rFonts w:ascii="Times New Roman" w:hAnsi="Times New Roman"/>
                <w:sz w:val="20"/>
                <w:szCs w:val="20"/>
              </w:rPr>
              <w:t xml:space="preserve">wymienia funkcje białek </w:t>
            </w:r>
          </w:p>
          <w:p w:rsidR="0083194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 w:rsidRPr="00E664F9">
              <w:rPr>
                <w:rFonts w:ascii="Times New Roman" w:hAnsi="Times New Roman"/>
                <w:sz w:val="20"/>
                <w:szCs w:val="20"/>
              </w:rPr>
              <w:t xml:space="preserve">dokonuje podziału białek wedle jednego kryterium </w:t>
            </w:r>
          </w:p>
          <w:p w:rsidR="0083194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wyjaśnia funkcje hemoglobiny </w:t>
            </w:r>
          </w:p>
          <w:p w:rsidR="00E41078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wie, że białka zbudowane są z aminokwasów 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podaje kryteria podziału białek </w:t>
            </w:r>
          </w:p>
          <w:p w:rsidR="00E41078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>wymienia przykłady białek według podziału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na pełnione funkcje </w:t>
            </w:r>
          </w:p>
          <w:p w:rsidR="00E41078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omawia budowę białek </w:t>
            </w:r>
          </w:p>
          <w:p w:rsidR="004670CF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70CF" w:rsidRPr="00E664F9">
              <w:rPr>
                <w:rFonts w:ascii="Times New Roman" w:hAnsi="Times New Roman"/>
                <w:sz w:val="20"/>
                <w:szCs w:val="20"/>
              </w:rPr>
              <w:t xml:space="preserve">posługuje się pojęciem </w:t>
            </w:r>
            <w:r w:rsidR="004670CF" w:rsidRPr="00E664F9">
              <w:rPr>
                <w:rFonts w:ascii="Times New Roman" w:hAnsi="Times New Roman"/>
                <w:i/>
                <w:sz w:val="20"/>
                <w:szCs w:val="20"/>
              </w:rPr>
              <w:t>rzędowość białek</w:t>
            </w:r>
            <w:r w:rsidR="004670CF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078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>wie</w:t>
            </w:r>
            <w:r w:rsidR="00B32D15">
              <w:rPr>
                <w:rFonts w:ascii="Times New Roman" w:hAnsi="Times New Roman"/>
                <w:sz w:val="20"/>
                <w:szCs w:val="20"/>
              </w:rPr>
              <w:t>,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 co to jest białko pełnowartościowe</w:t>
            </w:r>
          </w:p>
          <w:p w:rsidR="00E41078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</w:p>
          <w:p w:rsidR="00E41078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>zna proces denaturacji</w:t>
            </w:r>
            <w:r w:rsidR="004670CF" w:rsidRPr="00E664F9">
              <w:rPr>
                <w:rFonts w:ascii="Times New Roman" w:hAnsi="Times New Roman"/>
                <w:sz w:val="20"/>
                <w:szCs w:val="20"/>
              </w:rPr>
              <w:t xml:space="preserve"> i czynniki denaturujące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omawia i podaje przykłady białek globularnych i fibrylnych </w:t>
            </w:r>
          </w:p>
          <w:p w:rsidR="00E41078" w:rsidRPr="00E664F9" w:rsidRDefault="00E664F9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omawia budowę aminokwasów </w:t>
            </w:r>
            <w:r w:rsidR="009A151D" w:rsidRPr="00E664F9">
              <w:rPr>
                <w:rFonts w:ascii="Times New Roman" w:hAnsi="Times New Roman"/>
                <w:sz w:val="20"/>
                <w:szCs w:val="20"/>
              </w:rPr>
              <w:t xml:space="preserve">i podaje ich przykłady </w:t>
            </w:r>
          </w:p>
          <w:p w:rsidR="00E41078" w:rsidRPr="00E664F9" w:rsidRDefault="00E664F9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omawia budowę i rolę wiązania peptydowego </w:t>
            </w:r>
          </w:p>
          <w:p w:rsidR="009A151D" w:rsidRPr="00E664F9" w:rsidRDefault="00E664F9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151D" w:rsidRPr="00E664F9">
              <w:rPr>
                <w:rFonts w:ascii="Times New Roman" w:hAnsi="Times New Roman"/>
                <w:sz w:val="20"/>
                <w:szCs w:val="20"/>
              </w:rPr>
              <w:t>podaje rodzaje i istotę rzędowości białek</w:t>
            </w:r>
          </w:p>
          <w:p w:rsidR="00BA2762" w:rsidRPr="00E664F9" w:rsidRDefault="00E664F9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wyjaśnia związek właściwej konformacji białka na jego aktywność </w:t>
            </w:r>
          </w:p>
          <w:p w:rsidR="00407A4E" w:rsidRPr="00E664F9" w:rsidRDefault="00E664F9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 w:rsidRPr="00E664F9">
              <w:rPr>
                <w:rFonts w:ascii="Times New Roman" w:hAnsi="Times New Roman"/>
                <w:sz w:val="20"/>
                <w:szCs w:val="20"/>
              </w:rPr>
              <w:t xml:space="preserve">przeprowadza doświadczenie wykazujące obecność wiązania peptydowego w białku </w:t>
            </w:r>
          </w:p>
          <w:p w:rsidR="00BA2762" w:rsidRPr="00E664F9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obrazuje podział funkcjonalny i strukturalny białek krwi </w:t>
            </w:r>
          </w:p>
          <w:p w:rsidR="00E41078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 w:rsidRPr="00E664F9">
              <w:rPr>
                <w:rFonts w:ascii="Times New Roman" w:hAnsi="Times New Roman"/>
                <w:sz w:val="20"/>
                <w:szCs w:val="20"/>
              </w:rPr>
              <w:t xml:space="preserve">dokonuje podziału i podaje przykłady aminokwasów każdej z grup </w:t>
            </w:r>
          </w:p>
          <w:p w:rsidR="00E41078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pomiędzy łańcuchem polipeptydowym a białkiem </w:t>
            </w:r>
          </w:p>
          <w:p w:rsidR="009A151D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151D" w:rsidRPr="00E664F9">
              <w:rPr>
                <w:rFonts w:ascii="Times New Roman" w:hAnsi="Times New Roman"/>
                <w:sz w:val="20"/>
                <w:szCs w:val="20"/>
              </w:rPr>
              <w:t>tłumaczy różnice pomiędzy strukturą I, II i III rzędową strukturą białka</w:t>
            </w:r>
          </w:p>
          <w:p w:rsidR="00BA2762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  <w:r w:rsidR="009A151D" w:rsidRPr="00E664F9">
              <w:rPr>
                <w:rFonts w:ascii="Times New Roman" w:hAnsi="Times New Roman"/>
                <w:sz w:val="20"/>
                <w:szCs w:val="20"/>
              </w:rPr>
              <w:t xml:space="preserve"> i omawia ją w kontekście rzędowości białka</w:t>
            </w:r>
          </w:p>
          <w:p w:rsidR="009A151D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151D" w:rsidRPr="00E664F9">
              <w:rPr>
                <w:rFonts w:ascii="Times New Roman" w:hAnsi="Times New Roman"/>
                <w:sz w:val="20"/>
                <w:szCs w:val="20"/>
              </w:rPr>
              <w:t>zna metody badania białek</w:t>
            </w:r>
          </w:p>
          <w:p w:rsidR="00407A4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 w:rsidRPr="00E664F9">
              <w:rPr>
                <w:rFonts w:ascii="Times New Roman" w:hAnsi="Times New Roman"/>
                <w:sz w:val="20"/>
                <w:szCs w:val="20"/>
              </w:rPr>
              <w:t xml:space="preserve">samodzielnie przeprowadza doświadczenie wydzielania kazeiny z mleka </w:t>
            </w:r>
          </w:p>
          <w:p w:rsidR="00E41078" w:rsidRPr="00E664F9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C6AD8" w:rsidRPr="00E664F9" w:rsidRDefault="00E664F9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6AD8" w:rsidRPr="00E664F9">
              <w:rPr>
                <w:rFonts w:ascii="Times New Roman" w:hAnsi="Times New Roman"/>
                <w:sz w:val="20"/>
                <w:szCs w:val="20"/>
              </w:rPr>
              <w:t xml:space="preserve">wyjaśnia rolę białek w utrzymaniu homeostazy organizmu </w:t>
            </w:r>
          </w:p>
          <w:p w:rsidR="000B4DFB" w:rsidRPr="00E664F9" w:rsidRDefault="00E664F9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>wskazuje konkretne produkty zawierające</w:t>
            </w:r>
            <w:r w:rsidR="00ED05B7" w:rsidRPr="00E664F9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pełnowartościowe i niepełnowartościowe wraz z </w:t>
            </w:r>
            <w:r w:rsidR="00ED05B7" w:rsidRPr="00E664F9">
              <w:rPr>
                <w:rFonts w:ascii="Times New Roman" w:hAnsi="Times New Roman"/>
                <w:sz w:val="20"/>
                <w:szCs w:val="20"/>
              </w:rPr>
              <w:t>aminokwasami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 ograniczającym</w:t>
            </w:r>
            <w:r w:rsidR="00ED05B7" w:rsidRPr="00E664F9">
              <w:rPr>
                <w:rFonts w:ascii="Times New Roman" w:hAnsi="Times New Roman"/>
                <w:sz w:val="20"/>
                <w:szCs w:val="20"/>
              </w:rPr>
              <w:t>i</w:t>
            </w:r>
            <w:r w:rsidR="00BA2762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5B7" w:rsidRPr="00E664F9" w:rsidRDefault="00E664F9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05B7" w:rsidRPr="00E664F9">
              <w:rPr>
                <w:rFonts w:ascii="Times New Roman" w:hAnsi="Times New Roman"/>
                <w:sz w:val="20"/>
                <w:szCs w:val="20"/>
              </w:rPr>
              <w:t xml:space="preserve">w dostępnych źródłach znajduje informację na temat </w:t>
            </w:r>
            <w:r w:rsidR="00903997" w:rsidRPr="00E664F9">
              <w:rPr>
                <w:rFonts w:ascii="Times New Roman" w:hAnsi="Times New Roman"/>
                <w:sz w:val="20"/>
                <w:szCs w:val="20"/>
              </w:rPr>
              <w:t xml:space="preserve">tzw. skazy białkowej i przygotowuje ustne wystąpienie </w:t>
            </w:r>
          </w:p>
          <w:p w:rsidR="00743197" w:rsidRPr="00E664F9" w:rsidRDefault="00743197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7E6C7A">
        <w:tc>
          <w:tcPr>
            <w:tcW w:w="2357" w:type="dxa"/>
          </w:tcPr>
          <w:p w:rsidR="000B4DFB" w:rsidRPr="00E664F9" w:rsidRDefault="00CB1F7F" w:rsidP="005C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 w:rsidR="001F4637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. Budowa i funkcje kwasów nukleinowych</w:t>
            </w:r>
            <w:r w:rsid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0B4DF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 w:rsidRPr="00E664F9">
              <w:rPr>
                <w:rFonts w:ascii="Times New Roman" w:hAnsi="Times New Roman"/>
                <w:sz w:val="20"/>
                <w:szCs w:val="20"/>
              </w:rPr>
              <w:t xml:space="preserve">wymienia rodzaje kwasów nukleinowych </w:t>
            </w:r>
          </w:p>
          <w:p w:rsidR="00816CB5" w:rsidRPr="00E664F9" w:rsidRDefault="00E664F9" w:rsidP="00816C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 w:rsidRPr="00E664F9">
              <w:rPr>
                <w:rFonts w:ascii="Times New Roman" w:hAnsi="Times New Roman"/>
                <w:sz w:val="20"/>
                <w:szCs w:val="20"/>
              </w:rPr>
              <w:t xml:space="preserve">wyjaśnia lokalizację i znaczenie DNA </w:t>
            </w:r>
          </w:p>
        </w:tc>
        <w:tc>
          <w:tcPr>
            <w:tcW w:w="2357" w:type="dxa"/>
          </w:tcPr>
          <w:p w:rsidR="00434CD5" w:rsidRPr="00E664F9" w:rsidRDefault="00E664F9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</w:p>
          <w:p w:rsidR="00434CD5" w:rsidRPr="00E664F9" w:rsidRDefault="00E664F9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 xml:space="preserve">wymienia elementy nukleotydu </w:t>
            </w:r>
          </w:p>
          <w:p w:rsidR="00434CD5" w:rsidRPr="00E664F9" w:rsidRDefault="00E664F9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 xml:space="preserve">wymienia najważniejsze cechy struktury DNA </w:t>
            </w:r>
          </w:p>
          <w:p w:rsidR="00434CD5" w:rsidRPr="00E664F9" w:rsidRDefault="00E664F9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wymienia rodzaje RNA</w:t>
            </w:r>
          </w:p>
        </w:tc>
        <w:tc>
          <w:tcPr>
            <w:tcW w:w="2357" w:type="dxa"/>
          </w:tcPr>
          <w:p w:rsidR="00081231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wymienia rodzaje zasad azotowych wchodzących w skład RNA i DNA</w:t>
            </w:r>
          </w:p>
          <w:p w:rsidR="00434CD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</w:p>
          <w:p w:rsidR="00B36CE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6CEB" w:rsidRPr="00E664F9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673A3" w:rsidRPr="00E664F9">
              <w:rPr>
                <w:rFonts w:ascii="Times New Roman" w:hAnsi="Times New Roman"/>
                <w:sz w:val="20"/>
                <w:szCs w:val="20"/>
              </w:rPr>
              <w:t>istotę</w:t>
            </w:r>
            <w:r w:rsidR="00B36CEB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3A3" w:rsidRPr="00E664F9">
              <w:rPr>
                <w:rFonts w:ascii="Times New Roman" w:hAnsi="Times New Roman"/>
                <w:sz w:val="20"/>
                <w:szCs w:val="20"/>
              </w:rPr>
              <w:t xml:space="preserve">komplementarności zasad w kwasach nukleinowych </w:t>
            </w:r>
          </w:p>
          <w:p w:rsidR="00434CD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wymienia funkcje rodzajów 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4DF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</w:p>
          <w:p w:rsidR="00E672AF" w:rsidRPr="00E664F9" w:rsidRDefault="00E664F9" w:rsidP="00E672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 w:rsidRPr="00E664F9">
              <w:rPr>
                <w:rFonts w:ascii="Times New Roman" w:hAnsi="Times New Roman"/>
                <w:sz w:val="20"/>
                <w:szCs w:val="20"/>
              </w:rPr>
              <w:t>wyjaśnia istotę obecności końca 5’ i 3’ w DNA</w:t>
            </w:r>
          </w:p>
          <w:p w:rsidR="00434CD5" w:rsidRPr="00E664F9" w:rsidRDefault="00E664F9" w:rsidP="00E672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 w:rsidRPr="00E664F9">
              <w:rPr>
                <w:rFonts w:ascii="Times New Roman" w:hAnsi="Times New Roman"/>
                <w:sz w:val="20"/>
                <w:szCs w:val="20"/>
              </w:rPr>
              <w:t>wyjaśnia istotę skręcenia i upakowania DNA w komórce</w:t>
            </w:r>
          </w:p>
          <w:p w:rsidR="00E672AF" w:rsidRPr="00E664F9" w:rsidRDefault="00E664F9" w:rsidP="00E672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02FCF" w:rsidRPr="00E664F9">
              <w:rPr>
                <w:rFonts w:ascii="Times New Roman" w:hAnsi="Times New Roman"/>
                <w:sz w:val="20"/>
                <w:szCs w:val="20"/>
              </w:rPr>
              <w:t xml:space="preserve">porównuje budowę, funkcje i znaczenie kwasów nukleinowych </w:t>
            </w:r>
          </w:p>
          <w:p w:rsidR="00434CD5" w:rsidRPr="00E664F9" w:rsidRDefault="00434CD5" w:rsidP="00E672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 w:rsidRPr="00E664F9">
              <w:rPr>
                <w:rFonts w:ascii="Times New Roman" w:hAnsi="Times New Roman"/>
                <w:sz w:val="20"/>
                <w:szCs w:val="20"/>
              </w:rPr>
              <w:t xml:space="preserve">samodzielnie planuje i przeprowadza izolację DNA z owoców </w:t>
            </w:r>
          </w:p>
          <w:p w:rsidR="00EF4012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 w:rsidRPr="00E664F9">
              <w:rPr>
                <w:rFonts w:ascii="Times New Roman" w:hAnsi="Times New Roman"/>
                <w:sz w:val="20"/>
                <w:szCs w:val="20"/>
              </w:rPr>
              <w:t xml:space="preserve">sporządza prosty model przestrzenny budowy DNA </w:t>
            </w:r>
          </w:p>
        </w:tc>
      </w:tr>
      <w:tr w:rsidR="00E664F9" w:rsidRPr="00E664F9" w:rsidTr="00391AC5">
        <w:tc>
          <w:tcPr>
            <w:tcW w:w="14144" w:type="dxa"/>
            <w:gridSpan w:val="6"/>
          </w:tcPr>
          <w:p w:rsidR="00F567AD" w:rsidRPr="00E664F9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III. KOMÓRKA JAKO PODSTAWOWA JEDNOSTKA BUDULCOWA ORGANIZMÓW </w:t>
            </w:r>
          </w:p>
        </w:tc>
      </w:tr>
      <w:tr w:rsidR="00E664F9" w:rsidRPr="00E664F9" w:rsidTr="007E6C7A">
        <w:tc>
          <w:tcPr>
            <w:tcW w:w="2357" w:type="dxa"/>
          </w:tcPr>
          <w:p w:rsidR="00FB2EC9" w:rsidRPr="00E664F9" w:rsidRDefault="00FB2EC9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1.</w:t>
            </w:r>
            <w:r w:rsidR="003D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4F9">
              <w:rPr>
                <w:rFonts w:ascii="Times New Roman" w:hAnsi="Times New Roman"/>
                <w:sz w:val="20"/>
                <w:szCs w:val="20"/>
              </w:rPr>
              <w:t>Komórkowa budowa organizmów</w:t>
            </w:r>
            <w:r w:rsid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B2EC9" w:rsidRPr="00E664F9" w:rsidRDefault="00E664F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</w:p>
        </w:tc>
        <w:tc>
          <w:tcPr>
            <w:tcW w:w="2357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podaje przykłady różnych rozmiarów i kształtów komórek </w:t>
            </w:r>
          </w:p>
        </w:tc>
        <w:tc>
          <w:tcPr>
            <w:tcW w:w="2357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</w:p>
          <w:p w:rsidR="00FB2EC9" w:rsidRPr="00E664F9" w:rsidRDefault="00FB2EC9" w:rsidP="00391A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B2EC9" w:rsidRPr="00E664F9" w:rsidRDefault="00E664F9" w:rsidP="00391A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</w:p>
        </w:tc>
        <w:tc>
          <w:tcPr>
            <w:tcW w:w="2358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podaje i opisuje przykłady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największych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komórek roślinnych i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 zwierzęcych </w:t>
            </w:r>
          </w:p>
          <w:p w:rsidR="00FB2EC9" w:rsidRPr="00E664F9" w:rsidRDefault="00FB2EC9" w:rsidP="00391A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7E6C7A">
        <w:tc>
          <w:tcPr>
            <w:tcW w:w="2357" w:type="dxa"/>
          </w:tcPr>
          <w:p w:rsidR="00FB2EC9" w:rsidRPr="00E664F9" w:rsidRDefault="00FB2EC9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2. Porównanie komórki eukariotycznej i prokariotycznej</w:t>
            </w:r>
            <w:r w:rsid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B2EC9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</w:p>
          <w:p w:rsidR="00E676A2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wymienia elementy komórki prokariotycznej i eukariotycznej</w:t>
            </w:r>
          </w:p>
        </w:tc>
        <w:tc>
          <w:tcPr>
            <w:tcW w:w="2357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wskazuje i nazywa struktury komórki prokariotycznej i eukariotycznej </w:t>
            </w:r>
          </w:p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rozróżnia komórki: zwierzęcą, roślinną, grzybową i prokariotyczną </w:t>
            </w:r>
          </w:p>
        </w:tc>
        <w:tc>
          <w:tcPr>
            <w:tcW w:w="2357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charakteryzuje funkcje struktur komórki eukariotycznej</w:t>
            </w:r>
          </w:p>
          <w:p w:rsidR="00FB2EC9" w:rsidRPr="00E664F9" w:rsidRDefault="00E664F9" w:rsidP="00391AC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</w:p>
        </w:tc>
        <w:tc>
          <w:tcPr>
            <w:tcW w:w="2358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</w:p>
          <w:p w:rsidR="00FB2EC9" w:rsidRPr="00E664F9" w:rsidRDefault="00B32D15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 charakteryzuje funkcje struktur komórki prokariotycznej</w:t>
            </w:r>
          </w:p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porównuje komórkę prokariotyczną z komórką eukariotyczną </w:t>
            </w:r>
          </w:p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 xml:space="preserve">wskazuje cechy wspólne i różnice między komórkami eukariotycznymi </w:t>
            </w:r>
          </w:p>
        </w:tc>
        <w:tc>
          <w:tcPr>
            <w:tcW w:w="2358" w:type="dxa"/>
          </w:tcPr>
          <w:p w:rsidR="00FB2EC9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2EC9" w:rsidRPr="00E664F9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</w:p>
        </w:tc>
      </w:tr>
      <w:tr w:rsidR="00E664F9" w:rsidRPr="00E664F9" w:rsidTr="0086780C">
        <w:tc>
          <w:tcPr>
            <w:tcW w:w="2357" w:type="dxa"/>
          </w:tcPr>
          <w:p w:rsidR="00E676A2" w:rsidRPr="00E664F9" w:rsidRDefault="00E676A2" w:rsidP="005C2B8B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3. Budowa i funkcje błon biologicznych</w:t>
            </w:r>
          </w:p>
        </w:tc>
        <w:tc>
          <w:tcPr>
            <w:tcW w:w="2357" w:type="dxa"/>
          </w:tcPr>
          <w:p w:rsidR="00E676A2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wymienia składniki błon biologicznych</w:t>
            </w:r>
          </w:p>
        </w:tc>
        <w:tc>
          <w:tcPr>
            <w:tcW w:w="2357" w:type="dxa"/>
          </w:tcPr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nazywa i wskazuje składniki błon biologicznych </w:t>
            </w:r>
          </w:p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wymienia właściwości błon biologicznych </w:t>
            </w:r>
          </w:p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wymienia funkcje błon biologicznych </w:t>
            </w:r>
          </w:p>
          <w:p w:rsidR="00E676A2" w:rsidRPr="00E664F9" w:rsidRDefault="00E676A2" w:rsidP="00E67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omawia model budowy błony biologicznej </w:t>
            </w:r>
          </w:p>
          <w:p w:rsidR="00E676A2" w:rsidRPr="00E664F9" w:rsidRDefault="00E676A2" w:rsidP="00E676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76A2" w:rsidRPr="00E664F9" w:rsidRDefault="00E676A2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charakteryzuje białka błon </w:t>
            </w:r>
            <w:r w:rsidR="005D652D" w:rsidRPr="00E664F9">
              <w:rPr>
                <w:rFonts w:ascii="Times New Roman" w:hAnsi="Times New Roman"/>
                <w:sz w:val="20"/>
                <w:szCs w:val="20"/>
              </w:rPr>
              <w:t>biologicznych</w:t>
            </w:r>
          </w:p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omawia budowę i właściwości lipidów występujących w błonach biologicznych</w:t>
            </w:r>
          </w:p>
          <w:p w:rsidR="00E676A2" w:rsidRPr="00E664F9" w:rsidRDefault="00E676A2" w:rsidP="00E67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676A2" w:rsidRPr="00E664F9" w:rsidRDefault="00E664F9" w:rsidP="00391AC5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analizuje rozmieszczenie białek i lipidów w błonach biologicznych </w:t>
            </w:r>
          </w:p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w sposobie działania białek kanałowych i nośnikowych </w:t>
            </w:r>
          </w:p>
          <w:p w:rsidR="00E676A2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planuje doświadczenie mające na celu udowodnienie selektywnej przepuszczalności błony </w:t>
            </w:r>
          </w:p>
          <w:p w:rsidR="00E676A2" w:rsidRPr="00E664F9" w:rsidRDefault="00E676A2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86780C">
        <w:tc>
          <w:tcPr>
            <w:tcW w:w="2357" w:type="dxa"/>
          </w:tcPr>
          <w:p w:rsidR="00F85A3E" w:rsidRPr="00E664F9" w:rsidRDefault="00F85A3E" w:rsidP="005C2B8B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4. Transport przez błonę komórkową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wymienia rodzaje transportu przez błony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rodzaje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transportu przez błony</w:t>
            </w:r>
          </w:p>
        </w:tc>
        <w:tc>
          <w:tcPr>
            <w:tcW w:w="2357" w:type="dxa"/>
          </w:tcPr>
          <w:p w:rsidR="00E676A2" w:rsidRPr="00E664F9" w:rsidRDefault="00E664F9" w:rsidP="00E6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między transportem biernym a transportem czynnym </w:t>
            </w:r>
          </w:p>
          <w:p w:rsidR="00E676A2" w:rsidRPr="00E664F9" w:rsidRDefault="00E664F9" w:rsidP="00E6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E676A2" w:rsidRPr="00E664F9">
              <w:rPr>
                <w:rFonts w:ascii="Times New Roman" w:hAnsi="Times New Roman"/>
                <w:sz w:val="20"/>
                <w:szCs w:val="20"/>
              </w:rPr>
              <w:t>egzocytozę</w:t>
            </w:r>
            <w:proofErr w:type="spellEnd"/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5A3E" w:rsidRPr="00E664F9" w:rsidRDefault="00E664F9" w:rsidP="00E676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E676A2" w:rsidRPr="00E664F9">
              <w:rPr>
                <w:rFonts w:ascii="Times New Roman" w:hAnsi="Times New Roman"/>
                <w:i/>
                <w:sz w:val="20"/>
                <w:szCs w:val="20"/>
              </w:rPr>
              <w:t>osmoza, turgor, plazmoliza, deplazmoliza</w:t>
            </w:r>
          </w:p>
        </w:tc>
        <w:tc>
          <w:tcPr>
            <w:tcW w:w="2358" w:type="dxa"/>
          </w:tcPr>
          <w:p w:rsidR="00E676A2" w:rsidRPr="00E664F9" w:rsidRDefault="00E664F9" w:rsidP="00E6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charakteryzuje różne rodzaje transportu przez błony </w:t>
            </w:r>
          </w:p>
          <w:p w:rsidR="00E676A2" w:rsidRPr="00E664F9" w:rsidRDefault="00E664F9" w:rsidP="00E6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 xml:space="preserve">porównuje zjawiska osmozy i dyfuzji </w:t>
            </w:r>
          </w:p>
          <w:p w:rsidR="00E676A2" w:rsidRPr="00E664F9" w:rsidRDefault="00E664F9" w:rsidP="00E6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</w:p>
          <w:p w:rsidR="00F85A3E" w:rsidRPr="00E664F9" w:rsidRDefault="00F85A3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6A2" w:rsidRPr="00E664F9">
              <w:rPr>
                <w:rFonts w:ascii="Times New Roman" w:hAnsi="Times New Roman"/>
                <w:sz w:val="20"/>
                <w:szCs w:val="20"/>
              </w:rPr>
              <w:t>planuje doświadczenie mające na celu obserwację plazmolizy i deplazmolizy w komórkach roślinnych</w:t>
            </w:r>
          </w:p>
        </w:tc>
      </w:tr>
      <w:tr w:rsidR="00E664F9" w:rsidRPr="00E664F9" w:rsidTr="0086780C">
        <w:tc>
          <w:tcPr>
            <w:tcW w:w="2357" w:type="dxa"/>
          </w:tcPr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5. Jądro komórkowe</w:t>
            </w:r>
            <w:r w:rsidR="003D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4F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664F9">
              <w:rPr>
                <w:rFonts w:ascii="Times New Roman" w:hAnsi="Times New Roman"/>
                <w:sz w:val="20"/>
                <w:szCs w:val="20"/>
              </w:rPr>
              <w:t>centrum informacji komórki</w:t>
            </w:r>
          </w:p>
        </w:tc>
        <w:tc>
          <w:tcPr>
            <w:tcW w:w="2357" w:type="dxa"/>
          </w:tcPr>
          <w:p w:rsidR="002F1467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podaje lokalizację DNA i RNA na terenie komórki</w:t>
            </w:r>
          </w:p>
        </w:tc>
        <w:tc>
          <w:tcPr>
            <w:tcW w:w="2357" w:type="dxa"/>
          </w:tcPr>
          <w:p w:rsidR="002F1467" w:rsidRPr="00E664F9" w:rsidRDefault="00E664F9" w:rsidP="00391AC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wymienia funkcje jądra komórkowego </w:t>
            </w:r>
          </w:p>
          <w:p w:rsidR="002F1467" w:rsidRPr="00E664F9" w:rsidRDefault="00E664F9" w:rsidP="00391AC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2F1467" w:rsidRPr="00E664F9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2F1467" w:rsidRPr="00E664F9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2F1467" w:rsidRPr="00E664F9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467" w:rsidRPr="00E664F9" w:rsidRDefault="00E664F9" w:rsidP="00391AC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między komórką haploidalną a komórką diploidalną </w:t>
            </w:r>
          </w:p>
        </w:tc>
        <w:tc>
          <w:tcPr>
            <w:tcW w:w="2357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określa skład chemiczny chromatyny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wyjaśnia znaczenie jąderka i otoczki jądrowej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wymienia i identyfikuje kolejne etapy upakowania DNA w jądrze komórkowym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</w:p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</w:p>
        </w:tc>
        <w:tc>
          <w:tcPr>
            <w:tcW w:w="2358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dowodzi, iż komórki eukariotyczne zawierają różną liczbę jąder komórkowych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2F1467" w:rsidRPr="00E664F9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</w:p>
        </w:tc>
      </w:tr>
      <w:tr w:rsidR="00E664F9" w:rsidRPr="00E664F9" w:rsidTr="0086780C">
        <w:tc>
          <w:tcPr>
            <w:tcW w:w="2357" w:type="dxa"/>
          </w:tcPr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6. Cytoplazma – wewnętrzne środowisko komórki</w:t>
            </w:r>
          </w:p>
        </w:tc>
        <w:tc>
          <w:tcPr>
            <w:tcW w:w="2357" w:type="dxa"/>
          </w:tcPr>
          <w:p w:rsidR="002F1467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7214A4" w:rsidRPr="00E664F9">
              <w:rPr>
                <w:rFonts w:ascii="Times New Roman" w:hAnsi="Times New Roman"/>
                <w:lang w:eastAsia="pl-PL"/>
              </w:rPr>
              <w:t>podaje skład cytoplazmy</w:t>
            </w:r>
          </w:p>
        </w:tc>
        <w:tc>
          <w:tcPr>
            <w:tcW w:w="2357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omawia skład i znaczenie cytozolu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2F1467" w:rsidRPr="00E664F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i ich funkcje </w:t>
            </w:r>
          </w:p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identyfikuje ruchy cytozolu </w:t>
            </w:r>
          </w:p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omawia ruchy cytozolu</w:t>
            </w:r>
          </w:p>
          <w:p w:rsidR="002F1467" w:rsidRPr="00E664F9" w:rsidRDefault="002F1467" w:rsidP="002F14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F1467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2F1467" w:rsidRPr="00E664F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 </w:t>
            </w:r>
          </w:p>
          <w:p w:rsidR="002F1467" w:rsidRPr="00E664F9" w:rsidRDefault="002F1467" w:rsidP="002F1467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F1467" w:rsidRPr="00E664F9" w:rsidRDefault="00E664F9" w:rsidP="002F1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615CE" w:rsidRPr="00E664F9">
              <w:rPr>
                <w:rFonts w:ascii="Times New Roman" w:hAnsi="Times New Roman"/>
                <w:sz w:val="20"/>
                <w:szCs w:val="20"/>
              </w:rPr>
              <w:t xml:space="preserve">analizuje związek między elementami </w:t>
            </w:r>
            <w:proofErr w:type="spellStart"/>
            <w:r w:rsidR="003615CE" w:rsidRPr="00E664F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3615CE" w:rsidRPr="00E664F9">
              <w:rPr>
                <w:rFonts w:ascii="Times New Roman" w:hAnsi="Times New Roman"/>
                <w:sz w:val="20"/>
                <w:szCs w:val="20"/>
              </w:rPr>
              <w:t xml:space="preserve"> a ich rolą biologiczną w komórce</w:t>
            </w:r>
          </w:p>
          <w:p w:rsidR="002F1467" w:rsidRPr="00E664F9" w:rsidRDefault="002F1467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86780C">
        <w:tc>
          <w:tcPr>
            <w:tcW w:w="2357" w:type="dxa"/>
          </w:tcPr>
          <w:p w:rsidR="00F85A3E" w:rsidRPr="00E664F9" w:rsidRDefault="002F1467" w:rsidP="005C2B8B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7</w:t>
            </w:r>
            <w:r w:rsidR="00F85A3E" w:rsidRPr="00E664F9">
              <w:rPr>
                <w:rFonts w:ascii="Times New Roman" w:hAnsi="Times New Roman"/>
                <w:sz w:val="20"/>
                <w:szCs w:val="20"/>
              </w:rPr>
              <w:t>. System wewnątrzkomórkowych błon plazmatycznych</w:t>
            </w:r>
            <w:r w:rsid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7214A4" w:rsidRPr="00E664F9">
              <w:rPr>
                <w:rFonts w:ascii="Times New Roman" w:hAnsi="Times New Roman"/>
                <w:lang w:eastAsia="pl-PL"/>
              </w:rPr>
              <w:t>wymienia struktury komórkowe otoczone pojedynczą błoną plazmatyczną</w:t>
            </w:r>
          </w:p>
        </w:tc>
        <w:tc>
          <w:tcPr>
            <w:tcW w:w="2357" w:type="dxa"/>
          </w:tcPr>
          <w:p w:rsidR="002F1467" w:rsidRPr="00E664F9" w:rsidRDefault="00E664F9" w:rsidP="002F1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charakteryzuje budowę i rolę siateczki śródplazmatycznej </w:t>
            </w:r>
          </w:p>
          <w:p w:rsidR="00F85A3E" w:rsidRPr="00E664F9" w:rsidRDefault="00E664F9" w:rsidP="002F14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charakteryzuje budowę i rolę rybosomów, aparatu Golgiego i lizosomów</w:t>
            </w:r>
          </w:p>
        </w:tc>
        <w:tc>
          <w:tcPr>
            <w:tcW w:w="2357" w:type="dxa"/>
          </w:tcPr>
          <w:p w:rsidR="002F1467" w:rsidRPr="00E664F9" w:rsidRDefault="00E664F9" w:rsidP="002F1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proofErr w:type="spellStart"/>
            <w:r w:rsidR="002F1467" w:rsidRPr="00E664F9">
              <w:rPr>
                <w:rFonts w:ascii="Times New Roman" w:hAnsi="Times New Roman"/>
                <w:sz w:val="20"/>
                <w:szCs w:val="20"/>
              </w:rPr>
              <w:t>peroksysomów</w:t>
            </w:r>
            <w:proofErr w:type="spellEnd"/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2F1467" w:rsidRPr="00E664F9">
              <w:rPr>
                <w:rFonts w:ascii="Times New Roman" w:hAnsi="Times New Roman"/>
                <w:sz w:val="20"/>
                <w:szCs w:val="20"/>
              </w:rPr>
              <w:t>glioksysomów</w:t>
            </w:r>
            <w:proofErr w:type="spellEnd"/>
            <w:r w:rsidR="002F1467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5A3E" w:rsidRPr="00E664F9" w:rsidRDefault="00E664F9" w:rsidP="002F14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wyjaśnia, na czym polega funkcjonalne powiązanie między rybosomami, siateczką śródplazmatyczną, aparatem Golgiego a błoną komórkową</w:t>
            </w:r>
          </w:p>
        </w:tc>
        <w:tc>
          <w:tcPr>
            <w:tcW w:w="2358" w:type="dxa"/>
          </w:tcPr>
          <w:p w:rsidR="002F1467" w:rsidRPr="00E664F9" w:rsidRDefault="00E664F9" w:rsidP="002F1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</w:p>
          <w:p w:rsidR="00F85A3E" w:rsidRPr="00E664F9" w:rsidRDefault="00E664F9" w:rsidP="002F14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1467" w:rsidRPr="00E664F9">
              <w:rPr>
                <w:rFonts w:ascii="Times New Roman" w:hAnsi="Times New Roman"/>
                <w:sz w:val="20"/>
                <w:szCs w:val="20"/>
              </w:rPr>
              <w:t>planuje doświadczenie mające na celu wykazanie znaczenia wysokiej temperatury w dezaktywacji katalazy w bulwie ziemniaka</w:t>
            </w:r>
          </w:p>
        </w:tc>
        <w:tc>
          <w:tcPr>
            <w:tcW w:w="2358" w:type="dxa"/>
          </w:tcPr>
          <w:p w:rsidR="007214A4" w:rsidRPr="00E664F9" w:rsidRDefault="00E664F9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ilustruje plan budowy wici i rzęski </w:t>
            </w:r>
          </w:p>
          <w:p w:rsidR="007214A4" w:rsidRPr="00E664F9" w:rsidRDefault="00E664F9" w:rsidP="003615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dokonuje obserwacji ruchów cytozolu w komórkach moczarki kanadyjskiej</w:t>
            </w:r>
          </w:p>
        </w:tc>
      </w:tr>
      <w:tr w:rsidR="00E664F9" w:rsidRPr="00E664F9" w:rsidTr="0086780C">
        <w:tc>
          <w:tcPr>
            <w:tcW w:w="2357" w:type="dxa"/>
          </w:tcPr>
          <w:p w:rsidR="007214A4" w:rsidRPr="00E664F9" w:rsidRDefault="003615CE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8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. Organelle komórkowe otoczone dwiema błonami</w:t>
            </w:r>
          </w:p>
        </w:tc>
        <w:tc>
          <w:tcPr>
            <w:tcW w:w="2357" w:type="dxa"/>
          </w:tcPr>
          <w:p w:rsidR="007214A4" w:rsidRPr="00E664F9" w:rsidRDefault="00E664F9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organelle komórki eukariotycznej otoczone dwiema błonami </w:t>
            </w:r>
          </w:p>
          <w:p w:rsidR="007214A4" w:rsidRPr="00E664F9" w:rsidRDefault="007214A4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uzasadnia rolę mitochondriów jako centrów energetycznych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funkcje plastydów </w:t>
            </w: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klasyfikuje typy plastydów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charakteryzuje budowę chloroplastu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argumenty potwierdzające słuszność teorii </w:t>
            </w:r>
            <w:proofErr w:type="spellStart"/>
            <w:r w:rsidR="007214A4" w:rsidRPr="00E664F9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</w:p>
        </w:tc>
        <w:tc>
          <w:tcPr>
            <w:tcW w:w="2358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wyjaśnia, od czego zależy liczba i rozmieszczenie mitochondriów w komórce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porównuje typy plastydów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wyjaśnia, dlaczego mitochondria i plastydy nazywa się organellami półautonomicznymi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przedstawia sposoby powstawania plastydów i możliwości przekształcania różnych rodzajów plastydów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rozpoznaje typy plastydów na podstawie obserwacji mikroskopowej </w:t>
            </w:r>
          </w:p>
        </w:tc>
      </w:tr>
      <w:tr w:rsidR="00E664F9" w:rsidRPr="00E664F9" w:rsidTr="0086780C">
        <w:tc>
          <w:tcPr>
            <w:tcW w:w="2357" w:type="dxa"/>
          </w:tcPr>
          <w:p w:rsidR="007214A4" w:rsidRPr="00E664F9" w:rsidRDefault="003615CE" w:rsidP="005C2B8B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9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. Organelle właściwe tylko dla niektórych typów komórek. Połączenia między komórkami </w:t>
            </w:r>
          </w:p>
        </w:tc>
        <w:tc>
          <w:tcPr>
            <w:tcW w:w="2357" w:type="dxa"/>
          </w:tcPr>
          <w:p w:rsidR="007214A4" w:rsidRPr="00E664F9" w:rsidRDefault="00E664F9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klasyfikuje składniki komórki na plazmatyczne i nieplazmatyczne </w:t>
            </w:r>
          </w:p>
          <w:p w:rsidR="007214A4" w:rsidRPr="00E664F9" w:rsidRDefault="007214A4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komórki zawierające wakuolę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funkcje wakuoli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wymienia komórki zawierające ścianę komórkową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funkcje ściany komórkowej </w:t>
            </w: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nazywa substancje będące głównymi składnikami budulcowym ściany komórkowej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wyjaśnia, na czym polegają wtórne zmia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 xml:space="preserve">ny o charakterze inkrustacji i </w:t>
            </w:r>
            <w:proofErr w:type="spellStart"/>
            <w:r w:rsidR="006C2E59" w:rsidRPr="00E664F9">
              <w:rPr>
                <w:rFonts w:ascii="Times New Roman" w:hAnsi="Times New Roman"/>
                <w:sz w:val="20"/>
                <w:szCs w:val="20"/>
              </w:rPr>
              <w:t>a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dkrustacji</w:t>
            </w:r>
            <w:proofErr w:type="spellEnd"/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nazywa rodzaje połączeń międzykomórkowych w komórkach roślinnych i zwierzęcych</w:t>
            </w:r>
          </w:p>
          <w:p w:rsidR="007214A4" w:rsidRPr="00E664F9" w:rsidRDefault="007214A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omawia budowę wakuoli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wyjaśnia różnice między wodniczkami u protistów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charakteryzuje budowę ściany komórkowej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omawia umiejscowienie, budowę i funkcje połączeń między komórkami u roślin i zwierząt</w:t>
            </w:r>
          </w:p>
        </w:tc>
        <w:tc>
          <w:tcPr>
            <w:tcW w:w="2358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porównuje ścianę komórkową pierwotną ze ścianą komórkową wtórną u roślin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porównuje procesy inkrustacji i </w:t>
            </w:r>
            <w:proofErr w:type="spellStart"/>
            <w:r w:rsidR="007214A4" w:rsidRPr="00E664F9">
              <w:rPr>
                <w:rFonts w:ascii="Times New Roman" w:hAnsi="Times New Roman"/>
                <w:sz w:val="20"/>
                <w:szCs w:val="20"/>
              </w:rPr>
              <w:t>adkrustacji</w:t>
            </w:r>
            <w:proofErr w:type="spellEnd"/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wyjaśnia, w jaki sposób inkrustacja i </w:t>
            </w:r>
            <w:proofErr w:type="spellStart"/>
            <w:r w:rsidR="007214A4" w:rsidRPr="00E664F9">
              <w:rPr>
                <w:rFonts w:ascii="Times New Roman" w:hAnsi="Times New Roman"/>
                <w:sz w:val="20"/>
                <w:szCs w:val="20"/>
              </w:rPr>
              <w:t>adkrustacji</w:t>
            </w:r>
            <w:proofErr w:type="spellEnd"/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 zmieniają właściwości ściany komórkowej</w:t>
            </w:r>
          </w:p>
        </w:tc>
      </w:tr>
      <w:tr w:rsidR="00E664F9" w:rsidRPr="00E664F9" w:rsidTr="00391AC5">
        <w:tc>
          <w:tcPr>
            <w:tcW w:w="14144" w:type="dxa"/>
            <w:gridSpan w:val="6"/>
          </w:tcPr>
          <w:p w:rsidR="001F4637" w:rsidRPr="00E664F9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E664F9" w:rsidRPr="00E664F9" w:rsidTr="0086780C">
        <w:tc>
          <w:tcPr>
            <w:tcW w:w="2357" w:type="dxa"/>
          </w:tcPr>
          <w:p w:rsidR="006750EE" w:rsidRPr="00E664F9" w:rsidRDefault="001F4637" w:rsidP="005C2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1.</w:t>
            </w:r>
            <w:r w:rsidR="003D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4F9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:rsidR="00253A5F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pojęcie metabolizmu </w:t>
            </w:r>
          </w:p>
          <w:p w:rsidR="00253A5F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odróżnia anabolizm od katabolizmu </w:t>
            </w:r>
          </w:p>
          <w:p w:rsidR="00253A5F" w:rsidRPr="00E664F9" w:rsidRDefault="00E664F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funkcję ATP </w:t>
            </w:r>
          </w:p>
          <w:p w:rsidR="00081231" w:rsidRPr="00E664F9" w:rsidRDefault="00081231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9E5C9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wyjaśnia istotę metabolizmu komórkowego </w:t>
            </w:r>
          </w:p>
          <w:p w:rsidR="00253A5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podaje przykłady reakcji katabolicznych i anabolicznych </w:t>
            </w:r>
          </w:p>
          <w:p w:rsidR="00253A5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podaje definicję szlaków i cykli metabolicznych </w:t>
            </w:r>
          </w:p>
          <w:p w:rsidR="00BD6AF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wyjaśnia udział ATP w metabolizmie 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komórkowym </w:t>
            </w:r>
          </w:p>
          <w:p w:rsidR="00BD6AF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wymienia rodzaje fosforylacji </w:t>
            </w:r>
          </w:p>
          <w:p w:rsidR="00081231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81231" w:rsidRPr="00E664F9">
              <w:rPr>
                <w:rFonts w:ascii="Times New Roman" w:hAnsi="Times New Roman"/>
                <w:sz w:val="20"/>
                <w:szCs w:val="20"/>
              </w:rPr>
              <w:t xml:space="preserve">wymienia przenośniki elektronów komórkowych </w:t>
            </w:r>
          </w:p>
          <w:p w:rsidR="00081231" w:rsidRPr="00E664F9" w:rsidRDefault="0008123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6750EE" w:rsidRPr="00E664F9" w:rsidRDefault="00E664F9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2D15">
              <w:rPr>
                <w:rFonts w:ascii="Times New Roman" w:hAnsi="Times New Roman"/>
                <w:sz w:val="20"/>
                <w:szCs w:val="20"/>
              </w:rPr>
              <w:t>,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 na czym polega komplementarność anabolizmu i katabolizmu </w:t>
            </w:r>
          </w:p>
          <w:p w:rsidR="00253A5F" w:rsidRPr="00E664F9" w:rsidRDefault="00E664F9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podaje przykłady szlaków i cykli metabolicznych </w:t>
            </w:r>
          </w:p>
          <w:p w:rsidR="00253A5F" w:rsidRPr="00E664F9" w:rsidRDefault="00E664F9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>wyjaśnia mechanizmy i znaczenie cyklu ATP</w:t>
            </w:r>
            <w:r w:rsidR="00B32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ADP </w:t>
            </w:r>
          </w:p>
          <w:p w:rsidR="00BD6AF0" w:rsidRPr="00E664F9" w:rsidRDefault="00E664F9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zna budowę i udział NADH w przenoszeniu energii </w:t>
            </w:r>
          </w:p>
          <w:p w:rsidR="00BD6AF0" w:rsidRPr="00E664F9" w:rsidRDefault="00BD6AF0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3A5F" w:rsidRPr="00E664F9" w:rsidRDefault="00253A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53A5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</w:p>
          <w:p w:rsidR="00253A5F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zna budowę ATP </w:t>
            </w:r>
          </w:p>
          <w:p w:rsidR="008E0BE6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podaje przykłady reakcji </w:t>
            </w:r>
            <w:proofErr w:type="spellStart"/>
            <w:r w:rsidR="008E0BE6" w:rsidRPr="00E664F9">
              <w:rPr>
                <w:rFonts w:ascii="Times New Roman" w:hAnsi="Times New Roman"/>
                <w:sz w:val="20"/>
                <w:szCs w:val="20"/>
              </w:rPr>
              <w:t>endo</w:t>
            </w:r>
            <w:proofErr w:type="spellEnd"/>
            <w:r w:rsidR="00B32D1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BE6" w:rsidRPr="00E664F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8E0BE6" w:rsidRPr="00E664F9">
              <w:rPr>
                <w:rFonts w:ascii="Times New Roman" w:hAnsi="Times New Roman"/>
                <w:sz w:val="20"/>
                <w:szCs w:val="20"/>
              </w:rPr>
              <w:t>egzoergicznych</w:t>
            </w:r>
            <w:proofErr w:type="spellEnd"/>
            <w:r w:rsidR="008E0BE6" w:rsidRPr="00E664F9">
              <w:rPr>
                <w:rFonts w:ascii="Times New Roman" w:hAnsi="Times New Roman"/>
                <w:sz w:val="20"/>
                <w:szCs w:val="20"/>
              </w:rPr>
              <w:t xml:space="preserve"> i wyjaśnia w nich rolę ATP</w:t>
            </w:r>
          </w:p>
          <w:p w:rsidR="006750EE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0BE6" w:rsidRPr="00E664F9">
              <w:rPr>
                <w:rFonts w:ascii="Times New Roman" w:hAnsi="Times New Roman"/>
                <w:sz w:val="20"/>
                <w:szCs w:val="20"/>
              </w:rPr>
              <w:t>zna organelle, w których produkowane jest ATP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A5F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6AF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>omawia mechanizm przenoszenia energii przez NADH i FADH</w:t>
            </w:r>
            <w:r w:rsidR="00BD6AF0" w:rsidRPr="00E664F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58" w:type="dxa"/>
          </w:tcPr>
          <w:p w:rsidR="004C535C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2A58" w:rsidRPr="00E664F9">
              <w:rPr>
                <w:rFonts w:ascii="Times New Roman" w:hAnsi="Times New Roman"/>
                <w:sz w:val="20"/>
                <w:szCs w:val="20"/>
              </w:rPr>
              <w:t>wykazuje związek między zapotrzebowaniem na ATP a wzmożoną aktywnością fizyczną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6AF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>podaje przykłady i wyjaśnia</w:t>
            </w:r>
            <w:r w:rsidR="00B32D15">
              <w:rPr>
                <w:rFonts w:ascii="Times New Roman" w:hAnsi="Times New Roman"/>
                <w:sz w:val="20"/>
                <w:szCs w:val="20"/>
              </w:rPr>
              <w:t>,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B32D15">
              <w:rPr>
                <w:rFonts w:ascii="Times New Roman" w:hAnsi="Times New Roman"/>
                <w:sz w:val="20"/>
                <w:szCs w:val="20"/>
              </w:rPr>
              <w:t>ją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 i jakie ma</w:t>
            </w:r>
            <w:r w:rsidR="00B32D15">
              <w:rPr>
                <w:rFonts w:ascii="Times New Roman" w:hAnsi="Times New Roman"/>
                <w:sz w:val="20"/>
                <w:szCs w:val="20"/>
              </w:rPr>
              <w:t>ją</w:t>
            </w:r>
            <w:r w:rsidR="00BD6AF0" w:rsidRPr="00E664F9">
              <w:rPr>
                <w:rFonts w:ascii="Times New Roman" w:hAnsi="Times New Roman"/>
                <w:sz w:val="20"/>
                <w:szCs w:val="20"/>
              </w:rPr>
              <w:t xml:space="preserve"> zastosowania pułapki metaboliczne </w:t>
            </w:r>
          </w:p>
        </w:tc>
      </w:tr>
      <w:tr w:rsidR="00E664F9" w:rsidRPr="00E664F9" w:rsidTr="0086780C">
        <w:tc>
          <w:tcPr>
            <w:tcW w:w="2357" w:type="dxa"/>
          </w:tcPr>
          <w:p w:rsidR="00D7473A" w:rsidRPr="00E664F9" w:rsidRDefault="001F4637" w:rsidP="005C2B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D6264" w:rsidRPr="00E664F9">
              <w:rPr>
                <w:rFonts w:ascii="Times New Roman" w:hAnsi="Times New Roman"/>
                <w:sz w:val="20"/>
                <w:szCs w:val="20"/>
              </w:rPr>
              <w:t xml:space="preserve">podaje znacznie pojęcia </w:t>
            </w:r>
            <w:r w:rsidR="001D6264" w:rsidRPr="00886646">
              <w:rPr>
                <w:rFonts w:ascii="Times New Roman" w:hAnsi="Times New Roman"/>
                <w:i/>
                <w:sz w:val="20"/>
                <w:szCs w:val="20"/>
              </w:rPr>
              <w:t>enzym</w:t>
            </w:r>
            <w:r w:rsidR="001D6264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6264" w:rsidRPr="00E664F9" w:rsidRDefault="00E664F9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D6264" w:rsidRPr="00E664F9">
              <w:rPr>
                <w:rFonts w:ascii="Times New Roman" w:hAnsi="Times New Roman"/>
                <w:sz w:val="20"/>
                <w:szCs w:val="20"/>
              </w:rPr>
              <w:t xml:space="preserve">określa katalizę enzymatyczną jako podstawę reakcji metabolicznych </w:t>
            </w:r>
          </w:p>
          <w:p w:rsidR="00E3294F" w:rsidRPr="00E664F9" w:rsidRDefault="00E664F9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D6264" w:rsidRPr="00E664F9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726D" w:rsidRPr="00E664F9">
              <w:rPr>
                <w:rFonts w:ascii="Times New Roman" w:hAnsi="Times New Roman"/>
                <w:sz w:val="20"/>
                <w:szCs w:val="20"/>
              </w:rPr>
              <w:t xml:space="preserve">określa istotę katalizy enzymatycznej </w:t>
            </w:r>
          </w:p>
          <w:p w:rsidR="0078726D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zna ogólny mechanizm reakcji enzymatycznej </w:t>
            </w:r>
          </w:p>
          <w:p w:rsidR="000B4C0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zna rodzaje modeli opisujących dopasowanie enzymu i substratu </w:t>
            </w:r>
          </w:p>
          <w:p w:rsidR="000B4C0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wymienia rodzaje </w:t>
            </w:r>
            <w:proofErr w:type="spellStart"/>
            <w:r w:rsidR="000B4C0B" w:rsidRPr="00E664F9">
              <w:rPr>
                <w:rFonts w:ascii="Times New Roman" w:hAnsi="Times New Roman"/>
                <w:sz w:val="20"/>
                <w:szCs w:val="20"/>
              </w:rPr>
              <w:t>kofaktorów</w:t>
            </w:r>
            <w:proofErr w:type="spellEnd"/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 enzymatycznych </w:t>
            </w:r>
          </w:p>
          <w:p w:rsidR="000B4C0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wymienia rodzaje specyficzności enzymatycznej </w:t>
            </w:r>
          </w:p>
          <w:p w:rsidR="00ED1A00" w:rsidRPr="00E664F9" w:rsidRDefault="00E664F9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wyjaśnia udział temperatury i </w:t>
            </w:r>
            <w:proofErr w:type="spellStart"/>
            <w:r w:rsidR="00ED1A00" w:rsidRPr="00E664F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 w katalizie enzymatycznej </w:t>
            </w:r>
          </w:p>
          <w:p w:rsidR="000B4C0B" w:rsidRPr="00E664F9" w:rsidRDefault="00E664F9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posługuje się pojęciami stała </w:t>
            </w:r>
            <w:proofErr w:type="spellStart"/>
            <w:r w:rsidR="000B4C0B" w:rsidRPr="00E664F9">
              <w:rPr>
                <w:rFonts w:ascii="Times New Roman" w:hAnsi="Times New Roman"/>
                <w:sz w:val="20"/>
                <w:szCs w:val="20"/>
              </w:rPr>
              <w:t>Michealisa</w:t>
            </w:r>
            <w:proofErr w:type="spellEnd"/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 i szybkość maksymalna </w:t>
            </w:r>
          </w:p>
          <w:p w:rsidR="000B4C0B" w:rsidRPr="00E664F9" w:rsidRDefault="00E664F9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podaje przykłada regulacji aktywności enzymów w komórce </w:t>
            </w:r>
          </w:p>
          <w:p w:rsidR="00ED1A00" w:rsidRPr="00E664F9" w:rsidRDefault="00E664F9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wie, jakie znaczenia mają enzymy </w:t>
            </w:r>
          </w:p>
          <w:p w:rsidR="00ED1A00" w:rsidRPr="00E664F9" w:rsidRDefault="00E664F9" w:rsidP="00303F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3F45" w:rsidRPr="00E664F9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436E8" w:rsidRPr="00E664F9">
              <w:rPr>
                <w:rFonts w:ascii="Times New Roman" w:hAnsi="Times New Roman"/>
                <w:sz w:val="20"/>
                <w:szCs w:val="20"/>
              </w:rPr>
              <w:t xml:space="preserve"> zastosowania enzymów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wyjaśnia udział enzymów w obniżaniu energii aktywacji reakcji </w:t>
            </w:r>
          </w:p>
          <w:p w:rsidR="00ED1A0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>wyjaśnia mechanizm reakcj</w:t>
            </w:r>
            <w:r w:rsidR="00B32D15">
              <w:rPr>
                <w:rFonts w:ascii="Times New Roman" w:hAnsi="Times New Roman"/>
                <w:sz w:val="20"/>
                <w:szCs w:val="20"/>
              </w:rPr>
              <w:t>i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 enzymatycznej </w:t>
            </w:r>
          </w:p>
          <w:p w:rsidR="00ED1A00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2D15">
              <w:rPr>
                <w:rFonts w:ascii="Times New Roman" w:hAnsi="Times New Roman"/>
                <w:sz w:val="20"/>
                <w:szCs w:val="20"/>
              </w:rPr>
              <w:t>,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 na czy</w:t>
            </w:r>
            <w:r w:rsidR="00B32D15">
              <w:rPr>
                <w:rFonts w:ascii="Times New Roman" w:hAnsi="Times New Roman"/>
                <w:sz w:val="20"/>
                <w:szCs w:val="20"/>
              </w:rPr>
              <w:t>m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 polega specyficzność enzymatyczna i jakie są jej rodzaje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C0B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zna klasy enzymów </w:t>
            </w:r>
          </w:p>
          <w:p w:rsidR="00ED1A00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omawia na przykładach wpływ temperatury i </w:t>
            </w:r>
            <w:proofErr w:type="spellStart"/>
            <w:r w:rsidR="00ED1A00" w:rsidRPr="00E664F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 na enzymy </w:t>
            </w:r>
          </w:p>
          <w:p w:rsidR="00ED1A00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zna rodzaje inhibicji enzymatycznej </w:t>
            </w:r>
          </w:p>
          <w:p w:rsidR="00ED1A00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 mechanizmy regulacji aktywności enzymatycznej w komórce </w:t>
            </w:r>
          </w:p>
          <w:p w:rsidR="000B4C0B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>przestawia na schemacie i objaśnia kinetykę reakcji enzymatycznej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C0B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zna inne biokatalizatory </w:t>
            </w:r>
          </w:p>
          <w:p w:rsidR="00ED1A00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 xml:space="preserve">podaje przykłady wykorzystania enzymów </w:t>
            </w:r>
          </w:p>
          <w:p w:rsidR="00ED1A00" w:rsidRPr="00E664F9" w:rsidRDefault="00E664F9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 w:rsidRPr="00E664F9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</w:p>
        </w:tc>
        <w:tc>
          <w:tcPr>
            <w:tcW w:w="2358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objaśnia na schemacie udział enzymów w obniżaniu energii aktywacji </w:t>
            </w:r>
          </w:p>
          <w:p w:rsidR="000B4C0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tłumaczy mechanizm reakcji enzymatycznej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>i</w:t>
            </w:r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 wpływ stężenia substratu na jej szybkość</w:t>
            </w:r>
            <w:r w:rsidR="00942F84">
              <w:rPr>
                <w:rFonts w:ascii="Times New Roman" w:hAnsi="Times New Roman"/>
                <w:sz w:val="20"/>
                <w:szCs w:val="20"/>
              </w:rPr>
              <w:t>,</w:t>
            </w:r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posługując się pojęciami stała </w:t>
            </w:r>
            <w:proofErr w:type="spellStart"/>
            <w:r w:rsidR="000B4C0B" w:rsidRPr="00E664F9">
              <w:rPr>
                <w:rFonts w:ascii="Times New Roman" w:hAnsi="Times New Roman"/>
                <w:sz w:val="20"/>
                <w:szCs w:val="20"/>
              </w:rPr>
              <w:t>Michealisa</w:t>
            </w:r>
            <w:proofErr w:type="spellEnd"/>
            <w:r w:rsidR="000B4C0B" w:rsidRPr="00E664F9">
              <w:rPr>
                <w:rFonts w:ascii="Times New Roman" w:hAnsi="Times New Roman"/>
                <w:sz w:val="20"/>
                <w:szCs w:val="20"/>
              </w:rPr>
              <w:t>, szybkość początkowa, szybkość maksymalna</w:t>
            </w:r>
          </w:p>
          <w:p w:rsidR="003703A8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wyjaśnia mechanizm inhibicji </w:t>
            </w:r>
            <w:proofErr w:type="spellStart"/>
            <w:r w:rsidR="003703A8" w:rsidRPr="00E664F9">
              <w:rPr>
                <w:rFonts w:ascii="Times New Roman" w:hAnsi="Times New Roman"/>
                <w:sz w:val="20"/>
                <w:szCs w:val="20"/>
              </w:rPr>
              <w:t>niekompetycyjnej</w:t>
            </w:r>
            <w:proofErr w:type="spellEnd"/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3703A8" w:rsidRPr="00E664F9">
              <w:rPr>
                <w:rFonts w:ascii="Times New Roman" w:hAnsi="Times New Roman"/>
                <w:sz w:val="20"/>
                <w:szCs w:val="20"/>
              </w:rPr>
              <w:t>kompetycyjnej</w:t>
            </w:r>
            <w:proofErr w:type="spellEnd"/>
            <w:r w:rsidR="003703A8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86D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 w:rsidRPr="00E664F9">
              <w:rPr>
                <w:rFonts w:ascii="Times New Roman" w:hAnsi="Times New Roman"/>
                <w:sz w:val="20"/>
                <w:szCs w:val="20"/>
              </w:rPr>
              <w:t>wyjaśnia na przykładzie mechaniz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m sprzężenia zwrotnego ujemnego, regulacji </w:t>
            </w:r>
            <w:proofErr w:type="spellStart"/>
            <w:r w:rsidR="000B4C0B" w:rsidRPr="00E664F9">
              <w:rPr>
                <w:rFonts w:ascii="Times New Roman" w:hAnsi="Times New Roman"/>
                <w:sz w:val="20"/>
                <w:szCs w:val="20"/>
              </w:rPr>
              <w:t>allosterycznej</w:t>
            </w:r>
            <w:proofErr w:type="spellEnd"/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86D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 w:rsidRPr="00E664F9">
              <w:rPr>
                <w:rFonts w:ascii="Times New Roman" w:hAnsi="Times New Roman"/>
                <w:sz w:val="20"/>
                <w:szCs w:val="20"/>
              </w:rPr>
              <w:t xml:space="preserve">omawia na przykładach znaczenie enzymów </w:t>
            </w:r>
          </w:p>
          <w:p w:rsidR="0039358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358A" w:rsidRPr="00E664F9">
              <w:rPr>
                <w:rFonts w:ascii="Times New Roman" w:hAnsi="Times New Roman"/>
                <w:sz w:val="20"/>
                <w:szCs w:val="20"/>
              </w:rPr>
              <w:t xml:space="preserve">wyjaśnia związek </w:t>
            </w:r>
            <w:proofErr w:type="spellStart"/>
            <w:r w:rsidR="0039358A" w:rsidRPr="00E664F9">
              <w:rPr>
                <w:rFonts w:ascii="Times New Roman" w:hAnsi="Times New Roman"/>
                <w:sz w:val="20"/>
                <w:szCs w:val="20"/>
              </w:rPr>
              <w:t>rybozymów</w:t>
            </w:r>
            <w:proofErr w:type="spellEnd"/>
            <w:r w:rsidR="0039358A" w:rsidRPr="00E664F9">
              <w:rPr>
                <w:rFonts w:ascii="Times New Roman" w:hAnsi="Times New Roman"/>
                <w:sz w:val="20"/>
                <w:szCs w:val="20"/>
              </w:rPr>
              <w:t xml:space="preserve"> z teorią początków życia na Ziemi</w:t>
            </w:r>
          </w:p>
          <w:p w:rsidR="000B4C0B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4C0B" w:rsidRPr="00E664F9">
              <w:rPr>
                <w:rFonts w:ascii="Times New Roman" w:hAnsi="Times New Roman"/>
                <w:sz w:val="20"/>
                <w:szCs w:val="20"/>
              </w:rPr>
              <w:t xml:space="preserve">podaje metody badania enzymów </w:t>
            </w:r>
          </w:p>
        </w:tc>
        <w:tc>
          <w:tcPr>
            <w:tcW w:w="2358" w:type="dxa"/>
          </w:tcPr>
          <w:p w:rsidR="00D7473A" w:rsidRPr="00E664F9" w:rsidRDefault="00E664F9" w:rsidP="00DD11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D1105" w:rsidRPr="00E664F9">
              <w:rPr>
                <w:rFonts w:ascii="Times New Roman" w:hAnsi="Times New Roman"/>
                <w:sz w:val="20"/>
                <w:szCs w:val="20"/>
              </w:rPr>
              <w:t xml:space="preserve">samodzielnie planuje i przeprowadza doświadczenie wykazujące obecność amylaz w proszkach do prania </w:t>
            </w:r>
          </w:p>
          <w:p w:rsidR="00E45EB9" w:rsidRPr="00E664F9" w:rsidRDefault="00E664F9" w:rsidP="00EC57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C57E4" w:rsidRPr="00E664F9">
              <w:rPr>
                <w:rFonts w:ascii="Times New Roman" w:hAnsi="Times New Roman"/>
                <w:sz w:val="20"/>
                <w:szCs w:val="20"/>
              </w:rPr>
              <w:t xml:space="preserve">omawia kinetykę reakcji enzymatycznej w czasie inhibicji </w:t>
            </w:r>
            <w:proofErr w:type="spellStart"/>
            <w:r w:rsidR="00EC57E4" w:rsidRPr="00E664F9">
              <w:rPr>
                <w:rFonts w:ascii="Times New Roman" w:hAnsi="Times New Roman"/>
                <w:sz w:val="20"/>
                <w:szCs w:val="20"/>
              </w:rPr>
              <w:t>kompetycyjnej</w:t>
            </w:r>
            <w:proofErr w:type="spellEnd"/>
            <w:r w:rsidR="00EC57E4" w:rsidRPr="00E664F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EC57E4" w:rsidRPr="00E664F9">
              <w:rPr>
                <w:rFonts w:ascii="Times New Roman" w:hAnsi="Times New Roman"/>
                <w:sz w:val="20"/>
                <w:szCs w:val="20"/>
              </w:rPr>
              <w:t>niekompetycyjnej</w:t>
            </w:r>
            <w:proofErr w:type="spellEnd"/>
            <w:r w:rsidR="00E45EB9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4F9" w:rsidRPr="00E664F9" w:rsidTr="0086780C">
        <w:tc>
          <w:tcPr>
            <w:tcW w:w="2357" w:type="dxa"/>
          </w:tcPr>
          <w:p w:rsidR="00D7473A" w:rsidRPr="00E664F9" w:rsidRDefault="001F463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3. Oddychanie komórkowe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 w:rsidRPr="00E664F9">
              <w:rPr>
                <w:rFonts w:ascii="Times New Roman" w:hAnsi="Times New Roman"/>
              </w:rPr>
              <w:t xml:space="preserve">podaje znaczenie pojęcia </w:t>
            </w:r>
            <w:r w:rsidR="00CB1E85" w:rsidRPr="00886646">
              <w:rPr>
                <w:rFonts w:ascii="Times New Roman" w:hAnsi="Times New Roman"/>
                <w:i/>
              </w:rPr>
              <w:t>oddychanie tlenowe</w:t>
            </w:r>
            <w:r w:rsidR="00CB1E85" w:rsidRPr="00E664F9">
              <w:rPr>
                <w:rFonts w:ascii="Times New Roman" w:hAnsi="Times New Roman"/>
              </w:rPr>
              <w:t xml:space="preserve"> </w:t>
            </w:r>
          </w:p>
          <w:p w:rsidR="00CB1E85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 w:rsidRPr="00E664F9">
              <w:rPr>
                <w:rFonts w:ascii="Times New Roman" w:hAnsi="Times New Roman"/>
              </w:rPr>
              <w:t xml:space="preserve">wymienia rodzaje oddychania komórkowego </w:t>
            </w:r>
          </w:p>
          <w:p w:rsidR="00CB1E85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 w:rsidRPr="00E664F9">
              <w:rPr>
                <w:rFonts w:ascii="Times New Roman" w:hAnsi="Times New Roman"/>
              </w:rPr>
              <w:t xml:space="preserve">zna podstawowe substraty i produkty oddychania komórkowego </w:t>
            </w:r>
          </w:p>
          <w:p w:rsidR="00CB1E85" w:rsidRPr="00E664F9" w:rsidRDefault="00E664F9" w:rsidP="0039358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 w:rsidRPr="00E664F9">
              <w:rPr>
                <w:rFonts w:ascii="Times New Roman" w:hAnsi="Times New Roman"/>
              </w:rPr>
              <w:t xml:space="preserve">zna istotę oddychania tlenowego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podaje różnicę pomiędzy oddychaniem tlenowym i beztlenowym </w:t>
            </w:r>
          </w:p>
          <w:p w:rsidR="00CB1E85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wymienia etapy oddychania tlenowego </w:t>
            </w:r>
          </w:p>
          <w:p w:rsidR="00CB1E85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>wskazuje miejsce produkcji ATP</w:t>
            </w:r>
          </w:p>
          <w:p w:rsidR="00CB1E85" w:rsidRPr="00E664F9" w:rsidRDefault="00E664F9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zna sumaryczny zysk oddychania tlenowego </w:t>
            </w:r>
          </w:p>
          <w:p w:rsidR="0039358A" w:rsidRPr="00E664F9" w:rsidRDefault="00E664F9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358A" w:rsidRPr="00E664F9">
              <w:rPr>
                <w:rFonts w:ascii="Times New Roman" w:hAnsi="Times New Roman"/>
                <w:sz w:val="20"/>
                <w:szCs w:val="20"/>
              </w:rPr>
              <w:t xml:space="preserve">wymienia czynniki wpływające na przebieg oddychania komórkowego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omawia etapy oddychania tlenowego i podaje ich komórkową lokalizację </w:t>
            </w:r>
          </w:p>
          <w:p w:rsidR="00CB1E85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omawia budowę mitochondrium </w:t>
            </w:r>
          </w:p>
          <w:p w:rsidR="00CB1E85" w:rsidRPr="00E664F9" w:rsidRDefault="00E664F9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wskazuje niektóre substraty i produkty </w:t>
            </w:r>
            <w:r w:rsidR="0039358A" w:rsidRPr="00E664F9">
              <w:rPr>
                <w:rFonts w:ascii="Times New Roman" w:hAnsi="Times New Roman"/>
                <w:sz w:val="20"/>
                <w:szCs w:val="20"/>
              </w:rPr>
              <w:t xml:space="preserve">glikolizy, cyklu Krebsa i łańcucha transportu elektronów </w:t>
            </w:r>
          </w:p>
          <w:p w:rsidR="00CB1E85" w:rsidRPr="00E664F9" w:rsidRDefault="00E664F9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 w:rsidRPr="00E664F9">
              <w:rPr>
                <w:rFonts w:ascii="Times New Roman" w:hAnsi="Times New Roman"/>
                <w:sz w:val="20"/>
                <w:szCs w:val="20"/>
              </w:rPr>
              <w:t xml:space="preserve">podaje bilans energetyczny oddychania tlenowego </w:t>
            </w:r>
          </w:p>
          <w:p w:rsidR="0039358A" w:rsidRPr="00E664F9" w:rsidRDefault="00E664F9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358A" w:rsidRPr="00E664F9">
              <w:rPr>
                <w:rFonts w:ascii="Times New Roman" w:hAnsi="Times New Roman"/>
                <w:sz w:val="20"/>
                <w:szCs w:val="20"/>
              </w:rPr>
              <w:t xml:space="preserve">omawia czynniki mające wpływ na oddychania komórkowe </w:t>
            </w:r>
          </w:p>
        </w:tc>
        <w:tc>
          <w:tcPr>
            <w:tcW w:w="2358" w:type="dxa"/>
          </w:tcPr>
          <w:p w:rsidR="00D7473A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 w:rsidRPr="00E664F9">
              <w:rPr>
                <w:rFonts w:ascii="Times New Roman" w:hAnsi="Times New Roman"/>
              </w:rPr>
              <w:t xml:space="preserve">przedstawia przebieg oddychania tlenowego wraz z bilansem energetycznym każdego z etapów </w:t>
            </w:r>
          </w:p>
          <w:p w:rsidR="00AB6390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 w:rsidRPr="00E664F9">
              <w:rPr>
                <w:rFonts w:ascii="Times New Roman" w:hAnsi="Times New Roman"/>
              </w:rPr>
              <w:t xml:space="preserve">wymienia substraty i produkty każdego z etapów oddychania </w:t>
            </w:r>
            <w:r w:rsidR="0039358A" w:rsidRPr="00E664F9">
              <w:rPr>
                <w:rFonts w:ascii="Times New Roman" w:hAnsi="Times New Roman"/>
              </w:rPr>
              <w:t xml:space="preserve">tlenowego i ich lokalizację </w:t>
            </w:r>
          </w:p>
          <w:p w:rsidR="00AB6390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 w:rsidRPr="00E664F9">
              <w:rPr>
                <w:rFonts w:ascii="Times New Roman" w:hAnsi="Times New Roman"/>
              </w:rPr>
              <w:t xml:space="preserve">umie wyliczyć i objaśnić zysk netto oddychania komórkowego </w:t>
            </w:r>
          </w:p>
          <w:p w:rsidR="0039358A" w:rsidRPr="00E664F9" w:rsidRDefault="00E664F9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39358A" w:rsidRPr="00E664F9">
              <w:rPr>
                <w:rFonts w:ascii="Times New Roman" w:hAnsi="Times New Roman"/>
              </w:rPr>
              <w:t xml:space="preserve">wyjaśnia istotę paradoksu tlenowego i wskazuje jego związek z oddychaniem tlenowym </w:t>
            </w:r>
          </w:p>
        </w:tc>
        <w:tc>
          <w:tcPr>
            <w:tcW w:w="2358" w:type="dxa"/>
          </w:tcPr>
          <w:p w:rsidR="00EE7C86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 w:rsidRPr="00E664F9">
              <w:rPr>
                <w:rFonts w:ascii="Times New Roman" w:hAnsi="Times New Roman"/>
                <w:sz w:val="20"/>
                <w:szCs w:val="20"/>
              </w:rPr>
              <w:t xml:space="preserve">wyjaśnia związek budowy mitochondriów z przebiegiem oddychania tlenowego </w:t>
            </w:r>
          </w:p>
          <w:p w:rsidR="00AB6390" w:rsidRPr="00E664F9" w:rsidRDefault="00E664F9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 w:rsidRPr="00E664F9">
              <w:rPr>
                <w:rFonts w:ascii="Times New Roman" w:hAnsi="Times New Roman"/>
                <w:sz w:val="20"/>
                <w:szCs w:val="20"/>
              </w:rPr>
              <w:t xml:space="preserve">przygotowuje poster obrazujący przebieg kolejnych etapów oddychania tlenowego </w:t>
            </w:r>
          </w:p>
          <w:p w:rsidR="005F13E1" w:rsidRPr="00E664F9" w:rsidRDefault="00E664F9" w:rsidP="00942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13E1" w:rsidRPr="00E664F9">
              <w:rPr>
                <w:rFonts w:ascii="Times New Roman" w:hAnsi="Times New Roman"/>
                <w:sz w:val="20"/>
                <w:szCs w:val="20"/>
              </w:rPr>
              <w:t xml:space="preserve">mapa mentalna </w:t>
            </w:r>
            <w:r w:rsidR="00942F84">
              <w:rPr>
                <w:rFonts w:ascii="Times New Roman" w:hAnsi="Times New Roman"/>
                <w:sz w:val="20"/>
                <w:szCs w:val="20"/>
              </w:rPr>
              <w:t>„</w:t>
            </w:r>
            <w:r w:rsidR="005F13E1" w:rsidRPr="00E664F9">
              <w:rPr>
                <w:rFonts w:ascii="Times New Roman" w:hAnsi="Times New Roman"/>
                <w:sz w:val="20"/>
                <w:szCs w:val="20"/>
              </w:rPr>
              <w:t>Dwie twarze tlenu”</w:t>
            </w:r>
          </w:p>
        </w:tc>
      </w:tr>
      <w:tr w:rsidR="00E664F9" w:rsidRPr="00E664F9" w:rsidTr="0086780C">
        <w:tc>
          <w:tcPr>
            <w:tcW w:w="2357" w:type="dxa"/>
          </w:tcPr>
          <w:p w:rsidR="00D7473A" w:rsidRPr="00E664F9" w:rsidRDefault="001F4637" w:rsidP="005C2B8B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4. Oddychanie beztlenowe i fermentacja </w:t>
            </w:r>
          </w:p>
        </w:tc>
        <w:tc>
          <w:tcPr>
            <w:tcW w:w="2357" w:type="dxa"/>
          </w:tcPr>
          <w:p w:rsidR="009E5C9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dzieli organizmy na tlenowe i beztlenowe </w:t>
            </w:r>
          </w:p>
          <w:p w:rsidR="00DA235D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</w:t>
            </w:r>
            <w:r w:rsidR="00DA235D" w:rsidRPr="0088664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fermentacja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97572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97572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wymienia produkty fermentacji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997572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którymi ma do czynienia w życiu codziennym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organizmów tlenowych, beztlenowych </w:t>
            </w:r>
          </w:p>
          <w:p w:rsidR="00DA235D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jako rodzaj oddychania beztlenowego </w:t>
            </w:r>
          </w:p>
          <w:p w:rsidR="00DA235D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znaczenie fermentacji mlekowej </w:t>
            </w:r>
            <w:r w:rsidR="00997572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alkoholowej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różnicę pomiędzy oddychaniem beztlenowym a fermentacją </w:t>
            </w:r>
          </w:p>
          <w:p w:rsidR="00DA235D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</w:t>
            </w:r>
            <w:r w:rsidR="00CE0913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znaczenie </w:t>
            </w:r>
            <w:r w:rsidR="00DA235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fermentacji mlekowej </w:t>
            </w:r>
            <w:r w:rsidR="00997572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oraz alkoholowej </w:t>
            </w:r>
          </w:p>
          <w:p w:rsidR="00DA235D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A214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określa różnice w bilansie energetyczny</w:t>
            </w:r>
            <w:r w:rsidR="00CE0913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 </w:t>
            </w:r>
            <w:r w:rsidR="00FA214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pomiędzy procesami tlenowymi i beztlenowymi </w:t>
            </w:r>
          </w:p>
        </w:tc>
        <w:tc>
          <w:tcPr>
            <w:tcW w:w="2358" w:type="dxa"/>
          </w:tcPr>
          <w:p w:rsidR="00D7473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 w:rsidRPr="00E664F9">
              <w:rPr>
                <w:rFonts w:ascii="Times New Roman" w:hAnsi="Times New Roman"/>
                <w:sz w:val="20"/>
                <w:szCs w:val="20"/>
              </w:rPr>
              <w:t xml:space="preserve">podaje przebieg oddychania beztlenowego i jego znacznie </w:t>
            </w:r>
          </w:p>
          <w:p w:rsidR="00CE0913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 w:rsidRPr="00E664F9">
              <w:rPr>
                <w:rFonts w:ascii="Times New Roman" w:hAnsi="Times New Roman"/>
                <w:sz w:val="20"/>
                <w:szCs w:val="20"/>
              </w:rPr>
              <w:t xml:space="preserve">porównuje mechanizm oddychania w komórkach włókna mięśniowego w warunkach tlenowych i beztlenowych </w:t>
            </w:r>
          </w:p>
          <w:p w:rsidR="00997572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7572" w:rsidRPr="00E664F9">
              <w:rPr>
                <w:rFonts w:ascii="Times New Roman" w:hAnsi="Times New Roman"/>
                <w:sz w:val="20"/>
                <w:szCs w:val="20"/>
              </w:rPr>
              <w:t xml:space="preserve">omawia i porównuje przebieg fermentacji alkoholowej i mlekowej </w:t>
            </w:r>
          </w:p>
          <w:p w:rsidR="00CE0913" w:rsidRPr="00E664F9" w:rsidRDefault="00E664F9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 w:rsidRPr="00E664F9">
              <w:rPr>
                <w:rFonts w:ascii="Times New Roman" w:hAnsi="Times New Roman"/>
                <w:sz w:val="20"/>
                <w:szCs w:val="20"/>
              </w:rPr>
              <w:t xml:space="preserve">przedstawia i </w:t>
            </w:r>
            <w:r w:rsidR="001068AE" w:rsidRPr="00E664F9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CE0913" w:rsidRPr="00E664F9">
              <w:rPr>
                <w:rFonts w:ascii="Times New Roman" w:hAnsi="Times New Roman"/>
                <w:sz w:val="20"/>
                <w:szCs w:val="20"/>
              </w:rPr>
              <w:t xml:space="preserve"> zysk energetyczny oddychania tlenowego, beztlenowego i fermentacji </w:t>
            </w:r>
          </w:p>
          <w:p w:rsidR="00997572" w:rsidRPr="00E664F9" w:rsidRDefault="00E664F9" w:rsidP="00997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7572" w:rsidRPr="00E664F9">
              <w:rPr>
                <w:rFonts w:ascii="Times New Roman" w:hAnsi="Times New Roman"/>
                <w:sz w:val="20"/>
                <w:szCs w:val="20"/>
              </w:rPr>
              <w:t xml:space="preserve">podaje zastosowania fermentacji w różnych gałęziach przemysłu </w:t>
            </w:r>
          </w:p>
        </w:tc>
        <w:tc>
          <w:tcPr>
            <w:tcW w:w="2358" w:type="dxa"/>
          </w:tcPr>
          <w:p w:rsidR="00D7473A" w:rsidRPr="00E664F9" w:rsidRDefault="00E664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68AE" w:rsidRPr="00E664F9">
              <w:rPr>
                <w:rFonts w:ascii="Times New Roman" w:hAnsi="Times New Roman"/>
                <w:sz w:val="20"/>
                <w:szCs w:val="20"/>
              </w:rPr>
              <w:t xml:space="preserve">wyjaśnia i przedstawia związek oddychania beztlenowego w obiegu pierwszaków w przyrodzie </w:t>
            </w:r>
          </w:p>
          <w:p w:rsidR="006C0606" w:rsidRPr="00E664F9" w:rsidRDefault="00E664F9" w:rsidP="00942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606" w:rsidRPr="00E664F9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innych rodzajów fermentacji i ich zastosowań – przygotowuje referat</w:t>
            </w:r>
          </w:p>
        </w:tc>
      </w:tr>
      <w:tr w:rsidR="00E664F9" w:rsidRPr="00E664F9" w:rsidTr="00B57CB1">
        <w:trPr>
          <w:trHeight w:val="1417"/>
        </w:trPr>
        <w:tc>
          <w:tcPr>
            <w:tcW w:w="2357" w:type="dxa"/>
          </w:tcPr>
          <w:p w:rsidR="00D7473A" w:rsidRPr="00E664F9" w:rsidRDefault="001F4637" w:rsidP="005C2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 Inne procesy metaboliczne </w:t>
            </w:r>
          </w:p>
        </w:tc>
        <w:tc>
          <w:tcPr>
            <w:tcW w:w="2357" w:type="dxa"/>
          </w:tcPr>
          <w:p w:rsidR="00D7473A" w:rsidRPr="00E664F9" w:rsidRDefault="00E664F9" w:rsidP="001A65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</w:rPr>
              <w:t xml:space="preserve">wymienia składniki pożywania, które stanowią źródło energii </w:t>
            </w:r>
          </w:p>
          <w:p w:rsidR="00B811C9" w:rsidRPr="00E664F9" w:rsidRDefault="00E664F9" w:rsidP="001A65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</w:rPr>
              <w:t>zna rolę glikogenu w metabolizmie glukozy</w:t>
            </w:r>
          </w:p>
          <w:p w:rsidR="00F95495" w:rsidRPr="00E664F9" w:rsidRDefault="00F95495" w:rsidP="001A65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F9549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udział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wszystkich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składników odżywczych jako substratów dla oddychania komórkowego </w:t>
            </w:r>
          </w:p>
          <w:p w:rsidR="00B811C9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podaje istotę glikogenolizy</w:t>
            </w:r>
          </w:p>
          <w:p w:rsidR="00F9549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cykl </w:t>
            </w:r>
            <w:proofErr w:type="spellStart"/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Corich</w:t>
            </w:r>
            <w:proofErr w:type="spellEnd"/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pojęcie </w:t>
            </w:r>
            <w:proofErr w:type="spellStart"/>
            <w:r w:rsidR="00F95495" w:rsidRPr="0088664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glukoneogeneza</w:t>
            </w:r>
            <w:proofErr w:type="spellEnd"/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podaje rodzaje tkanek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których ma ona kluczowe znaczenie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F9549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kwasów tłuszczowych jako substratu energetycznego </w:t>
            </w:r>
          </w:p>
          <w:p w:rsidR="00B811C9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przebieg syntezy kwasów tłuszczowych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drogi włączania składników odżywczych do oddychania komórkowego </w:t>
            </w:r>
          </w:p>
          <w:p w:rsidR="00F9549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substraty dla </w:t>
            </w:r>
            <w:proofErr w:type="spellStart"/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glukoneogenzey</w:t>
            </w:r>
            <w:proofErr w:type="spellEnd"/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B811C9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cykl </w:t>
            </w:r>
            <w:proofErr w:type="spellStart"/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Corich</w:t>
            </w:r>
            <w:proofErr w:type="spellEnd"/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F95495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wyjaśnia istotę beta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95495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oksydacji kwasów tłuszczowych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syntezy kwasów tłuszczowych </w:t>
            </w:r>
          </w:p>
          <w:p w:rsidR="00B811C9" w:rsidRPr="00E664F9" w:rsidRDefault="00E664F9" w:rsidP="00B811C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omawia konsekwencje zaburzenia beta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oksydacji kwasów tłuszczowych </w:t>
            </w:r>
          </w:p>
          <w:p w:rsidR="00B811C9" w:rsidRPr="00E664F9" w:rsidRDefault="00E664F9" w:rsidP="00B811C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szlaku </w:t>
            </w:r>
            <w:proofErr w:type="spellStart"/>
            <w:r w:rsidR="00B811C9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pentozofosforanowego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BD25C9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495" w:rsidRPr="00E664F9">
              <w:rPr>
                <w:rFonts w:ascii="Times New Roman" w:hAnsi="Times New Roman"/>
                <w:sz w:val="20"/>
                <w:szCs w:val="20"/>
              </w:rPr>
              <w:t xml:space="preserve">wyjaśnia związek oddychania komórkowego z glikogenolizą, </w:t>
            </w:r>
            <w:proofErr w:type="spellStart"/>
            <w:r w:rsidR="00F95495" w:rsidRPr="00E664F9">
              <w:rPr>
                <w:rFonts w:ascii="Times New Roman" w:hAnsi="Times New Roman"/>
                <w:sz w:val="20"/>
                <w:szCs w:val="20"/>
              </w:rPr>
              <w:t>glukoneogenezą</w:t>
            </w:r>
            <w:proofErr w:type="spellEnd"/>
            <w:r w:rsidR="00F95495" w:rsidRPr="00E664F9">
              <w:rPr>
                <w:rFonts w:ascii="Times New Roman" w:hAnsi="Times New Roman"/>
                <w:sz w:val="20"/>
                <w:szCs w:val="20"/>
              </w:rPr>
              <w:t xml:space="preserve"> i beta</w:t>
            </w:r>
            <w:r w:rsidR="00942F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495" w:rsidRPr="00E664F9">
              <w:rPr>
                <w:rFonts w:ascii="Times New Roman" w:hAnsi="Times New Roman"/>
                <w:sz w:val="20"/>
                <w:szCs w:val="20"/>
              </w:rPr>
              <w:t>oksydacją kwasów tłuszczowych</w:t>
            </w:r>
          </w:p>
          <w:p w:rsidR="00BD25C9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25C9" w:rsidRPr="00E664F9">
              <w:rPr>
                <w:rFonts w:ascii="Times New Roman" w:hAnsi="Times New Roman"/>
                <w:sz w:val="20"/>
                <w:szCs w:val="20"/>
              </w:rPr>
              <w:t>podaje lokalizację procesów metabolicznych (</w:t>
            </w:r>
            <w:proofErr w:type="spellStart"/>
            <w:r w:rsidR="00BD25C9" w:rsidRPr="00E664F9">
              <w:rPr>
                <w:rFonts w:ascii="Times New Roman" w:hAnsi="Times New Roman"/>
                <w:sz w:val="20"/>
                <w:szCs w:val="20"/>
              </w:rPr>
              <w:t>glukoneogeneza</w:t>
            </w:r>
            <w:proofErr w:type="spellEnd"/>
            <w:r w:rsidR="00BD25C9" w:rsidRPr="00E664F9">
              <w:rPr>
                <w:rFonts w:ascii="Times New Roman" w:hAnsi="Times New Roman"/>
                <w:sz w:val="20"/>
                <w:szCs w:val="20"/>
              </w:rPr>
              <w:t>, glikogenoliza, beta</w:t>
            </w:r>
            <w:r w:rsidR="00942F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1C9" w:rsidRPr="00E664F9">
              <w:rPr>
                <w:rFonts w:ascii="Times New Roman" w:hAnsi="Times New Roman"/>
                <w:sz w:val="20"/>
                <w:szCs w:val="20"/>
              </w:rPr>
              <w:t>oksydacja</w:t>
            </w:r>
            <w:r w:rsidR="00BD25C9" w:rsidRPr="00E664F9">
              <w:rPr>
                <w:rFonts w:ascii="Times New Roman" w:hAnsi="Times New Roman"/>
                <w:sz w:val="20"/>
                <w:szCs w:val="20"/>
              </w:rPr>
              <w:t xml:space="preserve"> kwasów tłuszczowych</w:t>
            </w:r>
            <w:r w:rsidR="00B811C9" w:rsidRPr="00E664F9">
              <w:rPr>
                <w:rFonts w:ascii="Times New Roman" w:hAnsi="Times New Roman"/>
                <w:sz w:val="20"/>
                <w:szCs w:val="20"/>
              </w:rPr>
              <w:t>, synteza kwasów tłuszczowych</w:t>
            </w:r>
            <w:r w:rsidR="00BD25C9" w:rsidRPr="00E664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7473A" w:rsidRPr="00E664F9" w:rsidRDefault="00E664F9" w:rsidP="00BD2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25C9" w:rsidRPr="00E664F9">
              <w:rPr>
                <w:rFonts w:ascii="Times New Roman" w:hAnsi="Times New Roman"/>
                <w:sz w:val="20"/>
                <w:szCs w:val="20"/>
              </w:rPr>
              <w:t>omawia skutki zaburzeń glikogenolizy i beta</w:t>
            </w:r>
            <w:r w:rsidR="00942F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5C9" w:rsidRPr="00E664F9">
              <w:rPr>
                <w:rFonts w:ascii="Times New Roman" w:hAnsi="Times New Roman"/>
                <w:sz w:val="20"/>
                <w:szCs w:val="20"/>
              </w:rPr>
              <w:t>oksydacji kwasów tłuszczowych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495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11C9" w:rsidRPr="00E664F9" w:rsidRDefault="00E664F9" w:rsidP="00BD2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</w:rPr>
              <w:t xml:space="preserve">wyjaśnia związek między glikogenolizą, fermentacją w cyklu </w:t>
            </w:r>
            <w:proofErr w:type="spellStart"/>
            <w:r w:rsidR="00B811C9" w:rsidRPr="00E664F9">
              <w:rPr>
                <w:rFonts w:ascii="Times New Roman" w:hAnsi="Times New Roman"/>
                <w:sz w:val="20"/>
                <w:szCs w:val="20"/>
              </w:rPr>
              <w:t>Corich</w:t>
            </w:r>
            <w:proofErr w:type="spellEnd"/>
            <w:r w:rsidR="00B811C9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11C9" w:rsidRPr="00E664F9" w:rsidRDefault="00E664F9" w:rsidP="00BD2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1C9" w:rsidRPr="00E664F9">
              <w:rPr>
                <w:rFonts w:ascii="Times New Roman" w:hAnsi="Times New Roman"/>
                <w:sz w:val="20"/>
                <w:szCs w:val="20"/>
              </w:rPr>
              <w:t xml:space="preserve">przedstawia przebieg i znaczenie cyklu </w:t>
            </w:r>
            <w:proofErr w:type="spellStart"/>
            <w:r w:rsidR="00B811C9" w:rsidRPr="00E664F9">
              <w:rPr>
                <w:rFonts w:ascii="Times New Roman" w:hAnsi="Times New Roman"/>
                <w:sz w:val="20"/>
                <w:szCs w:val="20"/>
              </w:rPr>
              <w:t>pentozofosforanowego</w:t>
            </w:r>
            <w:proofErr w:type="spellEnd"/>
            <w:r w:rsidR="00B811C9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C1568A" w:rsidRPr="00E664F9" w:rsidRDefault="00E664F9" w:rsidP="00942F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568A" w:rsidRPr="00E664F9">
              <w:rPr>
                <w:rFonts w:ascii="Times New Roman" w:hAnsi="Times New Roman"/>
                <w:sz w:val="20"/>
                <w:szCs w:val="20"/>
              </w:rPr>
              <w:t>tworzy mapę mentalną obrazując</w:t>
            </w:r>
            <w:r w:rsidR="00942F84">
              <w:rPr>
                <w:rFonts w:ascii="Times New Roman" w:hAnsi="Times New Roman"/>
                <w:sz w:val="20"/>
                <w:szCs w:val="20"/>
              </w:rPr>
              <w:t>ą</w:t>
            </w:r>
            <w:r w:rsidR="00C1568A" w:rsidRPr="00E664F9">
              <w:rPr>
                <w:rFonts w:ascii="Times New Roman" w:hAnsi="Times New Roman"/>
                <w:sz w:val="20"/>
                <w:szCs w:val="20"/>
              </w:rPr>
              <w:t xml:space="preserve"> związek glikogenolizy, </w:t>
            </w:r>
            <w:proofErr w:type="spellStart"/>
            <w:r w:rsidR="00C1568A" w:rsidRPr="00E664F9">
              <w:rPr>
                <w:rFonts w:ascii="Times New Roman" w:hAnsi="Times New Roman"/>
                <w:sz w:val="20"/>
                <w:szCs w:val="20"/>
              </w:rPr>
              <w:t>glukoneogenezy</w:t>
            </w:r>
            <w:proofErr w:type="spellEnd"/>
            <w:r w:rsidR="00C1568A" w:rsidRPr="00E664F9">
              <w:rPr>
                <w:rFonts w:ascii="Times New Roman" w:hAnsi="Times New Roman"/>
                <w:sz w:val="20"/>
                <w:szCs w:val="20"/>
              </w:rPr>
              <w:t xml:space="preserve"> i beta</w:t>
            </w:r>
            <w:r w:rsidR="00942F8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68A" w:rsidRPr="00E664F9">
              <w:rPr>
                <w:rFonts w:ascii="Times New Roman" w:hAnsi="Times New Roman"/>
                <w:sz w:val="20"/>
                <w:szCs w:val="20"/>
              </w:rPr>
              <w:t xml:space="preserve">oksydacji kwasów tłuszczowych z oddychaniem komórkowym </w:t>
            </w:r>
          </w:p>
        </w:tc>
      </w:tr>
      <w:tr w:rsidR="00E664F9" w:rsidRPr="00E664F9" w:rsidTr="0086780C">
        <w:tc>
          <w:tcPr>
            <w:tcW w:w="2357" w:type="dxa"/>
          </w:tcPr>
          <w:p w:rsidR="00F85A3E" w:rsidRPr="00E664F9" w:rsidRDefault="00F85A3E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6. Fotosynteza </w:t>
            </w:r>
          </w:p>
        </w:tc>
        <w:tc>
          <w:tcPr>
            <w:tcW w:w="2357" w:type="dxa"/>
          </w:tcPr>
          <w:p w:rsidR="00F85A3E" w:rsidRPr="00E664F9" w:rsidRDefault="00E664F9" w:rsidP="00A05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6E7" w:rsidRPr="00E664F9">
              <w:rPr>
                <w:rFonts w:ascii="Times New Roman" w:hAnsi="Times New Roman"/>
                <w:sz w:val="20"/>
                <w:szCs w:val="20"/>
              </w:rPr>
              <w:t xml:space="preserve">przedstawia zależność między oddychaniem komórkowym a fotosyntezą </w:t>
            </w:r>
          </w:p>
          <w:p w:rsidR="00D926E7" w:rsidRPr="00E664F9" w:rsidRDefault="00E664F9" w:rsidP="00A05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6E7" w:rsidRPr="00E664F9">
              <w:rPr>
                <w:rFonts w:ascii="Times New Roman" w:hAnsi="Times New Roman"/>
                <w:sz w:val="20"/>
                <w:szCs w:val="20"/>
              </w:rPr>
              <w:t xml:space="preserve">podaje ogólne równanie fotosyntezy </w:t>
            </w:r>
          </w:p>
          <w:p w:rsidR="00D926E7" w:rsidRPr="00E664F9" w:rsidRDefault="00E664F9" w:rsidP="00A05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6E7" w:rsidRPr="00E664F9">
              <w:rPr>
                <w:rFonts w:ascii="Times New Roman" w:hAnsi="Times New Roman"/>
                <w:sz w:val="20"/>
                <w:szCs w:val="20"/>
              </w:rPr>
              <w:t xml:space="preserve">zna istotę i znaczenia fotosyntezy </w:t>
            </w:r>
          </w:p>
          <w:p w:rsidR="00D926E7" w:rsidRPr="00E664F9" w:rsidRDefault="00E664F9" w:rsidP="00A05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6E7" w:rsidRPr="00E664F9">
              <w:rPr>
                <w:rFonts w:ascii="Times New Roman" w:hAnsi="Times New Roman"/>
                <w:sz w:val="20"/>
                <w:szCs w:val="20"/>
              </w:rPr>
              <w:t xml:space="preserve">dzieli organizmy ze względu na sposób odżywiania </w:t>
            </w:r>
          </w:p>
          <w:p w:rsidR="00167FCA" w:rsidRPr="00E664F9" w:rsidRDefault="00E664F9" w:rsidP="00A05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67FCA" w:rsidRPr="00E664F9">
              <w:rPr>
                <w:rFonts w:ascii="Times New Roman" w:hAnsi="Times New Roman"/>
                <w:sz w:val="20"/>
                <w:szCs w:val="20"/>
              </w:rPr>
              <w:t xml:space="preserve">podaje chloroplasty jako miejsce zachodzenia fotosyntezy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autotrofów i heterotrofów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ogólny przebieg fotosyntezy z podziałem na fazę jasną i ciemną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chloroplastów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rodzaje barwników </w:t>
            </w:r>
            <w:proofErr w:type="spellStart"/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fotosyntetycznych</w:t>
            </w:r>
            <w:proofErr w:type="spellEnd"/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rolę światła widzialnego w przebiegu fotosyntezy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rodzaje </w:t>
            </w:r>
            <w:proofErr w:type="spellStart"/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fotosyst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mów</w:t>
            </w:r>
            <w:proofErr w:type="spellEnd"/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przebieg fazy ciemnej fotosyntezy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różnicę pomiędzy roślinami C3 i C4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czynniki wpływające na przebieg fotosyntezy </w:t>
            </w:r>
          </w:p>
          <w:p w:rsidR="004C25A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25A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znaczenie fotosyntezy dla człowieka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lokalizację etapów fotosyntezy w obrębie chloroplastów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odmawia funkcje barwników </w:t>
            </w:r>
            <w:proofErr w:type="spellStart"/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fotosyntetycznych</w:t>
            </w:r>
            <w:proofErr w:type="spellEnd"/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podaje ich przykłady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zna zakres światła widzialnego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</w:t>
            </w:r>
            <w:r w:rsidR="00942F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bierze się zielona barwa liści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aparatu </w:t>
            </w:r>
            <w:proofErr w:type="spellStart"/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fotosyntetycznego</w:t>
            </w:r>
            <w:proofErr w:type="spellEnd"/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przebieg fazy jasnej fotosyntezy, wskazuje jej substraty i produkty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skład i znaczenie siły asymilacyjnej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różnicę pomiędzy fosforylacją niecykliczną i cykliczną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etapy cyklu Calvina i podaje jego substraty oraz produkty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blaszki liściowej roślin C4 w odniesieniu do roślin C3 </w:t>
            </w:r>
          </w:p>
          <w:p w:rsidR="00B57CB1" w:rsidRPr="00E664F9" w:rsidRDefault="00E664F9" w:rsidP="00B57C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przedstawia różnice w przebiegu fotosyntezy u roślin C4 i C3</w:t>
            </w:r>
          </w:p>
          <w:p w:rsidR="00B57CB1" w:rsidRPr="00E664F9" w:rsidRDefault="00E664F9" w:rsidP="00B57C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wpływ światła, temperatury na fotosyntezę </w:t>
            </w:r>
          </w:p>
          <w:p w:rsidR="00B57CB1" w:rsidRPr="00E664F9" w:rsidRDefault="00E664F9" w:rsidP="00B57C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przeprowadza i analizuje wyniki doświadczania dotyczącego wpływu natężenia światła na fotosyntezę </w:t>
            </w:r>
          </w:p>
          <w:p w:rsidR="00B57CB1" w:rsidRPr="00E664F9" w:rsidRDefault="00B57CB1" w:rsidP="00B57C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klasyfikuje barwniki </w:t>
            </w:r>
            <w:proofErr w:type="spellStart"/>
            <w:r w:rsidR="00D0776D" w:rsidRPr="00E664F9">
              <w:rPr>
                <w:rFonts w:ascii="Times New Roman" w:hAnsi="Times New Roman"/>
                <w:sz w:val="20"/>
                <w:szCs w:val="20"/>
              </w:rPr>
              <w:t>fotosyntetyczne</w:t>
            </w:r>
            <w:proofErr w:type="spellEnd"/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 na podstawie ich wzoru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interpretuje widmo absorpcyjne barwników </w:t>
            </w:r>
            <w:proofErr w:type="spellStart"/>
            <w:r w:rsidR="00D0776D" w:rsidRPr="00E664F9">
              <w:rPr>
                <w:rFonts w:ascii="Times New Roman" w:hAnsi="Times New Roman"/>
                <w:sz w:val="20"/>
                <w:szCs w:val="20"/>
              </w:rPr>
              <w:t>fotosyntetycznych</w:t>
            </w:r>
            <w:proofErr w:type="spellEnd"/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wyjaśnia mechanizm wzbudzania cząsteczki chlorofilu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wyjaśnia istotę fosforylacji </w:t>
            </w:r>
            <w:proofErr w:type="spellStart"/>
            <w:r w:rsidR="00D0776D" w:rsidRPr="00E664F9">
              <w:rPr>
                <w:rFonts w:ascii="Times New Roman" w:hAnsi="Times New Roman"/>
                <w:sz w:val="20"/>
                <w:szCs w:val="20"/>
              </w:rPr>
              <w:t>fotosyntetycznej</w:t>
            </w:r>
            <w:proofErr w:type="spellEnd"/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omawia przebieg fosforylacji cyklicznej i podaje jej znaczenie </w:t>
            </w:r>
          </w:p>
          <w:p w:rsidR="00D0776D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776D" w:rsidRPr="00E664F9">
              <w:rPr>
                <w:rFonts w:ascii="Times New Roman" w:hAnsi="Times New Roman"/>
                <w:sz w:val="20"/>
                <w:szCs w:val="20"/>
              </w:rPr>
              <w:t xml:space="preserve">omawia udział rozkładu wody w niecyklicznym transporcie elektronów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omawia proces syntezy ATP i teorię </w:t>
            </w:r>
            <w:proofErr w:type="spellStart"/>
            <w:r w:rsidR="00B57CB1" w:rsidRPr="00E664F9">
              <w:rPr>
                <w:rFonts w:ascii="Times New Roman" w:hAnsi="Times New Roman"/>
                <w:sz w:val="20"/>
                <w:szCs w:val="20"/>
              </w:rPr>
              <w:t>chemioosmotyczną</w:t>
            </w:r>
            <w:proofErr w:type="spellEnd"/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>wyjaśnia dualistyczn</w:t>
            </w:r>
            <w:r w:rsidR="00942F84">
              <w:rPr>
                <w:rFonts w:ascii="Times New Roman" w:hAnsi="Times New Roman"/>
                <w:sz w:val="20"/>
                <w:szCs w:val="20"/>
              </w:rPr>
              <w:t>ą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 rolę </w:t>
            </w:r>
            <w:proofErr w:type="spellStart"/>
            <w:r w:rsidR="00B57CB1" w:rsidRPr="00E664F9">
              <w:rPr>
                <w:rFonts w:ascii="Times New Roman" w:hAnsi="Times New Roman"/>
                <w:sz w:val="20"/>
                <w:szCs w:val="20"/>
              </w:rPr>
              <w:t>Rubisco</w:t>
            </w:r>
            <w:proofErr w:type="spellEnd"/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różnice w przebiegu fotosyntezy u roślin C4, C3 i CAM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analizuje wpływ czynników fizycznych na przebieg fotosyntezy i przedstawia mechanizmy adaptacyjne roślin do wzrostu w niekorzystnych warunkach.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metody badania fotosyntezy </w:t>
            </w:r>
          </w:p>
          <w:p w:rsidR="00B57CB1" w:rsidRPr="00E664F9" w:rsidRDefault="00E664F9" w:rsidP="00D07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samodzielnie przeprowadza rozdział barwników </w:t>
            </w:r>
            <w:proofErr w:type="spellStart"/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fotosyntetycznych</w:t>
            </w:r>
            <w:proofErr w:type="spellEnd"/>
            <w:r w:rsidR="00B57CB1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</w:t>
            </w:r>
            <w:r w:rsidR="00FE4B0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bibule</w:t>
            </w:r>
          </w:p>
        </w:tc>
        <w:tc>
          <w:tcPr>
            <w:tcW w:w="2358" w:type="dxa"/>
          </w:tcPr>
          <w:p w:rsidR="00F85A3E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tworzy logiczny związek i wyjaśnia ogólne powiązanie procesów metabolicznych w komórce roślinnej </w:t>
            </w:r>
          </w:p>
          <w:p w:rsidR="00B57CB1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prezentacja na temat </w:t>
            </w:r>
            <w:r w:rsidR="00942F84">
              <w:rPr>
                <w:rFonts w:ascii="Times New Roman" w:hAnsi="Times New Roman"/>
                <w:sz w:val="20"/>
                <w:szCs w:val="20"/>
              </w:rPr>
              <w:t>„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>OXY</w:t>
            </w:r>
            <w:r w:rsidR="00942F8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B57CB1" w:rsidRPr="00E664F9">
              <w:rPr>
                <w:rFonts w:ascii="Times New Roman" w:hAnsi="Times New Roman"/>
                <w:sz w:val="20"/>
                <w:szCs w:val="20"/>
              </w:rPr>
              <w:t>tree</w:t>
            </w:r>
            <w:proofErr w:type="spellEnd"/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B57CB1" w:rsidRPr="00E664F9" w:rsidRDefault="00E664F9" w:rsidP="00DB41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>samodzielne zaplanowanie, wykonanie i przeprowadzenie do</w:t>
            </w:r>
            <w:r w:rsidR="00DB4114" w:rsidRPr="00E664F9">
              <w:rPr>
                <w:rFonts w:ascii="Times New Roman" w:hAnsi="Times New Roman"/>
                <w:sz w:val="20"/>
                <w:szCs w:val="20"/>
              </w:rPr>
              <w:t>świadczenia wykazującego wpływ niskiej temperatury</w:t>
            </w:r>
            <w:r w:rsidR="00B57CB1" w:rsidRPr="00E664F9">
              <w:rPr>
                <w:rFonts w:ascii="Times New Roman" w:hAnsi="Times New Roman"/>
                <w:sz w:val="20"/>
                <w:szCs w:val="20"/>
              </w:rPr>
              <w:t xml:space="preserve"> na przebieg fotosyntezy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4F9" w:rsidRPr="00E664F9" w:rsidTr="0086780C">
        <w:tc>
          <w:tcPr>
            <w:tcW w:w="2357" w:type="dxa"/>
          </w:tcPr>
          <w:p w:rsidR="00F85A3E" w:rsidRPr="00E664F9" w:rsidRDefault="00F85A3E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7. Chemosynteza </w:t>
            </w:r>
          </w:p>
        </w:tc>
        <w:tc>
          <w:tcPr>
            <w:tcW w:w="2357" w:type="dxa"/>
          </w:tcPr>
          <w:p w:rsidR="00F85A3E" w:rsidRPr="00E664F9" w:rsidRDefault="00E664F9" w:rsidP="001A65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4B08" w:rsidRPr="00E664F9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FE4B08" w:rsidRPr="00886646">
              <w:rPr>
                <w:rFonts w:ascii="Times New Roman" w:hAnsi="Times New Roman"/>
                <w:i/>
                <w:sz w:val="20"/>
                <w:szCs w:val="20"/>
              </w:rPr>
              <w:t>chemosynteza</w:t>
            </w:r>
            <w:r w:rsidR="00FE4B08"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E4B08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istotę chemosyntezy </w:t>
            </w:r>
          </w:p>
        </w:tc>
        <w:tc>
          <w:tcPr>
            <w:tcW w:w="2357" w:type="dxa"/>
          </w:tcPr>
          <w:p w:rsidR="00F85A3E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przebieg chemosyntezy </w:t>
            </w:r>
          </w:p>
          <w:p w:rsidR="00A743C6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</w:t>
            </w:r>
            <w:proofErr w:type="spellStart"/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chemolitotrofów</w:t>
            </w:r>
            <w:proofErr w:type="spellEnd"/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chemoorganotrofów</w:t>
            </w:r>
            <w:proofErr w:type="spellEnd"/>
            <w:r w:rsidR="00A743C6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F85A3E" w:rsidRPr="00E664F9" w:rsidRDefault="00E664F9" w:rsidP="00A743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43C6" w:rsidRPr="00E664F9">
              <w:rPr>
                <w:rFonts w:ascii="Times New Roman" w:hAnsi="Times New Roman"/>
                <w:sz w:val="20"/>
                <w:szCs w:val="20"/>
              </w:rPr>
              <w:t xml:space="preserve">podaje przykłady organizmów </w:t>
            </w:r>
            <w:proofErr w:type="spellStart"/>
            <w:r w:rsidR="00A743C6" w:rsidRPr="00E664F9">
              <w:rPr>
                <w:rFonts w:ascii="Times New Roman" w:hAnsi="Times New Roman"/>
                <w:sz w:val="20"/>
                <w:szCs w:val="20"/>
              </w:rPr>
              <w:t>chemosyntetyzujących</w:t>
            </w:r>
            <w:proofErr w:type="spellEnd"/>
            <w:r w:rsidR="00A743C6" w:rsidRPr="00E664F9">
              <w:rPr>
                <w:rFonts w:ascii="Times New Roman" w:hAnsi="Times New Roman"/>
                <w:sz w:val="20"/>
                <w:szCs w:val="20"/>
              </w:rPr>
              <w:t xml:space="preserve"> i przebieg przeprowadzanej przez nie chemosyntezy </w:t>
            </w:r>
          </w:p>
        </w:tc>
        <w:tc>
          <w:tcPr>
            <w:tcW w:w="2358" w:type="dxa"/>
          </w:tcPr>
          <w:p w:rsidR="00F85A3E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43C6" w:rsidRPr="00E664F9">
              <w:rPr>
                <w:rFonts w:ascii="Times New Roman" w:hAnsi="Times New Roman"/>
                <w:sz w:val="20"/>
                <w:szCs w:val="20"/>
              </w:rPr>
              <w:t xml:space="preserve">wykazuje związek chemosyntezy z początkami życia na Ziemi </w:t>
            </w:r>
          </w:p>
        </w:tc>
      </w:tr>
      <w:tr w:rsidR="00E664F9" w:rsidRPr="00E664F9" w:rsidTr="00391AC5">
        <w:tc>
          <w:tcPr>
            <w:tcW w:w="14144" w:type="dxa"/>
            <w:gridSpan w:val="6"/>
          </w:tcPr>
          <w:p w:rsidR="001F4637" w:rsidRPr="00E664F9" w:rsidRDefault="00F567AD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V. PODZIAŁY KOMÓRKOWE</w:t>
            </w:r>
          </w:p>
        </w:tc>
      </w:tr>
      <w:tr w:rsidR="00E664F9" w:rsidRPr="00E664F9" w:rsidTr="00F567AD">
        <w:trPr>
          <w:trHeight w:val="1134"/>
        </w:trPr>
        <w:tc>
          <w:tcPr>
            <w:tcW w:w="2357" w:type="dxa"/>
          </w:tcPr>
          <w:p w:rsidR="007214A4" w:rsidRPr="00E664F9" w:rsidRDefault="007214A4" w:rsidP="005C2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 w:rsidR="003D27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664F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:rsidR="007214A4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wymienia rodzaje podziałów komórki 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ch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>a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rakteryzuje etapy cyklu komórkowego</w:t>
            </w:r>
          </w:p>
          <w:p w:rsidR="007214A4" w:rsidRPr="00E664F9" w:rsidRDefault="007214A4" w:rsidP="00391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7214A4" w:rsidRPr="00E664F9">
              <w:rPr>
                <w:rFonts w:ascii="Times New Roman" w:hAnsi="Times New Roman"/>
                <w:i/>
                <w:sz w:val="20"/>
                <w:szCs w:val="20"/>
              </w:rPr>
              <w:t>kariokineza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214A4" w:rsidRPr="00E664F9">
              <w:rPr>
                <w:rFonts w:ascii="Times New Roman" w:hAnsi="Times New Roman"/>
                <w:i/>
                <w:sz w:val="20"/>
                <w:szCs w:val="20"/>
              </w:rPr>
              <w:t>cytokineza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</w:p>
          <w:p w:rsidR="007214A4" w:rsidRPr="00E664F9" w:rsidRDefault="007214A4" w:rsidP="007214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</w:p>
          <w:p w:rsidR="007214A4" w:rsidRPr="00E664F9" w:rsidRDefault="00E664F9" w:rsidP="00391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charakteryzuje poszczególne etapy interfazy </w:t>
            </w:r>
          </w:p>
          <w:p w:rsidR="007214A4" w:rsidRPr="00E664F9" w:rsidRDefault="007214A4" w:rsidP="00391AC5">
            <w:pPr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7214A4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opisuje na przykładach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>komórki w fazie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="00562E1E" w:rsidRPr="00E664F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0 </w:t>
            </w:r>
          </w:p>
        </w:tc>
      </w:tr>
      <w:tr w:rsidR="00E664F9" w:rsidRPr="00E664F9" w:rsidTr="0086780C">
        <w:trPr>
          <w:trHeight w:val="283"/>
        </w:trPr>
        <w:tc>
          <w:tcPr>
            <w:tcW w:w="2357" w:type="dxa"/>
          </w:tcPr>
          <w:p w:rsidR="00D7473A" w:rsidRPr="00E664F9" w:rsidRDefault="001F4637" w:rsidP="005C2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>w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ymienia etapy mitozy</w:t>
            </w:r>
          </w:p>
        </w:tc>
        <w:tc>
          <w:tcPr>
            <w:tcW w:w="2357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rozpoznaje etapy mitozy </w:t>
            </w:r>
          </w:p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charakteryzuje przebieg poszczególnych etapów mitozy </w:t>
            </w:r>
          </w:p>
          <w:p w:rsidR="00D7473A" w:rsidRPr="00E664F9" w:rsidRDefault="00D7473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214A4" w:rsidRPr="00E664F9" w:rsidRDefault="00E664F9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ilustruje poszczególne etapy mitozy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i rozróżnia w nich komórki</w:t>
            </w:r>
          </w:p>
          <w:p w:rsidR="00D7473A" w:rsidRPr="00E664F9" w:rsidRDefault="00D7473A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</w:p>
          <w:p w:rsidR="006C2E59" w:rsidRPr="00E664F9" w:rsidRDefault="00E664F9" w:rsidP="006C2E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</w:p>
          <w:p w:rsidR="00D7473A" w:rsidRPr="00E664F9" w:rsidRDefault="00D7473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wyjaśnia i </w:t>
            </w:r>
            <w:r w:rsidR="006C2E59" w:rsidRPr="00E664F9">
              <w:rPr>
                <w:rFonts w:ascii="Times New Roman" w:hAnsi="Times New Roman"/>
                <w:sz w:val="20"/>
                <w:szCs w:val="20"/>
              </w:rPr>
              <w:t>porównuje zróżnicowanie cytokinezy u zielenic</w:t>
            </w:r>
          </w:p>
          <w:p w:rsidR="00D7473A" w:rsidRPr="00E664F9" w:rsidRDefault="00D7473A" w:rsidP="006C2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F9" w:rsidRPr="00E664F9" w:rsidTr="0086780C">
        <w:tc>
          <w:tcPr>
            <w:tcW w:w="2357" w:type="dxa"/>
          </w:tcPr>
          <w:p w:rsidR="00D7473A" w:rsidRPr="00E664F9" w:rsidRDefault="00A002A4" w:rsidP="005C2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4"/>
                <w:sz w:val="20"/>
                <w:szCs w:val="20"/>
              </w:rPr>
              <w:t>3. Inne sposoby podziału jądra komórkowego</w:t>
            </w:r>
            <w:r w:rsidR="00E664F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7473A" w:rsidRPr="00E664F9" w:rsidRDefault="00E664F9" w:rsidP="00942F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wymienia inne sposoby podziału j</w:t>
            </w:r>
            <w:r w:rsidR="00942F84">
              <w:rPr>
                <w:rFonts w:ascii="Times New Roman" w:hAnsi="Times New Roman"/>
                <w:sz w:val="20"/>
                <w:szCs w:val="20"/>
              </w:rPr>
              <w:t>ą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dra komórkowego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omawia różnice między amitozą a endomitozą</w:t>
            </w:r>
          </w:p>
        </w:tc>
        <w:tc>
          <w:tcPr>
            <w:tcW w:w="2357" w:type="dxa"/>
          </w:tcPr>
          <w:p w:rsidR="007214A4" w:rsidRPr="00E664F9" w:rsidRDefault="00E664F9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 xml:space="preserve">określa skutki zaburzeń cyklu komórkowego </w:t>
            </w:r>
          </w:p>
          <w:p w:rsidR="00D7473A" w:rsidRPr="00E664F9" w:rsidRDefault="00E664F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</w:p>
        </w:tc>
        <w:tc>
          <w:tcPr>
            <w:tcW w:w="2358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wyjaśnia, na czym polega programowana śmierć komórki </w:t>
            </w:r>
          </w:p>
          <w:p w:rsidR="00D7473A" w:rsidRPr="00E664F9" w:rsidRDefault="00E664F9" w:rsidP="00562E1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</w:p>
        </w:tc>
        <w:tc>
          <w:tcPr>
            <w:tcW w:w="2358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652D" w:rsidRPr="00E664F9">
              <w:rPr>
                <w:rFonts w:ascii="Times New Roman" w:hAnsi="Times New Roman"/>
                <w:sz w:val="20"/>
                <w:szCs w:val="20"/>
              </w:rPr>
              <w:t>ocenia biologiczne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 znaczenie amitozy i endomitozy</w:t>
            </w:r>
          </w:p>
        </w:tc>
      </w:tr>
      <w:tr w:rsidR="00E664F9" w:rsidRPr="00E664F9" w:rsidTr="0086780C">
        <w:tc>
          <w:tcPr>
            <w:tcW w:w="2357" w:type="dxa"/>
          </w:tcPr>
          <w:p w:rsidR="00D7473A" w:rsidRPr="00E664F9" w:rsidRDefault="001F4637" w:rsidP="005C2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4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4. Mejoza </w:t>
            </w:r>
          </w:p>
        </w:tc>
        <w:tc>
          <w:tcPr>
            <w:tcW w:w="2357" w:type="dxa"/>
          </w:tcPr>
          <w:p w:rsidR="00D7473A" w:rsidRPr="00E664F9" w:rsidRDefault="00E664F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14A4" w:rsidRPr="00E664F9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</w:p>
        </w:tc>
        <w:tc>
          <w:tcPr>
            <w:tcW w:w="2357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rozpoznaje etapy mejozy</w:t>
            </w:r>
          </w:p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charakteryzuje przebieg poszczególnych etapów mejozy</w:t>
            </w:r>
          </w:p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r w:rsidR="00562E1E" w:rsidRPr="00E664F9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942F8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562E1E" w:rsidRPr="00E664F9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</w:p>
          <w:p w:rsidR="00D7473A" w:rsidRPr="00E664F9" w:rsidRDefault="00D7473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7214A4" w:rsidRPr="00E664F9" w:rsidRDefault="00942F84" w:rsidP="007214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E66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4A4" w:rsidRPr="00E664F9">
              <w:rPr>
                <w:rFonts w:ascii="Times New Roman" w:hAnsi="Times New Roman"/>
                <w:sz w:val="20"/>
                <w:szCs w:val="20"/>
              </w:rPr>
              <w:t>ilustruje poszczególne etapy mejozy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 xml:space="preserve"> i rozróżnia w nich komórki</w:t>
            </w:r>
          </w:p>
          <w:p w:rsidR="00D7473A" w:rsidRPr="00E664F9" w:rsidRDefault="00D7473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562E1E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</w:p>
          <w:p w:rsidR="005D652D" w:rsidRPr="00E664F9" w:rsidRDefault="00E664F9" w:rsidP="00562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652D" w:rsidRPr="00E664F9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proofErr w:type="spellStart"/>
            <w:r w:rsidR="005D652D" w:rsidRPr="00E664F9">
              <w:rPr>
                <w:rFonts w:ascii="Times New Roman" w:hAnsi="Times New Roman"/>
                <w:sz w:val="20"/>
                <w:szCs w:val="20"/>
              </w:rPr>
              <w:t>postagamiczną</w:t>
            </w:r>
            <w:proofErr w:type="spellEnd"/>
            <w:r w:rsidR="005D652D" w:rsidRPr="00E664F9">
              <w:rPr>
                <w:rFonts w:ascii="Times New Roman" w:hAnsi="Times New Roman"/>
                <w:sz w:val="20"/>
                <w:szCs w:val="20"/>
              </w:rPr>
              <w:t>, pośrednią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652D" w:rsidRPr="00E664F9">
              <w:rPr>
                <w:rFonts w:ascii="Times New Roman" w:hAnsi="Times New Roman"/>
                <w:sz w:val="20"/>
                <w:szCs w:val="20"/>
              </w:rPr>
              <w:t>pregamiczną</w:t>
            </w:r>
            <w:proofErr w:type="spellEnd"/>
          </w:p>
          <w:p w:rsidR="00D7473A" w:rsidRPr="00E664F9" w:rsidRDefault="00D7473A" w:rsidP="00022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7473A" w:rsidRPr="00E664F9" w:rsidRDefault="00E664F9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2E1E" w:rsidRPr="00E664F9">
              <w:rPr>
                <w:rFonts w:ascii="Times New Roman" w:hAnsi="Times New Roman"/>
                <w:sz w:val="20"/>
                <w:szCs w:val="20"/>
              </w:rPr>
              <w:t>określa biologiczne znaczenie mitozy i mejozy</w:t>
            </w:r>
          </w:p>
        </w:tc>
      </w:tr>
    </w:tbl>
    <w:p w:rsidR="00800EBE" w:rsidRPr="00391AC5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391AC5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391AC5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391AC5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391AC5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391AC5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95" w:rsidRDefault="00E97C95" w:rsidP="00E13F7C">
      <w:pPr>
        <w:spacing w:after="0" w:line="240" w:lineRule="auto"/>
      </w:pPr>
      <w:r>
        <w:separator/>
      </w:r>
    </w:p>
  </w:endnote>
  <w:endnote w:type="continuationSeparator" w:id="0">
    <w:p w:rsidR="00E97C95" w:rsidRDefault="00E97C95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95" w:rsidRDefault="00E97C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646">
      <w:rPr>
        <w:noProof/>
      </w:rPr>
      <w:t>3</w:t>
    </w:r>
    <w:r>
      <w:rPr>
        <w:noProof/>
      </w:rPr>
      <w:fldChar w:fldCharType="end"/>
    </w:r>
  </w:p>
  <w:p w:rsidR="00E97C95" w:rsidRDefault="00E9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95" w:rsidRDefault="00E97C95" w:rsidP="00E13F7C">
      <w:pPr>
        <w:spacing w:after="0" w:line="240" w:lineRule="auto"/>
      </w:pPr>
      <w:r>
        <w:separator/>
      </w:r>
    </w:p>
  </w:footnote>
  <w:footnote w:type="continuationSeparator" w:id="0">
    <w:p w:rsidR="00E97C95" w:rsidRDefault="00E97C95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231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C0B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A54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2DC0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0B7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414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CE5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67FCA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216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141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2EFA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E32"/>
    <w:rsid w:val="002E7F26"/>
    <w:rsid w:val="002F1192"/>
    <w:rsid w:val="002F1467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3F45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6F8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5CE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AC5"/>
    <w:rsid w:val="00391BA7"/>
    <w:rsid w:val="00391EE4"/>
    <w:rsid w:val="003921F4"/>
    <w:rsid w:val="00392460"/>
    <w:rsid w:val="00392737"/>
    <w:rsid w:val="00392A3A"/>
    <w:rsid w:val="0039358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7D3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0CF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B7BA7"/>
    <w:rsid w:val="004C0409"/>
    <w:rsid w:val="004C05EB"/>
    <w:rsid w:val="004C0747"/>
    <w:rsid w:val="004C091E"/>
    <w:rsid w:val="004C0C89"/>
    <w:rsid w:val="004C0F0A"/>
    <w:rsid w:val="004C1BB2"/>
    <w:rsid w:val="004C1EF6"/>
    <w:rsid w:val="004C25AE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E1E"/>
    <w:rsid w:val="00562FE7"/>
    <w:rsid w:val="0056362F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B8B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52D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E1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48F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14E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2E59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4A4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31B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197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1900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6A0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0F2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66A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46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2AB8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E56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3E8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2F84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684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572"/>
    <w:rsid w:val="009977CE"/>
    <w:rsid w:val="00997EA9"/>
    <w:rsid w:val="009A001F"/>
    <w:rsid w:val="009A0237"/>
    <w:rsid w:val="009A0F35"/>
    <w:rsid w:val="009A151D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A4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5FA4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3C6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D15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CB1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C9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AF0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B94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2C2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0BA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3BA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7F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76D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A3E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6E7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114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94F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4F9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6A2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91C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C95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7E4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9DB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5A3E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3D8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2EC9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08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3E6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3D47-E0FD-4EF3-9A2C-32A4C1D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435</TotalTime>
  <Pages>16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Izabela Kulaszewicz</cp:lastModifiedBy>
  <cp:revision>60</cp:revision>
  <dcterms:created xsi:type="dcterms:W3CDTF">2019-02-21T11:19:00Z</dcterms:created>
  <dcterms:modified xsi:type="dcterms:W3CDTF">2019-05-24T05:28:00Z</dcterms:modified>
</cp:coreProperties>
</file>