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77" w:rsidRPr="007D3577" w:rsidRDefault="007D3577" w:rsidP="007D3577">
      <w:pPr>
        <w:pBdr>
          <w:bottom w:val="single" w:sz="8" w:space="4" w:color="4F81BD"/>
        </w:pBdr>
        <w:spacing w:after="300" w:line="240" w:lineRule="auto"/>
        <w:contextualSpacing/>
        <w:rPr>
          <w:rFonts w:eastAsia="Times New Roman"/>
          <w:color w:val="17365D"/>
          <w:spacing w:val="5"/>
          <w:kern w:val="28"/>
          <w:sz w:val="36"/>
          <w:szCs w:val="36"/>
        </w:rPr>
      </w:pPr>
      <w:bookmarkStart w:id="0" w:name="_GoBack"/>
      <w:bookmarkEnd w:id="0"/>
      <w:r w:rsidRPr="007D3577">
        <w:rPr>
          <w:rFonts w:eastAsia="Times New Roman"/>
          <w:color w:val="17365D"/>
          <w:spacing w:val="5"/>
          <w:kern w:val="28"/>
          <w:sz w:val="36"/>
          <w:szCs w:val="36"/>
        </w:rPr>
        <w:t xml:space="preserve">PLAN WYNIKOWY Z </w:t>
      </w:r>
      <w:r>
        <w:rPr>
          <w:rFonts w:eastAsia="Times New Roman"/>
          <w:color w:val="17365D"/>
          <w:spacing w:val="5"/>
          <w:kern w:val="28"/>
          <w:sz w:val="36"/>
          <w:szCs w:val="36"/>
        </w:rPr>
        <w:t xml:space="preserve">MUZYKI </w:t>
      </w:r>
      <w:r w:rsidRPr="007D3577">
        <w:rPr>
          <w:rFonts w:eastAsia="Times New Roman"/>
          <w:color w:val="17365D"/>
          <w:spacing w:val="5"/>
          <w:kern w:val="28"/>
          <w:sz w:val="36"/>
          <w:szCs w:val="36"/>
        </w:rPr>
        <w:t>– KLASA PIERWSZA SZKOŁY PONADPODSTAWOWEJ</w:t>
      </w:r>
      <w:r>
        <w:rPr>
          <w:rFonts w:eastAsia="Times New Roman"/>
          <w:color w:val="17365D"/>
          <w:spacing w:val="5"/>
          <w:kern w:val="28"/>
          <w:sz w:val="36"/>
          <w:szCs w:val="36"/>
        </w:rPr>
        <w:t>, ZAKRES PODSTAWOWY</w:t>
      </w:r>
    </w:p>
    <w:p w:rsidR="007D3577" w:rsidRDefault="007D3577" w:rsidP="007D3577">
      <w:pPr>
        <w:spacing w:after="0" w:line="240" w:lineRule="auto"/>
      </w:pPr>
    </w:p>
    <w:p w:rsidR="007D3577" w:rsidRPr="007D3577" w:rsidRDefault="007D3577" w:rsidP="007D3577">
      <w:pPr>
        <w:spacing w:after="0" w:line="240" w:lineRule="auto"/>
        <w:rPr>
          <w:b/>
          <w:i/>
        </w:rPr>
      </w:pPr>
      <w:r w:rsidRPr="007D3577">
        <w:t xml:space="preserve">Plan wynikowy został skonstruowany na podstawie </w:t>
      </w:r>
      <w:r w:rsidR="00154E90" w:rsidRPr="00154E90">
        <w:rPr>
          <w:b/>
        </w:rPr>
        <w:t xml:space="preserve">Rozporządzenia Ministra Edukacji Narodowej </w:t>
      </w:r>
      <w:r w:rsidRPr="00154E90">
        <w:rPr>
          <w:b/>
        </w:rPr>
        <w:t>z dnia 30 stycznia 2018</w:t>
      </w:r>
      <w:r w:rsidR="00154E90">
        <w:rPr>
          <w:b/>
        </w:rPr>
        <w:t xml:space="preserve"> </w:t>
      </w:r>
      <w:r w:rsidRPr="00154E90">
        <w:rPr>
          <w:b/>
        </w:rPr>
        <w:t>r.</w:t>
      </w:r>
      <w:r w:rsidRPr="007D3577">
        <w:rPr>
          <w:b/>
          <w:i/>
        </w:rPr>
        <w:t xml:space="preserve"> </w:t>
      </w:r>
    </w:p>
    <w:p w:rsidR="007D3577" w:rsidRPr="007D3577" w:rsidRDefault="007D3577" w:rsidP="007D3577">
      <w:pPr>
        <w:spacing w:after="0" w:line="240" w:lineRule="auto"/>
        <w:rPr>
          <w:b/>
        </w:rPr>
      </w:pPr>
      <w:r w:rsidRPr="007D3577">
        <w:rPr>
          <w:b/>
        </w:rPr>
        <w:t xml:space="preserve">w sprawie podstawy programowej kształcenia ogólnego dla liceum ogólnokształcącego, technikum oraz branżowej szkoły II stopnia. </w:t>
      </w:r>
    </w:p>
    <w:p w:rsidR="00800EBE" w:rsidRPr="00EE1185" w:rsidRDefault="00800EBE" w:rsidP="003E3455">
      <w:pPr>
        <w:spacing w:after="0"/>
        <w:contextualSpacing/>
        <w:rPr>
          <w:rFonts w:ascii="Times New Roman" w:hAnsi="Times New Roman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2089"/>
        <w:gridCol w:w="2477"/>
        <w:gridCol w:w="2123"/>
        <w:gridCol w:w="2260"/>
        <w:gridCol w:w="2143"/>
      </w:tblGrid>
      <w:tr w:rsidR="00C6689F" w:rsidRPr="001C6563" w:rsidTr="005D7163">
        <w:tc>
          <w:tcPr>
            <w:tcW w:w="3052" w:type="dxa"/>
          </w:tcPr>
          <w:p w:rsidR="00800EBE" w:rsidRPr="001C6563" w:rsidRDefault="00800EBE" w:rsidP="00B62A3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1C6563">
              <w:rPr>
                <w:rFonts w:asciiTheme="minorHAnsi" w:hAnsiTheme="minorHAnsi"/>
                <w:b/>
              </w:rPr>
              <w:t>Temat</w:t>
            </w:r>
          </w:p>
          <w:p w:rsidR="00800EBE" w:rsidRPr="001C6563" w:rsidRDefault="00800EBE" w:rsidP="00B62A3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89" w:type="dxa"/>
          </w:tcPr>
          <w:p w:rsidR="001C6563" w:rsidRPr="001C6563" w:rsidRDefault="001C6563" w:rsidP="00B62A3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1C6563">
              <w:rPr>
                <w:rFonts w:asciiTheme="minorHAnsi" w:hAnsiTheme="minorHAnsi"/>
                <w:b/>
              </w:rPr>
              <w:t>Wymagania konieczne</w:t>
            </w:r>
          </w:p>
          <w:p w:rsidR="00800EBE" w:rsidRPr="001C6563" w:rsidRDefault="001C6563" w:rsidP="001C656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(o</w:t>
            </w:r>
            <w:r w:rsidR="00800EBE" w:rsidRPr="001C6563">
              <w:rPr>
                <w:rFonts w:asciiTheme="minorHAnsi" w:hAnsiTheme="minorHAnsi"/>
                <w:b/>
              </w:rPr>
              <w:t>cena dopuszczająca</w:t>
            </w:r>
            <w:r>
              <w:rPr>
                <w:rFonts w:asciiTheme="minorHAnsi" w:hAnsiTheme="minorHAnsi"/>
                <w:b/>
              </w:rPr>
              <w:t>)</w:t>
            </w:r>
            <w:r w:rsidR="00154E90">
              <w:t xml:space="preserve"> </w:t>
            </w:r>
            <w:r w:rsidR="00154E90" w:rsidRPr="00154E90">
              <w:rPr>
                <w:rFonts w:asciiTheme="minorHAnsi" w:hAnsiTheme="minorHAnsi"/>
                <w:b/>
              </w:rPr>
              <w:t>Uczeń:</w:t>
            </w:r>
          </w:p>
        </w:tc>
        <w:tc>
          <w:tcPr>
            <w:tcW w:w="2477" w:type="dxa"/>
          </w:tcPr>
          <w:p w:rsidR="001C6563" w:rsidRPr="001C6563" w:rsidRDefault="001C6563" w:rsidP="00B62A3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1C6563">
              <w:rPr>
                <w:rFonts w:asciiTheme="minorHAnsi" w:hAnsiTheme="minorHAnsi"/>
                <w:b/>
              </w:rPr>
              <w:t>Wymagania podstawowe</w:t>
            </w:r>
          </w:p>
          <w:p w:rsidR="00800EBE" w:rsidRPr="001C6563" w:rsidRDefault="001C6563" w:rsidP="001C656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(o</w:t>
            </w:r>
            <w:r w:rsidR="00800EBE" w:rsidRPr="001C6563">
              <w:rPr>
                <w:rFonts w:asciiTheme="minorHAnsi" w:hAnsiTheme="minorHAnsi"/>
                <w:b/>
              </w:rPr>
              <w:t>cena dostateczna</w:t>
            </w:r>
            <w:r>
              <w:rPr>
                <w:rFonts w:asciiTheme="minorHAnsi" w:hAnsiTheme="minorHAnsi"/>
                <w:b/>
              </w:rPr>
              <w:t>)</w:t>
            </w:r>
            <w:r w:rsidR="00154E90">
              <w:t xml:space="preserve"> </w:t>
            </w:r>
            <w:r w:rsidR="00154E90" w:rsidRPr="00154E90">
              <w:rPr>
                <w:rFonts w:asciiTheme="minorHAnsi" w:hAnsiTheme="minorHAnsi"/>
                <w:b/>
              </w:rPr>
              <w:t>Uczeń:</w:t>
            </w:r>
          </w:p>
        </w:tc>
        <w:tc>
          <w:tcPr>
            <w:tcW w:w="2123" w:type="dxa"/>
          </w:tcPr>
          <w:p w:rsidR="001C6563" w:rsidRPr="001C6563" w:rsidRDefault="001C6563" w:rsidP="00B62A3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1C6563">
              <w:rPr>
                <w:rFonts w:asciiTheme="minorHAnsi" w:hAnsiTheme="minorHAnsi"/>
                <w:b/>
              </w:rPr>
              <w:t>Wymagania rozszerzające</w:t>
            </w:r>
          </w:p>
          <w:p w:rsidR="00800EBE" w:rsidRPr="001C6563" w:rsidRDefault="001C6563" w:rsidP="001C656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(o</w:t>
            </w:r>
            <w:r w:rsidR="00800EBE" w:rsidRPr="001C6563">
              <w:rPr>
                <w:rFonts w:asciiTheme="minorHAnsi" w:hAnsiTheme="minorHAnsi"/>
                <w:b/>
              </w:rPr>
              <w:t>cena dobra</w:t>
            </w:r>
            <w:r>
              <w:rPr>
                <w:rFonts w:asciiTheme="minorHAnsi" w:hAnsiTheme="minorHAnsi"/>
                <w:b/>
              </w:rPr>
              <w:t>)</w:t>
            </w:r>
            <w:r w:rsidR="00154E90">
              <w:t xml:space="preserve"> </w:t>
            </w:r>
            <w:r w:rsidR="00154E90" w:rsidRPr="00154E90">
              <w:rPr>
                <w:rFonts w:asciiTheme="minorHAnsi" w:hAnsiTheme="minorHAnsi"/>
                <w:b/>
              </w:rPr>
              <w:t>Uczeń:</w:t>
            </w:r>
          </w:p>
        </w:tc>
        <w:tc>
          <w:tcPr>
            <w:tcW w:w="2260" w:type="dxa"/>
          </w:tcPr>
          <w:p w:rsidR="001C6563" w:rsidRPr="001C6563" w:rsidRDefault="001C6563" w:rsidP="00B62A3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1C6563">
              <w:rPr>
                <w:rFonts w:asciiTheme="minorHAnsi" w:hAnsiTheme="minorHAnsi"/>
                <w:b/>
              </w:rPr>
              <w:t>Wymagania dopełniające</w:t>
            </w:r>
          </w:p>
          <w:p w:rsidR="00800EBE" w:rsidRPr="001C6563" w:rsidRDefault="001C6563" w:rsidP="001C656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(o</w:t>
            </w:r>
            <w:r w:rsidR="00800EBE" w:rsidRPr="001C6563">
              <w:rPr>
                <w:rFonts w:asciiTheme="minorHAnsi" w:hAnsiTheme="minorHAnsi"/>
                <w:b/>
              </w:rPr>
              <w:t>cena bardzo dobra</w:t>
            </w:r>
            <w:r>
              <w:rPr>
                <w:rFonts w:asciiTheme="minorHAnsi" w:hAnsiTheme="minorHAnsi"/>
                <w:b/>
              </w:rPr>
              <w:t>)</w:t>
            </w:r>
            <w:r w:rsidR="00154E90">
              <w:t xml:space="preserve"> </w:t>
            </w:r>
            <w:r w:rsidR="00154E90" w:rsidRPr="00154E90">
              <w:rPr>
                <w:rFonts w:asciiTheme="minorHAnsi" w:hAnsiTheme="minorHAnsi"/>
                <w:b/>
              </w:rPr>
              <w:t>Uczeń:</w:t>
            </w:r>
          </w:p>
        </w:tc>
        <w:tc>
          <w:tcPr>
            <w:tcW w:w="2143" w:type="dxa"/>
          </w:tcPr>
          <w:p w:rsidR="001C6563" w:rsidRPr="001C6563" w:rsidRDefault="001C6563" w:rsidP="00B62A3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1C6563">
              <w:rPr>
                <w:rFonts w:asciiTheme="minorHAnsi" w:hAnsiTheme="minorHAnsi"/>
                <w:b/>
              </w:rPr>
              <w:t>Wymagania przekraczające</w:t>
            </w:r>
          </w:p>
          <w:p w:rsidR="00800EBE" w:rsidRPr="001C6563" w:rsidRDefault="001C6563" w:rsidP="001C656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(o</w:t>
            </w:r>
            <w:r w:rsidR="00800EBE" w:rsidRPr="001C6563">
              <w:rPr>
                <w:rFonts w:asciiTheme="minorHAnsi" w:hAnsiTheme="minorHAnsi"/>
                <w:b/>
              </w:rPr>
              <w:t>cena celująca</w:t>
            </w:r>
            <w:r>
              <w:rPr>
                <w:rFonts w:asciiTheme="minorHAnsi" w:hAnsiTheme="minorHAnsi"/>
                <w:b/>
              </w:rPr>
              <w:t>)</w:t>
            </w:r>
            <w:r w:rsidR="00154E90">
              <w:t xml:space="preserve"> </w:t>
            </w:r>
            <w:r w:rsidR="00154E90" w:rsidRPr="00154E90">
              <w:rPr>
                <w:rFonts w:asciiTheme="minorHAnsi" w:hAnsiTheme="minorHAnsi"/>
                <w:b/>
              </w:rPr>
              <w:t>Uczeń:</w:t>
            </w:r>
          </w:p>
        </w:tc>
      </w:tr>
      <w:tr w:rsidR="00800EBE" w:rsidRPr="001C6563" w:rsidTr="0086780C">
        <w:tc>
          <w:tcPr>
            <w:tcW w:w="14144" w:type="dxa"/>
            <w:gridSpan w:val="6"/>
          </w:tcPr>
          <w:p w:rsidR="00800EBE" w:rsidRPr="001C6563" w:rsidRDefault="00773E18" w:rsidP="001C656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1C6563">
              <w:rPr>
                <w:rFonts w:asciiTheme="minorHAnsi" w:hAnsiTheme="minorHAnsi"/>
                <w:b/>
              </w:rPr>
              <w:t>NA WIELKIEJ SCENIE</w:t>
            </w:r>
          </w:p>
        </w:tc>
      </w:tr>
      <w:tr w:rsidR="00C6689F" w:rsidRPr="001C6563" w:rsidTr="005D7163">
        <w:trPr>
          <w:trHeight w:val="1266"/>
        </w:trPr>
        <w:tc>
          <w:tcPr>
            <w:tcW w:w="3052" w:type="dxa"/>
          </w:tcPr>
          <w:p w:rsidR="009903D4" w:rsidRPr="001C6563" w:rsidRDefault="00773E18" w:rsidP="00773E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1C6563">
              <w:rPr>
                <w:rFonts w:asciiTheme="minorHAnsi" w:hAnsiTheme="minorHAnsi"/>
                <w:lang w:eastAsia="pl-PL"/>
              </w:rPr>
              <w:t>Wokół koncertu</w:t>
            </w:r>
          </w:p>
        </w:tc>
        <w:tc>
          <w:tcPr>
            <w:tcW w:w="2089" w:type="dxa"/>
          </w:tcPr>
          <w:p w:rsidR="00D467AB" w:rsidRPr="001C6563" w:rsidRDefault="009903D4" w:rsidP="00D467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 w:rsidRPr="001C6563">
              <w:rPr>
                <w:rFonts w:asciiTheme="minorHAnsi" w:hAnsiTheme="minorHAnsi" w:cs="Andalus"/>
              </w:rPr>
              <w:t>–</w:t>
            </w:r>
            <w:r w:rsidR="00B56F79" w:rsidRPr="001C6563">
              <w:rPr>
                <w:rFonts w:asciiTheme="minorHAnsi" w:hAnsiTheme="minorHAnsi" w:cs="Andalus"/>
              </w:rPr>
              <w:t xml:space="preserve"> aktywnie uczestniczy w zajęciach</w:t>
            </w:r>
          </w:p>
          <w:p w:rsidR="00B56F79" w:rsidRPr="001C6563" w:rsidRDefault="001C6563" w:rsidP="00D467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D467AB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</w:p>
          <w:p w:rsidR="008E7944" w:rsidRPr="001C6563" w:rsidRDefault="001C6563" w:rsidP="008E79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dysponuje </w:t>
            </w:r>
            <w:r w:rsidR="008E7944" w:rsidRPr="001C6563">
              <w:rPr>
                <w:rFonts w:asciiTheme="minorHAnsi" w:hAnsiTheme="minorHAnsi" w:cs="Andalus"/>
              </w:rPr>
              <w:t>tylko fragmentaryczną wiedzą</w:t>
            </w:r>
          </w:p>
          <w:p w:rsidR="006F494B" w:rsidRPr="001C6563" w:rsidRDefault="006F494B" w:rsidP="00A918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</w:p>
          <w:p w:rsidR="00F85CCD" w:rsidRPr="001C6563" w:rsidRDefault="00F85CCD" w:rsidP="00F85CCD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</w:p>
          <w:p w:rsidR="00AA1E1B" w:rsidRPr="001C6563" w:rsidRDefault="00AA1E1B" w:rsidP="003E32D5">
            <w:pPr>
              <w:spacing w:after="0" w:line="240" w:lineRule="auto"/>
              <w:contextualSpacing/>
              <w:rPr>
                <w:rFonts w:asciiTheme="minorHAnsi" w:hAnsiTheme="minorHAnsi" w:cs="Andalus"/>
              </w:rPr>
            </w:pPr>
          </w:p>
        </w:tc>
        <w:tc>
          <w:tcPr>
            <w:tcW w:w="2477" w:type="dxa"/>
          </w:tcPr>
          <w:p w:rsidR="00D467AB" w:rsidRPr="001C6563" w:rsidRDefault="001C6563" w:rsidP="00D467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D467AB" w:rsidRPr="001C6563">
              <w:rPr>
                <w:rFonts w:asciiTheme="minorHAnsi" w:hAnsiTheme="minorHAnsi" w:cs="Andalus"/>
                <w:lang w:eastAsia="pl-PL"/>
              </w:rPr>
              <w:t xml:space="preserve"> opracowuje wyznaczone</w:t>
            </w:r>
          </w:p>
          <w:p w:rsidR="00AF496F" w:rsidRPr="001C6563" w:rsidRDefault="0023133F" w:rsidP="00AF496F">
            <w:pPr>
              <w:rPr>
                <w:rFonts w:asciiTheme="minorHAnsi" w:hAnsiTheme="minorHAnsi" w:cs="Andalus"/>
                <w:lang w:eastAsia="pl-PL"/>
              </w:rPr>
            </w:pPr>
            <w:r w:rsidRPr="001C6563">
              <w:rPr>
                <w:rFonts w:asciiTheme="minorHAnsi" w:hAnsiTheme="minorHAnsi" w:cs="Andalus"/>
                <w:lang w:eastAsia="pl-PL"/>
              </w:rPr>
              <w:t>e</w:t>
            </w:r>
            <w:r w:rsidR="00D467AB" w:rsidRPr="001C6563">
              <w:rPr>
                <w:rFonts w:asciiTheme="minorHAnsi" w:hAnsiTheme="minorHAnsi" w:cs="Andalus"/>
                <w:lang w:eastAsia="pl-PL"/>
              </w:rPr>
              <w:t>lementy</w:t>
            </w:r>
            <w:r w:rsidRPr="001C6563">
              <w:rPr>
                <w:rFonts w:asciiTheme="minorHAnsi" w:hAnsiTheme="minorHAnsi" w:cs="Andalus"/>
                <w:lang w:eastAsia="pl-PL"/>
              </w:rPr>
              <w:t xml:space="preserve"> zadań</w:t>
            </w:r>
            <w:r w:rsidR="00AA6652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441FC7" w:rsidRPr="001C6563">
              <w:rPr>
                <w:rFonts w:asciiTheme="minorHAnsi" w:hAnsiTheme="minorHAnsi" w:cs="Andalus"/>
                <w:lang w:eastAsia="pl-PL"/>
              </w:rPr>
              <w:t>–wykonanie plakatu informuj</w:t>
            </w:r>
            <w:r w:rsidR="00441FC7" w:rsidRPr="001C6563">
              <w:rPr>
                <w:rFonts w:asciiTheme="minorHAnsi" w:hAnsiTheme="minorHAnsi"/>
                <w:lang w:eastAsia="pl-PL"/>
              </w:rPr>
              <w:t>ą</w:t>
            </w:r>
            <w:r w:rsidR="001C6563">
              <w:rPr>
                <w:rFonts w:asciiTheme="minorHAnsi" w:hAnsiTheme="minorHAnsi" w:cs="Andalus"/>
                <w:lang w:eastAsia="pl-PL"/>
              </w:rPr>
              <w:t>cego o koncercie</w:t>
            </w:r>
            <w:r w:rsidR="001C6563">
              <w:rPr>
                <w:rFonts w:asciiTheme="minorHAnsi" w:hAnsiTheme="minorHAnsi" w:cs="Andalus"/>
                <w:lang w:eastAsia="pl-PL"/>
              </w:rPr>
              <w:br/>
              <w:t xml:space="preserve">‒ </w:t>
            </w:r>
            <w:r w:rsidR="004B5C16" w:rsidRPr="001C6563">
              <w:rPr>
                <w:rFonts w:asciiTheme="minorHAnsi" w:hAnsiTheme="minorHAnsi" w:cs="Andalus"/>
              </w:rPr>
              <w:t>ś</w:t>
            </w:r>
            <w:r w:rsidR="001C6563">
              <w:rPr>
                <w:rFonts w:asciiTheme="minorHAnsi" w:hAnsiTheme="minorHAnsi" w:cs="Andalus"/>
              </w:rPr>
              <w:t xml:space="preserve">piewa </w:t>
            </w:r>
            <w:r w:rsidR="00BE2968" w:rsidRPr="001C6563">
              <w:rPr>
                <w:rFonts w:asciiTheme="minorHAnsi" w:hAnsiTheme="minorHAnsi" w:cs="Andalus"/>
              </w:rPr>
              <w:t>w grupi</w:t>
            </w:r>
            <w:r w:rsidR="001C6563">
              <w:rPr>
                <w:rFonts w:asciiTheme="minorHAnsi" w:hAnsiTheme="minorHAnsi" w:cs="Andalus"/>
              </w:rPr>
              <w:t>e</w:t>
            </w:r>
            <w:r w:rsid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AF496F" w:rsidRPr="001C6563">
              <w:rPr>
                <w:rFonts w:asciiTheme="minorHAnsi" w:hAnsiTheme="minorHAnsi" w:cs="Andalus"/>
              </w:rPr>
              <w:t>piosenk</w:t>
            </w:r>
            <w:r w:rsidR="00AF496F" w:rsidRPr="001C6563">
              <w:rPr>
                <w:rFonts w:asciiTheme="minorHAnsi" w:hAnsiTheme="minorHAnsi"/>
              </w:rPr>
              <w:t>ę</w:t>
            </w:r>
            <w:r w:rsidR="001C6563">
              <w:rPr>
                <w:rFonts w:asciiTheme="minorHAnsi" w:hAnsiTheme="minorHAnsi" w:cs="Andalus"/>
              </w:rPr>
              <w:t xml:space="preserve"> „</w:t>
            </w:r>
            <w:r w:rsidR="00AF496F" w:rsidRPr="001C6563">
              <w:rPr>
                <w:rFonts w:asciiTheme="minorHAnsi" w:hAnsiTheme="minorHAnsi" w:cs="Andalus"/>
                <w:bCs/>
              </w:rPr>
              <w:t>Zegarmistrz światła”</w:t>
            </w:r>
          </w:p>
          <w:p w:rsidR="004B5C16" w:rsidRPr="001C6563" w:rsidRDefault="00BE2968" w:rsidP="00B15BDA">
            <w:pPr>
              <w:rPr>
                <w:rFonts w:asciiTheme="minorHAnsi" w:hAnsiTheme="minorHAnsi" w:cs="Andalus"/>
                <w:lang w:eastAsia="pl-PL"/>
              </w:rPr>
            </w:pPr>
            <w:r w:rsidRPr="001C6563">
              <w:rPr>
                <w:rFonts w:asciiTheme="minorHAnsi" w:hAnsiTheme="minorHAnsi" w:cs="Andalus"/>
              </w:rPr>
              <w:t xml:space="preserve"> </w:t>
            </w:r>
          </w:p>
          <w:p w:rsidR="004B5C16" w:rsidRPr="001C6563" w:rsidRDefault="004B5C16" w:rsidP="00D467AB">
            <w:pPr>
              <w:rPr>
                <w:rFonts w:asciiTheme="minorHAnsi" w:hAnsiTheme="minorHAnsi" w:cs="Andalus"/>
              </w:rPr>
            </w:pPr>
          </w:p>
          <w:p w:rsidR="00D467AB" w:rsidRPr="001C6563" w:rsidRDefault="00D467A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</w:p>
        </w:tc>
        <w:tc>
          <w:tcPr>
            <w:tcW w:w="2123" w:type="dxa"/>
          </w:tcPr>
          <w:p w:rsidR="00C45F68" w:rsidRPr="001C6563" w:rsidRDefault="00F56114" w:rsidP="00F85CCD">
            <w:pPr>
              <w:spacing w:after="0" w:line="240" w:lineRule="auto"/>
              <w:contextualSpacing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192767" w:rsidRPr="001C6563">
              <w:rPr>
                <w:rFonts w:asciiTheme="minorHAnsi" w:hAnsiTheme="minorHAnsi" w:cs="Andalus"/>
              </w:rPr>
              <w:t xml:space="preserve"> definiuje</w:t>
            </w:r>
            <w:r w:rsidR="00C45F68" w:rsidRPr="001C6563">
              <w:rPr>
                <w:rFonts w:asciiTheme="minorHAnsi" w:hAnsiTheme="minorHAnsi" w:cs="Andalus"/>
              </w:rPr>
              <w:t xml:space="preserve"> formę</w:t>
            </w:r>
            <w:r>
              <w:rPr>
                <w:rFonts w:asciiTheme="minorHAnsi" w:hAnsiTheme="minorHAnsi" w:cs="Andalus"/>
              </w:rPr>
              <w:t xml:space="preserve"> koncertu</w:t>
            </w:r>
          </w:p>
          <w:p w:rsidR="004247AA" w:rsidRPr="001C6563" w:rsidRDefault="00F56114" w:rsidP="00F85CCD">
            <w:pPr>
              <w:spacing w:after="0" w:line="240" w:lineRule="auto"/>
              <w:contextualSpacing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C6689F" w:rsidRPr="001C6563">
              <w:rPr>
                <w:rFonts w:asciiTheme="minorHAnsi" w:hAnsiTheme="minorHAnsi" w:cs="Andalus"/>
              </w:rPr>
              <w:t>charakteryzuje twórczo</w:t>
            </w:r>
            <w:r w:rsidR="00C6689F" w:rsidRPr="001C6563">
              <w:rPr>
                <w:rFonts w:asciiTheme="minorHAnsi" w:hAnsiTheme="minorHAnsi"/>
              </w:rPr>
              <w:t xml:space="preserve">ść </w:t>
            </w:r>
            <w:r w:rsidR="00A0419A" w:rsidRPr="001C6563">
              <w:rPr>
                <w:rFonts w:asciiTheme="minorHAnsi" w:hAnsiTheme="minorHAnsi" w:cs="Andalus"/>
              </w:rPr>
              <w:t>kompozytorów sł</w:t>
            </w:r>
            <w:r>
              <w:rPr>
                <w:rFonts w:asciiTheme="minorHAnsi" w:hAnsiTheme="minorHAnsi" w:cs="Andalus"/>
              </w:rPr>
              <w:t>uchanych koncertów</w:t>
            </w:r>
          </w:p>
          <w:p w:rsidR="00AA1E1B" w:rsidRPr="001C6563" w:rsidRDefault="00F56114" w:rsidP="00A96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 xml:space="preserve">‒ </w:t>
            </w:r>
            <w:r w:rsidR="0023133F" w:rsidRPr="001C6563">
              <w:rPr>
                <w:rFonts w:asciiTheme="minorHAnsi" w:hAnsiTheme="minorHAnsi" w:cs="Andalus"/>
                <w:lang w:eastAsia="pl-PL"/>
              </w:rPr>
              <w:t>gra fragmenty</w:t>
            </w:r>
            <w:r w:rsidR="003D4360" w:rsidRPr="001C6563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 w:cs="Andalus"/>
                <w:bCs/>
              </w:rPr>
              <w:t>utworu „Cztery pory roku”</w:t>
            </w:r>
          </w:p>
          <w:p w:rsidR="00441FC7" w:rsidRPr="001C6563" w:rsidRDefault="00F56114" w:rsidP="003D43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 xml:space="preserve">‒ </w:t>
            </w:r>
            <w:r w:rsidR="00441FC7" w:rsidRPr="001C6563">
              <w:rPr>
                <w:rFonts w:asciiTheme="minorHAnsi" w:hAnsiTheme="minorHAnsi" w:cs="Andalus"/>
                <w:lang w:eastAsia="pl-PL"/>
              </w:rPr>
              <w:t>zna i wykorzystuje</w:t>
            </w:r>
            <w:r w:rsidR="003D4360" w:rsidRPr="001C6563">
              <w:rPr>
                <w:rFonts w:asciiTheme="minorHAnsi" w:hAnsiTheme="minorHAnsi"/>
                <w:bCs/>
              </w:rPr>
              <w:t xml:space="preserve"> </w:t>
            </w:r>
            <w:r w:rsidR="00441FC7" w:rsidRPr="001C6563">
              <w:rPr>
                <w:rFonts w:asciiTheme="minorHAnsi" w:hAnsiTheme="minorHAnsi" w:cs="Andalus"/>
                <w:lang w:eastAsia="pl-PL"/>
              </w:rPr>
              <w:t xml:space="preserve">do podania informacji </w:t>
            </w:r>
            <w:r w:rsidR="00C6689F" w:rsidRPr="001C6563">
              <w:rPr>
                <w:rFonts w:asciiTheme="minorHAnsi" w:hAnsiTheme="minorHAnsi" w:cs="Andalus"/>
                <w:lang w:eastAsia="pl-PL"/>
              </w:rPr>
              <w:t xml:space="preserve">portale </w:t>
            </w:r>
            <w:r w:rsidR="00441FC7" w:rsidRPr="001C6563">
              <w:rPr>
                <w:rFonts w:asciiTheme="minorHAnsi" w:hAnsiTheme="minorHAnsi" w:cs="Andalus"/>
                <w:lang w:eastAsia="pl-PL"/>
              </w:rPr>
              <w:t>spo</w:t>
            </w:r>
            <w:r>
              <w:rPr>
                <w:rFonts w:asciiTheme="minorHAnsi" w:hAnsiTheme="minorHAnsi"/>
                <w:lang w:eastAsia="pl-PL"/>
              </w:rPr>
              <w:t>łecznościowe</w:t>
            </w:r>
          </w:p>
        </w:tc>
        <w:tc>
          <w:tcPr>
            <w:tcW w:w="2260" w:type="dxa"/>
          </w:tcPr>
          <w:p w:rsidR="00B62A3A" w:rsidRPr="001C6563" w:rsidRDefault="00F56114" w:rsidP="003E32D5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 xml:space="preserve">‒ </w:t>
            </w:r>
            <w:r w:rsidR="00A0419A" w:rsidRPr="001C6563">
              <w:rPr>
                <w:rFonts w:asciiTheme="minorHAnsi" w:hAnsiTheme="minorHAnsi" w:cs="Andalus"/>
                <w:lang w:eastAsia="pl-PL"/>
              </w:rPr>
              <w:t>omawia formę</w:t>
            </w:r>
            <w:r>
              <w:rPr>
                <w:rFonts w:asciiTheme="minorHAnsi" w:hAnsiTheme="minorHAnsi" w:cs="Andalus"/>
                <w:lang w:eastAsia="pl-PL"/>
              </w:rPr>
              <w:t xml:space="preserve"> fugi </w:t>
            </w:r>
            <w:r w:rsidR="00121383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</w:p>
          <w:p w:rsidR="00375F98" w:rsidRPr="001C6563" w:rsidRDefault="00F56114" w:rsidP="00375F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375F98" w:rsidRPr="001C6563">
              <w:rPr>
                <w:rFonts w:asciiTheme="minorHAnsi" w:hAnsiTheme="minorHAnsi" w:cs="Andalus"/>
                <w:lang w:eastAsia="pl-PL"/>
              </w:rPr>
              <w:t xml:space="preserve"> twórczo uczestniczy w pracy grupy</w:t>
            </w:r>
            <w:r w:rsidR="00AA6652" w:rsidRPr="001C6563">
              <w:rPr>
                <w:rFonts w:asciiTheme="minorHAnsi" w:hAnsiTheme="minorHAnsi" w:cs="Andalus"/>
                <w:lang w:eastAsia="pl-PL"/>
              </w:rPr>
              <w:t xml:space="preserve"> w opracowaniu </w:t>
            </w:r>
            <w:r w:rsidR="00457195" w:rsidRPr="001C6563">
              <w:rPr>
                <w:rFonts w:asciiTheme="minorHAnsi" w:hAnsiTheme="minorHAnsi" w:cs="Andalus"/>
                <w:lang w:eastAsia="pl-PL"/>
              </w:rPr>
              <w:t>scenariusza szkolnego</w:t>
            </w:r>
            <w:r>
              <w:rPr>
                <w:rFonts w:asciiTheme="minorHAnsi" w:hAnsiTheme="minorHAnsi" w:cs="Andalus"/>
                <w:lang w:eastAsia="pl-PL"/>
              </w:rPr>
              <w:t xml:space="preserve"> koncertu</w:t>
            </w:r>
          </w:p>
          <w:p w:rsidR="00375F98" w:rsidRPr="00F56114" w:rsidRDefault="00F56114" w:rsidP="00D13678">
            <w:pPr>
              <w:rPr>
                <w:rFonts w:asciiTheme="minorHAnsi" w:hAnsiTheme="minorHAnsi" w:cs="Andalus"/>
              </w:rPr>
            </w:pPr>
            <w:r>
              <w:rPr>
                <w:rFonts w:asciiTheme="minorHAnsi" w:eastAsia="Wingdings-Regular" w:hAnsiTheme="minorHAnsi" w:cs="Andalus"/>
                <w:lang w:eastAsia="pl-PL"/>
              </w:rPr>
              <w:t>‒</w:t>
            </w:r>
            <w:r w:rsidR="004145FB" w:rsidRPr="001C6563">
              <w:rPr>
                <w:rFonts w:asciiTheme="minorHAnsi" w:hAnsiTheme="minorHAnsi" w:cs="Andalus"/>
              </w:rPr>
              <w:t xml:space="preserve"> </w:t>
            </w:r>
            <w:r w:rsidR="004145FB" w:rsidRPr="001C6563">
              <w:rPr>
                <w:rFonts w:asciiTheme="minorHAnsi" w:hAnsiTheme="minorHAnsi"/>
              </w:rPr>
              <w:t>ś</w:t>
            </w:r>
            <w:r w:rsidR="004145FB" w:rsidRPr="001C6563">
              <w:rPr>
                <w:rFonts w:asciiTheme="minorHAnsi" w:hAnsiTheme="minorHAnsi" w:cs="Andalus"/>
              </w:rPr>
              <w:t xml:space="preserve">piewa solo </w:t>
            </w:r>
            <w:r w:rsidR="00BE2968" w:rsidRPr="001C6563">
              <w:rPr>
                <w:rFonts w:asciiTheme="minorHAnsi" w:hAnsiTheme="minorHAnsi" w:cs="Andalus"/>
              </w:rPr>
              <w:t>piosenk</w:t>
            </w:r>
            <w:r w:rsidR="00BE2968" w:rsidRPr="001C6563">
              <w:rPr>
                <w:rFonts w:asciiTheme="minorHAnsi" w:hAnsiTheme="minorHAnsi"/>
              </w:rPr>
              <w:t>ę</w:t>
            </w:r>
            <w:r w:rsidR="00BE2968" w:rsidRPr="001C6563">
              <w:rPr>
                <w:rFonts w:asciiTheme="minorHAnsi" w:hAnsiTheme="minorHAnsi" w:cs="Andalus"/>
              </w:rPr>
              <w:t xml:space="preserve"> </w:t>
            </w:r>
            <w:r w:rsidRPr="00F56114">
              <w:rPr>
                <w:rFonts w:asciiTheme="minorHAnsi" w:hAnsiTheme="minorHAnsi" w:cs="Andalus"/>
              </w:rPr>
              <w:t>„</w:t>
            </w:r>
            <w:r w:rsidR="00BE2968" w:rsidRPr="00F56114">
              <w:rPr>
                <w:rFonts w:asciiTheme="minorHAnsi" w:hAnsiTheme="minorHAnsi" w:cs="Andalus"/>
                <w:bCs/>
              </w:rPr>
              <w:t>Zegarmistrz światła”</w:t>
            </w:r>
            <w:r>
              <w:rPr>
                <w:rFonts w:asciiTheme="minorHAnsi" w:hAnsiTheme="minorHAnsi" w:cs="Andalus"/>
              </w:rPr>
              <w:br/>
            </w:r>
            <w:r>
              <w:rPr>
                <w:rFonts w:asciiTheme="minorHAnsi" w:hAnsiTheme="minorHAnsi" w:cs="Andalus"/>
                <w:bCs/>
              </w:rPr>
              <w:t>‒</w:t>
            </w:r>
            <w:r w:rsidR="007E155C" w:rsidRPr="001C6563">
              <w:rPr>
                <w:rFonts w:asciiTheme="minorHAnsi" w:hAnsiTheme="minorHAnsi" w:cs="Andalus"/>
                <w:lang w:eastAsia="pl-PL"/>
              </w:rPr>
              <w:t xml:space="preserve"> gra</w:t>
            </w:r>
            <w:r w:rsidR="00DA7C5D" w:rsidRPr="001C6563">
              <w:rPr>
                <w:rFonts w:asciiTheme="minorHAnsi" w:hAnsiTheme="minorHAnsi" w:cs="Andalus"/>
                <w:lang w:eastAsia="pl-PL"/>
              </w:rPr>
              <w:t xml:space="preserve"> na instrumencie zgodnie z zapisem nutowym</w:t>
            </w:r>
            <w:r w:rsidR="007E155C" w:rsidRPr="001C6563">
              <w:rPr>
                <w:rFonts w:asciiTheme="minorHAnsi" w:hAnsiTheme="minorHAnsi"/>
                <w:bCs/>
              </w:rPr>
              <w:t xml:space="preserve"> </w:t>
            </w:r>
            <w:r w:rsidR="007E155C" w:rsidRPr="001C6563">
              <w:rPr>
                <w:rFonts w:asciiTheme="minorHAnsi" w:hAnsiTheme="minorHAnsi" w:cs="Andalus"/>
                <w:bCs/>
              </w:rPr>
              <w:t>utwór</w:t>
            </w:r>
            <w:r>
              <w:rPr>
                <w:rFonts w:asciiTheme="minorHAnsi" w:hAnsiTheme="minorHAnsi" w:cs="Andalus"/>
                <w:bCs/>
              </w:rPr>
              <w:t xml:space="preserve"> „Cztery pory roku”</w:t>
            </w:r>
            <w:r>
              <w:rPr>
                <w:rFonts w:asciiTheme="minorHAnsi" w:hAnsiTheme="minorHAnsi" w:cs="Andalus"/>
              </w:rPr>
              <w:br/>
              <w:t xml:space="preserve">‒ </w:t>
            </w:r>
            <w:r w:rsidR="007918F4" w:rsidRPr="001C6563">
              <w:rPr>
                <w:rFonts w:asciiTheme="minorHAnsi" w:hAnsiTheme="minorHAnsi" w:cs="Andalus"/>
                <w:bCs/>
              </w:rPr>
              <w:t>wykorzystuje kamer</w:t>
            </w:r>
            <w:r w:rsidR="007918F4" w:rsidRPr="001C6563">
              <w:rPr>
                <w:rFonts w:asciiTheme="minorHAnsi" w:hAnsiTheme="minorHAnsi"/>
                <w:bCs/>
              </w:rPr>
              <w:t>ę</w:t>
            </w:r>
            <w:r w:rsidR="007918F4" w:rsidRPr="001C6563">
              <w:rPr>
                <w:rFonts w:asciiTheme="minorHAnsi" w:hAnsiTheme="minorHAnsi" w:cs="Andalus"/>
                <w:bCs/>
              </w:rPr>
              <w:t xml:space="preserve"> </w:t>
            </w:r>
            <w:r w:rsidR="00860559">
              <w:rPr>
                <w:rFonts w:asciiTheme="minorHAnsi" w:hAnsiTheme="minorHAnsi" w:cs="Andalus"/>
                <w:bCs/>
              </w:rPr>
              <w:t>w</w:t>
            </w:r>
            <w:r w:rsidR="007918F4" w:rsidRPr="001C6563">
              <w:rPr>
                <w:rFonts w:asciiTheme="minorHAnsi" w:hAnsiTheme="minorHAnsi" w:cs="Andalus"/>
                <w:bCs/>
              </w:rPr>
              <w:t>ideo lub</w:t>
            </w:r>
            <w:r>
              <w:rPr>
                <w:rFonts w:asciiTheme="minorHAnsi" w:hAnsiTheme="minorHAnsi" w:cs="Andalus"/>
                <w:bCs/>
              </w:rPr>
              <w:t xml:space="preserve"> </w:t>
            </w:r>
            <w:r w:rsidR="007918F4" w:rsidRPr="001C6563">
              <w:rPr>
                <w:rFonts w:asciiTheme="minorHAnsi" w:hAnsiTheme="minorHAnsi" w:cs="Andalus"/>
                <w:bCs/>
              </w:rPr>
              <w:t>kamer</w:t>
            </w:r>
            <w:r w:rsidR="007918F4" w:rsidRPr="001C6563">
              <w:rPr>
                <w:rFonts w:asciiTheme="minorHAnsi" w:hAnsiTheme="minorHAnsi"/>
                <w:bCs/>
              </w:rPr>
              <w:t xml:space="preserve">ę w </w:t>
            </w:r>
            <w:r w:rsidR="007918F4" w:rsidRPr="001C6563">
              <w:rPr>
                <w:rFonts w:asciiTheme="minorHAnsi" w:hAnsiTheme="minorHAnsi" w:cs="Andalus"/>
                <w:bCs/>
              </w:rPr>
              <w:t>telefonie</w:t>
            </w:r>
            <w:r>
              <w:rPr>
                <w:rFonts w:asciiTheme="minorHAnsi" w:hAnsiTheme="minorHAnsi" w:cs="Andalus"/>
                <w:bCs/>
              </w:rPr>
              <w:t xml:space="preserve"> </w:t>
            </w:r>
            <w:r w:rsidR="007918F4" w:rsidRPr="001C6563">
              <w:rPr>
                <w:rFonts w:asciiTheme="minorHAnsi" w:hAnsiTheme="minorHAnsi" w:cs="Andalus"/>
                <w:bCs/>
              </w:rPr>
              <w:t xml:space="preserve">do nagrania koncertu z </w:t>
            </w:r>
            <w:r w:rsidR="007918F4" w:rsidRPr="001C6563">
              <w:rPr>
                <w:rFonts w:asciiTheme="minorHAnsi" w:hAnsiTheme="minorHAnsi" w:cs="Andalus"/>
                <w:bCs/>
              </w:rPr>
              <w:lastRenderedPageBreak/>
              <w:t>uwzgl</w:t>
            </w:r>
            <w:r w:rsidR="007918F4" w:rsidRPr="001C6563">
              <w:rPr>
                <w:rFonts w:asciiTheme="minorHAnsi" w:hAnsiTheme="minorHAnsi"/>
                <w:bCs/>
              </w:rPr>
              <w:t>ę</w:t>
            </w:r>
            <w:r w:rsidR="007918F4" w:rsidRPr="001C6563">
              <w:rPr>
                <w:rFonts w:asciiTheme="minorHAnsi" w:hAnsiTheme="minorHAnsi" w:cs="Andalus"/>
                <w:bCs/>
              </w:rPr>
              <w:t>dnieniem zapisów RODO</w:t>
            </w:r>
            <w:r>
              <w:rPr>
                <w:rFonts w:asciiTheme="minorHAnsi" w:hAnsiTheme="minorHAnsi" w:cs="Andalus"/>
                <w:bCs/>
              </w:rPr>
              <w:t xml:space="preserve"> </w:t>
            </w:r>
            <w:r w:rsidR="007918F4" w:rsidRPr="001C6563">
              <w:rPr>
                <w:rFonts w:asciiTheme="minorHAnsi" w:hAnsiTheme="minorHAnsi" w:cs="Andalus"/>
                <w:bCs/>
              </w:rPr>
              <w:t>(</w:t>
            </w:r>
            <w:r w:rsidR="007918F4" w:rsidRPr="001C6563">
              <w:rPr>
                <w:rFonts w:asciiTheme="minorHAnsi" w:hAnsiTheme="minorHAnsi" w:cs="Andalus"/>
                <w:bCs/>
                <w:color w:val="000000"/>
              </w:rPr>
              <w:t>zasadami ochrony danych osobowych</w:t>
            </w:r>
            <w:r>
              <w:rPr>
                <w:rFonts w:asciiTheme="minorHAnsi" w:hAnsiTheme="minorHAnsi" w:cs="Andalus"/>
                <w:bCs/>
                <w:color w:val="000000"/>
              </w:rPr>
              <w:t>)</w:t>
            </w:r>
          </w:p>
        </w:tc>
        <w:tc>
          <w:tcPr>
            <w:tcW w:w="2143" w:type="dxa"/>
          </w:tcPr>
          <w:p w:rsidR="008F700B" w:rsidRPr="001C6563" w:rsidRDefault="00F56114" w:rsidP="006C62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lastRenderedPageBreak/>
              <w:t>‒ jest liderem twórczego zadania</w:t>
            </w:r>
            <w:r w:rsidR="008F700B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</w:p>
          <w:p w:rsidR="006C62BF" w:rsidRPr="001C6563" w:rsidRDefault="00F56114" w:rsidP="006C62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 xml:space="preserve">‒ </w:t>
            </w:r>
            <w:r w:rsidR="00470250" w:rsidRPr="001C6563">
              <w:rPr>
                <w:rFonts w:asciiTheme="minorHAnsi" w:hAnsiTheme="minorHAnsi" w:cs="Andalus"/>
                <w:lang w:eastAsia="pl-PL"/>
              </w:rPr>
              <w:t>potrafi</w:t>
            </w:r>
            <w:r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6C62BF" w:rsidRPr="001C6563">
              <w:rPr>
                <w:rFonts w:asciiTheme="minorHAnsi" w:hAnsiTheme="minorHAnsi" w:cs="Andalus"/>
                <w:lang w:eastAsia="pl-PL"/>
              </w:rPr>
              <w:t xml:space="preserve">opisać </w:t>
            </w:r>
            <w:r w:rsidR="006F53E1" w:rsidRPr="001C6563">
              <w:rPr>
                <w:rFonts w:asciiTheme="minorHAnsi" w:hAnsiTheme="minorHAnsi" w:cs="Andalus"/>
                <w:lang w:eastAsia="pl-PL"/>
              </w:rPr>
              <w:t xml:space="preserve">z uzasadnieniem </w:t>
            </w:r>
            <w:r w:rsidR="006C62BF" w:rsidRPr="001C6563">
              <w:rPr>
                <w:rFonts w:asciiTheme="minorHAnsi" w:hAnsiTheme="minorHAnsi" w:cs="Andalus"/>
                <w:lang w:eastAsia="pl-PL"/>
              </w:rPr>
              <w:t>swoje</w:t>
            </w:r>
          </w:p>
          <w:p w:rsidR="00AA1E1B" w:rsidRPr="001C6563" w:rsidRDefault="006C62BF" w:rsidP="006C62BF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  <w:r w:rsidRPr="001C6563">
              <w:rPr>
                <w:rFonts w:asciiTheme="minorHAnsi" w:hAnsiTheme="minorHAnsi" w:cs="Andalus"/>
                <w:lang w:eastAsia="pl-PL"/>
              </w:rPr>
              <w:t>wraż</w:t>
            </w:r>
            <w:r w:rsidR="006F53E1" w:rsidRPr="001C6563">
              <w:rPr>
                <w:rFonts w:asciiTheme="minorHAnsi" w:hAnsiTheme="minorHAnsi" w:cs="Andalus"/>
                <w:lang w:eastAsia="pl-PL"/>
              </w:rPr>
              <w:t>enia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Pr="001C6563">
              <w:rPr>
                <w:rFonts w:asciiTheme="minorHAnsi" w:hAnsiTheme="minorHAnsi" w:cs="Andalus"/>
                <w:lang w:eastAsia="pl-PL"/>
              </w:rPr>
              <w:t>po</w:t>
            </w:r>
            <w:r w:rsidR="00FA6CB7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373747" w:rsidRPr="001C6563">
              <w:rPr>
                <w:rFonts w:asciiTheme="minorHAnsi" w:hAnsiTheme="minorHAnsi" w:cs="Andalus"/>
                <w:lang w:eastAsia="pl-PL"/>
              </w:rPr>
              <w:t>wysłuchanym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Pr="001C6563">
              <w:rPr>
                <w:rFonts w:asciiTheme="minorHAnsi" w:hAnsiTheme="minorHAnsi" w:cs="Andalus"/>
                <w:lang w:eastAsia="pl-PL"/>
              </w:rPr>
              <w:t>koncercie</w:t>
            </w:r>
          </w:p>
          <w:p w:rsidR="00AA1E1B" w:rsidRPr="001C6563" w:rsidRDefault="00AA1E1B" w:rsidP="00753B2C">
            <w:pPr>
              <w:spacing w:after="0" w:line="240" w:lineRule="auto"/>
              <w:contextualSpacing/>
              <w:rPr>
                <w:rFonts w:asciiTheme="minorHAnsi" w:hAnsiTheme="minorHAnsi" w:cs="Andalus"/>
              </w:rPr>
            </w:pPr>
          </w:p>
        </w:tc>
      </w:tr>
      <w:tr w:rsidR="00C6689F" w:rsidRPr="001C6563" w:rsidTr="005D7163">
        <w:tc>
          <w:tcPr>
            <w:tcW w:w="3052" w:type="dxa"/>
          </w:tcPr>
          <w:p w:rsidR="009903D4" w:rsidRPr="001C6563" w:rsidRDefault="00773E18" w:rsidP="00E55ED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1C6563">
              <w:rPr>
                <w:rFonts w:asciiTheme="minorHAnsi" w:hAnsiTheme="minorHAnsi"/>
                <w:lang w:eastAsia="pl-PL"/>
              </w:rPr>
              <w:lastRenderedPageBreak/>
              <w:t xml:space="preserve">Opera </w:t>
            </w:r>
            <w:r w:rsidR="00E55ED1">
              <w:rPr>
                <w:rFonts w:asciiTheme="minorHAnsi" w:hAnsiTheme="minorHAnsi"/>
                <w:lang w:eastAsia="pl-PL"/>
              </w:rPr>
              <w:t xml:space="preserve">‒ widowisko </w:t>
            </w:r>
            <w:r w:rsidRPr="001C6563">
              <w:rPr>
                <w:rFonts w:asciiTheme="minorHAnsi" w:hAnsiTheme="minorHAnsi"/>
                <w:lang w:eastAsia="pl-PL"/>
              </w:rPr>
              <w:t>4</w:t>
            </w:r>
            <w:r w:rsidR="00E55ED1">
              <w:rPr>
                <w:rFonts w:asciiTheme="minorHAnsi" w:hAnsiTheme="minorHAnsi"/>
                <w:lang w:eastAsia="pl-PL"/>
              </w:rPr>
              <w:t>D</w:t>
            </w:r>
            <w:r w:rsidRPr="001C6563">
              <w:rPr>
                <w:rFonts w:asciiTheme="minorHAnsi" w:hAnsiTheme="minorHAnsi"/>
                <w:lang w:eastAsia="pl-PL"/>
              </w:rPr>
              <w:t xml:space="preserve"> na żywo</w:t>
            </w:r>
          </w:p>
        </w:tc>
        <w:tc>
          <w:tcPr>
            <w:tcW w:w="2089" w:type="dxa"/>
          </w:tcPr>
          <w:p w:rsidR="005926BB" w:rsidRPr="001C6563" w:rsidRDefault="005926BB" w:rsidP="00592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 w:rsidRPr="001C6563">
              <w:rPr>
                <w:rFonts w:asciiTheme="minorHAnsi" w:hAnsiTheme="minorHAnsi" w:cs="Andalus"/>
              </w:rPr>
              <w:t>– a</w:t>
            </w:r>
            <w:r w:rsidR="00E55ED1">
              <w:rPr>
                <w:rFonts w:asciiTheme="minorHAnsi" w:hAnsiTheme="minorHAnsi" w:cs="Andalus"/>
              </w:rPr>
              <w:t>ktywnie uczestniczy w zajęciach</w:t>
            </w:r>
          </w:p>
          <w:p w:rsidR="00AA1E1B" w:rsidRPr="001C6563" w:rsidRDefault="00E55ED1" w:rsidP="00BD1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5926BB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</w:p>
          <w:p w:rsidR="008E7944" w:rsidRPr="001C6563" w:rsidRDefault="00E55ED1" w:rsidP="008E79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8E7944" w:rsidRPr="001C6563">
              <w:rPr>
                <w:rFonts w:asciiTheme="minorHAnsi" w:hAnsiTheme="minorHAnsi" w:cs="Andalus"/>
              </w:rPr>
              <w:t>dysponuj</w:t>
            </w:r>
            <w:r>
              <w:rPr>
                <w:rFonts w:asciiTheme="minorHAnsi" w:hAnsiTheme="minorHAnsi" w:cs="Andalus"/>
              </w:rPr>
              <w:t>e tylko fragmentaryczną wiedzą</w:t>
            </w:r>
          </w:p>
          <w:p w:rsidR="008E7944" w:rsidRPr="001C6563" w:rsidRDefault="008E7944" w:rsidP="00BD1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77" w:type="dxa"/>
          </w:tcPr>
          <w:p w:rsidR="00B62A3A" w:rsidRPr="001C6563" w:rsidRDefault="00E55ED1" w:rsidP="005926BB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>
              <w:rPr>
                <w:rFonts w:asciiTheme="minorHAnsi" w:hAnsiTheme="minorHAnsi" w:cs="Andalus"/>
                <w:lang w:eastAsia="pl-PL"/>
              </w:rPr>
              <w:t xml:space="preserve"> potrafi wyszukać w </w:t>
            </w:r>
            <w:proofErr w:type="spellStart"/>
            <w:r w:rsidR="009B1E98">
              <w:rPr>
                <w:rFonts w:asciiTheme="minorHAnsi" w:hAnsiTheme="minorHAnsi" w:cs="Andalus"/>
                <w:lang w:eastAsia="pl-PL"/>
              </w:rPr>
              <w:t>internecie</w:t>
            </w:r>
            <w:proofErr w:type="spellEnd"/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AB4865" w:rsidRPr="001C6563">
              <w:rPr>
                <w:rFonts w:asciiTheme="minorHAnsi" w:hAnsiTheme="minorHAnsi" w:cs="Andalus"/>
                <w:lang w:eastAsia="pl-PL"/>
              </w:rPr>
              <w:t>potrzebn</w:t>
            </w:r>
            <w:r>
              <w:rPr>
                <w:rFonts w:asciiTheme="minorHAnsi" w:hAnsiTheme="minorHAnsi" w:cs="Andalus"/>
                <w:lang w:eastAsia="pl-PL"/>
              </w:rPr>
              <w:t>e</w:t>
            </w:r>
            <w:r w:rsidR="00AB4865" w:rsidRPr="001C6563">
              <w:rPr>
                <w:rFonts w:asciiTheme="minorHAnsi" w:hAnsiTheme="minorHAnsi" w:cs="Andalus"/>
                <w:lang w:eastAsia="pl-PL"/>
              </w:rPr>
              <w:t xml:space="preserve"> informacji o kompozytorach </w:t>
            </w:r>
            <w:r w:rsidR="007F40B7" w:rsidRPr="001C6563">
              <w:rPr>
                <w:rFonts w:asciiTheme="minorHAnsi" w:hAnsiTheme="minorHAnsi" w:cs="Andalus"/>
                <w:lang w:eastAsia="pl-PL"/>
              </w:rPr>
              <w:t>tworz</w:t>
            </w:r>
            <w:r w:rsidR="007F40B7" w:rsidRPr="001C6563">
              <w:rPr>
                <w:rFonts w:asciiTheme="minorHAnsi" w:hAnsiTheme="minorHAnsi"/>
                <w:lang w:eastAsia="pl-PL"/>
              </w:rPr>
              <w:t>ą</w:t>
            </w:r>
            <w:r>
              <w:rPr>
                <w:rFonts w:asciiTheme="minorHAnsi" w:hAnsiTheme="minorHAnsi" w:cs="Andalus"/>
                <w:lang w:eastAsia="pl-PL"/>
              </w:rPr>
              <w:t>cych opery</w:t>
            </w:r>
            <w:r w:rsidR="00AB4865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</w:p>
          <w:p w:rsidR="007F40B7" w:rsidRPr="001C6563" w:rsidRDefault="00E55ED1" w:rsidP="007F40B7">
            <w:pPr>
              <w:spacing w:after="0" w:line="240" w:lineRule="auto"/>
              <w:contextualSpacing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  <w:lang w:eastAsia="pl-PL"/>
              </w:rPr>
              <w:t xml:space="preserve">‒ </w:t>
            </w:r>
            <w:r w:rsidR="007F40B7" w:rsidRPr="001C6563">
              <w:rPr>
                <w:rFonts w:asciiTheme="minorHAnsi" w:hAnsiTheme="minorHAnsi"/>
              </w:rPr>
              <w:t>ś</w:t>
            </w:r>
            <w:r w:rsidR="00757864" w:rsidRPr="001C6563">
              <w:rPr>
                <w:rFonts w:asciiTheme="minorHAnsi" w:hAnsiTheme="minorHAnsi" w:cs="Andalus"/>
              </w:rPr>
              <w:t>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757864" w:rsidRPr="001C6563">
              <w:rPr>
                <w:rFonts w:asciiTheme="minorHAnsi" w:hAnsiTheme="minorHAnsi" w:cs="Andalus"/>
              </w:rPr>
              <w:t>w grupie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CD46F3" w:rsidRPr="001C6563">
              <w:rPr>
                <w:rFonts w:asciiTheme="minorHAnsi" w:hAnsiTheme="minorHAnsi" w:cs="Andalus"/>
              </w:rPr>
              <w:t>piosenk</w:t>
            </w:r>
            <w:r w:rsidR="00CD46F3" w:rsidRPr="001C6563">
              <w:rPr>
                <w:rFonts w:asciiTheme="minorHAnsi" w:hAnsiTheme="minorHAnsi"/>
              </w:rPr>
              <w:t>ę</w:t>
            </w:r>
            <w:r w:rsidR="00757864" w:rsidRPr="001C6563">
              <w:rPr>
                <w:rFonts w:asciiTheme="minorHAnsi" w:hAnsiTheme="minorHAnsi" w:cs="Andalus"/>
              </w:rPr>
              <w:t xml:space="preserve"> </w:t>
            </w:r>
            <w:r w:rsidRPr="00E55ED1">
              <w:rPr>
                <w:rFonts w:asciiTheme="minorHAnsi" w:hAnsiTheme="minorHAnsi" w:cs="Andalus"/>
              </w:rPr>
              <w:t>„</w:t>
            </w:r>
            <w:r w:rsidR="00757864" w:rsidRPr="00E55ED1">
              <w:rPr>
                <w:rFonts w:asciiTheme="minorHAnsi" w:hAnsiTheme="minorHAnsi" w:cs="Andalus"/>
              </w:rPr>
              <w:t>Kasztany</w:t>
            </w:r>
            <w:r w:rsidR="00757864" w:rsidRPr="001C6563">
              <w:rPr>
                <w:rFonts w:asciiTheme="minorHAnsi" w:hAnsiTheme="minorHAnsi" w:cs="Andalus"/>
              </w:rPr>
              <w:t>”</w:t>
            </w:r>
          </w:p>
          <w:p w:rsidR="007F40B7" w:rsidRPr="001C6563" w:rsidRDefault="00E55ED1" w:rsidP="007F40B7">
            <w:pPr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8F11F8" w:rsidRPr="001C6563">
              <w:rPr>
                <w:rFonts w:asciiTheme="minorHAnsi" w:hAnsiTheme="minorHAnsi" w:cs="Andalus"/>
              </w:rPr>
              <w:t>zna kodeks poprawnego zachowania si</w:t>
            </w:r>
            <w:r w:rsidR="008F11F8" w:rsidRPr="001C6563"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 w:cs="Andalus"/>
              </w:rPr>
              <w:t xml:space="preserve"> w operze</w:t>
            </w:r>
          </w:p>
          <w:p w:rsidR="007F40B7" w:rsidRPr="001C6563" w:rsidRDefault="007F40B7" w:rsidP="005926BB">
            <w:pPr>
              <w:spacing w:after="0" w:line="240" w:lineRule="auto"/>
              <w:contextualSpacing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123" w:type="dxa"/>
          </w:tcPr>
          <w:p w:rsidR="00C11D43" w:rsidRPr="001C6563" w:rsidRDefault="009903D4" w:rsidP="00F85CCD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  <w:r w:rsidRPr="001C6563">
              <w:rPr>
                <w:rFonts w:asciiTheme="minorHAnsi" w:hAnsiTheme="minorHAnsi" w:cs="Andalus"/>
                <w:lang w:eastAsia="pl-PL"/>
              </w:rPr>
              <w:t>–</w:t>
            </w:r>
            <w:r w:rsidR="00E55ED1">
              <w:rPr>
                <w:rFonts w:asciiTheme="minorHAnsi" w:hAnsiTheme="minorHAnsi" w:cs="Andalus"/>
                <w:lang w:eastAsia="pl-PL"/>
              </w:rPr>
              <w:t xml:space="preserve"> definiuje formę opery</w:t>
            </w:r>
          </w:p>
          <w:p w:rsidR="00F85CCD" w:rsidRPr="001C6563" w:rsidRDefault="00E55ED1" w:rsidP="00F85CCD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 xml:space="preserve">‒ </w:t>
            </w:r>
            <w:r w:rsidR="00C11D43" w:rsidRPr="001C6563">
              <w:rPr>
                <w:rFonts w:asciiTheme="minorHAnsi" w:hAnsiTheme="minorHAnsi" w:cs="Andalus"/>
                <w:lang w:eastAsia="pl-PL"/>
              </w:rPr>
              <w:t xml:space="preserve">wymienia </w:t>
            </w:r>
            <w:r w:rsidR="009B32D3">
              <w:rPr>
                <w:rFonts w:asciiTheme="minorHAnsi" w:hAnsiTheme="minorHAnsi" w:cs="Andalus"/>
                <w:lang w:eastAsia="pl-PL"/>
              </w:rPr>
              <w:t>jej elementy</w:t>
            </w:r>
            <w:r w:rsidR="00F3122C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</w:p>
          <w:p w:rsidR="00581D2C" w:rsidRPr="001C6563" w:rsidRDefault="009B32D3" w:rsidP="00C020CD">
            <w:pPr>
              <w:spacing w:after="0" w:line="240" w:lineRule="auto"/>
              <w:contextualSpacing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C020CD" w:rsidRPr="001C6563">
              <w:rPr>
                <w:rFonts w:asciiTheme="minorHAnsi" w:hAnsiTheme="minorHAnsi" w:cs="Andalus"/>
              </w:rPr>
              <w:t>roz</w:t>
            </w:r>
            <w:r>
              <w:rPr>
                <w:rFonts w:asciiTheme="minorHAnsi" w:hAnsiTheme="minorHAnsi" w:cs="Andalus"/>
              </w:rPr>
              <w:t>różnia rodzaje głosów wokalnych</w:t>
            </w:r>
          </w:p>
          <w:p w:rsidR="003E7190" w:rsidRPr="001C6563" w:rsidRDefault="009B32D3" w:rsidP="00C020CD">
            <w:pPr>
              <w:spacing w:after="0" w:line="240" w:lineRule="auto"/>
              <w:contextualSpacing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312D62" w:rsidRPr="001C6563">
              <w:rPr>
                <w:rFonts w:asciiTheme="minorHAnsi" w:hAnsiTheme="minorHAnsi" w:cs="Andalus"/>
              </w:rPr>
              <w:t>definiuje okre</w:t>
            </w:r>
            <w:r w:rsidR="00312D62" w:rsidRPr="001C6563">
              <w:rPr>
                <w:rFonts w:asciiTheme="minorHAnsi" w:hAnsiTheme="minorHAnsi"/>
              </w:rPr>
              <w:t>ś</w:t>
            </w:r>
            <w:r w:rsidR="00312D62" w:rsidRPr="001C6563">
              <w:rPr>
                <w:rFonts w:asciiTheme="minorHAnsi" w:hAnsiTheme="minorHAnsi" w:cs="Andalus"/>
              </w:rPr>
              <w:t>lenie primadonny i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>
              <w:rPr>
                <w:rFonts w:asciiTheme="minorHAnsi" w:hAnsiTheme="minorHAnsi" w:cs="Andalus"/>
              </w:rPr>
              <w:t>diwy</w:t>
            </w:r>
          </w:p>
          <w:p w:rsidR="00287E49" w:rsidRPr="001C6563" w:rsidRDefault="00287E49" w:rsidP="00ED2660">
            <w:pPr>
              <w:spacing w:after="0" w:line="240" w:lineRule="auto"/>
              <w:contextualSpacing/>
              <w:rPr>
                <w:rFonts w:asciiTheme="minorHAnsi" w:hAnsiTheme="minorHAnsi" w:cs="Andalus"/>
              </w:rPr>
            </w:pPr>
          </w:p>
        </w:tc>
        <w:tc>
          <w:tcPr>
            <w:tcW w:w="2260" w:type="dxa"/>
          </w:tcPr>
          <w:p w:rsidR="0048511F" w:rsidRPr="001C6563" w:rsidRDefault="009B32D3" w:rsidP="00B62A3A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‒ </w:t>
            </w:r>
            <w:r w:rsidR="0048511F" w:rsidRPr="001C6563">
              <w:rPr>
                <w:rFonts w:asciiTheme="minorHAnsi" w:hAnsiTheme="minorHAnsi" w:cs="Andalus"/>
                <w:lang w:eastAsia="pl-PL"/>
              </w:rPr>
              <w:t xml:space="preserve">wie, </w:t>
            </w:r>
            <w:r>
              <w:rPr>
                <w:rFonts w:asciiTheme="minorHAnsi" w:hAnsiTheme="minorHAnsi" w:cs="Andalus"/>
                <w:lang w:eastAsia="pl-PL"/>
              </w:rPr>
              <w:t>kim był twórca opery narodowej</w:t>
            </w:r>
          </w:p>
          <w:p w:rsidR="00F3122C" w:rsidRPr="001C6563" w:rsidRDefault="009B32D3" w:rsidP="00B62A3A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C020CD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C020CD" w:rsidRPr="001C6563">
              <w:rPr>
                <w:rFonts w:asciiTheme="minorHAnsi" w:hAnsiTheme="minorHAnsi" w:cs="Andalus"/>
              </w:rPr>
              <w:t>zna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C020CD" w:rsidRPr="001C6563">
              <w:rPr>
                <w:rFonts w:asciiTheme="minorHAnsi" w:hAnsiTheme="minorHAnsi" w:cs="Andalus"/>
              </w:rPr>
              <w:t>nazwiska słynnych ś</w:t>
            </w:r>
            <w:r>
              <w:rPr>
                <w:rFonts w:asciiTheme="minorHAnsi" w:hAnsiTheme="minorHAnsi" w:cs="Andalus"/>
              </w:rPr>
              <w:t>piewaków operowych</w:t>
            </w:r>
          </w:p>
          <w:p w:rsidR="009903D4" w:rsidRPr="001C6563" w:rsidRDefault="009B32D3" w:rsidP="00B62A3A">
            <w:pPr>
              <w:spacing w:after="0" w:line="240" w:lineRule="auto"/>
              <w:contextualSpacing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  <w:lang w:eastAsia="pl-PL"/>
              </w:rPr>
              <w:t xml:space="preserve">‒ </w:t>
            </w:r>
            <w:r w:rsidR="00E34A0D" w:rsidRPr="001C6563">
              <w:rPr>
                <w:rFonts w:asciiTheme="minorHAnsi" w:hAnsiTheme="minorHAnsi" w:cs="Andalus"/>
                <w:lang w:eastAsia="pl-PL"/>
              </w:rPr>
              <w:t xml:space="preserve">potrafi </w:t>
            </w:r>
            <w:r w:rsidR="00E34A0D" w:rsidRPr="001C6563">
              <w:rPr>
                <w:rFonts w:asciiTheme="minorHAnsi" w:hAnsiTheme="minorHAnsi" w:cs="Andalus"/>
              </w:rPr>
              <w:t>zaśpiewać lub zanucić fragment znanej arii operowej</w:t>
            </w:r>
          </w:p>
          <w:p w:rsidR="00C1588F" w:rsidRPr="001C6563" w:rsidRDefault="009B32D3" w:rsidP="00B62A3A">
            <w:pPr>
              <w:spacing w:after="0" w:line="240" w:lineRule="auto"/>
              <w:contextualSpacing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C1588F" w:rsidRPr="001C6563">
              <w:rPr>
                <w:rFonts w:asciiTheme="minorHAnsi" w:hAnsiTheme="minorHAnsi" w:cs="Andalus"/>
              </w:rPr>
              <w:t>zna libretta omawianych oper</w:t>
            </w:r>
            <w:r w:rsidR="00287E49" w:rsidRPr="001C6563">
              <w:rPr>
                <w:rFonts w:asciiTheme="minorHAnsi" w:hAnsiTheme="minorHAnsi" w:cs="Andalus"/>
              </w:rPr>
              <w:t xml:space="preserve"> </w:t>
            </w:r>
          </w:p>
          <w:p w:rsidR="00287E49" w:rsidRPr="001C6563" w:rsidRDefault="009B32D3" w:rsidP="00B62A3A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287E49" w:rsidRPr="001C6563">
              <w:rPr>
                <w:rFonts w:asciiTheme="minorHAnsi" w:hAnsiTheme="minorHAnsi" w:cs="Andalus"/>
                <w:lang w:eastAsia="pl-PL"/>
              </w:rPr>
              <w:t xml:space="preserve"> gr</w:t>
            </w:r>
            <w:r>
              <w:rPr>
                <w:rFonts w:asciiTheme="minorHAnsi" w:hAnsiTheme="minorHAnsi" w:cs="Andalus"/>
                <w:lang w:eastAsia="pl-PL"/>
              </w:rPr>
              <w:t xml:space="preserve">a na instrumentach utwór </w:t>
            </w:r>
            <w:r w:rsidRPr="009B32D3">
              <w:rPr>
                <w:rFonts w:asciiTheme="minorHAnsi" w:hAnsiTheme="minorHAnsi" w:cs="Andalus"/>
                <w:lang w:eastAsia="pl-PL"/>
              </w:rPr>
              <w:t>„</w:t>
            </w:r>
            <w:r w:rsidR="00E04137" w:rsidRPr="009B32D3">
              <w:rPr>
                <w:rFonts w:asciiTheme="minorHAnsi" w:hAnsiTheme="minorHAnsi" w:cs="Andalus"/>
              </w:rPr>
              <w:t>Habanera</w:t>
            </w:r>
            <w:r w:rsidRPr="009B32D3">
              <w:rPr>
                <w:rFonts w:asciiTheme="minorHAnsi" w:hAnsiTheme="minorHAnsi" w:cs="Andalus"/>
              </w:rPr>
              <w:t xml:space="preserve">” </w:t>
            </w:r>
            <w:r w:rsidR="00E04137" w:rsidRPr="009B32D3">
              <w:rPr>
                <w:rFonts w:asciiTheme="minorHAnsi" w:hAnsiTheme="minorHAnsi" w:cs="Andalus"/>
              </w:rPr>
              <w:t>Georg</w:t>
            </w:r>
            <w:r>
              <w:rPr>
                <w:rFonts w:asciiTheme="minorHAnsi" w:hAnsiTheme="minorHAnsi" w:cs="Andalus"/>
              </w:rPr>
              <w:t>e</w:t>
            </w:r>
            <w:r w:rsidR="00E04137" w:rsidRPr="009B32D3">
              <w:rPr>
                <w:rFonts w:asciiTheme="minorHAnsi" w:hAnsiTheme="minorHAnsi" w:cs="Andalus"/>
              </w:rPr>
              <w:t>s</w:t>
            </w:r>
            <w:r w:rsidR="00860559">
              <w:rPr>
                <w:rFonts w:asciiTheme="minorHAnsi" w:hAnsiTheme="minorHAnsi" w:cs="Andalus"/>
              </w:rPr>
              <w:t>’</w:t>
            </w:r>
            <w:r w:rsidR="00E04137" w:rsidRPr="009B32D3">
              <w:rPr>
                <w:rFonts w:asciiTheme="minorHAnsi" w:hAnsiTheme="minorHAnsi" w:cs="Andalus"/>
              </w:rPr>
              <w:t>a Bizeta</w:t>
            </w:r>
          </w:p>
          <w:p w:rsidR="00983B86" w:rsidRPr="001C6563" w:rsidRDefault="009B32D3" w:rsidP="009B32D3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983B86" w:rsidRPr="001C6563">
              <w:rPr>
                <w:rFonts w:asciiTheme="minorHAnsi" w:hAnsiTheme="minorHAnsi" w:cs="Andalus"/>
              </w:rPr>
              <w:t xml:space="preserve"> </w:t>
            </w:r>
            <w:r w:rsidR="00983B86" w:rsidRPr="001C6563">
              <w:rPr>
                <w:rFonts w:asciiTheme="minorHAnsi" w:hAnsiTheme="minorHAnsi"/>
              </w:rPr>
              <w:t>ś</w:t>
            </w:r>
            <w:r w:rsidR="00757864" w:rsidRPr="001C6563">
              <w:rPr>
                <w:rFonts w:asciiTheme="minorHAnsi" w:hAnsiTheme="minorHAnsi" w:cs="Andalus"/>
              </w:rPr>
              <w:t>piewa solo piosenk</w:t>
            </w:r>
            <w:r>
              <w:rPr>
                <w:rFonts w:asciiTheme="minorHAnsi" w:hAnsiTheme="minorHAnsi"/>
              </w:rPr>
              <w:t xml:space="preserve">ę </w:t>
            </w:r>
            <w:r w:rsidRPr="009B32D3">
              <w:rPr>
                <w:rFonts w:asciiTheme="minorHAnsi" w:hAnsiTheme="minorHAnsi" w:cs="Andalus"/>
              </w:rPr>
              <w:t>„Kasztany”</w:t>
            </w:r>
            <w:r w:rsidR="00983B86" w:rsidRPr="001C6563">
              <w:rPr>
                <w:rFonts w:asciiTheme="minorHAnsi" w:hAnsiTheme="minorHAnsi" w:cs="Andalus"/>
              </w:rPr>
              <w:t xml:space="preserve"> </w:t>
            </w:r>
          </w:p>
        </w:tc>
        <w:tc>
          <w:tcPr>
            <w:tcW w:w="2143" w:type="dxa"/>
          </w:tcPr>
          <w:p w:rsidR="00ED2660" w:rsidRPr="001C6563" w:rsidRDefault="009B32D3" w:rsidP="00ED26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 xml:space="preserve">‒ </w:t>
            </w:r>
            <w:r w:rsidR="00ED2660" w:rsidRPr="001C6563">
              <w:rPr>
                <w:rFonts w:asciiTheme="minorHAnsi" w:hAnsiTheme="minorHAnsi" w:cs="Andalus"/>
                <w:lang w:eastAsia="pl-PL"/>
              </w:rPr>
              <w:t>opisuje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ED2660" w:rsidRPr="001C6563">
              <w:rPr>
                <w:rFonts w:asciiTheme="minorHAnsi" w:hAnsiTheme="minorHAnsi" w:cs="Andalus"/>
                <w:lang w:eastAsia="pl-PL"/>
              </w:rPr>
              <w:t>swoje</w:t>
            </w:r>
          </w:p>
          <w:p w:rsidR="00F85CCD" w:rsidRPr="009B32D3" w:rsidRDefault="00ED2660" w:rsidP="00F85CCD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  <w:r w:rsidRPr="001C6563">
              <w:rPr>
                <w:rFonts w:asciiTheme="minorHAnsi" w:hAnsiTheme="minorHAnsi" w:cs="Andalus"/>
                <w:lang w:eastAsia="pl-PL"/>
              </w:rPr>
              <w:t>wrażenia muzyczne po wizycie w o</w:t>
            </w:r>
            <w:r w:rsidR="009B32D3">
              <w:rPr>
                <w:rFonts w:asciiTheme="minorHAnsi" w:hAnsiTheme="minorHAnsi" w:cs="Andalus"/>
                <w:lang w:eastAsia="pl-PL"/>
              </w:rPr>
              <w:t>perze</w:t>
            </w:r>
          </w:p>
          <w:p w:rsidR="00581D2C" w:rsidRPr="001C6563" w:rsidRDefault="009B32D3" w:rsidP="003E71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3E7190" w:rsidRPr="001C6563">
              <w:rPr>
                <w:rFonts w:asciiTheme="minorHAnsi" w:hAnsiTheme="minorHAnsi"/>
              </w:rPr>
              <w:t xml:space="preserve"> gra na ukulele</w:t>
            </w:r>
          </w:p>
        </w:tc>
      </w:tr>
      <w:tr w:rsidR="00C6689F" w:rsidRPr="001C6563" w:rsidTr="005D7163">
        <w:trPr>
          <w:trHeight w:val="708"/>
        </w:trPr>
        <w:tc>
          <w:tcPr>
            <w:tcW w:w="3052" w:type="dxa"/>
          </w:tcPr>
          <w:p w:rsidR="009903D4" w:rsidRPr="001C6563" w:rsidRDefault="00773E18" w:rsidP="00984A2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1C6563">
              <w:rPr>
                <w:rFonts w:asciiTheme="minorHAnsi" w:hAnsiTheme="minorHAnsi"/>
                <w:lang w:eastAsia="pl-PL"/>
              </w:rPr>
              <w:t xml:space="preserve">Operetka </w:t>
            </w:r>
            <w:r w:rsidR="00984A2F">
              <w:rPr>
                <w:rFonts w:asciiTheme="minorHAnsi" w:hAnsiTheme="minorHAnsi"/>
                <w:lang w:eastAsia="pl-PL"/>
              </w:rPr>
              <w:t>i</w:t>
            </w:r>
            <w:r w:rsidRPr="001C6563">
              <w:rPr>
                <w:rFonts w:asciiTheme="minorHAnsi" w:hAnsiTheme="minorHAnsi"/>
                <w:lang w:eastAsia="pl-PL"/>
              </w:rPr>
              <w:t xml:space="preserve"> teatr muzyczny</w:t>
            </w:r>
            <w:r w:rsidR="00984A2F">
              <w:rPr>
                <w:rFonts w:asciiTheme="minorHAnsi" w:hAnsiTheme="minorHAnsi"/>
                <w:lang w:eastAsia="pl-PL"/>
              </w:rPr>
              <w:t xml:space="preserve"> ‒ eksplozja lekkości</w:t>
            </w:r>
          </w:p>
        </w:tc>
        <w:tc>
          <w:tcPr>
            <w:tcW w:w="2089" w:type="dxa"/>
          </w:tcPr>
          <w:p w:rsidR="000714C5" w:rsidRPr="001C6563" w:rsidRDefault="000714C5" w:rsidP="000714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 w:rsidRPr="001C6563">
              <w:rPr>
                <w:rFonts w:asciiTheme="minorHAnsi" w:hAnsiTheme="minorHAnsi" w:cs="Andalus"/>
              </w:rPr>
              <w:t xml:space="preserve"> – a</w:t>
            </w:r>
            <w:r w:rsidR="009B32D3">
              <w:rPr>
                <w:rFonts w:asciiTheme="minorHAnsi" w:hAnsiTheme="minorHAnsi" w:cs="Andalus"/>
              </w:rPr>
              <w:t>ktywnie uczestniczy w zajęciach</w:t>
            </w:r>
          </w:p>
          <w:p w:rsidR="008E7944" w:rsidRPr="001C6563" w:rsidRDefault="009B32D3" w:rsidP="008E79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0714C5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</w:p>
          <w:p w:rsidR="008E7944" w:rsidRPr="001C6563" w:rsidRDefault="009B32D3" w:rsidP="008E79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8E7944" w:rsidRPr="001C6563">
              <w:rPr>
                <w:rFonts w:asciiTheme="minorHAnsi" w:hAnsiTheme="minorHAnsi" w:cs="Andalus"/>
              </w:rPr>
              <w:t>dysponuj</w:t>
            </w:r>
            <w:r>
              <w:rPr>
                <w:rFonts w:asciiTheme="minorHAnsi" w:hAnsiTheme="minorHAnsi" w:cs="Andalus"/>
              </w:rPr>
              <w:t>e tylko fragmentaryczną wiedzą</w:t>
            </w:r>
          </w:p>
          <w:p w:rsidR="009903D4" w:rsidRPr="001C6563" w:rsidRDefault="009903D4" w:rsidP="00A918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77" w:type="dxa"/>
          </w:tcPr>
          <w:p w:rsidR="004B7B6B" w:rsidRPr="001C6563" w:rsidRDefault="009B32D3" w:rsidP="00AB1A48">
            <w:pPr>
              <w:spacing w:after="0" w:line="240" w:lineRule="auto"/>
              <w:contextualSpacing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  <w:lang w:eastAsia="pl-PL"/>
              </w:rPr>
              <w:t xml:space="preserve">‒ </w:t>
            </w:r>
            <w:r w:rsidR="00AB1A48" w:rsidRPr="001C6563">
              <w:rPr>
                <w:rFonts w:asciiTheme="minorHAnsi" w:hAnsiTheme="minorHAnsi"/>
              </w:rPr>
              <w:t>ś</w:t>
            </w:r>
            <w:r w:rsidR="00AB1A48" w:rsidRPr="001C6563">
              <w:rPr>
                <w:rFonts w:asciiTheme="minorHAnsi" w:hAnsiTheme="minorHAnsi" w:cs="Andalus"/>
              </w:rPr>
              <w:t>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AB1A48" w:rsidRPr="001C6563">
              <w:rPr>
                <w:rFonts w:asciiTheme="minorHAnsi" w:hAnsiTheme="minorHAnsi" w:cs="Andalus"/>
              </w:rPr>
              <w:t>w</w:t>
            </w:r>
            <w:r w:rsidR="0067026E" w:rsidRPr="001C6563">
              <w:rPr>
                <w:rFonts w:asciiTheme="minorHAnsi" w:hAnsiTheme="minorHAnsi" w:cs="Andalus"/>
              </w:rPr>
              <w:t xml:space="preserve"> grupie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>
              <w:rPr>
                <w:rFonts w:asciiTheme="minorHAnsi" w:hAnsiTheme="minorHAnsi" w:cs="Andalus"/>
              </w:rPr>
              <w:t xml:space="preserve">utwór wokalny </w:t>
            </w:r>
            <w:r w:rsidR="0067026E" w:rsidRPr="00EA422A">
              <w:rPr>
                <w:rFonts w:asciiTheme="minorHAnsi" w:hAnsiTheme="minorHAnsi"/>
              </w:rPr>
              <w:t>„</w:t>
            </w:r>
            <w:r w:rsidR="0067026E" w:rsidRPr="00EA422A">
              <w:rPr>
                <w:rFonts w:asciiTheme="minorHAnsi" w:hAnsiTheme="minorHAnsi" w:cs="Andalus"/>
              </w:rPr>
              <w:t>Będziesz moją Panią”</w:t>
            </w:r>
          </w:p>
          <w:p w:rsidR="004B7B6B" w:rsidRPr="001C6563" w:rsidRDefault="009B32D3" w:rsidP="004B7B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4B7B6B" w:rsidRPr="001C6563">
              <w:rPr>
                <w:rFonts w:asciiTheme="minorHAnsi" w:hAnsiTheme="minorHAnsi" w:cs="Andalus"/>
                <w:lang w:eastAsia="pl-PL"/>
              </w:rPr>
              <w:t xml:space="preserve"> opracowuje wyznaczone</w:t>
            </w:r>
          </w:p>
          <w:p w:rsidR="009903D4" w:rsidRPr="009B32D3" w:rsidRDefault="004B7B6B" w:rsidP="009B32D3">
            <w:pPr>
              <w:rPr>
                <w:rFonts w:asciiTheme="minorHAnsi" w:hAnsiTheme="minorHAnsi" w:cs="Andalus"/>
                <w:lang w:eastAsia="pl-PL"/>
              </w:rPr>
            </w:pPr>
            <w:r w:rsidRPr="001C6563">
              <w:rPr>
                <w:rFonts w:asciiTheme="minorHAnsi" w:hAnsiTheme="minorHAnsi" w:cs="Andalus"/>
                <w:lang w:eastAsia="pl-PL"/>
              </w:rPr>
              <w:t>elementy zadań do prezentacji multimedialnej</w:t>
            </w:r>
            <w:r w:rsidR="009B32D3">
              <w:rPr>
                <w:rFonts w:asciiTheme="minorHAnsi" w:hAnsiTheme="minorHAnsi" w:cs="Andalus"/>
                <w:lang w:eastAsia="pl-PL"/>
              </w:rPr>
              <w:br/>
              <w:t xml:space="preserve">‒ </w:t>
            </w:r>
            <w:r w:rsidR="00166EB3" w:rsidRPr="001C6563">
              <w:rPr>
                <w:rFonts w:asciiTheme="minorHAnsi" w:hAnsiTheme="minorHAnsi" w:cs="Andalus"/>
                <w:lang w:eastAsia="pl-PL"/>
              </w:rPr>
              <w:t>wymienia tytu</w:t>
            </w:r>
            <w:r w:rsidR="00166EB3" w:rsidRPr="001C6563">
              <w:rPr>
                <w:rFonts w:asciiTheme="minorHAnsi" w:hAnsiTheme="minorHAnsi"/>
                <w:lang w:eastAsia="pl-PL"/>
              </w:rPr>
              <w:t xml:space="preserve">ły </w:t>
            </w:r>
            <w:r w:rsidR="009B32D3">
              <w:rPr>
                <w:rFonts w:asciiTheme="minorHAnsi" w:hAnsiTheme="minorHAnsi"/>
                <w:lang w:eastAsia="pl-PL"/>
              </w:rPr>
              <w:t>znanych operetek</w:t>
            </w:r>
          </w:p>
          <w:p w:rsidR="009903D4" w:rsidRPr="001C6563" w:rsidRDefault="009903D4" w:rsidP="00B62A3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4F465B" w:rsidRPr="001C6563" w:rsidRDefault="009B32D3" w:rsidP="00326F4D">
            <w:pPr>
              <w:spacing w:after="0" w:line="240" w:lineRule="auto"/>
              <w:contextualSpacing/>
              <w:rPr>
                <w:rFonts w:asciiTheme="minorHAnsi" w:eastAsia="Times New Roman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4F465B" w:rsidRPr="001C6563">
              <w:rPr>
                <w:rFonts w:asciiTheme="minorHAnsi" w:hAnsiTheme="minorHAnsi" w:cs="Andalus"/>
              </w:rPr>
              <w:t>wyja</w:t>
            </w:r>
            <w:r w:rsidR="004F465B" w:rsidRPr="001C6563">
              <w:rPr>
                <w:rFonts w:asciiTheme="minorHAnsi" w:hAnsiTheme="minorHAnsi"/>
              </w:rPr>
              <w:t>śnia</w:t>
            </w:r>
            <w:r w:rsidR="00F56114">
              <w:rPr>
                <w:rFonts w:asciiTheme="minorHAnsi" w:hAnsiTheme="minorHAnsi"/>
              </w:rPr>
              <w:t xml:space="preserve"> </w:t>
            </w:r>
            <w:r w:rsidR="00860559">
              <w:rPr>
                <w:rFonts w:asciiTheme="minorHAnsi" w:hAnsiTheme="minorHAnsi" w:cs="Andalus"/>
              </w:rPr>
              <w:t>pojęcia</w:t>
            </w:r>
            <w:r>
              <w:rPr>
                <w:rFonts w:asciiTheme="minorHAnsi" w:hAnsiTheme="minorHAnsi" w:cs="Andalus"/>
              </w:rPr>
              <w:t xml:space="preserve">: </w:t>
            </w:r>
            <w:r w:rsidRPr="00EA422A">
              <w:rPr>
                <w:rFonts w:asciiTheme="minorHAnsi" w:hAnsiTheme="minorHAnsi" w:cs="Andalus"/>
                <w:i/>
              </w:rPr>
              <w:t xml:space="preserve">tempo, </w:t>
            </w:r>
            <w:proofErr w:type="spellStart"/>
            <w:r w:rsidRPr="00EA422A">
              <w:rPr>
                <w:rFonts w:asciiTheme="minorHAnsi" w:eastAsia="Times New Roman" w:hAnsiTheme="minorHAnsi" w:cs="Andalus"/>
                <w:i/>
                <w:lang w:eastAsia="pl-PL"/>
              </w:rPr>
              <w:t>accelerando</w:t>
            </w:r>
            <w:proofErr w:type="spellEnd"/>
            <w:r w:rsidRPr="00EA422A">
              <w:rPr>
                <w:rFonts w:asciiTheme="minorHAnsi" w:eastAsia="Times New Roman" w:hAnsiTheme="minorHAnsi" w:cs="Andalus"/>
                <w:i/>
                <w:lang w:eastAsia="pl-PL"/>
              </w:rPr>
              <w:t>, kankan</w:t>
            </w:r>
          </w:p>
          <w:p w:rsidR="00AB1A48" w:rsidRPr="001C6563" w:rsidRDefault="009B32D3" w:rsidP="00326F4D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 xml:space="preserve">‒ </w:t>
            </w:r>
            <w:r w:rsidR="00AB1A48" w:rsidRPr="001C6563">
              <w:rPr>
                <w:rFonts w:asciiTheme="minorHAnsi" w:hAnsiTheme="minorHAnsi" w:cs="Andalus"/>
                <w:lang w:eastAsia="pl-PL"/>
              </w:rPr>
              <w:t>gra fragmenty podanych utworów</w:t>
            </w:r>
            <w:r>
              <w:rPr>
                <w:rFonts w:asciiTheme="minorHAnsi" w:hAnsiTheme="minorHAnsi" w:cs="Andalus"/>
                <w:lang w:eastAsia="pl-PL"/>
              </w:rPr>
              <w:t xml:space="preserve"> zgodnie z zapisem nutowym </w:t>
            </w:r>
          </w:p>
          <w:p w:rsidR="008E5FA7" w:rsidRPr="001C6563" w:rsidRDefault="009B32D3" w:rsidP="00326F4D">
            <w:pPr>
              <w:spacing w:after="0" w:line="240" w:lineRule="auto"/>
              <w:contextualSpacing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 xml:space="preserve">‒ </w:t>
            </w:r>
            <w:r w:rsidR="008E5FA7" w:rsidRPr="001C6563">
              <w:rPr>
                <w:rFonts w:asciiTheme="minorHAnsi" w:hAnsiTheme="minorHAnsi" w:cs="Andalus"/>
                <w:lang w:eastAsia="pl-PL"/>
              </w:rPr>
              <w:t>podaje ró</w:t>
            </w:r>
            <w:r>
              <w:rPr>
                <w:rFonts w:asciiTheme="minorHAnsi" w:hAnsiTheme="minorHAnsi"/>
                <w:lang w:eastAsia="pl-PL"/>
              </w:rPr>
              <w:t>żnice pomiędzy operetką a operą</w:t>
            </w:r>
          </w:p>
          <w:p w:rsidR="00166EB3" w:rsidRPr="009B32D3" w:rsidRDefault="009B32D3" w:rsidP="00D13678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pl-PL"/>
              </w:rPr>
              <w:t xml:space="preserve">‒ </w:t>
            </w:r>
            <w:r w:rsidR="00166EB3" w:rsidRPr="001C6563">
              <w:rPr>
                <w:rFonts w:asciiTheme="minorHAnsi" w:hAnsiTheme="minorHAnsi"/>
                <w:lang w:eastAsia="pl-PL"/>
              </w:rPr>
              <w:t>zna</w:t>
            </w:r>
            <w:r w:rsidR="00F56114">
              <w:rPr>
                <w:rFonts w:asciiTheme="minorHAnsi" w:hAnsiTheme="minorHAnsi"/>
                <w:lang w:eastAsia="pl-PL"/>
              </w:rPr>
              <w:t xml:space="preserve"> </w:t>
            </w:r>
            <w:r w:rsidR="00166EB3" w:rsidRPr="001C6563">
              <w:rPr>
                <w:rFonts w:asciiTheme="minorHAnsi" w:hAnsiTheme="minorHAnsi"/>
                <w:lang w:eastAsia="pl-PL"/>
              </w:rPr>
              <w:t xml:space="preserve">tytuły </w:t>
            </w:r>
            <w:r w:rsidR="00860559">
              <w:rPr>
                <w:rFonts w:asciiTheme="minorHAnsi" w:hAnsiTheme="minorHAnsi"/>
                <w:lang w:eastAsia="pl-PL"/>
              </w:rPr>
              <w:t>operetek</w:t>
            </w:r>
            <w:r w:rsidR="00860559" w:rsidRPr="001C6563">
              <w:rPr>
                <w:rFonts w:asciiTheme="minorHAnsi" w:hAnsiTheme="minorHAnsi"/>
                <w:lang w:eastAsia="pl-PL"/>
              </w:rPr>
              <w:t xml:space="preserve"> </w:t>
            </w:r>
            <w:r w:rsidR="00166EB3" w:rsidRPr="001C6563">
              <w:rPr>
                <w:rFonts w:asciiTheme="minorHAnsi" w:hAnsiTheme="minorHAnsi"/>
                <w:lang w:eastAsia="pl-PL"/>
              </w:rPr>
              <w:t>i nazwi</w:t>
            </w:r>
            <w:r>
              <w:rPr>
                <w:rFonts w:asciiTheme="minorHAnsi" w:hAnsiTheme="minorHAnsi"/>
                <w:lang w:eastAsia="pl-PL"/>
              </w:rPr>
              <w:t xml:space="preserve">ska </w:t>
            </w:r>
            <w:r w:rsidR="00860559">
              <w:rPr>
                <w:rFonts w:asciiTheme="minorHAnsi" w:hAnsiTheme="minorHAnsi"/>
                <w:lang w:eastAsia="pl-PL"/>
              </w:rPr>
              <w:t xml:space="preserve">ich </w:t>
            </w:r>
            <w:r>
              <w:rPr>
                <w:rFonts w:asciiTheme="minorHAnsi" w:hAnsiTheme="minorHAnsi"/>
                <w:lang w:eastAsia="pl-PL"/>
              </w:rPr>
              <w:t xml:space="preserve">twórców </w:t>
            </w:r>
          </w:p>
        </w:tc>
        <w:tc>
          <w:tcPr>
            <w:tcW w:w="2260" w:type="dxa"/>
          </w:tcPr>
          <w:p w:rsidR="00983B86" w:rsidRPr="009B32D3" w:rsidRDefault="009B32D3" w:rsidP="009B32D3">
            <w:pPr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przedstawia prezentację </w:t>
            </w:r>
            <w:r w:rsidR="00E44F92" w:rsidRPr="001C6563">
              <w:rPr>
                <w:rFonts w:asciiTheme="minorHAnsi" w:hAnsiTheme="minorHAnsi" w:cs="Andalus"/>
              </w:rPr>
              <w:t>multimedialn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 w:cs="Andalus"/>
              </w:rPr>
              <w:br/>
              <w:t xml:space="preserve">‒ </w:t>
            </w:r>
            <w:r w:rsidR="001F6F6F" w:rsidRPr="001C6563">
              <w:rPr>
                <w:rFonts w:asciiTheme="minorHAnsi" w:hAnsiTheme="minorHAnsi"/>
              </w:rPr>
              <w:t>ś</w:t>
            </w:r>
            <w:r w:rsidR="001F6F6F" w:rsidRPr="001C6563">
              <w:rPr>
                <w:rFonts w:asciiTheme="minorHAnsi" w:hAnsiTheme="minorHAnsi" w:cs="Andalus"/>
              </w:rPr>
              <w:t>piewa fragmenty s</w:t>
            </w:r>
            <w:r>
              <w:rPr>
                <w:rFonts w:asciiTheme="minorHAnsi" w:hAnsiTheme="minorHAnsi"/>
              </w:rPr>
              <w:t>łynnych arii</w:t>
            </w:r>
            <w:r>
              <w:rPr>
                <w:rFonts w:asciiTheme="minorHAnsi" w:hAnsiTheme="minorHAnsi"/>
              </w:rPr>
              <w:br/>
              <w:t>‒</w:t>
            </w:r>
            <w:r w:rsidR="00983B86" w:rsidRPr="001C6563">
              <w:rPr>
                <w:rFonts w:asciiTheme="minorHAnsi" w:hAnsiTheme="minorHAnsi" w:cs="Andalus"/>
              </w:rPr>
              <w:t xml:space="preserve"> </w:t>
            </w:r>
            <w:r w:rsidR="00983B86" w:rsidRPr="001C6563">
              <w:rPr>
                <w:rFonts w:asciiTheme="minorHAnsi" w:hAnsiTheme="minorHAnsi"/>
              </w:rPr>
              <w:t>ś</w:t>
            </w:r>
            <w:r w:rsidR="00983B86" w:rsidRPr="001C6563">
              <w:rPr>
                <w:rFonts w:asciiTheme="minorHAnsi" w:hAnsiTheme="minorHAnsi" w:cs="Andalus"/>
              </w:rPr>
              <w:t>piewa solo piosenk</w:t>
            </w:r>
            <w:r w:rsidR="00983B86" w:rsidRPr="001C6563">
              <w:rPr>
                <w:rFonts w:asciiTheme="minorHAnsi" w:hAnsiTheme="minorHAnsi"/>
              </w:rPr>
              <w:t>ę</w:t>
            </w:r>
            <w:r w:rsidR="0067026E" w:rsidRPr="001C6563">
              <w:rPr>
                <w:rFonts w:asciiTheme="minorHAnsi" w:hAnsiTheme="minorHAnsi" w:cs="Andalus"/>
              </w:rPr>
              <w:t xml:space="preserve"> </w:t>
            </w:r>
            <w:r w:rsidR="0067026E" w:rsidRPr="009B32D3">
              <w:rPr>
                <w:rFonts w:asciiTheme="minorHAnsi" w:hAnsiTheme="minorHAnsi"/>
              </w:rPr>
              <w:t>„</w:t>
            </w:r>
            <w:r w:rsidR="0067026E" w:rsidRPr="009B32D3">
              <w:rPr>
                <w:rFonts w:asciiTheme="minorHAnsi" w:hAnsiTheme="minorHAnsi" w:cs="Andalus"/>
              </w:rPr>
              <w:t xml:space="preserve">Będziesz moją </w:t>
            </w:r>
            <w:r w:rsidR="00860559">
              <w:rPr>
                <w:rFonts w:asciiTheme="minorHAnsi" w:hAnsiTheme="minorHAnsi" w:cs="Andalus"/>
              </w:rPr>
              <w:t>p</w:t>
            </w:r>
            <w:r w:rsidR="0067026E" w:rsidRPr="009B32D3">
              <w:rPr>
                <w:rFonts w:asciiTheme="minorHAnsi" w:hAnsiTheme="minorHAnsi" w:cs="Andalus"/>
              </w:rPr>
              <w:t>anią</w:t>
            </w:r>
            <w:r w:rsidR="002C5631" w:rsidRPr="009B32D3">
              <w:rPr>
                <w:rFonts w:asciiTheme="minorHAnsi" w:hAnsiTheme="minorHAnsi" w:cs="Andalus"/>
              </w:rPr>
              <w:t>”</w:t>
            </w:r>
          </w:p>
        </w:tc>
        <w:tc>
          <w:tcPr>
            <w:tcW w:w="2143" w:type="dxa"/>
          </w:tcPr>
          <w:p w:rsidR="00417999" w:rsidRPr="001C6563" w:rsidRDefault="009B32D3" w:rsidP="00417999">
            <w:pPr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417999" w:rsidRPr="001C6563">
              <w:rPr>
                <w:rFonts w:asciiTheme="minorHAnsi" w:hAnsiTheme="minorHAnsi" w:cs="Andalus"/>
              </w:rPr>
              <w:t>wie, gdzie znajduj</w:t>
            </w:r>
            <w:r>
              <w:rPr>
                <w:rFonts w:asciiTheme="minorHAnsi" w:hAnsiTheme="minorHAnsi" w:cs="Andalus"/>
              </w:rPr>
              <w:t>e się najbliższy teatr muzyczny</w:t>
            </w:r>
          </w:p>
          <w:p w:rsidR="009903D4" w:rsidRPr="001C6563" w:rsidRDefault="009903D4" w:rsidP="00326F4D">
            <w:pPr>
              <w:spacing w:after="0" w:line="240" w:lineRule="auto"/>
              <w:contextualSpacing/>
              <w:rPr>
                <w:rFonts w:asciiTheme="minorHAnsi" w:hAnsiTheme="minorHAnsi" w:cs="Andalus"/>
              </w:rPr>
            </w:pPr>
          </w:p>
          <w:p w:rsidR="00773E18" w:rsidRPr="001C6563" w:rsidRDefault="00773E18" w:rsidP="00326F4D">
            <w:pPr>
              <w:spacing w:after="0" w:line="240" w:lineRule="auto"/>
              <w:contextualSpacing/>
              <w:rPr>
                <w:rFonts w:asciiTheme="minorHAnsi" w:hAnsiTheme="minorHAnsi" w:cs="Andalus"/>
              </w:rPr>
            </w:pPr>
          </w:p>
          <w:p w:rsidR="00773E18" w:rsidRPr="001C6563" w:rsidRDefault="00773E18" w:rsidP="00326F4D">
            <w:pPr>
              <w:spacing w:after="0" w:line="240" w:lineRule="auto"/>
              <w:contextualSpacing/>
              <w:rPr>
                <w:rFonts w:asciiTheme="minorHAnsi" w:hAnsiTheme="minorHAnsi" w:cs="Andalus"/>
              </w:rPr>
            </w:pPr>
          </w:p>
        </w:tc>
      </w:tr>
      <w:tr w:rsidR="00C6689F" w:rsidRPr="001C6563" w:rsidTr="005D7163">
        <w:trPr>
          <w:trHeight w:val="4858"/>
        </w:trPr>
        <w:tc>
          <w:tcPr>
            <w:tcW w:w="3052" w:type="dxa"/>
          </w:tcPr>
          <w:p w:rsidR="00326F4D" w:rsidRPr="001C6563" w:rsidRDefault="00EA4C3C" w:rsidP="00773E18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hAnsiTheme="minorHAnsi"/>
              </w:rPr>
              <w:t>Musical</w:t>
            </w:r>
            <w:r w:rsidR="00F56114">
              <w:rPr>
                <w:rFonts w:asciiTheme="minorHAnsi" w:hAnsiTheme="minorHAnsi"/>
              </w:rPr>
              <w:t xml:space="preserve"> </w:t>
            </w:r>
            <w:r w:rsidR="00773E18" w:rsidRPr="001C6563">
              <w:rPr>
                <w:rFonts w:asciiTheme="minorHAnsi" w:hAnsiTheme="minorHAnsi"/>
              </w:rPr>
              <w:t>–</w:t>
            </w:r>
            <w:r w:rsidR="00245BC3">
              <w:rPr>
                <w:rFonts w:asciiTheme="minorHAnsi" w:hAnsiTheme="minorHAnsi"/>
              </w:rPr>
              <w:t xml:space="preserve"> </w:t>
            </w:r>
            <w:r w:rsidR="00773E18" w:rsidRPr="001C6563">
              <w:rPr>
                <w:rFonts w:asciiTheme="minorHAnsi" w:hAnsiTheme="minorHAnsi"/>
              </w:rPr>
              <w:t xml:space="preserve">ruch i dźwięk </w:t>
            </w:r>
          </w:p>
        </w:tc>
        <w:tc>
          <w:tcPr>
            <w:tcW w:w="2089" w:type="dxa"/>
          </w:tcPr>
          <w:p w:rsidR="004A73FA" w:rsidRPr="001C6563" w:rsidRDefault="00245BC3" w:rsidP="004A73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4A73FA" w:rsidRPr="001C6563">
              <w:rPr>
                <w:rFonts w:asciiTheme="minorHAnsi" w:hAnsiTheme="minorHAnsi" w:cs="Andalus"/>
              </w:rPr>
              <w:t>aktywnie uczestniczy w zajęciach</w:t>
            </w:r>
          </w:p>
          <w:p w:rsidR="008E7944" w:rsidRPr="001C6563" w:rsidRDefault="009B32D3" w:rsidP="008E79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4A73FA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</w:p>
          <w:p w:rsidR="008E7944" w:rsidRPr="001C6563" w:rsidRDefault="00860559" w:rsidP="008E79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8E7944" w:rsidRPr="001C6563">
              <w:rPr>
                <w:rFonts w:asciiTheme="minorHAnsi" w:hAnsiTheme="minorHAnsi" w:cs="Andalus"/>
              </w:rPr>
              <w:t>dysponuj</w:t>
            </w:r>
            <w:r w:rsidR="00245BC3">
              <w:rPr>
                <w:rFonts w:asciiTheme="minorHAnsi" w:hAnsiTheme="minorHAnsi" w:cs="Andalus"/>
              </w:rPr>
              <w:t>e tylko fragmentaryczną wiedzą</w:t>
            </w:r>
          </w:p>
          <w:p w:rsidR="00326F4D" w:rsidRPr="001C6563" w:rsidRDefault="00A918F1" w:rsidP="00A918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77" w:type="dxa"/>
          </w:tcPr>
          <w:p w:rsidR="004A36B8" w:rsidRPr="001C6563" w:rsidRDefault="009B32D3" w:rsidP="004A36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245BC3">
              <w:rPr>
                <w:rFonts w:asciiTheme="minorHAnsi" w:hAnsiTheme="minorHAnsi" w:cs="Andalus"/>
                <w:lang w:eastAsia="pl-PL"/>
              </w:rPr>
              <w:t xml:space="preserve"> potrafi wyszukać w </w:t>
            </w:r>
            <w:proofErr w:type="spellStart"/>
            <w:r w:rsidR="009B1E98">
              <w:rPr>
                <w:rFonts w:asciiTheme="minorHAnsi" w:hAnsiTheme="minorHAnsi" w:cs="Andalus"/>
                <w:lang w:eastAsia="pl-PL"/>
              </w:rPr>
              <w:t>internecie</w:t>
            </w:r>
            <w:proofErr w:type="spellEnd"/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245BC3">
              <w:rPr>
                <w:rFonts w:asciiTheme="minorHAnsi" w:hAnsiTheme="minorHAnsi" w:cs="Andalus"/>
                <w:lang w:eastAsia="pl-PL"/>
              </w:rPr>
              <w:t>potrzebne</w:t>
            </w:r>
            <w:r w:rsidR="004A36B8" w:rsidRPr="001C6563">
              <w:rPr>
                <w:rFonts w:asciiTheme="minorHAnsi" w:hAnsiTheme="minorHAnsi" w:cs="Andalus"/>
                <w:lang w:eastAsia="pl-PL"/>
              </w:rPr>
              <w:t xml:space="preserve"> informacj</w:t>
            </w:r>
            <w:r w:rsidR="00245BC3">
              <w:rPr>
                <w:rFonts w:asciiTheme="minorHAnsi" w:hAnsiTheme="minorHAnsi" w:cs="Andalus"/>
                <w:lang w:eastAsia="pl-PL"/>
              </w:rPr>
              <w:t>e</w:t>
            </w:r>
          </w:p>
          <w:p w:rsidR="008C013E" w:rsidRPr="001C6563" w:rsidRDefault="009B32D3" w:rsidP="004A36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8C013E" w:rsidRPr="001C6563">
              <w:rPr>
                <w:rFonts w:asciiTheme="minorHAnsi" w:eastAsia="Times New Roman" w:hAnsiTheme="minorHAnsi" w:cs="Andalus"/>
              </w:rPr>
              <w:t xml:space="preserve"> </w:t>
            </w:r>
            <w:r w:rsidR="008C013E" w:rsidRPr="001C6563">
              <w:rPr>
                <w:rFonts w:asciiTheme="minorHAnsi" w:eastAsia="Times New Roman" w:hAnsiTheme="minorHAnsi" w:cs="Andalus"/>
                <w:lang w:eastAsia="pl-PL"/>
              </w:rPr>
              <w:t>wymienia</w:t>
            </w:r>
            <w:r w:rsidR="00F56114">
              <w:rPr>
                <w:rFonts w:asciiTheme="minorHAnsi" w:eastAsia="Times New Roman" w:hAnsiTheme="minorHAnsi" w:cs="Andalus"/>
                <w:lang w:eastAsia="pl-PL"/>
              </w:rPr>
              <w:t xml:space="preserve"> </w:t>
            </w:r>
            <w:r w:rsidR="008C013E" w:rsidRPr="001C6563">
              <w:rPr>
                <w:rFonts w:asciiTheme="minorHAnsi" w:eastAsia="Times New Roman" w:hAnsiTheme="minorHAnsi" w:cs="Andalus"/>
                <w:lang w:eastAsia="pl-PL"/>
              </w:rPr>
              <w:t>tytuły znanych</w:t>
            </w:r>
            <w:r w:rsidR="00245BC3">
              <w:rPr>
                <w:rFonts w:asciiTheme="minorHAnsi" w:eastAsia="Times New Roman" w:hAnsiTheme="minorHAnsi" w:cs="Andalus"/>
                <w:lang w:eastAsia="pl-PL"/>
              </w:rPr>
              <w:t xml:space="preserve"> musicali</w:t>
            </w:r>
          </w:p>
          <w:p w:rsidR="004B5C16" w:rsidRPr="001C6563" w:rsidRDefault="009B32D3" w:rsidP="004A36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eastAsia="Times New Roman" w:hAnsiTheme="minorHAnsi" w:cs="Andalus"/>
                <w:lang w:eastAsia="pl-PL"/>
              </w:rPr>
              <w:t>‒</w:t>
            </w:r>
            <w:r w:rsidR="00245BC3">
              <w:rPr>
                <w:rFonts w:asciiTheme="minorHAnsi" w:eastAsia="Times New Roman" w:hAnsiTheme="minorHAnsi" w:cs="Andalus"/>
                <w:lang w:eastAsia="pl-PL"/>
              </w:rPr>
              <w:t xml:space="preserve"> wie</w:t>
            </w:r>
            <w:r w:rsidR="00645E81" w:rsidRPr="001C6563">
              <w:rPr>
                <w:rFonts w:asciiTheme="minorHAnsi" w:eastAsia="Times New Roman" w:hAnsiTheme="minorHAnsi" w:cs="Andalus"/>
                <w:lang w:eastAsia="pl-PL"/>
              </w:rPr>
              <w:t>, do czego s</w:t>
            </w:r>
            <w:r w:rsidR="00245BC3">
              <w:rPr>
                <w:rFonts w:asciiTheme="minorHAnsi" w:eastAsia="Times New Roman" w:hAnsiTheme="minorHAnsi"/>
                <w:lang w:eastAsia="pl-PL"/>
              </w:rPr>
              <w:t>łuży metronom</w:t>
            </w:r>
          </w:p>
          <w:p w:rsidR="004B5C16" w:rsidRPr="00245BC3" w:rsidRDefault="009B32D3" w:rsidP="004B5C16">
            <w:pPr>
              <w:spacing w:after="0" w:line="240" w:lineRule="auto"/>
              <w:contextualSpacing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245BC3">
              <w:rPr>
                <w:rFonts w:asciiTheme="minorHAnsi" w:hAnsiTheme="minorHAnsi" w:cs="Andalus"/>
              </w:rPr>
              <w:t xml:space="preserve"> </w:t>
            </w:r>
            <w:r w:rsidR="004B5C16" w:rsidRPr="001C6563">
              <w:rPr>
                <w:rFonts w:asciiTheme="minorHAnsi" w:hAnsiTheme="minorHAnsi"/>
              </w:rPr>
              <w:t>ś</w:t>
            </w:r>
            <w:r w:rsidR="00C20372" w:rsidRPr="001C6563">
              <w:rPr>
                <w:rFonts w:asciiTheme="minorHAnsi" w:hAnsiTheme="minorHAnsi" w:cs="Andalus"/>
              </w:rPr>
              <w:t>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C20372" w:rsidRPr="001C6563">
              <w:rPr>
                <w:rFonts w:asciiTheme="minorHAnsi" w:hAnsiTheme="minorHAnsi" w:cs="Andalus"/>
              </w:rPr>
              <w:t>w grupie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C20372" w:rsidRPr="001C6563">
              <w:rPr>
                <w:rFonts w:asciiTheme="minorHAnsi" w:hAnsiTheme="minorHAnsi" w:cs="Andalus"/>
              </w:rPr>
              <w:t>utwór wokalny</w:t>
            </w:r>
            <w:r w:rsidR="00C20372" w:rsidRPr="001C6563">
              <w:rPr>
                <w:rFonts w:asciiTheme="minorHAnsi" w:eastAsia="Times New Roman" w:hAnsiTheme="minorHAnsi" w:cs="Andalus"/>
                <w:b/>
                <w:lang w:eastAsia="pl-PL"/>
              </w:rPr>
              <w:t xml:space="preserve"> </w:t>
            </w:r>
            <w:r w:rsidR="00245BC3" w:rsidRPr="00245BC3">
              <w:rPr>
                <w:rFonts w:asciiTheme="minorHAnsi" w:eastAsia="Times New Roman" w:hAnsiTheme="minorHAnsi" w:cs="Andalus"/>
                <w:lang w:eastAsia="pl-PL"/>
              </w:rPr>
              <w:t>„</w:t>
            </w:r>
            <w:r w:rsidR="00C20372" w:rsidRPr="00245BC3">
              <w:rPr>
                <w:rFonts w:asciiTheme="minorHAnsi" w:eastAsia="Times New Roman" w:hAnsiTheme="minorHAnsi" w:cs="Andalus"/>
                <w:lang w:eastAsia="pl-PL"/>
              </w:rPr>
              <w:t>Masz w sobie wiarę”</w:t>
            </w:r>
          </w:p>
          <w:p w:rsidR="00326F4D" w:rsidRPr="001C6563" w:rsidRDefault="00326F4D" w:rsidP="00B62A3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326F4D" w:rsidRPr="001C6563" w:rsidRDefault="009B32D3" w:rsidP="00B62A3A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lang w:eastAsia="pl-PL"/>
              </w:rPr>
              <w:t>‒</w:t>
            </w:r>
            <w:r w:rsidR="00245BC3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245BC3">
              <w:rPr>
                <w:rFonts w:asciiTheme="minorHAnsi" w:eastAsia="Times New Roman" w:hAnsiTheme="minorHAnsi" w:cs="Andalus"/>
                <w:bCs/>
                <w:lang w:eastAsia="pl-PL"/>
              </w:rPr>
              <w:t>wie</w:t>
            </w:r>
            <w:r w:rsidR="004A73FA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,</w:t>
            </w:r>
            <w:r w:rsidR="00245BC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4A73FA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czym jest musical </w:t>
            </w:r>
            <w:r w:rsidR="00245BC3">
              <w:rPr>
                <w:rFonts w:asciiTheme="minorHAnsi" w:eastAsia="Times New Roman" w:hAnsiTheme="minorHAnsi" w:cs="Andalus"/>
                <w:bCs/>
                <w:lang w:eastAsia="pl-PL"/>
              </w:rPr>
              <w:t>i z jakich elementów się składa</w:t>
            </w:r>
          </w:p>
          <w:p w:rsidR="00974F4A" w:rsidRPr="001C6563" w:rsidRDefault="009B32D3" w:rsidP="00B62A3A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245BC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zna nazwiska twórców musicali</w:t>
            </w:r>
            <w:r w:rsidR="00974F4A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</w:p>
          <w:p w:rsidR="004A36B8" w:rsidRPr="001C6563" w:rsidRDefault="009B32D3" w:rsidP="00B62A3A">
            <w:pPr>
              <w:spacing w:after="0" w:line="240" w:lineRule="auto"/>
              <w:rPr>
                <w:rFonts w:asciiTheme="minorHAnsi" w:eastAsia="Times New Roman" w:hAnsiTheme="minorHAnsi" w:cs="Andalus"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4A36B8" w:rsidRPr="001C6563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245BC3">
              <w:rPr>
                <w:rFonts w:asciiTheme="minorHAnsi" w:eastAsia="Times New Roman" w:hAnsiTheme="minorHAnsi" w:cs="Andalus"/>
                <w:lang w:eastAsia="pl-PL"/>
              </w:rPr>
              <w:t>w</w:t>
            </w:r>
            <w:r w:rsidR="004A36B8" w:rsidRPr="001C6563">
              <w:rPr>
                <w:rFonts w:asciiTheme="minorHAnsi" w:eastAsia="Times New Roman" w:hAnsiTheme="minorHAnsi" w:cs="Andalus"/>
                <w:lang w:eastAsia="pl-PL"/>
              </w:rPr>
              <w:t>yjaśnia, na czym polega praca reżysera, choreografa, scenografa, projektanta kostiumów, reżysera światła, reżysera d</w:t>
            </w:r>
            <w:r w:rsidR="00245BC3">
              <w:rPr>
                <w:rFonts w:asciiTheme="minorHAnsi" w:eastAsia="Times New Roman" w:hAnsiTheme="minorHAnsi" w:cs="Andalus"/>
                <w:lang w:eastAsia="pl-PL"/>
              </w:rPr>
              <w:t>źwięku, dyrygenta i inspicjenta</w:t>
            </w:r>
          </w:p>
          <w:p w:rsidR="00961D5C" w:rsidRPr="001C6563" w:rsidRDefault="009B32D3" w:rsidP="00832A3C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="Andalus"/>
                <w:lang w:eastAsia="pl-PL"/>
              </w:rPr>
              <w:t>‒</w:t>
            </w:r>
            <w:r w:rsidR="007C1B0E" w:rsidRPr="001C6563">
              <w:rPr>
                <w:rFonts w:asciiTheme="minorHAnsi" w:hAnsiTheme="minorHAnsi" w:cs="Andalus"/>
                <w:lang w:eastAsia="pl-PL"/>
              </w:rPr>
              <w:t xml:space="preserve"> gra fragment</w:t>
            </w:r>
            <w:r w:rsidR="00245BC3">
              <w:rPr>
                <w:rFonts w:asciiTheme="minorHAnsi" w:hAnsiTheme="minorHAnsi" w:cs="Andalus"/>
                <w:lang w:eastAsia="pl-PL"/>
              </w:rPr>
              <w:t xml:space="preserve"> utworu „</w:t>
            </w:r>
            <w:r w:rsidR="00832A3C" w:rsidRPr="00245BC3">
              <w:rPr>
                <w:rFonts w:asciiTheme="minorHAnsi" w:eastAsia="Times New Roman" w:hAnsiTheme="minorHAnsi" w:cs="Andalus"/>
                <w:lang w:eastAsia="pl-PL"/>
              </w:rPr>
              <w:t>Gdybym był bogaty” z musicalu „Skrzypek na dachu</w:t>
            </w:r>
            <w:r w:rsidR="00832A3C" w:rsidRPr="00245BC3">
              <w:rPr>
                <w:rFonts w:asciiTheme="minorHAnsi" w:eastAsia="Times New Roman" w:hAnsiTheme="minorHAnsi"/>
                <w:lang w:eastAsia="pl-PL"/>
              </w:rPr>
              <w:t>”</w:t>
            </w:r>
          </w:p>
          <w:p w:rsidR="007C1B0E" w:rsidRPr="001C6563" w:rsidRDefault="009B32D3" w:rsidP="00832A3C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eastAsia="Times New Roman" w:hAnsiTheme="minorHAnsi" w:cs="Andalus"/>
                <w:lang w:eastAsia="pl-PL"/>
              </w:rPr>
              <w:t>‒</w:t>
            </w:r>
            <w:r w:rsidR="00245BC3">
              <w:rPr>
                <w:rFonts w:asciiTheme="minorHAnsi" w:eastAsia="Times New Roman" w:hAnsiTheme="minorHAnsi" w:cs="Andalus"/>
                <w:lang w:eastAsia="pl-PL"/>
              </w:rPr>
              <w:t xml:space="preserve"> </w:t>
            </w:r>
            <w:r w:rsidR="00961D5C" w:rsidRPr="001C6563">
              <w:rPr>
                <w:rFonts w:asciiTheme="minorHAnsi" w:eastAsia="Times New Roman" w:hAnsiTheme="minorHAnsi" w:cs="Andalus"/>
                <w:lang w:eastAsia="pl-PL"/>
              </w:rPr>
              <w:t>zna i stosuje rodzaje</w:t>
            </w:r>
            <w:r w:rsidR="00245BC3">
              <w:rPr>
                <w:rFonts w:asciiTheme="minorHAnsi" w:eastAsia="Times New Roman" w:hAnsiTheme="minorHAnsi" w:cs="Andalus"/>
                <w:lang w:eastAsia="pl-PL"/>
              </w:rPr>
              <w:t xml:space="preserve"> tempa w wykonywanych utworach</w:t>
            </w:r>
            <w:r w:rsidR="00832A3C" w:rsidRPr="001C6563">
              <w:rPr>
                <w:rFonts w:asciiTheme="minorHAnsi" w:eastAsia="Times New Roman" w:hAnsiTheme="minorHAnsi" w:cs="Andalus"/>
                <w:lang w:eastAsia="pl-PL"/>
              </w:rPr>
              <w:br/>
            </w:r>
          </w:p>
        </w:tc>
        <w:tc>
          <w:tcPr>
            <w:tcW w:w="2260" w:type="dxa"/>
          </w:tcPr>
          <w:p w:rsidR="00326F4D" w:rsidRPr="001C6563" w:rsidRDefault="009B32D3" w:rsidP="00B62A3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‒</w:t>
            </w:r>
            <w:r w:rsidR="00245BC3">
              <w:rPr>
                <w:rFonts w:asciiTheme="minorHAnsi" w:hAnsiTheme="minorHAnsi"/>
              </w:rPr>
              <w:t xml:space="preserve"> zna treść omawianych musicali</w:t>
            </w:r>
            <w:r w:rsidR="00854D4C" w:rsidRPr="001C6563">
              <w:rPr>
                <w:rFonts w:asciiTheme="minorHAnsi" w:hAnsiTheme="minorHAnsi"/>
              </w:rPr>
              <w:t xml:space="preserve"> </w:t>
            </w:r>
          </w:p>
          <w:p w:rsidR="00B9397A" w:rsidRPr="001C6563" w:rsidRDefault="009B32D3" w:rsidP="00B62A3A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hAnsiTheme="minorHAnsi"/>
              </w:rPr>
              <w:t>‒</w:t>
            </w:r>
            <w:r w:rsidR="00245BC3">
              <w:rPr>
                <w:rFonts w:asciiTheme="minorHAnsi" w:hAnsiTheme="minorHAnsi"/>
              </w:rPr>
              <w:t xml:space="preserve"> </w:t>
            </w:r>
            <w:r w:rsidR="002E599C" w:rsidRPr="001C6563">
              <w:rPr>
                <w:rFonts w:asciiTheme="minorHAnsi" w:hAnsiTheme="minorHAnsi"/>
              </w:rPr>
              <w:t xml:space="preserve">wymienia </w:t>
            </w:r>
            <w:r w:rsidR="002E599C" w:rsidRPr="001C6563">
              <w:rPr>
                <w:rFonts w:asciiTheme="minorHAnsi" w:eastAsia="Times New Roman" w:hAnsiTheme="minorHAnsi" w:cs="Andalus"/>
                <w:lang w:eastAsia="pl-PL"/>
              </w:rPr>
              <w:t>r</w:t>
            </w:r>
            <w:r w:rsidR="00245BC3">
              <w:rPr>
                <w:rFonts w:asciiTheme="minorHAnsi" w:eastAsia="Times New Roman" w:hAnsiTheme="minorHAnsi" w:cs="Andalus"/>
                <w:lang w:eastAsia="pl-PL"/>
              </w:rPr>
              <w:t>óżnice między musicalem a operą</w:t>
            </w:r>
          </w:p>
          <w:p w:rsidR="002E599C" w:rsidRPr="001C6563" w:rsidRDefault="009B32D3" w:rsidP="00B62A3A">
            <w:pPr>
              <w:spacing w:after="0" w:line="240" w:lineRule="auto"/>
              <w:rPr>
                <w:rFonts w:asciiTheme="minorHAnsi" w:eastAsia="Times New Roman" w:hAnsiTheme="minorHAnsi" w:cs="Andalus"/>
                <w:lang w:eastAsia="pl-PL"/>
              </w:rPr>
            </w:pPr>
            <w:r>
              <w:rPr>
                <w:rFonts w:asciiTheme="minorHAnsi" w:eastAsia="Times New Roman" w:hAnsiTheme="minorHAnsi" w:cs="Andalus"/>
                <w:lang w:eastAsia="pl-PL"/>
              </w:rPr>
              <w:t>‒</w:t>
            </w:r>
            <w:r w:rsidR="00245BC3">
              <w:rPr>
                <w:rFonts w:asciiTheme="minorHAnsi" w:eastAsia="Times New Roman" w:hAnsiTheme="minorHAnsi" w:cs="Andalus"/>
                <w:lang w:eastAsia="pl-PL"/>
              </w:rPr>
              <w:t xml:space="preserve"> </w:t>
            </w:r>
            <w:r w:rsidR="00B9397A" w:rsidRPr="001C6563">
              <w:rPr>
                <w:rFonts w:asciiTheme="minorHAnsi" w:eastAsia="Times New Roman" w:hAnsiTheme="minorHAnsi" w:cs="Andalus"/>
                <w:lang w:eastAsia="pl-PL"/>
              </w:rPr>
              <w:t>zna aplikacj</w:t>
            </w:r>
            <w:r w:rsidR="00860559">
              <w:rPr>
                <w:rFonts w:asciiTheme="minorHAnsi" w:eastAsia="Times New Roman" w:hAnsiTheme="minorHAnsi" w:cs="Andalus"/>
                <w:lang w:eastAsia="pl-PL"/>
              </w:rPr>
              <w:t>ę</w:t>
            </w:r>
            <w:r w:rsidR="00B9397A" w:rsidRPr="001C6563">
              <w:rPr>
                <w:rFonts w:asciiTheme="minorHAnsi" w:eastAsia="Times New Roman" w:hAnsiTheme="minorHAnsi" w:cs="Andalus"/>
                <w:lang w:eastAsia="pl-PL"/>
              </w:rPr>
              <w:t xml:space="preserve"> umożliwiająca </w:t>
            </w:r>
            <w:r w:rsidR="00B9397A" w:rsidRPr="001C6563">
              <w:rPr>
                <w:rFonts w:asciiTheme="minorHAnsi" w:eastAsia="Times New Roman" w:hAnsiTheme="minorHAnsi"/>
                <w:lang w:eastAsia="pl-PL"/>
              </w:rPr>
              <w:t>ś</w:t>
            </w:r>
            <w:r w:rsidR="00B9397A" w:rsidRPr="001C6563">
              <w:rPr>
                <w:rFonts w:asciiTheme="minorHAnsi" w:eastAsia="Times New Roman" w:hAnsiTheme="minorHAnsi" w:cs="Andalus"/>
                <w:lang w:eastAsia="pl-PL"/>
              </w:rPr>
              <w:t>piew w</w:t>
            </w:r>
            <w:r w:rsidR="00245BC3">
              <w:rPr>
                <w:rFonts w:asciiTheme="minorHAnsi" w:eastAsia="Times New Roman" w:hAnsiTheme="minorHAnsi" w:cs="Andalus"/>
                <w:lang w:eastAsia="pl-PL"/>
              </w:rPr>
              <w:t xml:space="preserve"> formie</w:t>
            </w:r>
            <w:r w:rsidR="00B9397A" w:rsidRPr="001C6563">
              <w:rPr>
                <w:rFonts w:asciiTheme="minorHAnsi" w:eastAsia="Times New Roman" w:hAnsiTheme="minorHAnsi" w:cs="Andalus"/>
                <w:lang w:eastAsia="pl-PL"/>
              </w:rPr>
              <w:t xml:space="preserve"> karaoke</w:t>
            </w:r>
          </w:p>
          <w:p w:rsidR="004145FB" w:rsidRPr="001C6563" w:rsidRDefault="009B32D3" w:rsidP="007C1B0E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eastAsia="Times New Roman" w:hAnsiTheme="minorHAnsi" w:cs="Andalus"/>
                <w:lang w:eastAsia="pl-PL"/>
              </w:rPr>
              <w:t>‒</w:t>
            </w:r>
            <w:r w:rsidR="007C1B0E" w:rsidRPr="001C6563">
              <w:rPr>
                <w:rFonts w:asciiTheme="minorHAnsi" w:hAnsiTheme="minorHAnsi" w:cs="Andalus"/>
                <w:lang w:eastAsia="pl-PL"/>
              </w:rPr>
              <w:t xml:space="preserve"> gra</w:t>
            </w:r>
            <w:r w:rsidR="00245BC3">
              <w:rPr>
                <w:rFonts w:asciiTheme="minorHAnsi" w:hAnsiTheme="minorHAnsi" w:cs="Andalus"/>
                <w:lang w:eastAsia="pl-PL"/>
              </w:rPr>
              <w:t xml:space="preserve"> na instrumentach podane utwory</w:t>
            </w:r>
            <w:r w:rsidR="007C1B0E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</w:p>
          <w:p w:rsidR="007C1B0E" w:rsidRPr="001C6563" w:rsidRDefault="009B32D3" w:rsidP="00B62A3A">
            <w:pPr>
              <w:spacing w:after="0" w:line="240" w:lineRule="auto"/>
              <w:rPr>
                <w:rFonts w:asciiTheme="minorHAnsi" w:eastAsia="Times New Roman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4145FB" w:rsidRPr="001C6563">
              <w:rPr>
                <w:rFonts w:asciiTheme="minorHAnsi" w:hAnsiTheme="minorHAnsi" w:cs="Andalus"/>
              </w:rPr>
              <w:t xml:space="preserve"> </w:t>
            </w:r>
            <w:r w:rsidR="004145FB" w:rsidRPr="001C6563">
              <w:rPr>
                <w:rFonts w:asciiTheme="minorHAnsi" w:hAnsiTheme="minorHAnsi"/>
              </w:rPr>
              <w:t>ś</w:t>
            </w:r>
            <w:r w:rsidR="004145FB" w:rsidRPr="001C6563">
              <w:rPr>
                <w:rFonts w:asciiTheme="minorHAnsi" w:hAnsiTheme="minorHAnsi" w:cs="Andalus"/>
              </w:rPr>
              <w:t>piewa solo utwór wokalny</w:t>
            </w:r>
            <w:r w:rsidR="005D7163">
              <w:rPr>
                <w:rFonts w:asciiTheme="minorHAnsi" w:hAnsiTheme="minorHAnsi" w:cs="Andalus"/>
              </w:rPr>
              <w:t xml:space="preserve"> </w:t>
            </w:r>
            <w:r w:rsidR="005D7163" w:rsidRPr="005D7163">
              <w:rPr>
                <w:rFonts w:asciiTheme="minorHAnsi" w:hAnsiTheme="minorHAnsi" w:cs="Andalus"/>
              </w:rPr>
              <w:t>„</w:t>
            </w:r>
            <w:r w:rsidR="00BC7037" w:rsidRPr="005D7163">
              <w:rPr>
                <w:rFonts w:asciiTheme="minorHAnsi" w:eastAsia="Times New Roman" w:hAnsiTheme="minorHAnsi" w:cs="Andalus"/>
                <w:lang w:eastAsia="pl-PL"/>
              </w:rPr>
              <w:t>Masz w sobie wiarę” z</w:t>
            </w:r>
            <w:r w:rsidR="005D7163">
              <w:rPr>
                <w:rFonts w:asciiTheme="minorHAnsi" w:eastAsia="Times New Roman" w:hAnsiTheme="minorHAnsi" w:cs="Andalus"/>
                <w:lang w:eastAsia="pl-PL"/>
              </w:rPr>
              <w:t xml:space="preserve"> podkładem karaoke</w:t>
            </w:r>
          </w:p>
          <w:p w:rsidR="00832A3C" w:rsidRPr="001C6563" w:rsidRDefault="009B32D3" w:rsidP="002710E7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eastAsia="Times New Roman" w:hAnsiTheme="minorHAnsi" w:cs="Andalus"/>
                <w:lang w:eastAsia="pl-PL"/>
              </w:rPr>
              <w:t>‒</w:t>
            </w:r>
            <w:r w:rsidR="00832A3C" w:rsidRPr="001C6563">
              <w:rPr>
                <w:rFonts w:asciiTheme="minorHAnsi" w:hAnsiTheme="minorHAnsi" w:cs="Andalus"/>
                <w:lang w:eastAsia="pl-PL"/>
              </w:rPr>
              <w:t xml:space="preserve"> gra </w:t>
            </w:r>
            <w:r w:rsidR="002710E7" w:rsidRPr="001C6563">
              <w:rPr>
                <w:rFonts w:asciiTheme="minorHAnsi" w:hAnsiTheme="minorHAnsi" w:cs="Andalus"/>
                <w:lang w:eastAsia="pl-PL"/>
              </w:rPr>
              <w:t xml:space="preserve">jeden z podanych </w:t>
            </w:r>
            <w:r w:rsidR="00832A3C" w:rsidRPr="001C6563">
              <w:rPr>
                <w:rFonts w:asciiTheme="minorHAnsi" w:hAnsiTheme="minorHAnsi" w:cs="Andalus"/>
                <w:lang w:eastAsia="pl-PL"/>
              </w:rPr>
              <w:t>utw</w:t>
            </w:r>
            <w:r w:rsidR="002710E7" w:rsidRPr="001C6563">
              <w:rPr>
                <w:rFonts w:asciiTheme="minorHAnsi" w:hAnsiTheme="minorHAnsi" w:cs="Andalus"/>
                <w:lang w:eastAsia="pl-PL"/>
              </w:rPr>
              <w:t>o</w:t>
            </w:r>
            <w:r w:rsidR="00832A3C" w:rsidRPr="001C6563">
              <w:rPr>
                <w:rFonts w:asciiTheme="minorHAnsi" w:hAnsiTheme="minorHAnsi" w:cs="Andalus"/>
                <w:lang w:eastAsia="pl-PL"/>
              </w:rPr>
              <w:t>r</w:t>
            </w:r>
            <w:r w:rsidR="002710E7" w:rsidRPr="001C6563">
              <w:rPr>
                <w:rFonts w:asciiTheme="minorHAnsi" w:hAnsiTheme="minorHAnsi" w:cs="Andalus"/>
                <w:lang w:eastAsia="pl-PL"/>
              </w:rPr>
              <w:t>ów musicalowych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832A3C" w:rsidRPr="001C6563">
              <w:rPr>
                <w:rFonts w:asciiTheme="minorHAnsi" w:eastAsia="Times New Roman" w:hAnsiTheme="minorHAnsi" w:cs="Andalus"/>
                <w:lang w:eastAsia="pl-PL"/>
              </w:rPr>
              <w:t xml:space="preserve">z </w:t>
            </w:r>
            <w:r w:rsidR="00B617C8" w:rsidRPr="001C6563">
              <w:rPr>
                <w:rFonts w:asciiTheme="minorHAnsi" w:eastAsia="Times New Roman" w:hAnsiTheme="minorHAnsi" w:cs="Andalus"/>
                <w:lang w:eastAsia="pl-PL"/>
              </w:rPr>
              <w:t>uwzgl</w:t>
            </w:r>
            <w:r w:rsidR="00B617C8" w:rsidRPr="001C6563">
              <w:rPr>
                <w:rFonts w:asciiTheme="minorHAnsi" w:eastAsia="Times New Roman" w:hAnsiTheme="minorHAnsi"/>
                <w:lang w:eastAsia="pl-PL"/>
              </w:rPr>
              <w:t>ę</w:t>
            </w:r>
            <w:r w:rsidR="00B617C8" w:rsidRPr="001C6563">
              <w:rPr>
                <w:rFonts w:asciiTheme="minorHAnsi" w:eastAsia="Times New Roman" w:hAnsiTheme="minorHAnsi" w:cs="Andalus"/>
                <w:lang w:eastAsia="pl-PL"/>
              </w:rPr>
              <w:t>dnieniem</w:t>
            </w:r>
            <w:r w:rsidR="00832A3C" w:rsidRPr="001C6563">
              <w:rPr>
                <w:rFonts w:asciiTheme="minorHAnsi" w:eastAsia="Times New Roman" w:hAnsiTheme="minorHAnsi" w:cs="Andalus"/>
                <w:lang w:eastAsia="pl-PL"/>
              </w:rPr>
              <w:t xml:space="preserve"> </w:t>
            </w:r>
            <w:r w:rsidR="00B617C8" w:rsidRPr="001C6563">
              <w:rPr>
                <w:rFonts w:asciiTheme="minorHAnsi" w:eastAsia="Times New Roman" w:hAnsiTheme="minorHAnsi" w:cs="Andalus"/>
                <w:lang w:eastAsia="pl-PL"/>
              </w:rPr>
              <w:t xml:space="preserve">tempa wskazanego </w:t>
            </w:r>
            <w:r w:rsidR="005D7163">
              <w:rPr>
                <w:rFonts w:asciiTheme="minorHAnsi" w:eastAsia="Times New Roman" w:hAnsiTheme="minorHAnsi" w:cs="Andalus"/>
                <w:lang w:eastAsia="pl-PL"/>
              </w:rPr>
              <w:t>w zapisie muzycznym</w:t>
            </w:r>
            <w:r w:rsidR="00B617C8" w:rsidRPr="001C6563">
              <w:rPr>
                <w:rFonts w:asciiTheme="minorHAnsi" w:eastAsia="Times New Roman" w:hAnsiTheme="minorHAnsi" w:cs="Andalus"/>
                <w:b/>
                <w:lang w:eastAsia="pl-PL"/>
              </w:rPr>
              <w:t xml:space="preserve"> </w:t>
            </w:r>
          </w:p>
        </w:tc>
        <w:tc>
          <w:tcPr>
            <w:tcW w:w="2143" w:type="dxa"/>
          </w:tcPr>
          <w:p w:rsidR="00155BE5" w:rsidRPr="001C6563" w:rsidRDefault="009B32D3" w:rsidP="002E599C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155BE5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5D7163">
              <w:rPr>
                <w:rFonts w:asciiTheme="minorHAnsi" w:hAnsiTheme="minorHAnsi" w:cs="Andalus"/>
                <w:lang w:eastAsia="pl-PL"/>
              </w:rPr>
              <w:t>jest liderem grupy zadaniowej</w:t>
            </w:r>
          </w:p>
          <w:p w:rsidR="002E599C" w:rsidRPr="001C6563" w:rsidRDefault="009B32D3" w:rsidP="002E599C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5D7163">
              <w:rPr>
                <w:rFonts w:asciiTheme="minorHAnsi" w:hAnsiTheme="minorHAnsi" w:cs="Andalus"/>
                <w:lang w:eastAsia="pl-PL"/>
              </w:rPr>
              <w:t xml:space="preserve"> przygotowuje scenariusz </w:t>
            </w:r>
            <w:r w:rsidR="00B9397A" w:rsidRPr="001C6563">
              <w:rPr>
                <w:rFonts w:asciiTheme="minorHAnsi" w:hAnsiTheme="minorHAnsi" w:cs="Andalus"/>
                <w:lang w:eastAsia="pl-PL"/>
              </w:rPr>
              <w:t>musicalow</w:t>
            </w:r>
            <w:r w:rsidR="005D7163">
              <w:rPr>
                <w:rFonts w:asciiTheme="minorHAnsi" w:hAnsiTheme="minorHAnsi" w:cs="Andalus"/>
                <w:lang w:eastAsia="pl-PL"/>
              </w:rPr>
              <w:t>y</w:t>
            </w:r>
          </w:p>
          <w:p w:rsidR="00326F4D" w:rsidRPr="001C6563" w:rsidRDefault="009B32D3" w:rsidP="002E599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5D7163">
              <w:rPr>
                <w:rFonts w:asciiTheme="minorHAnsi" w:hAnsiTheme="minorHAnsi" w:cs="Andalus"/>
              </w:rPr>
              <w:t xml:space="preserve"> </w:t>
            </w:r>
            <w:r w:rsidR="002E599C" w:rsidRPr="001C6563">
              <w:rPr>
                <w:rFonts w:asciiTheme="minorHAnsi" w:hAnsiTheme="minorHAnsi" w:cs="Andalus"/>
              </w:rPr>
              <w:t>dzieli si</w:t>
            </w:r>
            <w:r w:rsidR="002E599C" w:rsidRPr="001C6563">
              <w:rPr>
                <w:rFonts w:asciiTheme="minorHAnsi" w:hAnsiTheme="minorHAnsi"/>
              </w:rPr>
              <w:t>ę</w:t>
            </w:r>
            <w:r w:rsidR="002E599C" w:rsidRPr="001C6563">
              <w:rPr>
                <w:rFonts w:asciiTheme="minorHAnsi" w:hAnsiTheme="minorHAnsi" w:cs="Andalus"/>
              </w:rPr>
              <w:t xml:space="preserve"> swoimi spostrze</w:t>
            </w:r>
            <w:r w:rsidR="002E599C" w:rsidRPr="001C6563">
              <w:rPr>
                <w:rFonts w:asciiTheme="minorHAnsi" w:hAnsiTheme="minorHAnsi"/>
              </w:rPr>
              <w:t>ż</w:t>
            </w:r>
            <w:r w:rsidR="002E599C" w:rsidRPr="001C6563">
              <w:rPr>
                <w:rFonts w:asciiTheme="minorHAnsi" w:hAnsiTheme="minorHAnsi" w:cs="Andalus"/>
              </w:rPr>
              <w:t>eniami po obejrzanym i wys</w:t>
            </w:r>
            <w:r w:rsidR="005D7163">
              <w:rPr>
                <w:rFonts w:asciiTheme="minorHAnsi" w:hAnsiTheme="minorHAnsi"/>
              </w:rPr>
              <w:t>łuchanym musicalu</w:t>
            </w:r>
          </w:p>
        </w:tc>
      </w:tr>
      <w:tr w:rsidR="005D7163" w:rsidRPr="001C6563" w:rsidTr="001A54C8">
        <w:trPr>
          <w:trHeight w:val="283"/>
        </w:trPr>
        <w:tc>
          <w:tcPr>
            <w:tcW w:w="14144" w:type="dxa"/>
            <w:gridSpan w:val="6"/>
          </w:tcPr>
          <w:p w:rsidR="005D7163" w:rsidRPr="005D7163" w:rsidRDefault="005D7163" w:rsidP="005D7163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D7163">
              <w:rPr>
                <w:rFonts w:asciiTheme="minorHAnsi" w:hAnsiTheme="minorHAnsi"/>
                <w:b/>
              </w:rPr>
              <w:t>ABY KULTURA MUZYCZNA NIE ZAGINĘŁA</w:t>
            </w:r>
          </w:p>
        </w:tc>
      </w:tr>
      <w:tr w:rsidR="00C6689F" w:rsidRPr="001C6563" w:rsidTr="005D7163">
        <w:tc>
          <w:tcPr>
            <w:tcW w:w="3052" w:type="dxa"/>
          </w:tcPr>
          <w:p w:rsidR="00326F4D" w:rsidRPr="001C6563" w:rsidRDefault="00897836" w:rsidP="0089783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hAnsiTheme="minorHAnsi"/>
              </w:rPr>
              <w:t>Filharmonia w każdym calu</w:t>
            </w:r>
          </w:p>
        </w:tc>
        <w:tc>
          <w:tcPr>
            <w:tcW w:w="2089" w:type="dxa"/>
          </w:tcPr>
          <w:p w:rsidR="00F17F51" w:rsidRPr="001C6563" w:rsidRDefault="00F17F51" w:rsidP="00F17F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 w:rsidRPr="001C6563">
              <w:rPr>
                <w:rFonts w:asciiTheme="minorHAnsi" w:hAnsiTheme="minorHAnsi" w:cs="Andalus"/>
              </w:rPr>
              <w:t xml:space="preserve">– aktywnie uczestniczy w </w:t>
            </w:r>
            <w:r w:rsidR="005D7163">
              <w:rPr>
                <w:rFonts w:asciiTheme="minorHAnsi" w:hAnsiTheme="minorHAnsi" w:cs="Andalus"/>
              </w:rPr>
              <w:t>zajęciach</w:t>
            </w:r>
          </w:p>
          <w:p w:rsidR="008E7944" w:rsidRPr="001C6563" w:rsidRDefault="009B32D3" w:rsidP="008E79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F17F51" w:rsidRPr="001C6563">
              <w:rPr>
                <w:rFonts w:asciiTheme="minorHAnsi" w:hAnsiTheme="minorHAnsi" w:cs="Andalus"/>
                <w:lang w:eastAsia="pl-PL"/>
              </w:rPr>
              <w:t xml:space="preserve"> sporz</w:t>
            </w:r>
            <w:r w:rsidR="005D7163">
              <w:rPr>
                <w:rFonts w:asciiTheme="minorHAnsi" w:hAnsiTheme="minorHAnsi" w:cs="Andalus"/>
                <w:lang w:eastAsia="pl-PL"/>
              </w:rPr>
              <w:t xml:space="preserve">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  <w:r w:rsidR="000221E6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</w:p>
          <w:p w:rsidR="008E7944" w:rsidRPr="001C6563" w:rsidRDefault="005D7163" w:rsidP="008E79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8E7944" w:rsidRPr="001C6563">
              <w:rPr>
                <w:rFonts w:asciiTheme="minorHAnsi" w:hAnsiTheme="minorHAnsi" w:cs="Andalus"/>
              </w:rPr>
              <w:t>dysponuj</w:t>
            </w:r>
            <w:r>
              <w:rPr>
                <w:rFonts w:asciiTheme="minorHAnsi" w:hAnsiTheme="minorHAnsi" w:cs="Andalus"/>
              </w:rPr>
              <w:t>e tylko fragmentaryczną wiedzą</w:t>
            </w:r>
          </w:p>
          <w:p w:rsidR="000221E6" w:rsidRPr="001C6563" w:rsidRDefault="000221E6" w:rsidP="004111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</w:p>
          <w:p w:rsidR="00F17F51" w:rsidRPr="001C6563" w:rsidRDefault="00F17F51" w:rsidP="00F17F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</w:p>
          <w:p w:rsidR="00F17F51" w:rsidRPr="001C6563" w:rsidRDefault="00F17F51" w:rsidP="00F17F51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</w:p>
          <w:p w:rsidR="00326F4D" w:rsidRPr="001C6563" w:rsidRDefault="00326F4D" w:rsidP="00B62A3A">
            <w:pPr>
              <w:spacing w:line="240" w:lineRule="auto"/>
              <w:rPr>
                <w:rFonts w:asciiTheme="minorHAnsi" w:hAnsiTheme="minorHAnsi" w:cs="Andalus"/>
              </w:rPr>
            </w:pPr>
          </w:p>
        </w:tc>
        <w:tc>
          <w:tcPr>
            <w:tcW w:w="2477" w:type="dxa"/>
          </w:tcPr>
          <w:p w:rsidR="00753B2C" w:rsidRPr="001C6563" w:rsidRDefault="005D7163" w:rsidP="00753B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 xml:space="preserve">‒ potrafi wyszukać w </w:t>
            </w:r>
            <w:proofErr w:type="spellStart"/>
            <w:r w:rsidR="009B1E98">
              <w:rPr>
                <w:rFonts w:asciiTheme="minorHAnsi" w:hAnsiTheme="minorHAnsi" w:cs="Andalus"/>
                <w:lang w:eastAsia="pl-PL"/>
              </w:rPr>
              <w:t>internecie</w:t>
            </w:r>
            <w:proofErr w:type="spellEnd"/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753B2C" w:rsidRPr="001C6563">
              <w:rPr>
                <w:rFonts w:asciiTheme="minorHAnsi" w:hAnsiTheme="minorHAnsi" w:cs="Andalus"/>
                <w:lang w:eastAsia="pl-PL"/>
              </w:rPr>
              <w:t>potrzebn</w:t>
            </w:r>
            <w:r>
              <w:rPr>
                <w:rFonts w:asciiTheme="minorHAnsi" w:hAnsiTheme="minorHAnsi" w:cs="Andalus"/>
                <w:lang w:eastAsia="pl-PL"/>
              </w:rPr>
              <w:t>e</w:t>
            </w:r>
            <w:r w:rsidR="00753B2C" w:rsidRPr="001C6563">
              <w:rPr>
                <w:rFonts w:asciiTheme="minorHAnsi" w:hAnsiTheme="minorHAnsi" w:cs="Andalus"/>
                <w:lang w:eastAsia="pl-PL"/>
              </w:rPr>
              <w:t xml:space="preserve"> informacj</w:t>
            </w:r>
            <w:r>
              <w:rPr>
                <w:rFonts w:asciiTheme="minorHAnsi" w:hAnsiTheme="minorHAnsi" w:cs="Andalus"/>
                <w:lang w:eastAsia="pl-PL"/>
              </w:rPr>
              <w:t>e</w:t>
            </w:r>
          </w:p>
          <w:p w:rsidR="00753B2C" w:rsidRPr="001C6563" w:rsidRDefault="009B32D3" w:rsidP="00753B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753B2C" w:rsidRPr="001C6563">
              <w:rPr>
                <w:rFonts w:asciiTheme="minorHAnsi" w:hAnsiTheme="minorHAnsi" w:cs="Andalus"/>
                <w:lang w:eastAsia="pl-PL"/>
              </w:rPr>
              <w:t>opracowuje wyznaczone</w:t>
            </w:r>
          </w:p>
          <w:p w:rsidR="00326F4D" w:rsidRPr="005D7163" w:rsidRDefault="001E6E79" w:rsidP="005D7163">
            <w:pPr>
              <w:rPr>
                <w:rFonts w:asciiTheme="minorHAnsi" w:hAnsiTheme="minorHAnsi"/>
                <w:lang w:eastAsia="pl-PL"/>
              </w:rPr>
            </w:pPr>
            <w:r w:rsidRPr="001C6563">
              <w:rPr>
                <w:rFonts w:asciiTheme="minorHAnsi" w:hAnsiTheme="minorHAnsi" w:cs="Andalus"/>
                <w:lang w:eastAsia="pl-PL"/>
              </w:rPr>
              <w:t>e</w:t>
            </w:r>
            <w:r w:rsidR="00753B2C" w:rsidRPr="001C6563">
              <w:rPr>
                <w:rFonts w:asciiTheme="minorHAnsi" w:hAnsiTheme="minorHAnsi" w:cs="Andalus"/>
                <w:lang w:eastAsia="pl-PL"/>
              </w:rPr>
              <w:t>lementy</w:t>
            </w:r>
            <w:r w:rsidRPr="001C6563">
              <w:rPr>
                <w:rFonts w:asciiTheme="minorHAnsi" w:hAnsiTheme="minorHAnsi" w:cs="Andalus"/>
                <w:lang w:eastAsia="pl-PL"/>
              </w:rPr>
              <w:t xml:space="preserve"> zada</w:t>
            </w:r>
            <w:r w:rsidR="005D7163">
              <w:rPr>
                <w:rFonts w:asciiTheme="minorHAnsi" w:hAnsiTheme="minorHAnsi"/>
                <w:lang w:eastAsia="pl-PL"/>
              </w:rPr>
              <w:t>ń twórczych</w:t>
            </w:r>
            <w:r w:rsidR="005D7163">
              <w:rPr>
                <w:rFonts w:asciiTheme="minorHAnsi" w:hAnsiTheme="minorHAnsi"/>
                <w:lang w:eastAsia="pl-PL"/>
              </w:rPr>
              <w:br/>
            </w:r>
            <w:r w:rsidR="009B32D3">
              <w:rPr>
                <w:rFonts w:asciiTheme="minorHAnsi" w:hAnsiTheme="minorHAnsi"/>
                <w:lang w:eastAsia="pl-PL"/>
              </w:rPr>
              <w:t>‒</w:t>
            </w:r>
            <w:r w:rsidR="005D7163">
              <w:rPr>
                <w:rFonts w:asciiTheme="minorHAnsi" w:hAnsiTheme="minorHAnsi"/>
                <w:lang w:eastAsia="pl-PL"/>
              </w:rPr>
              <w:t xml:space="preserve"> </w:t>
            </w:r>
            <w:r w:rsidR="004B5C16" w:rsidRPr="001C6563">
              <w:rPr>
                <w:rFonts w:asciiTheme="minorHAnsi" w:hAnsiTheme="minorHAnsi"/>
              </w:rPr>
              <w:t>ś</w:t>
            </w:r>
            <w:r w:rsidR="004B5C16" w:rsidRPr="001C6563">
              <w:rPr>
                <w:rFonts w:asciiTheme="minorHAnsi" w:hAnsiTheme="minorHAnsi" w:cs="Andalus"/>
              </w:rPr>
              <w:t>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4B5C16" w:rsidRPr="001C6563">
              <w:rPr>
                <w:rFonts w:asciiTheme="minorHAnsi" w:hAnsiTheme="minorHAnsi" w:cs="Andalus"/>
              </w:rPr>
              <w:t>w grupie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411159" w:rsidRPr="001C6563">
              <w:rPr>
                <w:rFonts w:asciiTheme="minorHAnsi" w:hAnsiTheme="minorHAnsi" w:cs="Andalus"/>
              </w:rPr>
              <w:t>piosenk</w:t>
            </w:r>
            <w:r w:rsidR="00411159" w:rsidRPr="001C6563">
              <w:rPr>
                <w:rFonts w:asciiTheme="minorHAnsi" w:hAnsiTheme="minorHAnsi"/>
              </w:rPr>
              <w:t xml:space="preserve">ę </w:t>
            </w:r>
            <w:r w:rsidR="005D7163" w:rsidRPr="005D7163">
              <w:rPr>
                <w:rFonts w:asciiTheme="minorHAnsi" w:hAnsiTheme="minorHAnsi"/>
              </w:rPr>
              <w:t>„</w:t>
            </w:r>
            <w:r w:rsidR="00411159" w:rsidRPr="005D7163">
              <w:rPr>
                <w:rFonts w:asciiTheme="minorHAnsi" w:hAnsiTheme="minorHAnsi"/>
              </w:rPr>
              <w:t xml:space="preserve">Zacznij </w:t>
            </w:r>
            <w:r w:rsidR="00411159" w:rsidRPr="005D7163">
              <w:rPr>
                <w:rFonts w:asciiTheme="minorHAnsi" w:hAnsiTheme="minorHAnsi" w:cs="Andalus"/>
              </w:rPr>
              <w:t>od Bacha”</w:t>
            </w:r>
          </w:p>
        </w:tc>
        <w:tc>
          <w:tcPr>
            <w:tcW w:w="2123" w:type="dxa"/>
          </w:tcPr>
          <w:p w:rsidR="00753B2C" w:rsidRPr="001C6563" w:rsidRDefault="009B32D3" w:rsidP="00753B2C">
            <w:pPr>
              <w:spacing w:after="0" w:line="240" w:lineRule="auto"/>
              <w:contextualSpacing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5D7163">
              <w:rPr>
                <w:rFonts w:asciiTheme="minorHAnsi" w:hAnsiTheme="minorHAnsi" w:cs="Andalus"/>
              </w:rPr>
              <w:t xml:space="preserve"> wie, kto to jest meloman</w:t>
            </w:r>
          </w:p>
          <w:p w:rsidR="00326F4D" w:rsidRPr="001C6563" w:rsidRDefault="009B32D3" w:rsidP="00753B2C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5D7163">
              <w:rPr>
                <w:rFonts w:asciiTheme="minorHAnsi" w:hAnsiTheme="minorHAnsi" w:cs="Andalus"/>
              </w:rPr>
              <w:t xml:space="preserve"> </w:t>
            </w:r>
            <w:r w:rsidR="00753B2C" w:rsidRPr="001C6563">
              <w:rPr>
                <w:rFonts w:asciiTheme="minorHAnsi" w:hAnsiTheme="minorHAnsi" w:cs="Andalus"/>
              </w:rPr>
              <w:t>wymienia rodzaje orkiestr</w:t>
            </w:r>
          </w:p>
          <w:p w:rsidR="005873DB" w:rsidRPr="001C6563" w:rsidRDefault="009B32D3" w:rsidP="00753B2C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5873DB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5873DB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omawia skład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5873DB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orkiestry symfonicznej</w:t>
            </w:r>
          </w:p>
          <w:p w:rsidR="008C2482" w:rsidRPr="001C6563" w:rsidRDefault="009B32D3" w:rsidP="00753B2C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8C2482" w:rsidRPr="001C6563">
              <w:rPr>
                <w:rFonts w:asciiTheme="minorHAnsi" w:hAnsiTheme="minorHAnsi" w:cs="Andalus"/>
                <w:lang w:eastAsia="pl-PL"/>
              </w:rPr>
              <w:t xml:space="preserve"> gra fragmenty </w:t>
            </w:r>
            <w:r w:rsidR="00654A65" w:rsidRPr="001C6563">
              <w:rPr>
                <w:rFonts w:asciiTheme="minorHAnsi" w:hAnsiTheme="minorHAnsi" w:cs="Andalus"/>
                <w:lang w:eastAsia="pl-PL"/>
              </w:rPr>
              <w:t xml:space="preserve">jednego z </w:t>
            </w:r>
            <w:r w:rsidR="008C2482" w:rsidRPr="001C6563">
              <w:rPr>
                <w:rFonts w:asciiTheme="minorHAnsi" w:hAnsiTheme="minorHAnsi" w:cs="Andalus"/>
                <w:lang w:eastAsia="pl-PL"/>
              </w:rPr>
              <w:t>podanych utworów</w:t>
            </w:r>
          </w:p>
          <w:p w:rsidR="00FE11E6" w:rsidRPr="001C6563" w:rsidRDefault="009B32D3" w:rsidP="00FE11E6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5D71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FE11E6" w:rsidRPr="001C6563">
              <w:rPr>
                <w:rFonts w:asciiTheme="minorHAnsi" w:hAnsiTheme="minorHAnsi" w:cs="Andalus"/>
                <w:lang w:eastAsia="pl-PL"/>
              </w:rPr>
              <w:t>zn</w:t>
            </w:r>
            <w:r w:rsidR="005D7163">
              <w:rPr>
                <w:rFonts w:asciiTheme="minorHAnsi" w:hAnsiTheme="minorHAnsi" w:cs="Andalus"/>
                <w:lang w:eastAsia="pl-PL"/>
              </w:rPr>
              <w:t>a zadania kierownika orkiestry</w:t>
            </w:r>
          </w:p>
          <w:p w:rsidR="00FE11E6" w:rsidRPr="001C6563" w:rsidRDefault="00FE11E6" w:rsidP="00753B2C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</w:p>
        </w:tc>
        <w:tc>
          <w:tcPr>
            <w:tcW w:w="2260" w:type="dxa"/>
          </w:tcPr>
          <w:p w:rsidR="00753B2C" w:rsidRPr="001C6563" w:rsidRDefault="009B32D3" w:rsidP="00753B2C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5D71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753B2C" w:rsidRPr="001C6563">
              <w:rPr>
                <w:rFonts w:asciiTheme="minorHAnsi" w:hAnsiTheme="minorHAnsi" w:cs="Andalus"/>
                <w:lang w:eastAsia="pl-PL"/>
              </w:rPr>
              <w:t>wymien</w:t>
            </w:r>
            <w:r w:rsidR="005D7163">
              <w:rPr>
                <w:rFonts w:asciiTheme="minorHAnsi" w:hAnsiTheme="minorHAnsi" w:cs="Andalus"/>
                <w:lang w:eastAsia="pl-PL"/>
              </w:rPr>
              <w:t>ia nazwiska słynnych dyrygentów</w:t>
            </w:r>
          </w:p>
          <w:p w:rsidR="00236AC4" w:rsidRPr="001C6563" w:rsidRDefault="009B32D3" w:rsidP="00236AC4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5D71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185B6E" w:rsidRPr="001C6563">
              <w:rPr>
                <w:rFonts w:asciiTheme="minorHAnsi" w:hAnsiTheme="minorHAnsi" w:cs="Andalus"/>
                <w:lang w:eastAsia="pl-PL"/>
              </w:rPr>
              <w:t>zna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185B6E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aplikacje do tworzenia i obróbki krótkich filmów</w:t>
            </w:r>
          </w:p>
          <w:p w:rsidR="004B75BD" w:rsidRPr="001C6563" w:rsidRDefault="009B32D3" w:rsidP="00753B2C">
            <w:pPr>
              <w:spacing w:after="0" w:line="240" w:lineRule="auto"/>
              <w:contextualSpacing/>
              <w:rPr>
                <w:rFonts w:asciiTheme="minorHAnsi" w:hAnsiTheme="minorHAnsi" w:cs="Andalus"/>
              </w:rPr>
            </w:pPr>
            <w:r>
              <w:rPr>
                <w:rFonts w:asciiTheme="minorHAnsi" w:eastAsia="Times New Roman" w:hAnsiTheme="minorHAnsi"/>
                <w:bCs/>
                <w:lang w:eastAsia="pl-PL"/>
              </w:rPr>
              <w:t>‒</w:t>
            </w:r>
            <w:r w:rsidR="00236AC4" w:rsidRPr="001C6563">
              <w:rPr>
                <w:rFonts w:asciiTheme="minorHAnsi" w:hAnsiTheme="minorHAnsi"/>
              </w:rPr>
              <w:t xml:space="preserve"> ś</w:t>
            </w:r>
            <w:r w:rsidR="00236AC4" w:rsidRPr="001C6563">
              <w:rPr>
                <w:rFonts w:asciiTheme="minorHAnsi" w:hAnsiTheme="minorHAnsi" w:cs="Andalus"/>
              </w:rPr>
              <w:t>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236AC4" w:rsidRPr="001C6563">
              <w:rPr>
                <w:rFonts w:asciiTheme="minorHAnsi" w:hAnsiTheme="minorHAnsi" w:cs="Andalus"/>
              </w:rPr>
              <w:t>solo piosenk</w:t>
            </w:r>
            <w:r w:rsidR="00236AC4" w:rsidRPr="001C6563">
              <w:rPr>
                <w:rFonts w:asciiTheme="minorHAnsi" w:hAnsiTheme="minorHAnsi"/>
              </w:rPr>
              <w:t xml:space="preserve">ę </w:t>
            </w:r>
            <w:r w:rsidR="005D7163" w:rsidRPr="005D7163">
              <w:rPr>
                <w:rFonts w:asciiTheme="minorHAnsi" w:hAnsiTheme="minorHAnsi"/>
              </w:rPr>
              <w:t>„</w:t>
            </w:r>
            <w:r w:rsidR="00236AC4" w:rsidRPr="005D7163">
              <w:rPr>
                <w:rFonts w:asciiTheme="minorHAnsi" w:hAnsiTheme="minorHAnsi"/>
              </w:rPr>
              <w:t xml:space="preserve">Zacznij </w:t>
            </w:r>
            <w:r w:rsidR="005D7163" w:rsidRPr="005D7163">
              <w:rPr>
                <w:rFonts w:asciiTheme="minorHAnsi" w:hAnsiTheme="minorHAnsi" w:cs="Andalus"/>
              </w:rPr>
              <w:t>od Bacha”</w:t>
            </w:r>
          </w:p>
          <w:p w:rsidR="00112A42" w:rsidRPr="001C6563" w:rsidRDefault="009B32D3" w:rsidP="00D13678">
            <w:pPr>
              <w:spacing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5D71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70451D" w:rsidRPr="001C6563">
              <w:rPr>
                <w:rFonts w:asciiTheme="minorHAnsi" w:hAnsiTheme="minorHAnsi" w:cs="Andalus"/>
                <w:lang w:eastAsia="pl-PL"/>
              </w:rPr>
              <w:t xml:space="preserve">gra </w:t>
            </w:r>
            <w:r w:rsidR="00654A65" w:rsidRPr="001C6563">
              <w:rPr>
                <w:rFonts w:asciiTheme="minorHAnsi" w:hAnsiTheme="minorHAnsi" w:cs="Andalus"/>
                <w:lang w:eastAsia="pl-PL"/>
              </w:rPr>
              <w:t xml:space="preserve">jeden </w:t>
            </w:r>
            <w:r w:rsidR="0070451D" w:rsidRPr="001C6563">
              <w:rPr>
                <w:rFonts w:asciiTheme="minorHAnsi" w:hAnsiTheme="minorHAnsi" w:cs="Andalus"/>
                <w:lang w:eastAsia="pl-PL"/>
              </w:rPr>
              <w:t>utw</w:t>
            </w:r>
            <w:r w:rsidR="00654A65" w:rsidRPr="001C6563">
              <w:rPr>
                <w:rFonts w:asciiTheme="minorHAnsi" w:hAnsiTheme="minorHAnsi" w:cs="Andalus"/>
                <w:lang w:eastAsia="pl-PL"/>
              </w:rPr>
              <w:t>ór zgodnie z zapisem</w:t>
            </w:r>
            <w:r w:rsidR="005D7163">
              <w:rPr>
                <w:rFonts w:asciiTheme="minorHAnsi" w:hAnsiTheme="minorHAnsi" w:cs="Andalus"/>
                <w:lang w:eastAsia="pl-PL"/>
              </w:rPr>
              <w:t xml:space="preserve"> muzycznym</w:t>
            </w:r>
            <w:r w:rsidR="00654A65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5D71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112A42" w:rsidRPr="001C6563">
              <w:rPr>
                <w:rFonts w:asciiTheme="minorHAnsi" w:hAnsiTheme="minorHAnsi" w:cs="Andalus"/>
                <w:lang w:eastAsia="pl-PL"/>
              </w:rPr>
              <w:t>pr</w:t>
            </w:r>
            <w:r w:rsidR="005D7163">
              <w:rPr>
                <w:rFonts w:asciiTheme="minorHAnsi" w:hAnsiTheme="minorHAnsi" w:cs="Andalus"/>
                <w:lang w:eastAsia="pl-PL"/>
              </w:rPr>
              <w:t>zeprowadza wywiad z dyrygentem</w:t>
            </w:r>
          </w:p>
        </w:tc>
        <w:tc>
          <w:tcPr>
            <w:tcW w:w="2143" w:type="dxa"/>
          </w:tcPr>
          <w:p w:rsidR="00753B2C" w:rsidRPr="001C6563" w:rsidRDefault="009B32D3" w:rsidP="00753B2C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5D7163">
              <w:rPr>
                <w:rFonts w:asciiTheme="minorHAnsi" w:hAnsiTheme="minorHAnsi" w:cs="Andalus"/>
                <w:lang w:eastAsia="pl-PL"/>
              </w:rPr>
              <w:t xml:space="preserve"> jest liderem grupy zadaniowej</w:t>
            </w:r>
          </w:p>
          <w:p w:rsidR="00232084" w:rsidRPr="001C6563" w:rsidRDefault="009B32D3" w:rsidP="00E554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5D7163">
              <w:rPr>
                <w:rFonts w:asciiTheme="minorHAnsi" w:hAnsiTheme="minorHAnsi" w:cs="Andalus"/>
              </w:rPr>
              <w:t xml:space="preserve"> </w:t>
            </w:r>
            <w:r w:rsidR="001E6E79" w:rsidRPr="001C6563">
              <w:rPr>
                <w:rFonts w:asciiTheme="minorHAnsi" w:hAnsiTheme="minorHAnsi" w:cs="Andalus"/>
              </w:rPr>
              <w:t>dzieli si</w:t>
            </w:r>
            <w:r w:rsidR="001E6E79" w:rsidRPr="001C6563">
              <w:rPr>
                <w:rFonts w:asciiTheme="minorHAnsi" w:hAnsiTheme="minorHAnsi"/>
              </w:rPr>
              <w:t>ę</w:t>
            </w:r>
            <w:r w:rsidR="00232084" w:rsidRPr="001C6563">
              <w:rPr>
                <w:rFonts w:asciiTheme="minorHAnsi" w:hAnsiTheme="minorHAnsi" w:cs="Andalus"/>
              </w:rPr>
              <w:t xml:space="preserve"> swoimi spostrze</w:t>
            </w:r>
            <w:r w:rsidR="00232084" w:rsidRPr="001C6563">
              <w:rPr>
                <w:rFonts w:asciiTheme="minorHAnsi" w:hAnsiTheme="minorHAnsi"/>
              </w:rPr>
              <w:t>ż</w:t>
            </w:r>
            <w:r w:rsidR="001E6E79" w:rsidRPr="001C6563">
              <w:rPr>
                <w:rFonts w:asciiTheme="minorHAnsi" w:hAnsiTheme="minorHAnsi" w:cs="Andalus"/>
              </w:rPr>
              <w:t>eniami po wys</w:t>
            </w:r>
            <w:r w:rsidR="001E6E79" w:rsidRPr="001C6563">
              <w:rPr>
                <w:rFonts w:asciiTheme="minorHAnsi" w:hAnsiTheme="minorHAnsi"/>
              </w:rPr>
              <w:t xml:space="preserve">łuchanym koncercie </w:t>
            </w:r>
            <w:r w:rsidR="00232084" w:rsidRPr="001C6563">
              <w:rPr>
                <w:rFonts w:asciiTheme="minorHAnsi" w:hAnsiTheme="minorHAnsi"/>
              </w:rPr>
              <w:t xml:space="preserve">w </w:t>
            </w:r>
            <w:r w:rsidR="005D7163">
              <w:rPr>
                <w:rFonts w:asciiTheme="minorHAnsi" w:hAnsiTheme="minorHAnsi"/>
              </w:rPr>
              <w:t>filharmonii</w:t>
            </w:r>
          </w:p>
          <w:p w:rsidR="00E55421" w:rsidRPr="001C6563" w:rsidRDefault="009B32D3" w:rsidP="00E554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5D71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E55421" w:rsidRPr="001C6563">
              <w:rPr>
                <w:rFonts w:asciiTheme="minorHAnsi" w:hAnsiTheme="minorHAnsi" w:cs="Andalus"/>
                <w:lang w:eastAsia="pl-PL"/>
              </w:rPr>
              <w:t>analizuje efekty pracy swojej grupy</w:t>
            </w:r>
          </w:p>
          <w:p w:rsidR="00326F4D" w:rsidRPr="001C6563" w:rsidRDefault="00326F4D" w:rsidP="00B62A3A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6689F" w:rsidRPr="001C6563" w:rsidTr="005D7163">
        <w:tc>
          <w:tcPr>
            <w:tcW w:w="3052" w:type="dxa"/>
          </w:tcPr>
          <w:p w:rsidR="00326F4D" w:rsidRPr="001C6563" w:rsidRDefault="00B950AA" w:rsidP="00B950A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hAnsiTheme="minorHAnsi"/>
              </w:rPr>
              <w:t>Domy kultury</w:t>
            </w:r>
            <w:r w:rsidR="005D7163">
              <w:rPr>
                <w:rFonts w:asciiTheme="minorHAnsi" w:hAnsiTheme="minorHAnsi"/>
              </w:rPr>
              <w:t xml:space="preserve"> </w:t>
            </w:r>
            <w:r w:rsidR="009B32D3">
              <w:rPr>
                <w:rFonts w:asciiTheme="minorHAnsi" w:hAnsiTheme="minorHAnsi"/>
              </w:rPr>
              <w:t>‒</w:t>
            </w:r>
            <w:r w:rsidR="005D7163">
              <w:rPr>
                <w:rFonts w:asciiTheme="minorHAnsi" w:hAnsiTheme="minorHAnsi"/>
              </w:rPr>
              <w:t xml:space="preserve"> </w:t>
            </w:r>
            <w:r w:rsidRPr="001C6563">
              <w:rPr>
                <w:rFonts w:asciiTheme="minorHAnsi" w:hAnsiTheme="minorHAnsi"/>
              </w:rPr>
              <w:t>atomy kultury</w:t>
            </w:r>
          </w:p>
        </w:tc>
        <w:tc>
          <w:tcPr>
            <w:tcW w:w="2089" w:type="dxa"/>
          </w:tcPr>
          <w:p w:rsidR="00A3243E" w:rsidRPr="001C6563" w:rsidRDefault="009B32D3" w:rsidP="00A324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A3243E" w:rsidRPr="001C6563">
              <w:rPr>
                <w:rFonts w:asciiTheme="minorHAnsi" w:hAnsiTheme="minorHAnsi" w:cs="Andalus"/>
              </w:rPr>
              <w:t xml:space="preserve"> aktywnie uczestniczy w zajęcia</w:t>
            </w:r>
            <w:r w:rsidR="005D7163">
              <w:rPr>
                <w:rFonts w:asciiTheme="minorHAnsi" w:hAnsiTheme="minorHAnsi" w:cs="Andalus"/>
              </w:rPr>
              <w:t>ch</w:t>
            </w:r>
          </w:p>
          <w:p w:rsidR="00500005" w:rsidRPr="001C6563" w:rsidRDefault="009B32D3" w:rsidP="005000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A3243E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  <w:r w:rsidR="00500005" w:rsidRPr="001C6563">
              <w:rPr>
                <w:rFonts w:asciiTheme="minorHAnsi" w:hAnsiTheme="minorHAnsi" w:cs="Andalus"/>
              </w:rPr>
              <w:t xml:space="preserve"> </w:t>
            </w:r>
          </w:p>
          <w:p w:rsidR="00500005" w:rsidRPr="001C6563" w:rsidRDefault="005D7163" w:rsidP="005000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500005" w:rsidRPr="001C6563">
              <w:rPr>
                <w:rFonts w:asciiTheme="minorHAnsi" w:hAnsiTheme="minorHAnsi" w:cs="Andalus"/>
              </w:rPr>
              <w:t>dysponuj</w:t>
            </w:r>
            <w:r>
              <w:rPr>
                <w:rFonts w:asciiTheme="minorHAnsi" w:hAnsiTheme="minorHAnsi" w:cs="Andalus"/>
              </w:rPr>
              <w:t xml:space="preserve">e tylko fragmentaryczną wiedzą </w:t>
            </w:r>
          </w:p>
          <w:p w:rsidR="00A3243E" w:rsidRPr="001C6563" w:rsidRDefault="00A3243E" w:rsidP="00A324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</w:p>
          <w:p w:rsidR="00A3243E" w:rsidRPr="001C6563" w:rsidRDefault="00A3243E" w:rsidP="00A3243E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</w:p>
          <w:p w:rsidR="00326F4D" w:rsidRPr="001C6563" w:rsidRDefault="00326F4D" w:rsidP="00B62A3A">
            <w:pPr>
              <w:spacing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477" w:type="dxa"/>
          </w:tcPr>
          <w:p w:rsidR="004B5C16" w:rsidRPr="005D7163" w:rsidRDefault="009B32D3" w:rsidP="005D7163">
            <w:pPr>
              <w:spacing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5D7163">
              <w:rPr>
                <w:rFonts w:asciiTheme="minorHAnsi" w:hAnsiTheme="minorHAnsi"/>
                <w:lang w:eastAsia="pl-PL"/>
              </w:rPr>
              <w:t xml:space="preserve"> </w:t>
            </w:r>
            <w:r w:rsidR="00853944" w:rsidRPr="001C6563">
              <w:rPr>
                <w:rFonts w:asciiTheme="minorHAnsi" w:hAnsiTheme="minorHAnsi"/>
                <w:lang w:eastAsia="pl-PL"/>
              </w:rPr>
              <w:t>wi</w:t>
            </w:r>
            <w:r w:rsidR="004B5C16" w:rsidRPr="001C6563">
              <w:rPr>
                <w:rFonts w:asciiTheme="minorHAnsi" w:hAnsiTheme="minorHAnsi"/>
                <w:lang w:eastAsia="pl-PL"/>
              </w:rPr>
              <w:t>e,</w:t>
            </w:r>
            <w:r w:rsidR="00853944" w:rsidRPr="001C6563">
              <w:rPr>
                <w:rFonts w:asciiTheme="minorHAnsi" w:hAnsiTheme="minorHAnsi"/>
                <w:lang w:eastAsia="pl-PL"/>
              </w:rPr>
              <w:t xml:space="preserve"> </w:t>
            </w:r>
            <w:r w:rsidR="00853944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czym zajmują się domy kultury</w:t>
            </w:r>
            <w:r w:rsidR="005D7163">
              <w:rPr>
                <w:rFonts w:asciiTheme="minorHAnsi" w:eastAsia="Times New Roman" w:hAnsiTheme="minorHAnsi" w:cs="Andalus"/>
                <w:bCs/>
                <w:lang w:eastAsia="pl-PL"/>
              </w:rPr>
              <w:br/>
            </w: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5D71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4B5C16" w:rsidRPr="001C6563">
              <w:rPr>
                <w:rFonts w:asciiTheme="minorHAnsi" w:hAnsiTheme="minorHAnsi"/>
              </w:rPr>
              <w:t>ś</w:t>
            </w:r>
            <w:r w:rsidR="004B5C16" w:rsidRPr="001C6563">
              <w:rPr>
                <w:rFonts w:asciiTheme="minorHAnsi" w:hAnsiTheme="minorHAnsi" w:cs="Andalus"/>
              </w:rPr>
              <w:t>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4B5C16" w:rsidRPr="001C6563">
              <w:rPr>
                <w:rFonts w:asciiTheme="minorHAnsi" w:hAnsiTheme="minorHAnsi" w:cs="Andalus"/>
              </w:rPr>
              <w:t>w grupie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8761E6" w:rsidRPr="001C6563">
              <w:rPr>
                <w:rFonts w:asciiTheme="minorHAnsi" w:hAnsiTheme="minorHAnsi" w:cs="Andalus"/>
              </w:rPr>
              <w:t>piosenk</w:t>
            </w:r>
            <w:r w:rsidR="008761E6" w:rsidRPr="001C6563">
              <w:rPr>
                <w:rFonts w:asciiTheme="minorHAnsi" w:hAnsiTheme="minorHAnsi"/>
              </w:rPr>
              <w:t>ę</w:t>
            </w:r>
            <w:r w:rsidR="008761E6" w:rsidRPr="001C6563">
              <w:rPr>
                <w:rFonts w:asciiTheme="minorHAnsi" w:hAnsiTheme="minorHAnsi" w:cs="Andalus"/>
              </w:rPr>
              <w:t xml:space="preserve"> </w:t>
            </w:r>
            <w:r w:rsidR="005D7163" w:rsidRPr="005D7163">
              <w:rPr>
                <w:rFonts w:asciiTheme="minorHAnsi" w:hAnsiTheme="minorHAnsi" w:cs="Andalus"/>
              </w:rPr>
              <w:t>„</w:t>
            </w:r>
            <w:r w:rsidR="008761E6" w:rsidRPr="005D7163">
              <w:rPr>
                <w:rFonts w:asciiTheme="minorHAnsi" w:eastAsia="Times New Roman" w:hAnsiTheme="minorHAnsi" w:cs="Andalus"/>
                <w:bCs/>
                <w:lang w:eastAsia="pl-PL"/>
              </w:rPr>
              <w:t>Miasto budzi się”</w:t>
            </w:r>
            <w:r w:rsidR="008761E6" w:rsidRPr="005D7163">
              <w:rPr>
                <w:rFonts w:asciiTheme="minorHAnsi" w:hAnsiTheme="minorHAnsi"/>
                <w:lang w:eastAsia="pl-PL"/>
              </w:rPr>
              <w:t xml:space="preserve"> </w:t>
            </w:r>
          </w:p>
        </w:tc>
        <w:tc>
          <w:tcPr>
            <w:tcW w:w="2123" w:type="dxa"/>
          </w:tcPr>
          <w:p w:rsidR="004B5C16" w:rsidRPr="001C6563" w:rsidRDefault="009B32D3" w:rsidP="00B62A3A">
            <w:pPr>
              <w:spacing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5D7163">
              <w:rPr>
                <w:rFonts w:asciiTheme="minorHAnsi" w:hAnsiTheme="minorHAnsi"/>
                <w:lang w:eastAsia="pl-PL"/>
              </w:rPr>
              <w:t xml:space="preserve"> </w:t>
            </w:r>
            <w:r w:rsidR="00CE72B3" w:rsidRPr="001C6563">
              <w:rPr>
                <w:rFonts w:asciiTheme="minorHAnsi" w:hAnsiTheme="minorHAnsi"/>
                <w:lang w:eastAsia="pl-PL"/>
              </w:rPr>
              <w:t>wie</w:t>
            </w:r>
            <w:r w:rsidR="00CE72B3" w:rsidRPr="001C6563">
              <w:rPr>
                <w:rFonts w:asciiTheme="minorHAnsi" w:hAnsiTheme="minorHAnsi" w:cs="Andalus"/>
                <w:lang w:eastAsia="pl-PL"/>
              </w:rPr>
              <w:t>, kto to jest animator kultury i jakie ma zadania</w:t>
            </w:r>
            <w:r w:rsidR="005D7163">
              <w:rPr>
                <w:rFonts w:asciiTheme="minorHAnsi" w:hAnsiTheme="minorHAnsi"/>
                <w:lang w:eastAsia="pl-PL"/>
              </w:rPr>
              <w:br/>
            </w:r>
            <w:r>
              <w:rPr>
                <w:rFonts w:asciiTheme="minorHAnsi" w:hAnsiTheme="minorHAnsi"/>
                <w:lang w:eastAsia="pl-PL"/>
              </w:rPr>
              <w:t>‒</w:t>
            </w:r>
            <w:r w:rsidR="005D7163">
              <w:rPr>
                <w:rFonts w:asciiTheme="minorHAnsi" w:hAnsiTheme="minorHAnsi"/>
                <w:lang w:eastAsia="pl-PL"/>
              </w:rPr>
              <w:t xml:space="preserve"> </w:t>
            </w:r>
            <w:r w:rsidR="009617B8" w:rsidRPr="001C6563">
              <w:rPr>
                <w:rFonts w:asciiTheme="minorHAnsi" w:hAnsiTheme="minorHAnsi"/>
                <w:lang w:eastAsia="pl-PL"/>
              </w:rPr>
              <w:t>zna</w:t>
            </w:r>
            <w:r w:rsidR="00F56114">
              <w:rPr>
                <w:rFonts w:asciiTheme="minorHAnsi" w:hAnsiTheme="minorHAnsi"/>
                <w:lang w:eastAsia="pl-PL"/>
              </w:rPr>
              <w:t xml:space="preserve"> </w:t>
            </w:r>
            <w:r w:rsidR="009617B8" w:rsidRPr="001C6563">
              <w:rPr>
                <w:rFonts w:asciiTheme="minorHAnsi" w:hAnsiTheme="minorHAnsi"/>
                <w:lang w:eastAsia="pl-PL"/>
              </w:rPr>
              <w:t>adresy najbliższych</w:t>
            </w:r>
            <w:r w:rsidR="00F56114">
              <w:rPr>
                <w:rFonts w:asciiTheme="minorHAnsi" w:hAnsiTheme="minorHAnsi"/>
                <w:lang w:eastAsia="pl-PL"/>
              </w:rPr>
              <w:t xml:space="preserve"> </w:t>
            </w:r>
            <w:r w:rsidR="009617B8" w:rsidRPr="001C6563">
              <w:rPr>
                <w:rFonts w:asciiTheme="minorHAnsi" w:hAnsiTheme="minorHAnsi"/>
                <w:lang w:eastAsia="pl-PL"/>
              </w:rPr>
              <w:t>domów kultury</w:t>
            </w:r>
            <w:r w:rsidR="005D7163">
              <w:rPr>
                <w:rFonts w:asciiTheme="minorHAnsi" w:hAnsiTheme="minorHAnsi"/>
                <w:lang w:eastAsia="pl-PL"/>
              </w:rPr>
              <w:t xml:space="preserve"> </w:t>
            </w:r>
            <w:r w:rsidR="005D7163">
              <w:rPr>
                <w:rFonts w:asciiTheme="minorHAnsi" w:hAnsiTheme="minorHAnsi"/>
                <w:lang w:eastAsia="pl-PL"/>
              </w:rPr>
              <w:br/>
            </w:r>
            <w:r>
              <w:rPr>
                <w:rFonts w:asciiTheme="minorHAnsi" w:hAnsiTheme="minorHAnsi"/>
                <w:lang w:eastAsia="pl-PL"/>
              </w:rPr>
              <w:t>‒</w:t>
            </w:r>
            <w:r w:rsidR="00902EE0" w:rsidRPr="001C6563">
              <w:rPr>
                <w:rFonts w:asciiTheme="minorHAnsi" w:hAnsiTheme="minorHAnsi" w:cs="Andalus"/>
                <w:lang w:eastAsia="pl-PL"/>
              </w:rPr>
              <w:t xml:space="preserve"> gra fragment jednego z </w:t>
            </w:r>
            <w:r w:rsidR="004B5C16" w:rsidRPr="001C6563">
              <w:rPr>
                <w:rFonts w:asciiTheme="minorHAnsi" w:hAnsiTheme="minorHAnsi" w:cs="Andalus"/>
                <w:lang w:eastAsia="pl-PL"/>
              </w:rPr>
              <w:t>podanych utworów</w:t>
            </w:r>
          </w:p>
        </w:tc>
        <w:tc>
          <w:tcPr>
            <w:tcW w:w="2260" w:type="dxa"/>
          </w:tcPr>
          <w:p w:rsidR="004145FB" w:rsidRPr="001C6563" w:rsidRDefault="009B32D3" w:rsidP="009D3886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/>
              </w:rPr>
              <w:t>‒</w:t>
            </w:r>
            <w:r w:rsidR="005D7163">
              <w:rPr>
                <w:rFonts w:asciiTheme="minorHAnsi" w:hAnsiTheme="minorHAnsi"/>
              </w:rPr>
              <w:t xml:space="preserve"> </w:t>
            </w:r>
            <w:r w:rsidR="009A3E62" w:rsidRPr="001C6563">
              <w:rPr>
                <w:rFonts w:asciiTheme="minorHAnsi" w:hAnsiTheme="minorHAnsi" w:cs="Andalus"/>
              </w:rPr>
              <w:t>wyja</w:t>
            </w:r>
            <w:r w:rsidR="009A3E62" w:rsidRPr="001C6563">
              <w:rPr>
                <w:rFonts w:asciiTheme="minorHAnsi" w:hAnsiTheme="minorHAnsi"/>
              </w:rPr>
              <w:t>ś</w:t>
            </w:r>
            <w:r w:rsidR="009D3886" w:rsidRPr="001C6563">
              <w:rPr>
                <w:rFonts w:asciiTheme="minorHAnsi" w:hAnsiTheme="minorHAnsi" w:cs="Andalus"/>
              </w:rPr>
              <w:t>nia,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9D3886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dlaczego domy kult</w:t>
            </w:r>
            <w:r w:rsidR="005D7163">
              <w:rPr>
                <w:rFonts w:asciiTheme="minorHAnsi" w:eastAsia="Times New Roman" w:hAnsiTheme="minorHAnsi" w:cs="Andalus"/>
                <w:bCs/>
                <w:lang w:eastAsia="pl-PL"/>
              </w:rPr>
              <w:t>ury są nazywane atomami kultury</w:t>
            </w:r>
          </w:p>
          <w:p w:rsidR="00CB1AF4" w:rsidRPr="001C6563" w:rsidRDefault="009B32D3" w:rsidP="00D13678">
            <w:pPr>
              <w:spacing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8761E6" w:rsidRPr="001C6563">
              <w:rPr>
                <w:rFonts w:asciiTheme="minorHAnsi" w:hAnsiTheme="minorHAnsi"/>
              </w:rPr>
              <w:t xml:space="preserve"> ś</w:t>
            </w:r>
            <w:r w:rsidR="008761E6" w:rsidRPr="001C6563">
              <w:rPr>
                <w:rFonts w:asciiTheme="minorHAnsi" w:hAnsiTheme="minorHAnsi" w:cs="Andalus"/>
              </w:rPr>
              <w:t>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8761E6" w:rsidRPr="001C6563">
              <w:rPr>
                <w:rFonts w:asciiTheme="minorHAnsi" w:hAnsiTheme="minorHAnsi" w:cs="Andalus"/>
              </w:rPr>
              <w:t>solo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8761E6" w:rsidRPr="001C6563">
              <w:rPr>
                <w:rFonts w:asciiTheme="minorHAnsi" w:hAnsiTheme="minorHAnsi" w:cs="Andalus"/>
              </w:rPr>
              <w:t>piosenk</w:t>
            </w:r>
            <w:r w:rsidR="008761E6" w:rsidRPr="001C6563">
              <w:rPr>
                <w:rFonts w:asciiTheme="minorHAnsi" w:hAnsiTheme="minorHAnsi"/>
              </w:rPr>
              <w:t>ę</w:t>
            </w:r>
            <w:r w:rsidR="005D7163">
              <w:rPr>
                <w:rFonts w:asciiTheme="minorHAnsi" w:hAnsiTheme="minorHAnsi" w:cs="Andalus"/>
              </w:rPr>
              <w:t xml:space="preserve"> </w:t>
            </w:r>
            <w:r w:rsidR="005D7163" w:rsidRPr="005D7163">
              <w:rPr>
                <w:rFonts w:asciiTheme="minorHAnsi" w:hAnsiTheme="minorHAnsi" w:cs="Andalus"/>
              </w:rPr>
              <w:t>„</w:t>
            </w:r>
            <w:r w:rsidR="005D7163">
              <w:rPr>
                <w:rFonts w:asciiTheme="minorHAnsi" w:eastAsia="Times New Roman" w:hAnsiTheme="minorHAnsi" w:cs="Andalus"/>
                <w:bCs/>
                <w:lang w:eastAsia="pl-PL"/>
              </w:rPr>
              <w:t>Miasto budzi się”</w:t>
            </w:r>
            <w:r w:rsidR="005D7163">
              <w:rPr>
                <w:rFonts w:asciiTheme="minorHAnsi" w:hAnsiTheme="minorHAnsi"/>
                <w:lang w:eastAsia="pl-PL"/>
              </w:rPr>
              <w:br/>
            </w:r>
            <w:r>
              <w:rPr>
                <w:rFonts w:asciiTheme="minorHAnsi" w:hAnsiTheme="minorHAnsi"/>
                <w:lang w:eastAsia="pl-PL"/>
              </w:rPr>
              <w:t>‒</w:t>
            </w:r>
            <w:r w:rsidR="004145FB" w:rsidRPr="001C6563">
              <w:rPr>
                <w:rFonts w:asciiTheme="minorHAnsi" w:hAnsiTheme="minorHAnsi" w:cs="Andalus"/>
              </w:rPr>
              <w:t xml:space="preserve"> </w:t>
            </w:r>
            <w:r w:rsidR="00902EE0" w:rsidRPr="001C6563">
              <w:rPr>
                <w:rFonts w:asciiTheme="minorHAnsi" w:hAnsiTheme="minorHAnsi" w:cs="Andalus"/>
                <w:lang w:eastAsia="pl-PL"/>
              </w:rPr>
              <w:t>gra jeden utwór zgodnie z zapisem nutowym z</w:t>
            </w:r>
            <w:r w:rsidR="005D7163">
              <w:rPr>
                <w:rFonts w:asciiTheme="minorHAnsi" w:hAnsiTheme="minorHAnsi" w:cs="Andalus"/>
                <w:lang w:eastAsia="pl-PL"/>
              </w:rPr>
              <w:t xml:space="preserve"> podanych utworów</w:t>
            </w:r>
            <w:r w:rsidR="005D7163">
              <w:rPr>
                <w:rFonts w:asciiTheme="minorHAnsi" w:hAnsiTheme="minorHAnsi"/>
                <w:lang w:eastAsia="pl-PL"/>
              </w:rPr>
              <w:br/>
            </w:r>
            <w:r>
              <w:rPr>
                <w:rFonts w:asciiTheme="minorHAnsi" w:hAnsiTheme="minorHAnsi" w:cs="Andalus"/>
              </w:rPr>
              <w:t>‒</w:t>
            </w:r>
            <w:r w:rsidR="001A6DB4" w:rsidRPr="001C6563">
              <w:rPr>
                <w:rFonts w:asciiTheme="minorHAnsi" w:hAnsiTheme="minorHAnsi" w:cs="Andalus"/>
                <w:lang w:eastAsia="pl-PL"/>
              </w:rPr>
              <w:t xml:space="preserve"> twórczo uczestniczy w pracy grupy w</w:t>
            </w:r>
            <w:r w:rsidR="007E1161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1A6DB4" w:rsidRPr="001C6563">
              <w:rPr>
                <w:rFonts w:asciiTheme="minorHAnsi" w:hAnsiTheme="minorHAnsi" w:cs="Andalus"/>
                <w:lang w:eastAsia="pl-PL"/>
              </w:rPr>
              <w:t>pracowaniu ankiety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1A6DB4" w:rsidRPr="001C6563">
              <w:rPr>
                <w:rFonts w:asciiTheme="minorHAnsi" w:hAnsiTheme="minorHAnsi" w:cs="Andalus"/>
                <w:lang w:eastAsia="pl-PL"/>
              </w:rPr>
              <w:t>i innych zadań twórczych</w:t>
            </w:r>
          </w:p>
        </w:tc>
        <w:tc>
          <w:tcPr>
            <w:tcW w:w="2143" w:type="dxa"/>
          </w:tcPr>
          <w:p w:rsidR="00326F4D" w:rsidRPr="001C6563" w:rsidRDefault="009B32D3" w:rsidP="00B62A3A">
            <w:pPr>
              <w:spacing w:line="240" w:lineRule="auto"/>
              <w:contextualSpacing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5D7163">
              <w:rPr>
                <w:rFonts w:asciiTheme="minorHAnsi" w:hAnsiTheme="minorHAnsi" w:cs="Andalus"/>
              </w:rPr>
              <w:t xml:space="preserve"> </w:t>
            </w:r>
            <w:r w:rsidR="009A3E62" w:rsidRPr="001C6563">
              <w:rPr>
                <w:rFonts w:asciiTheme="minorHAnsi" w:hAnsiTheme="minorHAnsi" w:cs="Andalus"/>
              </w:rPr>
              <w:t>aktywnie uczestniczy w zajęciach organizowa</w:t>
            </w:r>
            <w:r w:rsidR="005D7163">
              <w:rPr>
                <w:rFonts w:asciiTheme="minorHAnsi" w:hAnsiTheme="minorHAnsi" w:cs="Andalus"/>
              </w:rPr>
              <w:t>nych w lokalnych domach kultury</w:t>
            </w:r>
          </w:p>
          <w:p w:rsidR="00CB1AF4" w:rsidRPr="001C6563" w:rsidRDefault="009B32D3" w:rsidP="00B62A3A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5D7163">
              <w:rPr>
                <w:rFonts w:asciiTheme="minorHAnsi" w:hAnsiTheme="minorHAnsi" w:cs="Andalus"/>
              </w:rPr>
              <w:t xml:space="preserve"> </w:t>
            </w:r>
            <w:r w:rsidR="00CB1AF4" w:rsidRPr="001C6563">
              <w:rPr>
                <w:rFonts w:asciiTheme="minorHAnsi" w:hAnsiTheme="minorHAnsi" w:cs="Andalus"/>
              </w:rPr>
              <w:t>potrafi podsumowa</w:t>
            </w:r>
            <w:r w:rsidR="00CB1AF4" w:rsidRPr="001C6563">
              <w:rPr>
                <w:rFonts w:asciiTheme="minorHAnsi" w:hAnsiTheme="minorHAnsi"/>
              </w:rPr>
              <w:t xml:space="preserve">ć i przeprowadzić </w:t>
            </w:r>
            <w:r w:rsidR="005D7163">
              <w:rPr>
                <w:rFonts w:asciiTheme="minorHAnsi" w:hAnsiTheme="minorHAnsi"/>
              </w:rPr>
              <w:t>analizę kwestionariusza ankiety</w:t>
            </w:r>
          </w:p>
          <w:p w:rsidR="00126532" w:rsidRPr="001C6563" w:rsidRDefault="00126532" w:rsidP="001265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689F" w:rsidRPr="001C6563" w:rsidTr="005D7163">
        <w:tc>
          <w:tcPr>
            <w:tcW w:w="3052" w:type="dxa"/>
          </w:tcPr>
          <w:p w:rsidR="00326F4D" w:rsidRPr="001C6563" w:rsidRDefault="00B950AA" w:rsidP="004145F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hAnsiTheme="minorHAnsi"/>
              </w:rPr>
              <w:t xml:space="preserve">Studia </w:t>
            </w:r>
            <w:r w:rsidR="00984A2F">
              <w:rPr>
                <w:rFonts w:asciiTheme="minorHAnsi" w:hAnsiTheme="minorHAnsi"/>
              </w:rPr>
              <w:t xml:space="preserve">nagraniowe i </w:t>
            </w:r>
            <w:r w:rsidRPr="001C6563">
              <w:rPr>
                <w:rFonts w:asciiTheme="minorHAnsi" w:hAnsiTheme="minorHAnsi"/>
              </w:rPr>
              <w:t>radiowe</w:t>
            </w:r>
            <w:r w:rsidR="005D7163">
              <w:rPr>
                <w:rFonts w:asciiTheme="minorHAnsi" w:hAnsiTheme="minorHAnsi"/>
              </w:rPr>
              <w:t xml:space="preserve"> </w:t>
            </w:r>
            <w:r w:rsidR="009B32D3">
              <w:rPr>
                <w:rFonts w:asciiTheme="minorHAnsi" w:hAnsiTheme="minorHAnsi"/>
              </w:rPr>
              <w:t>‒</w:t>
            </w:r>
            <w:r w:rsidR="005D7163">
              <w:rPr>
                <w:rFonts w:asciiTheme="minorHAnsi" w:hAnsiTheme="minorHAnsi"/>
              </w:rPr>
              <w:t xml:space="preserve"> </w:t>
            </w:r>
            <w:r w:rsidRPr="001C6563">
              <w:rPr>
                <w:rFonts w:asciiTheme="minorHAnsi" w:hAnsiTheme="minorHAnsi"/>
              </w:rPr>
              <w:t>nieograniczone możliwości nagryw</w:t>
            </w:r>
            <w:r w:rsidR="005D7163">
              <w:rPr>
                <w:rFonts w:asciiTheme="minorHAnsi" w:hAnsiTheme="minorHAnsi"/>
              </w:rPr>
              <w:t>ania</w:t>
            </w:r>
            <w:r w:rsidR="00984A2F">
              <w:rPr>
                <w:rFonts w:asciiTheme="minorHAnsi" w:hAnsiTheme="minorHAnsi"/>
              </w:rPr>
              <w:t xml:space="preserve"> muzyki</w:t>
            </w:r>
          </w:p>
        </w:tc>
        <w:tc>
          <w:tcPr>
            <w:tcW w:w="2089" w:type="dxa"/>
          </w:tcPr>
          <w:p w:rsidR="00FB6730" w:rsidRPr="001C6563" w:rsidRDefault="005D7163" w:rsidP="00FB67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FB6730" w:rsidRPr="001C6563">
              <w:rPr>
                <w:rFonts w:asciiTheme="minorHAnsi" w:hAnsiTheme="minorHAnsi" w:cs="Andalus"/>
              </w:rPr>
              <w:t>a</w:t>
            </w:r>
            <w:r>
              <w:rPr>
                <w:rFonts w:asciiTheme="minorHAnsi" w:hAnsiTheme="minorHAnsi" w:cs="Andalus"/>
              </w:rPr>
              <w:t>ktywnie uczestniczy w zajęciach</w:t>
            </w:r>
          </w:p>
          <w:p w:rsidR="00500005" w:rsidRPr="001C6563" w:rsidRDefault="009B32D3" w:rsidP="00E90B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FB6730" w:rsidRPr="001C6563">
              <w:rPr>
                <w:rFonts w:asciiTheme="minorHAnsi" w:hAnsiTheme="minorHAnsi" w:cs="Andalus"/>
                <w:lang w:eastAsia="pl-PL"/>
              </w:rPr>
              <w:t xml:space="preserve"> sporz</w:t>
            </w:r>
            <w:r w:rsidR="005D7163">
              <w:rPr>
                <w:rFonts w:asciiTheme="minorHAnsi" w:hAnsiTheme="minorHAnsi" w:cs="Andalus"/>
                <w:lang w:eastAsia="pl-PL"/>
              </w:rPr>
              <w:t xml:space="preserve">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</w:p>
          <w:p w:rsidR="008E7944" w:rsidRPr="001C6563" w:rsidRDefault="005D7163" w:rsidP="008E79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8E7944" w:rsidRPr="001C6563">
              <w:rPr>
                <w:rFonts w:asciiTheme="minorHAnsi" w:hAnsiTheme="minorHAnsi" w:cs="Andalus"/>
              </w:rPr>
              <w:t>dysponuj</w:t>
            </w:r>
            <w:r>
              <w:rPr>
                <w:rFonts w:asciiTheme="minorHAnsi" w:hAnsiTheme="minorHAnsi" w:cs="Andalus"/>
              </w:rPr>
              <w:t>e tylko fragmentaryczną wiedzą</w:t>
            </w:r>
          </w:p>
          <w:p w:rsidR="00FB6730" w:rsidRPr="001C6563" w:rsidRDefault="00FB6730" w:rsidP="00FB67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</w:p>
          <w:p w:rsidR="00FB6730" w:rsidRPr="001C6563" w:rsidRDefault="00FB6730" w:rsidP="00FB6730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</w:p>
          <w:p w:rsidR="00326F4D" w:rsidRPr="001C6563" w:rsidRDefault="00326F4D" w:rsidP="00B62A3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77" w:type="dxa"/>
          </w:tcPr>
          <w:p w:rsidR="00326F4D" w:rsidRPr="001C6563" w:rsidRDefault="009B32D3" w:rsidP="00B62A3A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3C4C4D">
              <w:rPr>
                <w:rFonts w:asciiTheme="minorHAnsi" w:hAnsiTheme="minorHAnsi"/>
                <w:lang w:eastAsia="pl-PL"/>
              </w:rPr>
              <w:t xml:space="preserve"> </w:t>
            </w:r>
            <w:r w:rsidR="008B219F" w:rsidRPr="001C6563">
              <w:rPr>
                <w:rFonts w:asciiTheme="minorHAnsi" w:hAnsiTheme="minorHAnsi" w:cs="Andalus"/>
                <w:lang w:eastAsia="pl-PL"/>
              </w:rPr>
              <w:t>w</w:t>
            </w:r>
            <w:r w:rsidR="00FB6730" w:rsidRPr="001C6563">
              <w:rPr>
                <w:rFonts w:asciiTheme="minorHAnsi" w:hAnsiTheme="minorHAnsi" w:cs="Andalus"/>
                <w:lang w:eastAsia="pl-PL"/>
              </w:rPr>
              <w:t>ie,</w:t>
            </w:r>
            <w:r w:rsidR="003C4C4D">
              <w:rPr>
                <w:rFonts w:asciiTheme="minorHAnsi" w:hAnsiTheme="minorHAnsi" w:cs="Andalus"/>
                <w:lang w:eastAsia="pl-PL"/>
              </w:rPr>
              <w:t xml:space="preserve"> czym zajmują się studia nagrań</w:t>
            </w:r>
          </w:p>
          <w:p w:rsidR="00F57B02" w:rsidRPr="001C6563" w:rsidRDefault="009B32D3" w:rsidP="00F57B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3C4C4D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F57B02" w:rsidRPr="001C6563">
              <w:rPr>
                <w:rFonts w:asciiTheme="minorHAnsi" w:hAnsiTheme="minorHAnsi" w:cs="Andalus"/>
                <w:lang w:eastAsia="pl-PL"/>
              </w:rPr>
              <w:t>opracowuje wyznaczone</w:t>
            </w:r>
          </w:p>
          <w:p w:rsidR="00F57B02" w:rsidRPr="001C6563" w:rsidRDefault="00F57B02" w:rsidP="00F57B02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1C6563">
              <w:rPr>
                <w:rFonts w:asciiTheme="minorHAnsi" w:hAnsiTheme="minorHAnsi" w:cs="Andalus"/>
                <w:lang w:eastAsia="pl-PL"/>
              </w:rPr>
              <w:t>elementy zada</w:t>
            </w:r>
            <w:r w:rsidRPr="001C6563">
              <w:rPr>
                <w:rFonts w:asciiTheme="minorHAnsi" w:hAnsiTheme="minorHAnsi"/>
                <w:lang w:eastAsia="pl-PL"/>
              </w:rPr>
              <w:t>ń twórczych</w:t>
            </w:r>
          </w:p>
          <w:p w:rsidR="009648F9" w:rsidRPr="001C6563" w:rsidRDefault="009B32D3" w:rsidP="00F57B02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9648F9" w:rsidRPr="001C6563">
              <w:rPr>
                <w:rFonts w:asciiTheme="minorHAnsi" w:hAnsiTheme="minorHAnsi"/>
              </w:rPr>
              <w:t xml:space="preserve"> ś</w:t>
            </w:r>
            <w:r w:rsidR="00CD2835" w:rsidRPr="001C6563">
              <w:rPr>
                <w:rFonts w:asciiTheme="minorHAnsi" w:hAnsiTheme="minorHAnsi" w:cs="Andalus"/>
              </w:rPr>
              <w:t>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CD2835" w:rsidRPr="001C6563">
              <w:rPr>
                <w:rFonts w:asciiTheme="minorHAnsi" w:hAnsiTheme="minorHAnsi" w:cs="Andalus"/>
              </w:rPr>
              <w:t>w grupie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CD2835" w:rsidRPr="001C6563">
              <w:rPr>
                <w:rFonts w:asciiTheme="minorHAnsi" w:hAnsiTheme="minorHAnsi" w:cs="Andalus"/>
              </w:rPr>
              <w:t>piosenk</w:t>
            </w:r>
            <w:r w:rsidR="00CD2835" w:rsidRPr="001C6563">
              <w:rPr>
                <w:rFonts w:asciiTheme="minorHAnsi" w:hAnsiTheme="minorHAnsi"/>
              </w:rPr>
              <w:t>ę</w:t>
            </w:r>
            <w:r w:rsidR="009648F9" w:rsidRPr="001C6563">
              <w:rPr>
                <w:rFonts w:asciiTheme="minorHAnsi" w:hAnsiTheme="minorHAnsi" w:cs="Andalus"/>
              </w:rPr>
              <w:t xml:space="preserve"> </w:t>
            </w:r>
            <w:r w:rsidR="00CD2835" w:rsidRPr="003C4C4D">
              <w:rPr>
                <w:rFonts w:asciiTheme="minorHAnsi" w:eastAsia="Times New Roman" w:hAnsiTheme="minorHAnsi" w:cs="Andalus"/>
                <w:bCs/>
                <w:lang w:eastAsia="pl-PL"/>
              </w:rPr>
              <w:t>„Dom dobrych drzew</w:t>
            </w:r>
            <w:r w:rsidR="00CD2835" w:rsidRPr="003C4C4D">
              <w:rPr>
                <w:rFonts w:asciiTheme="minorHAnsi" w:eastAsia="Times New Roman" w:hAnsiTheme="minorHAnsi"/>
                <w:bCs/>
                <w:lang w:eastAsia="pl-PL"/>
              </w:rPr>
              <w:t>”</w:t>
            </w:r>
          </w:p>
        </w:tc>
        <w:tc>
          <w:tcPr>
            <w:tcW w:w="2123" w:type="dxa"/>
          </w:tcPr>
          <w:p w:rsidR="00326F4D" w:rsidRPr="001C6563" w:rsidRDefault="009B32D3" w:rsidP="00B62A3A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/>
              </w:rPr>
              <w:t>‒</w:t>
            </w:r>
            <w:r w:rsidR="003C4C4D">
              <w:rPr>
                <w:rFonts w:asciiTheme="minorHAnsi" w:hAnsiTheme="minorHAnsi"/>
              </w:rPr>
              <w:t xml:space="preserve"> </w:t>
            </w:r>
            <w:r w:rsidR="003E4C8B" w:rsidRPr="001C6563">
              <w:rPr>
                <w:rFonts w:asciiTheme="minorHAnsi" w:hAnsiTheme="minorHAnsi" w:cs="Andalus"/>
              </w:rPr>
              <w:t xml:space="preserve">wymienia </w:t>
            </w:r>
            <w:r w:rsidR="003E4C8B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rodzaje studiów</w:t>
            </w:r>
            <w:r w:rsidR="003C4C4D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nagrań i omawia ich możliwości</w:t>
            </w:r>
          </w:p>
          <w:p w:rsidR="00E41762" w:rsidRPr="001C6563" w:rsidRDefault="009B32D3" w:rsidP="00B62A3A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E41762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wie, jakie możliwości nagrań dają sale koncertowe</w:t>
            </w:r>
          </w:p>
          <w:p w:rsidR="008B3415" w:rsidRPr="001C6563" w:rsidRDefault="009B32D3" w:rsidP="008B3415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3C4C4D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8B3415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zna podstawowe pojęcia związane z obróbką muzyki</w:t>
            </w:r>
            <w:r w:rsidR="00E312A6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</w:p>
          <w:p w:rsidR="00E312A6" w:rsidRPr="001C6563" w:rsidRDefault="009B32D3" w:rsidP="003C4C4D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696936" w:rsidRPr="001C6563">
              <w:rPr>
                <w:rFonts w:asciiTheme="minorHAnsi" w:hAnsiTheme="minorHAnsi" w:cs="Andalus"/>
                <w:lang w:eastAsia="pl-PL"/>
              </w:rPr>
              <w:t xml:space="preserve"> gra fragment utw</w:t>
            </w:r>
            <w:r w:rsidR="003C4C4D">
              <w:rPr>
                <w:rFonts w:asciiTheme="minorHAnsi" w:hAnsiTheme="minorHAnsi" w:cs="Andalus"/>
                <w:lang w:eastAsia="pl-PL"/>
              </w:rPr>
              <w:t>o</w:t>
            </w:r>
            <w:r w:rsidR="00696936" w:rsidRPr="001C6563">
              <w:rPr>
                <w:rFonts w:asciiTheme="minorHAnsi" w:hAnsiTheme="minorHAnsi" w:cs="Andalus"/>
                <w:lang w:eastAsia="pl-PL"/>
              </w:rPr>
              <w:t xml:space="preserve">ru </w:t>
            </w:r>
            <w:r w:rsidR="00696936" w:rsidRPr="003C4C4D">
              <w:rPr>
                <w:rFonts w:asciiTheme="minorHAnsi" w:eastAsia="Times New Roman" w:hAnsiTheme="minorHAnsi"/>
                <w:bCs/>
                <w:lang w:eastAsia="pl-PL"/>
              </w:rPr>
              <w:t>„</w:t>
            </w:r>
            <w:proofErr w:type="spellStart"/>
            <w:r w:rsidR="00696936" w:rsidRPr="003C4C4D">
              <w:rPr>
                <w:rFonts w:asciiTheme="minorHAnsi" w:eastAsia="Times New Roman" w:hAnsiTheme="minorHAnsi" w:cs="Andalus"/>
                <w:bCs/>
                <w:lang w:eastAsia="pl-PL"/>
              </w:rPr>
              <w:t>Hallelujah</w:t>
            </w:r>
            <w:proofErr w:type="spellEnd"/>
            <w:r w:rsidR="00696936" w:rsidRPr="003C4C4D">
              <w:rPr>
                <w:rFonts w:asciiTheme="minorHAnsi" w:eastAsia="Times New Roman" w:hAnsiTheme="minorHAnsi" w:cs="Andalus"/>
                <w:bCs/>
                <w:lang w:eastAsia="pl-PL"/>
              </w:rPr>
              <w:t>”</w:t>
            </w:r>
            <w:r w:rsidR="00F2016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Leonarda Cohena</w:t>
            </w:r>
            <w:r w:rsidR="00F2016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br/>
            </w:r>
          </w:p>
        </w:tc>
        <w:tc>
          <w:tcPr>
            <w:tcW w:w="2260" w:type="dxa"/>
          </w:tcPr>
          <w:p w:rsidR="00326F4D" w:rsidRPr="001C6563" w:rsidRDefault="009B32D3" w:rsidP="00B62A3A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/>
              </w:rPr>
              <w:t>‒</w:t>
            </w:r>
            <w:r w:rsidR="003C4C4D">
              <w:rPr>
                <w:rFonts w:asciiTheme="minorHAnsi" w:hAnsiTheme="minorHAnsi"/>
              </w:rPr>
              <w:t xml:space="preserve"> </w:t>
            </w:r>
            <w:r w:rsidR="00FA5238" w:rsidRPr="001C6563">
              <w:rPr>
                <w:rFonts w:asciiTheme="minorHAnsi" w:hAnsiTheme="minorHAnsi"/>
              </w:rPr>
              <w:t xml:space="preserve">wyjaśnia </w:t>
            </w:r>
            <w:r w:rsidR="00860559">
              <w:rPr>
                <w:rFonts w:asciiTheme="minorHAnsi" w:hAnsiTheme="minorHAnsi"/>
              </w:rPr>
              <w:t>pojęcia</w:t>
            </w:r>
            <w:r w:rsidR="00D35F4C" w:rsidRPr="001C6563">
              <w:rPr>
                <w:rFonts w:asciiTheme="minorHAnsi" w:hAnsiTheme="minorHAnsi"/>
              </w:rPr>
              <w:t>:</w:t>
            </w:r>
            <w:r w:rsidR="00FA5238" w:rsidRPr="001C6563">
              <w:rPr>
                <w:rFonts w:asciiTheme="minorHAnsi" w:hAnsiTheme="minorHAnsi"/>
              </w:rPr>
              <w:t xml:space="preserve"> </w:t>
            </w:r>
            <w:r w:rsidR="00334E05" w:rsidRPr="00EA422A">
              <w:rPr>
                <w:rFonts w:asciiTheme="minorHAnsi" w:eastAsia="Times New Roman" w:hAnsiTheme="minorHAnsi" w:cs="Andalus"/>
                <w:bCs/>
                <w:i/>
                <w:lang w:eastAsia="pl-PL"/>
              </w:rPr>
              <w:t>audiofil</w:t>
            </w:r>
            <w:r w:rsidR="003C4C4D" w:rsidRPr="00EA422A">
              <w:rPr>
                <w:rFonts w:asciiTheme="minorHAnsi" w:eastAsia="Times New Roman" w:hAnsiTheme="minorHAnsi" w:cs="Andalus"/>
                <w:bCs/>
                <w:i/>
                <w:lang w:eastAsia="pl-PL"/>
              </w:rPr>
              <w:t xml:space="preserve">, </w:t>
            </w:r>
            <w:r w:rsidR="00334E05" w:rsidRPr="00EA422A">
              <w:rPr>
                <w:rFonts w:asciiTheme="minorHAnsi" w:hAnsiTheme="minorHAnsi"/>
                <w:i/>
              </w:rPr>
              <w:t>akustyka</w:t>
            </w:r>
            <w:r w:rsidR="00FA5238" w:rsidRPr="00EA422A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8A37FC" w:rsidRPr="00EA422A">
              <w:rPr>
                <w:rFonts w:asciiTheme="minorHAnsi" w:eastAsia="Times New Roman" w:hAnsiTheme="minorHAnsi" w:cs="Andalus"/>
                <w:bCs/>
                <w:i/>
                <w:lang w:eastAsia="pl-PL"/>
              </w:rPr>
              <w:t>mastering</w:t>
            </w:r>
            <w:proofErr w:type="spellEnd"/>
          </w:p>
          <w:p w:rsidR="00894A38" w:rsidRPr="001C6563" w:rsidRDefault="009B32D3" w:rsidP="00894A38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3C4C4D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894A3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wie, na </w:t>
            </w:r>
            <w:r w:rsidR="003C4C4D">
              <w:rPr>
                <w:rFonts w:asciiTheme="minorHAnsi" w:eastAsia="Times New Roman" w:hAnsiTheme="minorHAnsi" w:cs="Andalus"/>
                <w:bCs/>
                <w:lang w:eastAsia="pl-PL"/>
              </w:rPr>
              <w:t>czym polega miksowanie ścieżek</w:t>
            </w:r>
          </w:p>
          <w:p w:rsidR="00407DC6" w:rsidRPr="001C6563" w:rsidRDefault="009B32D3" w:rsidP="00B62A3A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407DC6" w:rsidRPr="001C6563">
              <w:rPr>
                <w:rFonts w:asciiTheme="minorHAnsi" w:hAnsiTheme="minorHAnsi" w:cs="Andalus"/>
                <w:lang w:eastAsia="pl-PL"/>
              </w:rPr>
              <w:t xml:space="preserve"> twórczo uczestniczy w pracy grupy</w:t>
            </w:r>
          </w:p>
          <w:p w:rsidR="00E312A6" w:rsidRPr="001C6563" w:rsidRDefault="009B32D3" w:rsidP="00894A38">
            <w:pPr>
              <w:spacing w:after="0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3C4C4D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E312A6" w:rsidRPr="001C6563">
              <w:rPr>
                <w:rFonts w:asciiTheme="minorHAnsi" w:hAnsiTheme="minorHAnsi"/>
                <w:lang w:eastAsia="pl-PL"/>
              </w:rPr>
              <w:t>ś</w:t>
            </w:r>
            <w:r w:rsidR="009648F9" w:rsidRPr="001C6563">
              <w:rPr>
                <w:rFonts w:asciiTheme="minorHAnsi" w:hAnsiTheme="minorHAnsi" w:cs="Andalus"/>
                <w:lang w:eastAsia="pl-PL"/>
              </w:rPr>
              <w:t>piewa solo piosenk</w:t>
            </w:r>
            <w:r w:rsidR="000916EF">
              <w:rPr>
                <w:rFonts w:asciiTheme="minorHAnsi" w:hAnsiTheme="minorHAnsi" w:cs="Andalus"/>
                <w:lang w:eastAsia="pl-PL"/>
              </w:rPr>
              <w:t>ę</w:t>
            </w:r>
            <w:r w:rsidR="003C4C4D">
              <w:rPr>
                <w:rFonts w:asciiTheme="minorHAnsi" w:hAnsiTheme="minorHAnsi"/>
                <w:lang w:eastAsia="pl-PL"/>
              </w:rPr>
              <w:t xml:space="preserve"> „</w:t>
            </w:r>
            <w:r w:rsidR="00CD2835" w:rsidRPr="003C4C4D">
              <w:rPr>
                <w:rFonts w:asciiTheme="minorHAnsi" w:eastAsia="Times New Roman" w:hAnsiTheme="minorHAnsi" w:cs="Andalus"/>
                <w:bCs/>
                <w:lang w:eastAsia="pl-PL"/>
              </w:rPr>
              <w:t>Dom dobrych drzew</w:t>
            </w:r>
            <w:r w:rsidR="00CD2835" w:rsidRPr="003C4C4D">
              <w:rPr>
                <w:rFonts w:asciiTheme="minorHAnsi" w:eastAsia="Times New Roman" w:hAnsiTheme="minorHAnsi"/>
                <w:bCs/>
                <w:lang w:eastAsia="pl-PL"/>
              </w:rPr>
              <w:t>”</w:t>
            </w:r>
          </w:p>
          <w:p w:rsidR="009648F9" w:rsidRPr="001C6563" w:rsidRDefault="009B32D3" w:rsidP="00B62A3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3C4C4D">
              <w:rPr>
                <w:rFonts w:asciiTheme="minorHAnsi" w:hAnsiTheme="minorHAnsi" w:cs="Andalus"/>
                <w:lang w:eastAsia="pl-PL"/>
              </w:rPr>
              <w:t xml:space="preserve"> gra na instrumentach utwór </w:t>
            </w:r>
            <w:r w:rsidR="00F15AAE" w:rsidRPr="001C6563">
              <w:rPr>
                <w:rFonts w:asciiTheme="minorHAnsi" w:eastAsia="Times New Roman" w:hAnsiTheme="minorHAnsi"/>
                <w:bCs/>
                <w:lang w:eastAsia="pl-PL"/>
              </w:rPr>
              <w:t>„</w:t>
            </w:r>
            <w:proofErr w:type="spellStart"/>
            <w:r w:rsidR="00F15AAE" w:rsidRPr="003C4C4D">
              <w:rPr>
                <w:rFonts w:asciiTheme="minorHAnsi" w:eastAsia="Times New Roman" w:hAnsiTheme="minorHAnsi" w:cs="Andalus"/>
                <w:bCs/>
                <w:lang w:eastAsia="pl-PL"/>
              </w:rPr>
              <w:t>Hallelujah</w:t>
            </w:r>
            <w:proofErr w:type="spellEnd"/>
            <w:r w:rsidR="00F15AAE" w:rsidRPr="003C4C4D">
              <w:rPr>
                <w:rFonts w:asciiTheme="minorHAnsi" w:eastAsia="Times New Roman" w:hAnsiTheme="minorHAnsi" w:cs="Andalus"/>
                <w:bCs/>
                <w:lang w:eastAsia="pl-PL"/>
              </w:rPr>
              <w:t>”</w:t>
            </w:r>
            <w:r w:rsidR="00F20168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F2016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Leonarda Cohena</w:t>
            </w:r>
            <w:r w:rsidR="00F15AAE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br/>
            </w: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3C4C4D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2B772E" w:rsidRPr="001C6563">
              <w:rPr>
                <w:rFonts w:asciiTheme="minorHAnsi" w:hAnsiTheme="minorHAnsi" w:cs="Andalus"/>
                <w:lang w:eastAsia="pl-PL"/>
              </w:rPr>
              <w:t>samodzielnie pod</w:t>
            </w:r>
            <w:r w:rsidR="002B772E" w:rsidRPr="001C6563">
              <w:rPr>
                <w:rFonts w:asciiTheme="minorHAnsi" w:hAnsiTheme="minorHAnsi"/>
                <w:lang w:eastAsia="pl-PL"/>
              </w:rPr>
              <w:t>łącza zgodnie ze schematem uk</w:t>
            </w:r>
            <w:r w:rsidR="003C4C4D">
              <w:rPr>
                <w:rFonts w:asciiTheme="minorHAnsi" w:hAnsiTheme="minorHAnsi"/>
                <w:lang w:eastAsia="pl-PL"/>
              </w:rPr>
              <w:t>ład audio</w:t>
            </w:r>
          </w:p>
        </w:tc>
        <w:tc>
          <w:tcPr>
            <w:tcW w:w="2143" w:type="dxa"/>
          </w:tcPr>
          <w:p w:rsidR="00326F4D" w:rsidRPr="001C6563" w:rsidRDefault="009B32D3" w:rsidP="00B62A3A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3C4C4D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F57B02" w:rsidRPr="001C6563">
              <w:rPr>
                <w:rFonts w:asciiTheme="minorHAnsi" w:hAnsiTheme="minorHAnsi" w:cs="Andalus"/>
                <w:lang w:eastAsia="pl-PL"/>
              </w:rPr>
              <w:t>jest liderem grupy zadaniowej</w:t>
            </w:r>
          </w:p>
          <w:p w:rsidR="003D4C56" w:rsidRPr="001C6563" w:rsidRDefault="009B32D3" w:rsidP="00B62A3A">
            <w:pPr>
              <w:spacing w:after="0" w:line="240" w:lineRule="auto"/>
              <w:contextualSpacing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3C4C4D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3D4C56" w:rsidRPr="001C6563">
              <w:rPr>
                <w:rFonts w:asciiTheme="minorHAnsi" w:hAnsiTheme="minorHAnsi" w:cs="Andalus"/>
                <w:lang w:eastAsia="pl-PL"/>
              </w:rPr>
              <w:t>wypowiada si</w:t>
            </w:r>
            <w:r w:rsidR="003D4C56" w:rsidRPr="001C6563">
              <w:rPr>
                <w:rFonts w:asciiTheme="minorHAnsi" w:hAnsiTheme="minorHAnsi"/>
                <w:lang w:eastAsia="pl-PL"/>
              </w:rPr>
              <w:t>ę</w:t>
            </w:r>
            <w:r w:rsidR="003D4C56" w:rsidRPr="001C6563">
              <w:rPr>
                <w:rFonts w:asciiTheme="minorHAnsi" w:hAnsiTheme="minorHAnsi" w:cs="Andalus"/>
                <w:lang w:eastAsia="pl-PL"/>
              </w:rPr>
              <w:t xml:space="preserve"> z uzasadnieniem na temat jako</w:t>
            </w:r>
            <w:r w:rsidR="003C4C4D">
              <w:rPr>
                <w:rFonts w:asciiTheme="minorHAnsi" w:hAnsiTheme="minorHAnsi"/>
                <w:lang w:eastAsia="pl-PL"/>
              </w:rPr>
              <w:t xml:space="preserve">ści muzyki </w:t>
            </w:r>
          </w:p>
          <w:p w:rsidR="00BD07EE" w:rsidRPr="001C6563" w:rsidRDefault="00BD07EE" w:rsidP="00B62A3A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</w:p>
          <w:p w:rsidR="00BD07EE" w:rsidRPr="001C6563" w:rsidRDefault="00BD07EE" w:rsidP="00B62A3A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</w:p>
          <w:p w:rsidR="00BD07EE" w:rsidRPr="001C6563" w:rsidRDefault="00BD07EE" w:rsidP="00B62A3A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</w:p>
          <w:p w:rsidR="00BD07EE" w:rsidRPr="001C6563" w:rsidRDefault="00BD07EE" w:rsidP="00B62A3A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</w:p>
          <w:p w:rsidR="00BD07EE" w:rsidRPr="001C6563" w:rsidRDefault="00BD07EE" w:rsidP="00B62A3A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</w:p>
          <w:p w:rsidR="00BD07EE" w:rsidRPr="001C6563" w:rsidRDefault="00BD07EE" w:rsidP="00B62A3A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</w:p>
          <w:p w:rsidR="00BD07EE" w:rsidRPr="001C6563" w:rsidRDefault="00BD07EE" w:rsidP="00B62A3A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</w:p>
          <w:p w:rsidR="00BD07EE" w:rsidRPr="001C6563" w:rsidRDefault="00BD07EE" w:rsidP="00B62A3A">
            <w:pPr>
              <w:spacing w:after="0" w:line="240" w:lineRule="auto"/>
              <w:contextualSpacing/>
              <w:rPr>
                <w:rFonts w:asciiTheme="minorHAnsi" w:hAnsiTheme="minorHAnsi" w:cs="Andalus"/>
                <w:lang w:eastAsia="pl-PL"/>
              </w:rPr>
            </w:pPr>
          </w:p>
          <w:p w:rsidR="00BD07EE" w:rsidRPr="001C6563" w:rsidRDefault="00BD07EE" w:rsidP="00B62A3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C6689F" w:rsidRPr="001C6563" w:rsidTr="00DD7B0F">
        <w:trPr>
          <w:trHeight w:val="3543"/>
        </w:trPr>
        <w:tc>
          <w:tcPr>
            <w:tcW w:w="3052" w:type="dxa"/>
          </w:tcPr>
          <w:p w:rsidR="00326F4D" w:rsidRPr="001C6563" w:rsidRDefault="00984A2F" w:rsidP="00984A2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Domowe s</w:t>
            </w:r>
            <w:r w:rsidR="003A0269" w:rsidRPr="001C6563">
              <w:rPr>
                <w:rFonts w:asciiTheme="minorHAnsi" w:hAnsiTheme="minorHAnsi"/>
              </w:rPr>
              <w:t>tudi</w:t>
            </w:r>
            <w:r>
              <w:rPr>
                <w:rFonts w:asciiTheme="minorHAnsi" w:hAnsiTheme="minorHAnsi"/>
              </w:rPr>
              <w:t>o</w:t>
            </w:r>
            <w:r w:rsidR="003A0269" w:rsidRPr="001C6563">
              <w:rPr>
                <w:rFonts w:asciiTheme="minorHAnsi" w:hAnsiTheme="minorHAnsi"/>
              </w:rPr>
              <w:t xml:space="preserve"> nagrań</w:t>
            </w:r>
            <w:r w:rsidR="00977086">
              <w:rPr>
                <w:rFonts w:asciiTheme="minorHAnsi" w:hAnsiTheme="minorHAnsi"/>
              </w:rPr>
              <w:t xml:space="preserve"> ‒ fabryka muzyki w domu</w:t>
            </w:r>
          </w:p>
        </w:tc>
        <w:tc>
          <w:tcPr>
            <w:tcW w:w="2089" w:type="dxa"/>
          </w:tcPr>
          <w:p w:rsidR="00BB7F81" w:rsidRPr="001C6563" w:rsidRDefault="00977086" w:rsidP="00BB7F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BB7F81" w:rsidRPr="001C6563">
              <w:rPr>
                <w:rFonts w:asciiTheme="minorHAnsi" w:hAnsiTheme="minorHAnsi" w:cs="Andalus"/>
              </w:rPr>
              <w:t>a</w:t>
            </w:r>
            <w:r>
              <w:rPr>
                <w:rFonts w:asciiTheme="minorHAnsi" w:hAnsiTheme="minorHAnsi" w:cs="Andalus"/>
              </w:rPr>
              <w:t>ktywnie uczestniczy w zajęciach</w:t>
            </w:r>
          </w:p>
          <w:p w:rsidR="008E7944" w:rsidRPr="001C6563" w:rsidRDefault="009B32D3" w:rsidP="008E79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BB7F81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  <w:r w:rsidR="008E7944" w:rsidRPr="001C6563">
              <w:rPr>
                <w:rFonts w:asciiTheme="minorHAnsi" w:hAnsiTheme="minorHAnsi" w:cs="Andalus"/>
              </w:rPr>
              <w:t xml:space="preserve"> </w:t>
            </w:r>
          </w:p>
          <w:p w:rsidR="008E7944" w:rsidRPr="001C6563" w:rsidRDefault="00977086" w:rsidP="008E79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8E7944" w:rsidRPr="001C6563">
              <w:rPr>
                <w:rFonts w:asciiTheme="minorHAnsi" w:hAnsiTheme="minorHAnsi" w:cs="Andalus"/>
              </w:rPr>
              <w:t>dysponuje tylko fragmentaryczną wiedzą</w:t>
            </w:r>
          </w:p>
          <w:p w:rsidR="00326F4D" w:rsidRPr="001C6563" w:rsidRDefault="00326F4D" w:rsidP="008E79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77" w:type="dxa"/>
          </w:tcPr>
          <w:p w:rsidR="00C84D63" w:rsidRPr="001C6563" w:rsidRDefault="009B32D3" w:rsidP="00C84D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977086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0916EF">
              <w:rPr>
                <w:rFonts w:asciiTheme="minorHAnsi" w:hAnsiTheme="minorHAnsi" w:cs="Andalus"/>
                <w:lang w:eastAsia="pl-PL"/>
              </w:rPr>
              <w:t xml:space="preserve">potrafi wyszukać w </w:t>
            </w:r>
            <w:proofErr w:type="spellStart"/>
            <w:r w:rsidR="000916EF">
              <w:rPr>
                <w:rFonts w:asciiTheme="minorHAnsi" w:hAnsiTheme="minorHAnsi" w:cs="Andalus"/>
                <w:lang w:eastAsia="pl-PL"/>
              </w:rPr>
              <w:t>internecie</w:t>
            </w:r>
            <w:proofErr w:type="spellEnd"/>
            <w:r w:rsidR="000916EF">
              <w:rPr>
                <w:rFonts w:asciiTheme="minorHAnsi" w:hAnsiTheme="minorHAnsi" w:cs="Andalus"/>
                <w:lang w:eastAsia="pl-PL"/>
              </w:rPr>
              <w:t xml:space="preserve"> potrzebne informacje</w:t>
            </w:r>
            <w:r w:rsidR="00977086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962F88" w:rsidRPr="001C6563">
              <w:rPr>
                <w:rFonts w:asciiTheme="minorHAnsi" w:hAnsiTheme="minorHAnsi" w:cs="Andalus"/>
                <w:lang w:eastAsia="pl-PL"/>
              </w:rPr>
              <w:t>o monitorach ods</w:t>
            </w:r>
            <w:r w:rsidR="00977086">
              <w:rPr>
                <w:rFonts w:asciiTheme="minorHAnsi" w:hAnsiTheme="minorHAnsi"/>
                <w:lang w:eastAsia="pl-PL"/>
              </w:rPr>
              <w:t>łuchowych</w:t>
            </w:r>
          </w:p>
          <w:p w:rsidR="00404E73" w:rsidRPr="00977086" w:rsidRDefault="009B32D3" w:rsidP="00B62A3A">
            <w:pPr>
              <w:spacing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655958" w:rsidRPr="001C6563">
              <w:rPr>
                <w:rFonts w:asciiTheme="minorHAnsi" w:hAnsiTheme="minorHAnsi"/>
              </w:rPr>
              <w:t xml:space="preserve"> ś</w:t>
            </w:r>
            <w:r w:rsidR="00655958" w:rsidRPr="001C6563">
              <w:rPr>
                <w:rFonts w:asciiTheme="minorHAnsi" w:hAnsiTheme="minorHAnsi" w:cs="Andalus"/>
              </w:rPr>
              <w:t>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655958" w:rsidRPr="001C6563">
              <w:rPr>
                <w:rFonts w:asciiTheme="minorHAnsi" w:hAnsiTheme="minorHAnsi" w:cs="Andalus"/>
              </w:rPr>
              <w:t>w grupie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655958" w:rsidRPr="001C6563">
              <w:rPr>
                <w:rFonts w:asciiTheme="minorHAnsi" w:hAnsiTheme="minorHAnsi" w:cs="Andalus"/>
              </w:rPr>
              <w:t>piosenk</w:t>
            </w:r>
            <w:r w:rsidR="00655958" w:rsidRPr="001C6563">
              <w:rPr>
                <w:rFonts w:asciiTheme="minorHAnsi" w:hAnsiTheme="minorHAnsi"/>
              </w:rPr>
              <w:t>ę</w:t>
            </w:r>
            <w:r w:rsidR="00655958" w:rsidRPr="001C6563">
              <w:rPr>
                <w:rFonts w:asciiTheme="minorHAnsi" w:hAnsiTheme="minorHAnsi" w:cs="Andalus"/>
              </w:rPr>
              <w:t xml:space="preserve"> </w:t>
            </w:r>
            <w:r w:rsidR="00FE3A10" w:rsidRPr="00977086">
              <w:rPr>
                <w:rFonts w:asciiTheme="minorHAnsi" w:eastAsia="Times New Roman" w:hAnsiTheme="minorHAnsi" w:cs="Andalus"/>
                <w:bCs/>
                <w:lang w:eastAsia="pl-PL"/>
              </w:rPr>
              <w:t>„Małomiasteczkowy</w:t>
            </w:r>
            <w:r w:rsidR="00FE3A10" w:rsidRPr="00977086">
              <w:rPr>
                <w:rFonts w:asciiTheme="minorHAnsi" w:eastAsia="Times New Roman" w:hAnsiTheme="minorHAnsi"/>
                <w:bCs/>
                <w:lang w:eastAsia="pl-PL"/>
              </w:rPr>
              <w:t>”</w:t>
            </w:r>
            <w:r w:rsidR="00977086">
              <w:rPr>
                <w:rFonts w:asciiTheme="minorHAnsi" w:hAnsiTheme="minorHAnsi" w:cs="Andalus"/>
              </w:rPr>
              <w:br/>
            </w:r>
            <w:r>
              <w:rPr>
                <w:rFonts w:asciiTheme="minorHAnsi" w:hAnsiTheme="minorHAnsi" w:cs="Andalus"/>
              </w:rPr>
              <w:t>‒</w:t>
            </w:r>
            <w:r w:rsidR="00977086">
              <w:rPr>
                <w:rFonts w:asciiTheme="minorHAnsi" w:hAnsiTheme="minorHAnsi" w:cs="Andalus"/>
              </w:rPr>
              <w:t xml:space="preserve"> </w:t>
            </w:r>
            <w:r w:rsidR="00404E73" w:rsidRPr="001C6563">
              <w:rPr>
                <w:rFonts w:asciiTheme="minorHAnsi" w:hAnsiTheme="minorHAnsi" w:cs="Andalus"/>
              </w:rPr>
              <w:t>wie, jakie s</w:t>
            </w:r>
            <w:r w:rsidR="00404E73" w:rsidRPr="001C6563">
              <w:rPr>
                <w:rFonts w:asciiTheme="minorHAnsi" w:hAnsiTheme="minorHAnsi"/>
              </w:rPr>
              <w:t>ą</w:t>
            </w:r>
            <w:r w:rsidR="00404E73" w:rsidRPr="001C6563">
              <w:rPr>
                <w:rFonts w:asciiTheme="minorHAnsi" w:hAnsiTheme="minorHAnsi" w:cs="Andalus"/>
              </w:rPr>
              <w:t xml:space="preserve"> mo</w:t>
            </w:r>
            <w:r w:rsidR="00404E73" w:rsidRPr="001C6563">
              <w:rPr>
                <w:rFonts w:asciiTheme="minorHAnsi" w:hAnsiTheme="minorHAnsi"/>
              </w:rPr>
              <w:t>ż</w:t>
            </w:r>
            <w:r w:rsidR="00404E73" w:rsidRPr="001C6563">
              <w:rPr>
                <w:rFonts w:asciiTheme="minorHAnsi" w:hAnsiTheme="minorHAnsi" w:cs="Andalus"/>
              </w:rPr>
              <w:t>liwo</w:t>
            </w:r>
            <w:r w:rsidR="00404E73" w:rsidRPr="001C6563">
              <w:rPr>
                <w:rFonts w:asciiTheme="minorHAnsi" w:hAnsiTheme="minorHAnsi"/>
              </w:rPr>
              <w:t>ś</w:t>
            </w:r>
            <w:r w:rsidR="00CC406A" w:rsidRPr="001C6563">
              <w:rPr>
                <w:rFonts w:asciiTheme="minorHAnsi" w:hAnsiTheme="minorHAnsi" w:cs="Andalus"/>
              </w:rPr>
              <w:t>ci ma</w:t>
            </w:r>
            <w:r w:rsidR="00CC406A" w:rsidRPr="001C6563">
              <w:rPr>
                <w:rFonts w:asciiTheme="minorHAnsi" w:hAnsiTheme="minorHAnsi"/>
              </w:rPr>
              <w:t>ł</w:t>
            </w:r>
            <w:r w:rsidR="00404E73" w:rsidRPr="001C6563">
              <w:rPr>
                <w:rFonts w:asciiTheme="minorHAnsi" w:hAnsiTheme="minorHAnsi" w:cs="Andalus"/>
              </w:rPr>
              <w:t>ych studio nagra</w:t>
            </w:r>
            <w:r w:rsidR="00404E73" w:rsidRPr="001C6563">
              <w:rPr>
                <w:rFonts w:asciiTheme="minorHAnsi" w:hAnsiTheme="minorHAnsi"/>
              </w:rPr>
              <w:t>ń</w:t>
            </w:r>
          </w:p>
        </w:tc>
        <w:tc>
          <w:tcPr>
            <w:tcW w:w="2123" w:type="dxa"/>
          </w:tcPr>
          <w:p w:rsidR="000F0ABA" w:rsidRPr="00DD7B0F" w:rsidRDefault="009B32D3" w:rsidP="00DD7B0F">
            <w:pPr>
              <w:spacing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/>
              </w:rPr>
              <w:t>‒</w:t>
            </w:r>
            <w:r w:rsidR="00977086">
              <w:rPr>
                <w:rFonts w:asciiTheme="minorHAnsi" w:hAnsiTheme="minorHAnsi"/>
              </w:rPr>
              <w:t xml:space="preserve"> </w:t>
            </w:r>
            <w:r w:rsidR="00E25DAA" w:rsidRPr="001C6563">
              <w:rPr>
                <w:rFonts w:asciiTheme="minorHAnsi" w:hAnsiTheme="minorHAnsi"/>
              </w:rPr>
              <w:t xml:space="preserve">wymienia </w:t>
            </w:r>
            <w:r w:rsidR="00E25DAA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wyposa</w:t>
            </w:r>
            <w:r w:rsidR="00E25DAA" w:rsidRPr="001C6563">
              <w:rPr>
                <w:rFonts w:asciiTheme="minorHAnsi" w:eastAsia="Times New Roman" w:hAnsiTheme="minorHAnsi"/>
                <w:bCs/>
                <w:lang w:eastAsia="pl-PL"/>
              </w:rPr>
              <w:t>żenie</w:t>
            </w:r>
            <w:r w:rsidR="00F56114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DF5FB6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niezbędne do stworzenia własnego, domowego </w:t>
            </w:r>
            <w:r w:rsidR="00977086">
              <w:rPr>
                <w:rFonts w:asciiTheme="minorHAnsi" w:eastAsia="Times New Roman" w:hAnsiTheme="minorHAnsi" w:cs="Andalus"/>
                <w:bCs/>
                <w:lang w:eastAsia="pl-PL"/>
              </w:rPr>
              <w:t>studia nagrań</w:t>
            </w:r>
            <w:r w:rsidR="00977086">
              <w:rPr>
                <w:rFonts w:asciiTheme="minorHAnsi" w:eastAsia="Times New Roman" w:hAnsiTheme="minorHAnsi" w:cs="Andalus"/>
                <w:bCs/>
                <w:lang w:eastAsia="pl-PL"/>
              </w:rPr>
              <w:br/>
            </w: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940395" w:rsidRPr="001C6563">
              <w:rPr>
                <w:rFonts w:asciiTheme="minorHAnsi" w:hAnsiTheme="minorHAnsi" w:cs="Andalus"/>
                <w:lang w:eastAsia="pl-PL"/>
              </w:rPr>
              <w:t xml:space="preserve"> gra fragment utworu</w:t>
            </w:r>
            <w:r w:rsidR="00977086">
              <w:rPr>
                <w:rFonts w:asciiTheme="minorHAnsi" w:hAnsiTheme="minorHAnsi" w:cs="Andalus"/>
                <w:lang w:eastAsia="pl-PL"/>
              </w:rPr>
              <w:t xml:space="preserve"> </w:t>
            </w:r>
            <w:r w:rsidRPr="00977086">
              <w:rPr>
                <w:rFonts w:asciiTheme="minorHAnsi" w:hAnsiTheme="minorHAnsi" w:cs="Andalus"/>
                <w:lang w:eastAsia="pl-PL"/>
              </w:rPr>
              <w:t>‒</w:t>
            </w:r>
            <w:r w:rsidR="00940395" w:rsidRPr="00977086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940395" w:rsidRPr="00977086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temat z filmu „Gwiezdne wojny” </w:t>
            </w:r>
          </w:p>
        </w:tc>
        <w:tc>
          <w:tcPr>
            <w:tcW w:w="2260" w:type="dxa"/>
          </w:tcPr>
          <w:p w:rsidR="00C164AA" w:rsidRPr="001C6563" w:rsidRDefault="009B32D3" w:rsidP="00266B4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‒</w:t>
            </w:r>
            <w:r w:rsidR="00977086">
              <w:rPr>
                <w:rFonts w:asciiTheme="minorHAnsi" w:hAnsiTheme="minorHAnsi"/>
              </w:rPr>
              <w:t xml:space="preserve"> </w:t>
            </w:r>
            <w:r w:rsidR="0041531C" w:rsidRPr="001C6563">
              <w:rPr>
                <w:rFonts w:asciiTheme="minorHAnsi" w:hAnsiTheme="minorHAnsi"/>
              </w:rPr>
              <w:t>wymienia</w:t>
            </w:r>
            <w:r w:rsidR="0041531C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41531C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legalne programy do nagrywan</w:t>
            </w:r>
            <w:r w:rsidR="00977086">
              <w:rPr>
                <w:rFonts w:asciiTheme="minorHAnsi" w:eastAsia="Times New Roman" w:hAnsiTheme="minorHAnsi" w:cs="Andalus"/>
                <w:bCs/>
                <w:lang w:eastAsia="pl-PL"/>
              </w:rPr>
              <w:t>ia, edycji i miksowania muzyki</w:t>
            </w:r>
          </w:p>
          <w:p w:rsidR="00266B45" w:rsidRPr="001C6563" w:rsidRDefault="009B32D3" w:rsidP="00266B45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/>
              </w:rPr>
              <w:t>‒</w:t>
            </w:r>
            <w:r w:rsidR="00977086">
              <w:rPr>
                <w:rFonts w:asciiTheme="minorHAnsi" w:hAnsiTheme="minorHAnsi"/>
              </w:rPr>
              <w:t xml:space="preserve"> </w:t>
            </w:r>
            <w:r w:rsidR="00266B45" w:rsidRPr="001C6563">
              <w:rPr>
                <w:rFonts w:asciiTheme="minorHAnsi" w:hAnsiTheme="minorHAnsi"/>
              </w:rPr>
              <w:t xml:space="preserve">wyjaśnia </w:t>
            </w:r>
            <w:r w:rsidR="00860559">
              <w:rPr>
                <w:rFonts w:asciiTheme="minorHAnsi" w:hAnsiTheme="minorHAnsi"/>
              </w:rPr>
              <w:t>pojęcia</w:t>
            </w:r>
            <w:r w:rsidR="00266B45" w:rsidRPr="001C6563">
              <w:rPr>
                <w:rFonts w:asciiTheme="minorHAnsi" w:hAnsiTheme="minorHAnsi"/>
              </w:rPr>
              <w:t>:</w:t>
            </w:r>
            <w:r w:rsidR="00404E73" w:rsidRPr="001C6563">
              <w:rPr>
                <w:rFonts w:asciiTheme="minorHAnsi" w:hAnsiTheme="minorHAnsi"/>
              </w:rPr>
              <w:t xml:space="preserve"> </w:t>
            </w:r>
            <w:r w:rsidR="00266B45" w:rsidRPr="00EA422A">
              <w:rPr>
                <w:rFonts w:asciiTheme="minorHAnsi" w:eastAsia="Times New Roman" w:hAnsiTheme="minorHAnsi" w:cs="Andalus"/>
                <w:bCs/>
                <w:i/>
                <w:lang w:eastAsia="pl-PL"/>
              </w:rPr>
              <w:t>aran</w:t>
            </w:r>
            <w:r w:rsidR="00266B45" w:rsidRPr="00EA422A">
              <w:rPr>
                <w:rFonts w:asciiTheme="minorHAnsi" w:eastAsia="Times New Roman" w:hAnsiTheme="minorHAnsi"/>
                <w:bCs/>
                <w:i/>
                <w:lang w:eastAsia="pl-PL"/>
              </w:rPr>
              <w:t>ża</w:t>
            </w:r>
            <w:r w:rsidR="00266B45" w:rsidRPr="00EA422A">
              <w:rPr>
                <w:rFonts w:asciiTheme="minorHAnsi" w:eastAsia="Times New Roman" w:hAnsiTheme="minorHAnsi" w:cs="Andalus"/>
                <w:bCs/>
                <w:i/>
                <w:lang w:eastAsia="pl-PL"/>
              </w:rPr>
              <w:t>cja,</w:t>
            </w:r>
            <w:r w:rsidR="00F538EA" w:rsidRPr="00EA422A">
              <w:rPr>
                <w:rFonts w:asciiTheme="minorHAnsi" w:eastAsia="Times New Roman" w:hAnsiTheme="minorHAnsi"/>
                <w:b/>
                <w:bCs/>
                <w:i/>
                <w:lang w:eastAsia="pl-PL"/>
              </w:rPr>
              <w:t xml:space="preserve"> </w:t>
            </w:r>
            <w:proofErr w:type="spellStart"/>
            <w:r w:rsidR="00977086" w:rsidRPr="00EA422A">
              <w:rPr>
                <w:rFonts w:asciiTheme="minorHAnsi" w:eastAsia="Times New Roman" w:hAnsiTheme="minorHAnsi" w:cs="Andalus"/>
                <w:bCs/>
                <w:i/>
                <w:lang w:eastAsia="pl-PL"/>
              </w:rPr>
              <w:t>i</w:t>
            </w:r>
            <w:r w:rsidR="00F538EA" w:rsidRPr="00EA422A">
              <w:rPr>
                <w:rFonts w:asciiTheme="minorHAnsi" w:eastAsia="Times New Roman" w:hAnsiTheme="minorHAnsi" w:cs="Andalus"/>
                <w:bCs/>
                <w:i/>
                <w:lang w:eastAsia="pl-PL"/>
              </w:rPr>
              <w:t>nterface</w:t>
            </w:r>
            <w:proofErr w:type="spellEnd"/>
          </w:p>
          <w:p w:rsidR="00266B45" w:rsidRPr="001C6563" w:rsidRDefault="009B32D3" w:rsidP="00266B45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977086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266B45" w:rsidRPr="001C6563">
              <w:rPr>
                <w:rFonts w:asciiTheme="minorHAnsi" w:hAnsiTheme="minorHAnsi"/>
                <w:lang w:eastAsia="pl-PL"/>
              </w:rPr>
              <w:t>ś</w:t>
            </w:r>
            <w:r w:rsidR="00FE3A10" w:rsidRPr="001C6563">
              <w:rPr>
                <w:rFonts w:asciiTheme="minorHAnsi" w:hAnsiTheme="minorHAnsi" w:cs="Andalus"/>
                <w:lang w:eastAsia="pl-PL"/>
              </w:rPr>
              <w:t>piewa solo piosenk</w:t>
            </w:r>
            <w:r w:rsidR="00977086">
              <w:rPr>
                <w:rFonts w:asciiTheme="minorHAnsi" w:hAnsiTheme="minorHAnsi" w:cs="Andalus"/>
                <w:lang w:eastAsia="pl-PL"/>
              </w:rPr>
              <w:t>ę</w:t>
            </w:r>
            <w:r w:rsidR="00FE3A10" w:rsidRPr="001C6563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</w:t>
            </w:r>
            <w:r w:rsidR="00FE3A10" w:rsidRPr="00977086">
              <w:rPr>
                <w:rFonts w:asciiTheme="minorHAnsi" w:eastAsia="Times New Roman" w:hAnsiTheme="minorHAnsi"/>
                <w:bCs/>
                <w:lang w:eastAsia="pl-PL"/>
              </w:rPr>
              <w:t>„</w:t>
            </w:r>
            <w:r w:rsidR="00FE3A10" w:rsidRPr="00977086">
              <w:rPr>
                <w:rFonts w:asciiTheme="minorHAnsi" w:eastAsia="Times New Roman" w:hAnsiTheme="minorHAnsi" w:cs="Andalus"/>
                <w:bCs/>
                <w:lang w:eastAsia="pl-PL"/>
              </w:rPr>
              <w:t>Małomiasteczkowy</w:t>
            </w:r>
            <w:r w:rsidR="00977086" w:rsidRPr="00977086">
              <w:rPr>
                <w:rFonts w:asciiTheme="minorHAnsi" w:eastAsia="Times New Roman" w:hAnsiTheme="minorHAnsi" w:cs="Andalus"/>
                <w:bCs/>
                <w:lang w:eastAsia="pl-PL"/>
              </w:rPr>
              <w:t>”</w:t>
            </w:r>
          </w:p>
          <w:p w:rsidR="00326F4D" w:rsidRPr="00DD7B0F" w:rsidRDefault="009B32D3" w:rsidP="00DD7B0F">
            <w:pPr>
              <w:spacing w:after="0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940395" w:rsidRPr="001C6563">
              <w:rPr>
                <w:rFonts w:asciiTheme="minorHAnsi" w:hAnsiTheme="minorHAnsi" w:cs="Andalus"/>
                <w:lang w:eastAsia="pl-PL"/>
              </w:rPr>
              <w:t xml:space="preserve"> gra na instrumentach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940395" w:rsidRPr="001C6563">
              <w:rPr>
                <w:rFonts w:asciiTheme="minorHAnsi" w:hAnsiTheme="minorHAnsi" w:cs="Andalus"/>
                <w:lang w:eastAsia="pl-PL"/>
              </w:rPr>
              <w:t>utwór</w:t>
            </w:r>
            <w:r w:rsidR="00977086">
              <w:rPr>
                <w:rFonts w:asciiTheme="minorHAnsi" w:hAnsiTheme="minorHAnsi" w:cs="Andalus"/>
                <w:lang w:eastAsia="pl-PL"/>
              </w:rPr>
              <w:t xml:space="preserve"> </w:t>
            </w:r>
            <w:r w:rsidRPr="00977086">
              <w:rPr>
                <w:rFonts w:asciiTheme="minorHAnsi" w:hAnsiTheme="minorHAnsi" w:cs="Andalus"/>
                <w:lang w:eastAsia="pl-PL"/>
              </w:rPr>
              <w:t>‒</w:t>
            </w:r>
            <w:r w:rsidR="00940395" w:rsidRPr="00977086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940395" w:rsidRPr="00977086">
              <w:rPr>
                <w:rFonts w:asciiTheme="minorHAnsi" w:eastAsia="Times New Roman" w:hAnsiTheme="minorHAnsi" w:cs="Andalus"/>
                <w:bCs/>
                <w:lang w:eastAsia="pl-PL"/>
              </w:rPr>
              <w:t>temat z filmu „Gwiezdne wojny</w:t>
            </w:r>
            <w:r w:rsidR="00977086">
              <w:rPr>
                <w:rFonts w:asciiTheme="minorHAnsi" w:eastAsia="Times New Roman" w:hAnsiTheme="minorHAnsi" w:cs="Andalus"/>
                <w:bCs/>
                <w:lang w:eastAsia="pl-PL"/>
              </w:rPr>
              <w:t>”</w:t>
            </w:r>
            <w:r w:rsidR="00F56114" w:rsidRPr="00977086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7034B2" w:rsidRPr="00977086">
              <w:rPr>
                <w:rFonts w:asciiTheme="minorHAnsi" w:hAnsiTheme="minorHAnsi" w:cs="Andalus"/>
                <w:lang w:eastAsia="pl-PL"/>
              </w:rPr>
              <w:t xml:space="preserve"> </w:t>
            </w:r>
          </w:p>
        </w:tc>
        <w:tc>
          <w:tcPr>
            <w:tcW w:w="2143" w:type="dxa"/>
          </w:tcPr>
          <w:p w:rsidR="00DD6424" w:rsidRPr="001C6563" w:rsidRDefault="009B32D3" w:rsidP="00DD6424">
            <w:pPr>
              <w:spacing w:after="0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977086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DD6424" w:rsidRPr="001C6563">
              <w:rPr>
                <w:rFonts w:asciiTheme="minorHAnsi" w:hAnsiTheme="minorHAnsi" w:cs="Andalus"/>
                <w:lang w:eastAsia="pl-PL"/>
              </w:rPr>
              <w:t xml:space="preserve">wykonuje samodzielnie </w:t>
            </w:r>
          </w:p>
          <w:p w:rsidR="00DD6424" w:rsidRPr="001C6563" w:rsidRDefault="00DD6424" w:rsidP="00DD6424">
            <w:pPr>
              <w:spacing w:after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</w:t>
            </w:r>
            <w:r w:rsidRPr="001C6563">
              <w:rPr>
                <w:rFonts w:asciiTheme="minorHAnsi" w:eastAsia="Times New Roman" w:hAnsiTheme="minorHAnsi"/>
                <w:bCs/>
                <w:lang w:eastAsia="pl-PL"/>
              </w:rPr>
              <w:t>łasny domowy pop</w:t>
            </w:r>
            <w:r w:rsidR="00DD7B0F">
              <w:rPr>
                <w:rFonts w:asciiTheme="minorHAnsi" w:eastAsia="Times New Roman" w:hAnsiTheme="minorHAnsi"/>
                <w:bCs/>
                <w:lang w:eastAsia="pl-PL"/>
              </w:rPr>
              <w:t>-</w:t>
            </w:r>
            <w:r w:rsidRPr="001C6563">
              <w:rPr>
                <w:rFonts w:asciiTheme="minorHAnsi" w:eastAsia="Times New Roman" w:hAnsiTheme="minorHAnsi"/>
                <w:bCs/>
                <w:lang w:eastAsia="pl-PL"/>
              </w:rPr>
              <w:t>filtr</w:t>
            </w:r>
          </w:p>
          <w:p w:rsidR="00DD7B0F" w:rsidRDefault="00DD7B0F" w:rsidP="00940395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  <w:p w:rsidR="00DD7B0F" w:rsidRPr="00DD7B0F" w:rsidRDefault="00DD7B0F" w:rsidP="00DD7B0F">
            <w:pPr>
              <w:rPr>
                <w:rFonts w:asciiTheme="minorHAnsi" w:hAnsiTheme="minorHAnsi"/>
              </w:rPr>
            </w:pPr>
          </w:p>
          <w:p w:rsidR="00326F4D" w:rsidRPr="00DD7B0F" w:rsidRDefault="00326F4D" w:rsidP="00DD7B0F">
            <w:pPr>
              <w:rPr>
                <w:rFonts w:asciiTheme="minorHAnsi" w:hAnsiTheme="minorHAnsi"/>
              </w:rPr>
            </w:pPr>
          </w:p>
        </w:tc>
      </w:tr>
      <w:tr w:rsidR="00DD7B0F" w:rsidRPr="001C6563" w:rsidTr="00DD7B0F">
        <w:trPr>
          <w:trHeight w:val="333"/>
        </w:trPr>
        <w:tc>
          <w:tcPr>
            <w:tcW w:w="14144" w:type="dxa"/>
            <w:gridSpan w:val="6"/>
          </w:tcPr>
          <w:p w:rsidR="00DD7B0F" w:rsidRPr="00DD7B0F" w:rsidRDefault="00DD7B0F" w:rsidP="00DD7B0F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1C6563">
              <w:rPr>
                <w:rFonts w:asciiTheme="minorHAnsi" w:hAnsiTheme="minorHAnsi"/>
                <w:b/>
              </w:rPr>
              <w:t>TANIEC</w:t>
            </w:r>
            <w:r>
              <w:rPr>
                <w:rFonts w:asciiTheme="minorHAnsi" w:hAnsiTheme="minorHAnsi"/>
                <w:b/>
              </w:rPr>
              <w:t xml:space="preserve"> ‒ </w:t>
            </w:r>
            <w:r w:rsidRPr="001C6563">
              <w:rPr>
                <w:rFonts w:asciiTheme="minorHAnsi" w:hAnsiTheme="minorHAnsi"/>
                <w:b/>
              </w:rPr>
              <w:t>POEZJA CIAŁ</w:t>
            </w:r>
          </w:p>
        </w:tc>
      </w:tr>
      <w:tr w:rsidR="00C6689F" w:rsidRPr="001C6563" w:rsidTr="005D7163">
        <w:tc>
          <w:tcPr>
            <w:tcW w:w="3052" w:type="dxa"/>
          </w:tcPr>
          <w:p w:rsidR="00580336" w:rsidRPr="001C6563" w:rsidRDefault="00DD7B0F" w:rsidP="0058033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Kilka słów o tańcu</w:t>
            </w:r>
          </w:p>
        </w:tc>
        <w:tc>
          <w:tcPr>
            <w:tcW w:w="2089" w:type="dxa"/>
          </w:tcPr>
          <w:p w:rsidR="00580336" w:rsidRPr="00C01D5F" w:rsidRDefault="00DD7B0F" w:rsidP="00590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 w:rsidRPr="00C01D5F">
              <w:rPr>
                <w:rFonts w:asciiTheme="minorHAnsi" w:hAnsiTheme="minorHAnsi" w:cs="Andalus"/>
              </w:rPr>
              <w:t xml:space="preserve">‒ </w:t>
            </w:r>
            <w:r w:rsidR="00580336" w:rsidRPr="00C01D5F">
              <w:rPr>
                <w:rFonts w:asciiTheme="minorHAnsi" w:hAnsiTheme="minorHAnsi" w:cs="Andalus"/>
              </w:rPr>
              <w:t xml:space="preserve">aktywnie uczestniczy w </w:t>
            </w:r>
            <w:r w:rsidRPr="00C01D5F">
              <w:rPr>
                <w:rFonts w:asciiTheme="minorHAnsi" w:hAnsiTheme="minorHAnsi" w:cs="Andalus"/>
              </w:rPr>
              <w:t>zajęciach</w:t>
            </w:r>
          </w:p>
          <w:p w:rsidR="00500005" w:rsidRPr="00C01D5F" w:rsidRDefault="009B32D3" w:rsidP="005000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 w:rsidRPr="00C01D5F">
              <w:rPr>
                <w:rFonts w:asciiTheme="minorHAnsi" w:hAnsiTheme="minorHAnsi" w:cs="Andalus"/>
              </w:rPr>
              <w:t>‒</w:t>
            </w:r>
            <w:r w:rsidR="00580336" w:rsidRPr="00C01D5F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  <w:r w:rsidR="00DD7B0F" w:rsidRPr="00C01D5F">
              <w:rPr>
                <w:rFonts w:asciiTheme="minorHAnsi" w:hAnsiTheme="minorHAnsi" w:cs="Andalus"/>
              </w:rPr>
              <w:t xml:space="preserve"> </w:t>
            </w:r>
            <w:r w:rsidR="00DD7B0F" w:rsidRPr="00C01D5F">
              <w:rPr>
                <w:rFonts w:asciiTheme="minorHAnsi" w:hAnsiTheme="minorHAnsi" w:cs="Andalus"/>
              </w:rPr>
              <w:br/>
              <w:t xml:space="preserve">‒ </w:t>
            </w:r>
            <w:r w:rsidR="00500005" w:rsidRPr="00C01D5F">
              <w:rPr>
                <w:rFonts w:asciiTheme="minorHAnsi" w:hAnsiTheme="minorHAnsi" w:cs="Andalus"/>
              </w:rPr>
              <w:t>dysponuj</w:t>
            </w:r>
            <w:r w:rsidR="00DD7B0F" w:rsidRPr="00C01D5F">
              <w:rPr>
                <w:rFonts w:asciiTheme="minorHAnsi" w:hAnsiTheme="minorHAnsi" w:cs="Andalus"/>
              </w:rPr>
              <w:t>e tylko fragmentaryczną wiedzą</w:t>
            </w:r>
          </w:p>
          <w:p w:rsidR="00580336" w:rsidRPr="00C01D5F" w:rsidRDefault="00580336" w:rsidP="00590CB6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477" w:type="dxa"/>
          </w:tcPr>
          <w:p w:rsidR="00580336" w:rsidRPr="00C01D5F" w:rsidRDefault="009B32D3" w:rsidP="00604A8A">
            <w:pPr>
              <w:spacing w:after="0" w:line="240" w:lineRule="auto"/>
              <w:rPr>
                <w:rFonts w:asciiTheme="minorHAnsi" w:hAnsiTheme="minorHAnsi" w:cs="Andalus"/>
              </w:rPr>
            </w:pPr>
            <w:r w:rsidRPr="00C01D5F">
              <w:rPr>
                <w:rFonts w:asciiTheme="minorHAnsi" w:hAnsiTheme="minorHAnsi" w:cs="Andalus"/>
              </w:rPr>
              <w:t>‒</w:t>
            </w:r>
            <w:r w:rsidR="00DD7B0F" w:rsidRPr="00C01D5F">
              <w:rPr>
                <w:rFonts w:asciiTheme="minorHAnsi" w:hAnsiTheme="minorHAnsi" w:cs="Andalus"/>
              </w:rPr>
              <w:t xml:space="preserve"> </w:t>
            </w:r>
            <w:r w:rsidR="00604A8A" w:rsidRPr="00C01D5F">
              <w:rPr>
                <w:rFonts w:asciiTheme="minorHAnsi" w:hAnsiTheme="minorHAnsi" w:cs="Andalus"/>
              </w:rPr>
              <w:t>zna progra</w:t>
            </w:r>
            <w:r w:rsidR="00DD7B0F" w:rsidRPr="00C01D5F">
              <w:rPr>
                <w:rFonts w:asciiTheme="minorHAnsi" w:hAnsiTheme="minorHAnsi" w:cs="Andalus"/>
              </w:rPr>
              <w:t>my telewizyjne promujące taniec</w:t>
            </w:r>
            <w:r w:rsidR="00604A8A" w:rsidRPr="00C01D5F">
              <w:rPr>
                <w:rFonts w:asciiTheme="minorHAnsi" w:hAnsiTheme="minorHAnsi" w:cs="Andalus"/>
              </w:rPr>
              <w:t xml:space="preserve"> </w:t>
            </w:r>
          </w:p>
          <w:p w:rsidR="00656612" w:rsidRPr="00C01D5F" w:rsidRDefault="009B32D3" w:rsidP="006566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 w:rsidRPr="00C01D5F">
              <w:rPr>
                <w:rFonts w:asciiTheme="minorHAnsi" w:hAnsiTheme="minorHAnsi" w:cs="Andalus"/>
              </w:rPr>
              <w:t>‒</w:t>
            </w:r>
            <w:r w:rsidR="00DD7B0F" w:rsidRPr="00C01D5F">
              <w:rPr>
                <w:rFonts w:asciiTheme="minorHAnsi" w:hAnsiTheme="minorHAnsi" w:cs="Andalus"/>
              </w:rPr>
              <w:t xml:space="preserve"> </w:t>
            </w:r>
            <w:r w:rsidR="00C01D5F" w:rsidRPr="00C01D5F">
              <w:rPr>
                <w:rFonts w:asciiTheme="minorHAnsi" w:hAnsiTheme="minorHAnsi" w:cs="Andalus"/>
                <w:lang w:eastAsia="pl-PL"/>
              </w:rPr>
              <w:t xml:space="preserve">potrafi wyszukać w </w:t>
            </w:r>
            <w:proofErr w:type="spellStart"/>
            <w:r w:rsidR="009B1E98">
              <w:rPr>
                <w:rFonts w:asciiTheme="minorHAnsi" w:hAnsiTheme="minorHAnsi" w:cs="Andalus"/>
                <w:lang w:eastAsia="pl-PL"/>
              </w:rPr>
              <w:t>internecie</w:t>
            </w:r>
            <w:proofErr w:type="spellEnd"/>
            <w:r w:rsidR="00F56114" w:rsidRPr="00C01D5F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DD7B0F" w:rsidRPr="00C01D5F">
              <w:rPr>
                <w:rFonts w:asciiTheme="minorHAnsi" w:hAnsiTheme="minorHAnsi" w:cs="Andalus"/>
                <w:lang w:eastAsia="pl-PL"/>
              </w:rPr>
              <w:t>potrzebne informacje</w:t>
            </w:r>
          </w:p>
          <w:p w:rsidR="00656612" w:rsidRPr="00C01D5F" w:rsidRDefault="009B32D3" w:rsidP="00C01D5F">
            <w:pPr>
              <w:spacing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 w:rsidRPr="00C01D5F">
              <w:rPr>
                <w:rFonts w:asciiTheme="minorHAnsi" w:hAnsiTheme="minorHAnsi" w:cs="Andalus"/>
                <w:lang w:eastAsia="pl-PL"/>
              </w:rPr>
              <w:t>‒</w:t>
            </w:r>
            <w:r w:rsidR="00656612" w:rsidRPr="00C01D5F">
              <w:rPr>
                <w:rFonts w:asciiTheme="minorHAnsi" w:hAnsiTheme="minorHAnsi" w:cs="Andalus"/>
              </w:rPr>
              <w:t xml:space="preserve"> śpiewa</w:t>
            </w:r>
            <w:r w:rsidR="00F56114" w:rsidRPr="00C01D5F">
              <w:rPr>
                <w:rFonts w:asciiTheme="minorHAnsi" w:hAnsiTheme="minorHAnsi" w:cs="Andalus"/>
              </w:rPr>
              <w:t xml:space="preserve"> </w:t>
            </w:r>
            <w:r w:rsidR="00656612" w:rsidRPr="00C01D5F">
              <w:rPr>
                <w:rFonts w:asciiTheme="minorHAnsi" w:hAnsiTheme="minorHAnsi" w:cs="Andalus"/>
              </w:rPr>
              <w:t>w grupie</w:t>
            </w:r>
            <w:r w:rsidR="00F56114" w:rsidRPr="00C01D5F">
              <w:rPr>
                <w:rFonts w:asciiTheme="minorHAnsi" w:hAnsiTheme="minorHAnsi" w:cs="Andalus"/>
              </w:rPr>
              <w:t xml:space="preserve"> </w:t>
            </w:r>
            <w:r w:rsidR="00656612" w:rsidRPr="00C01D5F">
              <w:rPr>
                <w:rFonts w:asciiTheme="minorHAnsi" w:hAnsiTheme="minorHAnsi" w:cs="Andalus"/>
              </w:rPr>
              <w:t>piosenkę</w:t>
            </w:r>
            <w:r w:rsidR="00765190" w:rsidRPr="00C01D5F">
              <w:rPr>
                <w:rFonts w:asciiTheme="minorHAnsi" w:hAnsiTheme="minorHAnsi" w:cs="Andalus"/>
              </w:rPr>
              <w:t xml:space="preserve"> </w:t>
            </w:r>
            <w:r w:rsidR="00C01D5F" w:rsidRPr="00C01D5F">
              <w:rPr>
                <w:rFonts w:asciiTheme="minorHAnsi" w:hAnsiTheme="minorHAnsi" w:cs="Andalus"/>
              </w:rPr>
              <w:t>„</w:t>
            </w:r>
            <w:r w:rsidR="00765190" w:rsidRPr="00C01D5F">
              <w:rPr>
                <w:rFonts w:asciiTheme="minorHAnsi" w:eastAsia="Times New Roman" w:hAnsiTheme="minorHAnsi" w:cs="Andalus"/>
                <w:bCs/>
                <w:lang w:eastAsia="pl-PL"/>
              </w:rPr>
              <w:t>Czy to walc”</w:t>
            </w:r>
            <w:r w:rsidR="00C01D5F" w:rsidRPr="00C01D5F">
              <w:rPr>
                <w:rFonts w:asciiTheme="minorHAnsi" w:eastAsia="Times New Roman" w:hAnsiTheme="minorHAnsi" w:cs="Andalus"/>
                <w:bCs/>
                <w:lang w:eastAsia="pl-PL"/>
              </w:rPr>
              <w:br/>
            </w:r>
            <w:r w:rsidRPr="00C01D5F"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B753A7" w:rsidRPr="00C01D5F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gra na</w:t>
            </w:r>
            <w:r w:rsidR="00F56114" w:rsidRPr="00C01D5F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B753A7" w:rsidRPr="00C01D5F">
              <w:rPr>
                <w:rFonts w:asciiTheme="minorHAnsi" w:eastAsia="Times New Roman" w:hAnsiTheme="minorHAnsi" w:cs="Andalus"/>
                <w:bCs/>
                <w:lang w:eastAsia="pl-PL"/>
              </w:rPr>
              <w:t>wybranym instrumencie</w:t>
            </w:r>
            <w:r w:rsidR="00B753A7" w:rsidRPr="00C01D5F">
              <w:rPr>
                <w:rFonts w:asciiTheme="minorHAnsi" w:hAnsiTheme="minorHAnsi" w:cs="Andalus"/>
              </w:rPr>
              <w:t xml:space="preserve"> </w:t>
            </w:r>
            <w:r w:rsidR="00B753A7" w:rsidRPr="00C01D5F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fragment utworu </w:t>
            </w:r>
            <w:proofErr w:type="spellStart"/>
            <w:r w:rsidR="00B753A7" w:rsidRPr="00C01D5F">
              <w:rPr>
                <w:rFonts w:asciiTheme="minorHAnsi" w:eastAsia="Times New Roman" w:hAnsiTheme="minorHAnsi" w:cs="Andalus"/>
                <w:bCs/>
                <w:lang w:eastAsia="pl-PL"/>
              </w:rPr>
              <w:t>Camill</w:t>
            </w:r>
            <w:r w:rsidR="00C01D5F" w:rsidRPr="00C01D5F">
              <w:rPr>
                <w:rFonts w:asciiTheme="minorHAnsi" w:eastAsia="Times New Roman" w:hAnsiTheme="minorHAnsi" w:cs="Andalus"/>
                <w:bCs/>
                <w:lang w:eastAsia="pl-PL"/>
              </w:rPr>
              <w:t>i</w:t>
            </w:r>
            <w:proofErr w:type="spellEnd"/>
            <w:r w:rsidR="00B753A7" w:rsidRPr="00C01D5F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Saint</w:t>
            </w:r>
            <w:r w:rsidR="00C01D5F">
              <w:rPr>
                <w:rFonts w:asciiTheme="minorHAnsi" w:eastAsia="Times New Roman" w:hAnsiTheme="minorHAnsi" w:cs="Andalus"/>
                <w:bCs/>
                <w:lang w:eastAsia="pl-PL"/>
              </w:rPr>
              <w:t>-</w:t>
            </w:r>
            <w:proofErr w:type="spellStart"/>
            <w:r w:rsidR="00C01D5F" w:rsidRPr="00C01D5F">
              <w:rPr>
                <w:rFonts w:asciiTheme="minorHAnsi" w:eastAsia="Times New Roman" w:hAnsiTheme="minorHAnsi" w:cs="Andalus"/>
                <w:bCs/>
                <w:lang w:eastAsia="pl-PL"/>
              </w:rPr>
              <w:t>Saëns</w:t>
            </w:r>
            <w:proofErr w:type="spellEnd"/>
            <w:r w:rsidR="00B753A7" w:rsidRPr="00C01D5F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„Dance </w:t>
            </w:r>
            <w:proofErr w:type="spellStart"/>
            <w:r w:rsidR="00C01D5F">
              <w:rPr>
                <w:rFonts w:asciiTheme="minorHAnsi" w:eastAsia="Times New Roman" w:hAnsiTheme="minorHAnsi" w:cs="Andalus"/>
                <w:bCs/>
                <w:lang w:eastAsia="pl-PL"/>
              </w:rPr>
              <w:t>Macabre</w:t>
            </w:r>
            <w:proofErr w:type="spellEnd"/>
            <w:r w:rsidR="00C01D5F">
              <w:rPr>
                <w:rFonts w:asciiTheme="minorHAnsi" w:eastAsia="Times New Roman" w:hAnsiTheme="minorHAnsi" w:cs="Andalus"/>
                <w:bCs/>
                <w:lang w:eastAsia="pl-PL"/>
              </w:rPr>
              <w:t>”</w:t>
            </w:r>
          </w:p>
        </w:tc>
        <w:tc>
          <w:tcPr>
            <w:tcW w:w="2123" w:type="dxa"/>
          </w:tcPr>
          <w:p w:rsidR="00604A8A" w:rsidRPr="001C6563" w:rsidRDefault="009B32D3" w:rsidP="00497DA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‒</w:t>
            </w:r>
            <w:r w:rsidR="00604A8A" w:rsidRPr="001C6563">
              <w:rPr>
                <w:rFonts w:asciiTheme="minorHAnsi" w:hAnsiTheme="minorHAnsi" w:cs="Andalus"/>
              </w:rPr>
              <w:t xml:space="preserve"> omawia rolę tańca dawnego w porównaniu z tańcem współczesnym</w:t>
            </w:r>
          </w:p>
          <w:p w:rsidR="00497DAE" w:rsidRPr="001C6563" w:rsidRDefault="009B32D3" w:rsidP="00497DAE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/>
              </w:rPr>
              <w:t>‒</w:t>
            </w:r>
            <w:r w:rsidR="00C01D5F">
              <w:rPr>
                <w:rFonts w:asciiTheme="minorHAnsi" w:hAnsiTheme="minorHAnsi"/>
              </w:rPr>
              <w:t xml:space="preserve"> wymienia</w:t>
            </w:r>
            <w:r w:rsidR="00497DAE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różnice między t</w:t>
            </w:r>
            <w:r w:rsidR="00C01D5F">
              <w:rPr>
                <w:rFonts w:asciiTheme="minorHAnsi" w:eastAsia="Times New Roman" w:hAnsiTheme="minorHAnsi" w:cs="Andalus"/>
                <w:bCs/>
                <w:lang w:eastAsia="pl-PL"/>
              </w:rPr>
              <w:t>ańcem klasycznym i współczesnym</w:t>
            </w:r>
          </w:p>
          <w:p w:rsidR="00580336" w:rsidRPr="001C6563" w:rsidRDefault="00497DAE" w:rsidP="00D13678">
            <w:pPr>
              <w:spacing w:after="0"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‒ </w:t>
            </w:r>
            <w:r w:rsidR="00781ABF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wyja</w:t>
            </w:r>
            <w:r w:rsidR="00781ABF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śnia </w:t>
            </w:r>
            <w:r w:rsidR="00A10298">
              <w:rPr>
                <w:rFonts w:asciiTheme="minorHAnsi" w:eastAsia="Times New Roman" w:hAnsiTheme="minorHAnsi"/>
                <w:bCs/>
                <w:lang w:eastAsia="pl-PL"/>
              </w:rPr>
              <w:t>pojęcia</w:t>
            </w:r>
            <w:r w:rsidR="00781ABF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: </w:t>
            </w:r>
            <w:r w:rsidR="00781ABF" w:rsidRPr="00EA422A">
              <w:rPr>
                <w:rFonts w:asciiTheme="minorHAnsi" w:eastAsia="Times New Roman" w:hAnsiTheme="minorHAnsi" w:cs="Andalus"/>
                <w:bCs/>
                <w:i/>
                <w:lang w:eastAsia="pl-PL"/>
              </w:rPr>
              <w:t>choreografia,</w:t>
            </w:r>
            <w:r w:rsidR="008D1385" w:rsidRPr="00EA422A">
              <w:rPr>
                <w:rFonts w:asciiTheme="minorHAnsi" w:eastAsia="Times New Roman" w:hAnsiTheme="minorHAnsi"/>
                <w:bCs/>
                <w:i/>
                <w:lang w:eastAsia="pl-PL"/>
              </w:rPr>
              <w:t xml:space="preserve"> </w:t>
            </w:r>
            <w:r w:rsidR="008D1385" w:rsidRPr="00EA422A">
              <w:rPr>
                <w:rFonts w:asciiTheme="minorHAnsi" w:eastAsia="Times New Roman" w:hAnsiTheme="minorHAnsi" w:cs="Andalus"/>
                <w:bCs/>
                <w:i/>
                <w:lang w:eastAsia="pl-PL"/>
              </w:rPr>
              <w:t>pointy</w:t>
            </w:r>
          </w:p>
        </w:tc>
        <w:tc>
          <w:tcPr>
            <w:tcW w:w="2260" w:type="dxa"/>
          </w:tcPr>
          <w:p w:rsidR="00580336" w:rsidRPr="001C6563" w:rsidRDefault="009B32D3" w:rsidP="00B62A3A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C01D5F">
              <w:rPr>
                <w:rFonts w:asciiTheme="minorHAnsi" w:hAnsiTheme="minorHAnsi" w:cs="Andalus"/>
              </w:rPr>
              <w:t xml:space="preserve"> </w:t>
            </w:r>
            <w:r w:rsidR="00497DAE" w:rsidRPr="001C6563">
              <w:rPr>
                <w:rFonts w:asciiTheme="minorHAnsi" w:hAnsiTheme="minorHAnsi" w:cs="Andalus"/>
              </w:rPr>
              <w:t>wie,</w:t>
            </w:r>
            <w:r w:rsidR="00497DAE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kto był prekursorem tańca współczesnego</w:t>
            </w:r>
            <w:r w:rsidR="00497DAE" w:rsidRPr="001C6563">
              <w:rPr>
                <w:rFonts w:asciiTheme="minorHAnsi" w:hAnsiTheme="minorHAnsi" w:cs="Andalus"/>
              </w:rPr>
              <w:t xml:space="preserve"> </w:t>
            </w:r>
          </w:p>
          <w:p w:rsidR="00586B50" w:rsidRPr="001C6563" w:rsidRDefault="009B32D3" w:rsidP="00B62A3A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586B50" w:rsidRPr="001C6563">
              <w:rPr>
                <w:rFonts w:asciiTheme="minorHAnsi" w:hAnsiTheme="minorHAnsi" w:cs="Andalus"/>
              </w:rPr>
              <w:t xml:space="preserve"> potrafi ułożyć i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586B50" w:rsidRPr="001C6563">
              <w:rPr>
                <w:rFonts w:asciiTheme="minorHAnsi" w:hAnsiTheme="minorHAnsi" w:cs="Andalus"/>
              </w:rPr>
              <w:t>wykonać choreografię</w:t>
            </w:r>
            <w:r w:rsidR="00C01D5F">
              <w:rPr>
                <w:rFonts w:asciiTheme="minorHAnsi" w:hAnsiTheme="minorHAnsi" w:cs="Andalus"/>
              </w:rPr>
              <w:t xml:space="preserve"> do muzyki</w:t>
            </w:r>
          </w:p>
          <w:p w:rsidR="00765190" w:rsidRPr="00C01D5F" w:rsidRDefault="00C01D5F" w:rsidP="00C01D5F">
            <w:pPr>
              <w:spacing w:line="240" w:lineRule="auto"/>
              <w:rPr>
                <w:rFonts w:asciiTheme="minorHAnsi" w:eastAsia="Times New Roman" w:hAnsiTheme="minorHAnsi" w:cs="Andalus"/>
                <w:b/>
                <w:bCs/>
                <w:lang w:eastAsia="pl-PL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765190" w:rsidRPr="001C6563">
              <w:rPr>
                <w:rFonts w:asciiTheme="minorHAnsi" w:hAnsiTheme="minorHAnsi" w:cs="Andalus"/>
              </w:rPr>
              <w:t>śpiewa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765190" w:rsidRPr="001C6563">
              <w:rPr>
                <w:rFonts w:asciiTheme="minorHAnsi" w:hAnsiTheme="minorHAnsi" w:cs="Andalus"/>
              </w:rPr>
              <w:t>solo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765190" w:rsidRPr="001C6563">
              <w:rPr>
                <w:rFonts w:asciiTheme="minorHAnsi" w:hAnsiTheme="minorHAnsi" w:cs="Andalus"/>
              </w:rPr>
              <w:t xml:space="preserve">piosenkę </w:t>
            </w:r>
            <w:r>
              <w:rPr>
                <w:rFonts w:asciiTheme="minorHAnsi" w:hAnsiTheme="minorHAnsi" w:cs="Andalus"/>
              </w:rPr>
              <w:t>„</w:t>
            </w:r>
            <w:r w:rsidR="00765190" w:rsidRPr="00C01D5F">
              <w:rPr>
                <w:rFonts w:asciiTheme="minorHAnsi" w:eastAsia="Times New Roman" w:hAnsiTheme="minorHAnsi" w:cs="Andalus"/>
                <w:bCs/>
                <w:lang w:eastAsia="pl-PL"/>
              </w:rPr>
              <w:t>Czy to walc”</w:t>
            </w:r>
            <w:r>
              <w:rPr>
                <w:rFonts w:asciiTheme="minorHAnsi" w:eastAsia="Times New Roman" w:hAnsiTheme="minorHAnsi" w:cs="Andalus"/>
                <w:b/>
                <w:bCs/>
                <w:lang w:eastAsia="pl-PL"/>
              </w:rPr>
              <w:br/>
            </w:r>
            <w:r w:rsidR="009B32D3"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B753A7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gra na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B753A7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wybranym instrumencie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B753A7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utwór </w:t>
            </w:r>
            <w:proofErr w:type="spellStart"/>
            <w:r w:rsidR="00B753A7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Camill</w:t>
            </w:r>
            <w:r>
              <w:rPr>
                <w:rFonts w:asciiTheme="minorHAnsi" w:eastAsia="Times New Roman" w:hAnsiTheme="minorHAnsi" w:cs="Andalus"/>
                <w:bCs/>
                <w:lang w:eastAsia="pl-PL"/>
              </w:rPr>
              <w:t>i</w:t>
            </w:r>
            <w:proofErr w:type="spellEnd"/>
            <w:r w:rsidR="00B753A7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Saint</w:t>
            </w:r>
            <w:r>
              <w:rPr>
                <w:rFonts w:asciiTheme="minorHAnsi" w:eastAsia="Times New Roman" w:hAnsiTheme="minorHAnsi" w:cs="Andalus"/>
                <w:bCs/>
                <w:lang w:eastAsia="pl-PL"/>
              </w:rPr>
              <w:t>-</w:t>
            </w:r>
            <w:proofErr w:type="spellStart"/>
            <w:r>
              <w:rPr>
                <w:rFonts w:asciiTheme="minorHAnsi" w:eastAsia="Times New Roman" w:hAnsiTheme="minorHAnsi" w:cs="Andalus"/>
                <w:bCs/>
                <w:lang w:eastAsia="pl-PL"/>
              </w:rPr>
              <w:t>Saëns</w:t>
            </w:r>
            <w:proofErr w:type="spellEnd"/>
            <w:r w:rsidR="00B753A7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„Dance </w:t>
            </w:r>
            <w:proofErr w:type="spellStart"/>
            <w:r w:rsidRPr="00C01D5F">
              <w:rPr>
                <w:rFonts w:asciiTheme="minorHAnsi" w:eastAsia="Times New Roman" w:hAnsiTheme="minorHAnsi" w:cs="Andalus"/>
                <w:bCs/>
                <w:lang w:eastAsia="pl-PL"/>
              </w:rPr>
              <w:t>Macabre</w:t>
            </w:r>
            <w:proofErr w:type="spellEnd"/>
            <w:r w:rsidRPr="00C01D5F">
              <w:rPr>
                <w:rFonts w:asciiTheme="minorHAnsi" w:eastAsia="Times New Roman" w:hAnsiTheme="minorHAnsi" w:cs="Andalus"/>
                <w:bCs/>
                <w:lang w:eastAsia="pl-PL"/>
              </w:rPr>
              <w:t>”</w:t>
            </w:r>
          </w:p>
        </w:tc>
        <w:tc>
          <w:tcPr>
            <w:tcW w:w="2143" w:type="dxa"/>
          </w:tcPr>
          <w:p w:rsidR="00580336" w:rsidRPr="001C6563" w:rsidRDefault="009B32D3" w:rsidP="00B62A3A">
            <w:pPr>
              <w:spacing w:after="0" w:line="240" w:lineRule="auto"/>
              <w:contextualSpacing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/>
              </w:rPr>
              <w:t>‒</w:t>
            </w:r>
            <w:r w:rsidR="00C01D5F">
              <w:rPr>
                <w:rFonts w:asciiTheme="minorHAnsi" w:hAnsiTheme="minorHAnsi"/>
              </w:rPr>
              <w:t xml:space="preserve"> </w:t>
            </w:r>
            <w:r w:rsidR="00F17FE1" w:rsidRPr="001C6563">
              <w:rPr>
                <w:rFonts w:asciiTheme="minorHAnsi" w:hAnsiTheme="minorHAnsi" w:cs="Andalus"/>
              </w:rPr>
              <w:t>tańczy w zespole tan</w:t>
            </w:r>
            <w:r w:rsidR="00C01D5F">
              <w:rPr>
                <w:rFonts w:asciiTheme="minorHAnsi" w:hAnsiTheme="minorHAnsi" w:cs="Andalus"/>
              </w:rPr>
              <w:t>ecznym w szkole lub poza szkołą</w:t>
            </w:r>
          </w:p>
          <w:p w:rsidR="00586B50" w:rsidRPr="001C6563" w:rsidRDefault="00586B50" w:rsidP="00586B5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C6689F" w:rsidRPr="001C6563" w:rsidTr="005D7163">
        <w:tc>
          <w:tcPr>
            <w:tcW w:w="3052" w:type="dxa"/>
          </w:tcPr>
          <w:p w:rsidR="00580336" w:rsidRPr="001C6563" w:rsidRDefault="00DE45D0" w:rsidP="00C7739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Tańce innych narodów</w:t>
            </w:r>
            <w:r w:rsidR="00C7739E" w:rsidRPr="001C656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89" w:type="dxa"/>
          </w:tcPr>
          <w:p w:rsidR="00C7739E" w:rsidRPr="001C6563" w:rsidRDefault="00C01D5F" w:rsidP="00C773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C7739E" w:rsidRPr="001C6563">
              <w:rPr>
                <w:rFonts w:asciiTheme="minorHAnsi" w:hAnsiTheme="minorHAnsi" w:cs="Andalus"/>
              </w:rPr>
              <w:t>a</w:t>
            </w:r>
            <w:r>
              <w:rPr>
                <w:rFonts w:asciiTheme="minorHAnsi" w:hAnsiTheme="minorHAnsi" w:cs="Andalus"/>
              </w:rPr>
              <w:t>ktywnie uczestniczy w zajęciach</w:t>
            </w:r>
          </w:p>
          <w:p w:rsidR="00500005" w:rsidRPr="001C6563" w:rsidRDefault="009B32D3" w:rsidP="005000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C7739E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  <w:r w:rsidR="00500005" w:rsidRPr="001C6563">
              <w:rPr>
                <w:rFonts w:asciiTheme="minorHAnsi" w:hAnsiTheme="minorHAnsi" w:cs="Andalus"/>
              </w:rPr>
              <w:t xml:space="preserve"> </w:t>
            </w:r>
            <w:r w:rsidR="00C01D5F">
              <w:rPr>
                <w:rFonts w:asciiTheme="minorHAnsi" w:hAnsiTheme="minorHAnsi" w:cs="Andalus"/>
              </w:rPr>
              <w:br/>
              <w:t xml:space="preserve">‒ </w:t>
            </w:r>
            <w:r w:rsidR="00500005" w:rsidRPr="001C6563">
              <w:rPr>
                <w:rFonts w:asciiTheme="minorHAnsi" w:hAnsiTheme="minorHAnsi" w:cs="Andalus"/>
              </w:rPr>
              <w:t>dysponuj</w:t>
            </w:r>
            <w:r w:rsidR="00C01D5F">
              <w:rPr>
                <w:rFonts w:asciiTheme="minorHAnsi" w:hAnsiTheme="minorHAnsi" w:cs="Andalus"/>
              </w:rPr>
              <w:t>e tylko fragmentaryczną wiedzą</w:t>
            </w:r>
          </w:p>
          <w:p w:rsidR="00580336" w:rsidRPr="001C6563" w:rsidRDefault="00580336" w:rsidP="00C7739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77" w:type="dxa"/>
          </w:tcPr>
          <w:p w:rsidR="00580336" w:rsidRPr="001C6563" w:rsidRDefault="009B32D3" w:rsidP="007D1A88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C01D5F">
              <w:rPr>
                <w:rFonts w:asciiTheme="minorHAnsi" w:hAnsiTheme="minorHAnsi" w:cs="Andalus"/>
              </w:rPr>
              <w:t xml:space="preserve"> </w:t>
            </w:r>
            <w:r w:rsidR="00D5650B" w:rsidRPr="001C6563">
              <w:rPr>
                <w:rFonts w:asciiTheme="minorHAnsi" w:hAnsiTheme="minorHAnsi" w:cs="Andalus"/>
              </w:rPr>
              <w:t>wie, co to jest muzyka ludowa</w:t>
            </w:r>
            <w:r w:rsidR="00C01D5F">
              <w:rPr>
                <w:rFonts w:asciiTheme="minorHAnsi" w:hAnsiTheme="minorHAnsi" w:cs="Andalus"/>
              </w:rPr>
              <w:t xml:space="preserve"> </w:t>
            </w:r>
          </w:p>
          <w:p w:rsidR="008E35D5" w:rsidRPr="001C6563" w:rsidRDefault="009B32D3" w:rsidP="007D1A88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C01D5F">
              <w:rPr>
                <w:rFonts w:asciiTheme="minorHAnsi" w:hAnsiTheme="minorHAnsi" w:cs="Andalus"/>
              </w:rPr>
              <w:t xml:space="preserve"> </w:t>
            </w:r>
            <w:r w:rsidR="008E35D5" w:rsidRPr="001C6563">
              <w:rPr>
                <w:rFonts w:asciiTheme="minorHAnsi" w:hAnsiTheme="minorHAnsi" w:cs="Andalus"/>
              </w:rPr>
              <w:t>wymienia amba</w:t>
            </w:r>
            <w:r w:rsidR="00C01D5F">
              <w:rPr>
                <w:rFonts w:asciiTheme="minorHAnsi" w:hAnsiTheme="minorHAnsi" w:cs="Andalus"/>
              </w:rPr>
              <w:t>sadorów polskiej muzyki ludowej</w:t>
            </w:r>
            <w:r w:rsidR="008E35D5" w:rsidRPr="001C6563">
              <w:rPr>
                <w:rFonts w:asciiTheme="minorHAnsi" w:hAnsiTheme="minorHAnsi" w:cs="Andalus"/>
              </w:rPr>
              <w:t xml:space="preserve"> </w:t>
            </w:r>
          </w:p>
          <w:p w:rsidR="0061198B" w:rsidRPr="001C6563" w:rsidRDefault="009B32D3" w:rsidP="007D1A88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C01D5F">
              <w:rPr>
                <w:rFonts w:asciiTheme="minorHAnsi" w:hAnsiTheme="minorHAnsi" w:cs="Andalus"/>
              </w:rPr>
              <w:t xml:space="preserve"> wymienia polskie tańce narodowe</w:t>
            </w:r>
            <w:r w:rsidR="0061198B" w:rsidRPr="001C6563">
              <w:rPr>
                <w:rFonts w:asciiTheme="minorHAnsi" w:hAnsiTheme="minorHAnsi" w:cs="Andalus"/>
              </w:rPr>
              <w:t xml:space="preserve"> </w:t>
            </w:r>
          </w:p>
          <w:p w:rsidR="000E439B" w:rsidRPr="001C6563" w:rsidRDefault="009B32D3" w:rsidP="000E43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C01D5F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0E439B" w:rsidRPr="001C6563">
              <w:rPr>
                <w:rFonts w:asciiTheme="minorHAnsi" w:hAnsiTheme="minorHAnsi" w:cs="Andalus"/>
                <w:lang w:eastAsia="pl-PL"/>
              </w:rPr>
              <w:t xml:space="preserve">potrafi wyszukać w </w:t>
            </w:r>
            <w:proofErr w:type="spellStart"/>
            <w:r w:rsidR="009B1E98">
              <w:rPr>
                <w:rFonts w:asciiTheme="minorHAnsi" w:hAnsiTheme="minorHAnsi" w:cs="Andalus"/>
                <w:lang w:eastAsia="pl-PL"/>
              </w:rPr>
              <w:t>internecie</w:t>
            </w:r>
            <w:proofErr w:type="spellEnd"/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4A681E" w:rsidRPr="001C6563">
              <w:rPr>
                <w:rFonts w:asciiTheme="minorHAnsi" w:hAnsiTheme="minorHAnsi" w:cs="Andalus"/>
                <w:lang w:eastAsia="pl-PL"/>
              </w:rPr>
              <w:t>potrzebn</w:t>
            </w:r>
            <w:r w:rsidR="009B1E98">
              <w:rPr>
                <w:rFonts w:asciiTheme="minorHAnsi" w:hAnsiTheme="minorHAnsi" w:cs="Andalus"/>
                <w:lang w:eastAsia="pl-PL"/>
              </w:rPr>
              <w:t>e</w:t>
            </w:r>
            <w:r w:rsidR="004A681E" w:rsidRPr="001C6563">
              <w:rPr>
                <w:rFonts w:asciiTheme="minorHAnsi" w:hAnsiTheme="minorHAnsi" w:cs="Andalus"/>
                <w:lang w:eastAsia="pl-PL"/>
              </w:rPr>
              <w:t xml:space="preserve"> informacj</w:t>
            </w:r>
            <w:r w:rsidR="009B1E98">
              <w:rPr>
                <w:rFonts w:asciiTheme="minorHAnsi" w:hAnsiTheme="minorHAnsi" w:cs="Andalus"/>
                <w:lang w:eastAsia="pl-PL"/>
              </w:rPr>
              <w:t>e</w:t>
            </w:r>
            <w:r w:rsidR="004A681E" w:rsidRPr="001C6563">
              <w:rPr>
                <w:rFonts w:asciiTheme="minorHAnsi" w:hAnsiTheme="minorHAnsi" w:cs="Andalus"/>
                <w:lang w:eastAsia="pl-PL"/>
              </w:rPr>
              <w:t xml:space="preserve"> o </w:t>
            </w:r>
            <w:r w:rsidR="004A681E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ukraińskiej bałałajce lub greckim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4A681E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buzuki</w:t>
            </w:r>
          </w:p>
          <w:p w:rsidR="000649B8" w:rsidRPr="001C6563" w:rsidRDefault="009B32D3" w:rsidP="000E43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9B1E98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0649B8" w:rsidRPr="001C6563">
              <w:rPr>
                <w:rFonts w:asciiTheme="minorHAnsi" w:hAnsiTheme="minorHAnsi" w:cs="Andalus"/>
                <w:lang w:eastAsia="pl-PL"/>
              </w:rPr>
              <w:t xml:space="preserve">gra na instrumentach fragment utworu </w:t>
            </w:r>
            <w:r w:rsidR="000649B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Iwana </w:t>
            </w:r>
            <w:proofErr w:type="spellStart"/>
            <w:r w:rsidR="000649B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Petrowicza</w:t>
            </w:r>
            <w:proofErr w:type="spellEnd"/>
            <w:r w:rsidR="000649B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proofErr w:type="spellStart"/>
            <w:r w:rsidR="000649B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Larionowa</w:t>
            </w:r>
            <w:proofErr w:type="spellEnd"/>
            <w:r w:rsidR="000649B8" w:rsidRPr="001C6563">
              <w:rPr>
                <w:rFonts w:asciiTheme="minorHAnsi" w:eastAsia="Times New Roman" w:hAnsiTheme="minorHAnsi" w:cs="Andalus"/>
                <w:b/>
                <w:bCs/>
                <w:lang w:eastAsia="pl-PL"/>
              </w:rPr>
              <w:t xml:space="preserve"> </w:t>
            </w:r>
            <w:r w:rsidR="000649B8" w:rsidRPr="009B1E98">
              <w:rPr>
                <w:rFonts w:asciiTheme="minorHAnsi" w:eastAsia="Times New Roman" w:hAnsiTheme="minorHAnsi" w:cs="Andalus"/>
                <w:bCs/>
                <w:lang w:eastAsia="pl-PL"/>
              </w:rPr>
              <w:t>„Kalinka</w:t>
            </w:r>
            <w:r w:rsidR="009B1E98" w:rsidRPr="009B1E98">
              <w:rPr>
                <w:rFonts w:asciiTheme="minorHAnsi" w:eastAsia="Times New Roman" w:hAnsiTheme="minorHAnsi" w:cs="Andalus"/>
                <w:bCs/>
                <w:lang w:eastAsia="pl-PL"/>
              </w:rPr>
              <w:t>”</w:t>
            </w:r>
          </w:p>
          <w:p w:rsidR="000E439B" w:rsidRPr="001C6563" w:rsidRDefault="000E439B" w:rsidP="0002557D">
            <w:pPr>
              <w:spacing w:line="240" w:lineRule="auto"/>
              <w:rPr>
                <w:rFonts w:asciiTheme="minorHAnsi" w:hAnsiTheme="minorHAnsi" w:cs="Andalus"/>
              </w:rPr>
            </w:pPr>
          </w:p>
        </w:tc>
        <w:tc>
          <w:tcPr>
            <w:tcW w:w="2123" w:type="dxa"/>
          </w:tcPr>
          <w:p w:rsidR="00D5650B" w:rsidRPr="001C6563" w:rsidRDefault="009B32D3" w:rsidP="00D5650B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9B1E98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D5650B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wyjaśnia poję</w:t>
            </w:r>
            <w:r w:rsidR="009B1E98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cie </w:t>
            </w:r>
            <w:r w:rsidR="00B138CB" w:rsidRPr="00EA422A">
              <w:rPr>
                <w:rFonts w:asciiTheme="minorHAnsi" w:eastAsia="Times New Roman" w:hAnsiTheme="minorHAnsi" w:cs="Andalus"/>
                <w:bCs/>
                <w:i/>
                <w:lang w:eastAsia="pl-PL"/>
              </w:rPr>
              <w:t>muzyka etniczna</w:t>
            </w:r>
          </w:p>
          <w:p w:rsidR="00580336" w:rsidRPr="001C6563" w:rsidRDefault="009B32D3" w:rsidP="005B3959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9B1E98">
              <w:rPr>
                <w:rFonts w:asciiTheme="minorHAnsi" w:hAnsiTheme="minorHAnsi" w:cs="Andalus"/>
              </w:rPr>
              <w:t xml:space="preserve"> zna podstawowy krok samby</w:t>
            </w:r>
          </w:p>
        </w:tc>
        <w:tc>
          <w:tcPr>
            <w:tcW w:w="2260" w:type="dxa"/>
          </w:tcPr>
          <w:p w:rsidR="009B1E98" w:rsidRPr="001C6563" w:rsidRDefault="008E35D5" w:rsidP="008E35D5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‒ charakteryzuje tańce słowiańskie oraz charakterystyczne </w:t>
            </w:r>
            <w:r w:rsidR="009B1E98">
              <w:rPr>
                <w:rFonts w:asciiTheme="minorHAnsi" w:eastAsia="Times New Roman" w:hAnsiTheme="minorHAnsi" w:cs="Andalus"/>
                <w:bCs/>
                <w:lang w:eastAsia="pl-PL"/>
              </w:rPr>
              <w:t>tańce krajów Europy południowej</w:t>
            </w:r>
          </w:p>
          <w:p w:rsidR="00BE3447" w:rsidRPr="001C6563" w:rsidRDefault="008E35D5" w:rsidP="008E35D5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9B1E98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wie,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czym jest muzyka latynoamerykańska i jakie tańc</w:t>
            </w:r>
            <w:r w:rsidR="009B1E98">
              <w:rPr>
                <w:rFonts w:asciiTheme="minorHAnsi" w:eastAsia="Times New Roman" w:hAnsiTheme="minorHAnsi" w:cs="Andalus"/>
                <w:bCs/>
                <w:lang w:eastAsia="pl-PL"/>
              </w:rPr>
              <w:t>e wykonuje się do takiej muzyki</w:t>
            </w:r>
          </w:p>
          <w:p w:rsidR="0002557D" w:rsidRPr="001C6563" w:rsidRDefault="009B32D3" w:rsidP="0002557D">
            <w:pPr>
              <w:spacing w:after="0" w:line="240" w:lineRule="auto"/>
              <w:contextualSpacing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9B1E98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02557D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zna podstawowe kroki </w:t>
            </w:r>
          </w:p>
          <w:p w:rsidR="0002557D" w:rsidRPr="001C6563" w:rsidRDefault="0002557D" w:rsidP="0002557D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wybranych tańców</w:t>
            </w:r>
          </w:p>
          <w:p w:rsidR="00580336" w:rsidRPr="001C6563" w:rsidRDefault="009B32D3" w:rsidP="000916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9B1E98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0649B8" w:rsidRPr="001C6563">
              <w:rPr>
                <w:rFonts w:asciiTheme="minorHAnsi" w:hAnsiTheme="minorHAnsi" w:cs="Andalus"/>
                <w:lang w:eastAsia="pl-PL"/>
              </w:rPr>
              <w:t xml:space="preserve">gra na instrumentach utwór </w:t>
            </w:r>
            <w:r w:rsidR="000649B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Iwana </w:t>
            </w:r>
            <w:proofErr w:type="spellStart"/>
            <w:r w:rsidR="000649B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Petrowicza</w:t>
            </w:r>
            <w:proofErr w:type="spellEnd"/>
            <w:r w:rsidR="000649B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proofErr w:type="spellStart"/>
            <w:r w:rsidR="000649B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Larionowa</w:t>
            </w:r>
            <w:proofErr w:type="spellEnd"/>
            <w:r w:rsidR="000649B8" w:rsidRPr="001C6563">
              <w:rPr>
                <w:rFonts w:asciiTheme="minorHAnsi" w:eastAsia="Times New Roman" w:hAnsiTheme="minorHAnsi" w:cs="Andalus"/>
                <w:b/>
                <w:bCs/>
                <w:lang w:eastAsia="pl-PL"/>
              </w:rPr>
              <w:t xml:space="preserve"> </w:t>
            </w:r>
            <w:r w:rsidR="000649B8" w:rsidRPr="009B1E98">
              <w:rPr>
                <w:rFonts w:asciiTheme="minorHAnsi" w:eastAsia="Times New Roman" w:hAnsiTheme="minorHAnsi" w:cs="Andalus"/>
                <w:bCs/>
                <w:lang w:eastAsia="pl-PL"/>
              </w:rPr>
              <w:t>„Kalinka</w:t>
            </w:r>
            <w:r w:rsidR="009B1E98">
              <w:rPr>
                <w:rFonts w:asciiTheme="minorHAnsi" w:eastAsia="Times New Roman" w:hAnsiTheme="minorHAnsi" w:cs="Andalus"/>
                <w:bCs/>
                <w:lang w:eastAsia="pl-PL"/>
              </w:rPr>
              <w:t>”</w:t>
            </w:r>
          </w:p>
        </w:tc>
        <w:tc>
          <w:tcPr>
            <w:tcW w:w="2143" w:type="dxa"/>
          </w:tcPr>
          <w:p w:rsidR="00580336" w:rsidRPr="001C6563" w:rsidRDefault="009B32D3" w:rsidP="00B62A3A">
            <w:pPr>
              <w:spacing w:after="0" w:line="240" w:lineRule="auto"/>
              <w:contextualSpacing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9B1E98">
              <w:rPr>
                <w:rFonts w:asciiTheme="minorHAnsi" w:hAnsiTheme="minorHAnsi" w:cs="Andalus"/>
              </w:rPr>
              <w:t xml:space="preserve"> </w:t>
            </w:r>
            <w:r w:rsidR="008E35D5" w:rsidRPr="001C6563">
              <w:rPr>
                <w:rFonts w:asciiTheme="minorHAnsi" w:hAnsiTheme="minorHAnsi" w:cs="Andalus"/>
              </w:rPr>
              <w:t>podaje</w:t>
            </w:r>
            <w:r w:rsidR="008E35D5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różnice między tańcami </w:t>
            </w:r>
            <w:r w:rsidR="009B1E98">
              <w:rPr>
                <w:rFonts w:asciiTheme="minorHAnsi" w:eastAsia="Times New Roman" w:hAnsiTheme="minorHAnsi" w:cs="Andalus"/>
                <w:bCs/>
                <w:lang w:eastAsia="pl-PL"/>
              </w:rPr>
              <w:t>i muzyką poszczególnych narodów</w:t>
            </w:r>
          </w:p>
          <w:p w:rsidR="00D45666" w:rsidRPr="001C6563" w:rsidRDefault="009B32D3" w:rsidP="00D45666">
            <w:pPr>
              <w:spacing w:after="0" w:line="240" w:lineRule="auto"/>
              <w:contextualSpacing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9B1E98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D45666" w:rsidRPr="001C6563">
              <w:rPr>
                <w:rFonts w:asciiTheme="minorHAnsi" w:hAnsiTheme="minorHAnsi" w:cs="Andalus"/>
              </w:rPr>
              <w:t>tańczy w zespole tan</w:t>
            </w:r>
            <w:r w:rsidR="009B1E98">
              <w:rPr>
                <w:rFonts w:asciiTheme="minorHAnsi" w:hAnsiTheme="minorHAnsi" w:cs="Andalus"/>
              </w:rPr>
              <w:t>ecznym w szkole lub poza szkołą</w:t>
            </w:r>
          </w:p>
          <w:p w:rsidR="0002557D" w:rsidRPr="001C6563" w:rsidRDefault="0002557D" w:rsidP="0002557D">
            <w:pPr>
              <w:spacing w:after="0" w:line="240" w:lineRule="auto"/>
              <w:contextualSpacing/>
              <w:rPr>
                <w:rFonts w:asciiTheme="minorHAnsi" w:hAnsiTheme="minorHAnsi" w:cs="Andalus"/>
              </w:rPr>
            </w:pPr>
          </w:p>
          <w:p w:rsidR="005B3959" w:rsidRPr="001C6563" w:rsidRDefault="005B3959" w:rsidP="00B62A3A">
            <w:pPr>
              <w:spacing w:after="0" w:line="240" w:lineRule="auto"/>
              <w:contextualSpacing/>
              <w:rPr>
                <w:rFonts w:asciiTheme="minorHAnsi" w:hAnsiTheme="minorHAnsi" w:cs="Andalus"/>
              </w:rPr>
            </w:pP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580336" w:rsidRPr="001C6563" w:rsidRDefault="00DE45D0" w:rsidP="00C15C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Zatańcz ze mną</w:t>
            </w:r>
          </w:p>
          <w:p w:rsidR="00B94A99" w:rsidRPr="001C6563" w:rsidRDefault="00B94A99" w:rsidP="00B94A9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  <w:p w:rsidR="00B94A99" w:rsidRPr="001C6563" w:rsidRDefault="00B94A99" w:rsidP="00B94A9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  <w:p w:rsidR="00B94A99" w:rsidRPr="001C6563" w:rsidRDefault="00B94A99" w:rsidP="00B94A9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  <w:p w:rsidR="00B94A99" w:rsidRPr="001C6563" w:rsidRDefault="00B94A99" w:rsidP="00B94A9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  <w:p w:rsidR="00B94A99" w:rsidRPr="001C6563" w:rsidRDefault="00B94A99" w:rsidP="00B94A9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  <w:p w:rsidR="00B94A99" w:rsidRPr="001C6563" w:rsidRDefault="00B94A99" w:rsidP="00B94A9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  <w:p w:rsidR="00B94A99" w:rsidRPr="001C6563" w:rsidRDefault="00B94A99" w:rsidP="00B94A9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89" w:type="dxa"/>
          </w:tcPr>
          <w:p w:rsidR="00C15C84" w:rsidRPr="001C6563" w:rsidRDefault="00DE45D0" w:rsidP="00C15C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C15C84" w:rsidRPr="001C6563">
              <w:rPr>
                <w:rFonts w:asciiTheme="minorHAnsi" w:hAnsiTheme="minorHAnsi" w:cs="Andalus"/>
              </w:rPr>
              <w:t>a</w:t>
            </w:r>
            <w:r>
              <w:rPr>
                <w:rFonts w:asciiTheme="minorHAnsi" w:hAnsiTheme="minorHAnsi" w:cs="Andalus"/>
              </w:rPr>
              <w:t>ktywnie uczestniczy w zajęciach</w:t>
            </w:r>
          </w:p>
          <w:p w:rsidR="00500005" w:rsidRPr="001C6563" w:rsidRDefault="009B32D3" w:rsidP="005000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C15C84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  <w:r w:rsidR="00500005" w:rsidRPr="001C6563">
              <w:rPr>
                <w:rFonts w:asciiTheme="minorHAnsi" w:hAnsiTheme="minorHAnsi" w:cs="Andalus"/>
              </w:rPr>
              <w:t xml:space="preserve"> </w:t>
            </w:r>
          </w:p>
          <w:p w:rsidR="00500005" w:rsidRPr="001C6563" w:rsidRDefault="00DE45D0" w:rsidP="005000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500005" w:rsidRPr="001C6563">
              <w:rPr>
                <w:rFonts w:asciiTheme="minorHAnsi" w:hAnsiTheme="minorHAnsi" w:cs="Andalus"/>
              </w:rPr>
              <w:t>dysponuj</w:t>
            </w:r>
            <w:r w:rsidR="008352C0">
              <w:rPr>
                <w:rFonts w:asciiTheme="minorHAnsi" w:hAnsiTheme="minorHAnsi" w:cs="Andalus"/>
              </w:rPr>
              <w:t>e tylko fragmentaryczną wiedzą</w:t>
            </w:r>
          </w:p>
          <w:p w:rsidR="00580336" w:rsidRPr="001C6563" w:rsidRDefault="00580336" w:rsidP="00C15C84">
            <w:pPr>
              <w:rPr>
                <w:rFonts w:asciiTheme="minorHAnsi" w:hAnsiTheme="minorHAnsi"/>
              </w:rPr>
            </w:pPr>
          </w:p>
        </w:tc>
        <w:tc>
          <w:tcPr>
            <w:tcW w:w="2477" w:type="dxa"/>
          </w:tcPr>
          <w:p w:rsidR="00BC55A1" w:rsidRPr="000916EF" w:rsidRDefault="009B32D3" w:rsidP="000916EF">
            <w:pPr>
              <w:spacing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/>
              </w:rPr>
              <w:t>‒</w:t>
            </w:r>
            <w:r w:rsidR="008352C0">
              <w:rPr>
                <w:rFonts w:asciiTheme="minorHAnsi" w:hAnsiTheme="minorHAnsi"/>
              </w:rPr>
              <w:t xml:space="preserve"> </w:t>
            </w:r>
            <w:r w:rsidR="00D015B4" w:rsidRPr="001C6563">
              <w:rPr>
                <w:rFonts w:asciiTheme="minorHAnsi" w:hAnsiTheme="minorHAnsi" w:cs="Andalus"/>
              </w:rPr>
              <w:t>zna</w:t>
            </w:r>
            <w:r w:rsidR="00867DB2" w:rsidRPr="001C6563">
              <w:rPr>
                <w:rFonts w:asciiTheme="minorHAnsi" w:hAnsiTheme="minorHAnsi" w:cs="Andalus"/>
              </w:rPr>
              <w:t xml:space="preserve"> i wykonuje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D015B4" w:rsidRPr="001C6563">
              <w:rPr>
                <w:rFonts w:asciiTheme="minorHAnsi" w:hAnsiTheme="minorHAnsi" w:cs="Andalus"/>
              </w:rPr>
              <w:t>układ do tańca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8352C0">
              <w:rPr>
                <w:rFonts w:asciiTheme="minorHAnsi" w:hAnsiTheme="minorHAnsi" w:cs="Andalus"/>
              </w:rPr>
              <w:t>tzw. belgijki</w:t>
            </w:r>
            <w:r w:rsidR="008352C0">
              <w:rPr>
                <w:rFonts w:asciiTheme="minorHAnsi" w:hAnsiTheme="minorHAnsi" w:cs="Andalus"/>
              </w:rPr>
              <w:br/>
            </w:r>
            <w:r>
              <w:rPr>
                <w:rFonts w:asciiTheme="minorHAnsi" w:hAnsiTheme="minorHAnsi" w:cs="Andalus"/>
              </w:rPr>
              <w:t>‒</w:t>
            </w:r>
            <w:r w:rsidR="008352C0">
              <w:rPr>
                <w:rFonts w:asciiTheme="minorHAnsi" w:hAnsiTheme="minorHAnsi" w:cs="Andalus"/>
              </w:rPr>
              <w:t xml:space="preserve"> </w:t>
            </w:r>
            <w:r w:rsidR="008B29DD" w:rsidRPr="001C6563">
              <w:rPr>
                <w:rFonts w:asciiTheme="minorHAnsi" w:hAnsiTheme="minorHAnsi" w:cs="Andalus"/>
              </w:rPr>
              <w:t>śpiewa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8B29DD" w:rsidRPr="001C6563">
              <w:rPr>
                <w:rFonts w:asciiTheme="minorHAnsi" w:hAnsiTheme="minorHAnsi" w:cs="Andalus"/>
              </w:rPr>
              <w:t>w grupie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8B29DD" w:rsidRPr="001C6563">
              <w:rPr>
                <w:rFonts w:asciiTheme="minorHAnsi" w:hAnsiTheme="minorHAnsi" w:cs="Andalus"/>
              </w:rPr>
              <w:t>piosenkę</w:t>
            </w:r>
            <w:r w:rsidR="00D00D80" w:rsidRPr="001C6563">
              <w:rPr>
                <w:rFonts w:asciiTheme="minorHAnsi" w:hAnsiTheme="minorHAnsi" w:cs="Andalus"/>
              </w:rPr>
              <w:t xml:space="preserve"> </w:t>
            </w:r>
            <w:r w:rsidR="00D00D80" w:rsidRPr="000916EF">
              <w:rPr>
                <w:rFonts w:asciiTheme="minorHAnsi" w:eastAsia="Times New Roman" w:hAnsiTheme="minorHAnsi" w:cs="Andalus"/>
                <w:bCs/>
                <w:lang w:eastAsia="pl-PL"/>
              </w:rPr>
              <w:t>„Na jednej z dzikich plaż”</w:t>
            </w:r>
            <w:r w:rsidR="000916EF">
              <w:rPr>
                <w:rFonts w:asciiTheme="minorHAnsi" w:hAnsiTheme="minorHAnsi" w:cs="Andalus"/>
              </w:rPr>
              <w:br/>
            </w: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0916EF">
              <w:rPr>
                <w:rFonts w:asciiTheme="minorHAnsi" w:hAnsiTheme="minorHAnsi" w:cs="Andalus"/>
                <w:lang w:eastAsia="pl-PL"/>
              </w:rPr>
              <w:t xml:space="preserve"> potrafi wyszukać w </w:t>
            </w:r>
            <w:proofErr w:type="spellStart"/>
            <w:r w:rsidR="000916EF">
              <w:rPr>
                <w:rFonts w:asciiTheme="minorHAnsi" w:hAnsiTheme="minorHAnsi" w:cs="Andalus"/>
                <w:lang w:eastAsia="pl-PL"/>
              </w:rPr>
              <w:t>internecie</w:t>
            </w:r>
            <w:proofErr w:type="spellEnd"/>
            <w:r w:rsidR="000916EF">
              <w:rPr>
                <w:rFonts w:asciiTheme="minorHAnsi" w:hAnsiTheme="minorHAnsi" w:cs="Andalus"/>
                <w:lang w:eastAsia="pl-PL"/>
              </w:rPr>
              <w:t xml:space="preserve"> potrzebne informacje</w:t>
            </w:r>
            <w:r w:rsidR="0040678B" w:rsidRPr="001C6563">
              <w:rPr>
                <w:rFonts w:asciiTheme="minorHAnsi" w:hAnsiTheme="minorHAnsi" w:cs="Andalus"/>
                <w:lang w:eastAsia="pl-PL"/>
              </w:rPr>
              <w:t xml:space="preserve"> o</w:t>
            </w:r>
            <w:r w:rsidR="00BC55A1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485787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technologii </w:t>
            </w:r>
            <w:r w:rsidR="00BC55A1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HD</w:t>
            </w:r>
            <w:r w:rsidR="00485787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i </w:t>
            </w:r>
            <w:r w:rsidR="00BC55A1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system</w:t>
            </w:r>
            <w:r w:rsidR="00485787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ie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BC55A1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Dolby Digital</w:t>
            </w:r>
          </w:p>
          <w:p w:rsidR="008B29DD" w:rsidRPr="001C6563" w:rsidRDefault="008B29DD" w:rsidP="008B29DD">
            <w:pPr>
              <w:spacing w:line="240" w:lineRule="auto"/>
              <w:rPr>
                <w:rFonts w:asciiTheme="minorHAnsi" w:hAnsiTheme="minorHAnsi" w:cs="Andalus"/>
              </w:rPr>
            </w:pPr>
          </w:p>
          <w:p w:rsidR="008B29DD" w:rsidRPr="001C6563" w:rsidRDefault="008B29DD" w:rsidP="001D601F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1345D9" w:rsidRPr="001C6563" w:rsidRDefault="009B32D3" w:rsidP="00D015B4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/>
              </w:rPr>
              <w:t>‒</w:t>
            </w:r>
            <w:r w:rsidR="00315FAB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wymienia </w:t>
            </w:r>
            <w:r w:rsidR="00906AAA" w:rsidRPr="001C6563">
              <w:rPr>
                <w:rFonts w:asciiTheme="minorHAnsi" w:hAnsiTheme="minorHAnsi" w:cs="Andalus"/>
              </w:rPr>
              <w:t xml:space="preserve">i </w:t>
            </w:r>
            <w:r w:rsidR="003D31DA" w:rsidRPr="001C6563">
              <w:rPr>
                <w:rFonts w:asciiTheme="minorHAnsi" w:hAnsiTheme="minorHAnsi" w:cs="Andalus"/>
              </w:rPr>
              <w:t>charakteryzuje</w:t>
            </w:r>
            <w:r w:rsidR="003D31DA" w:rsidRPr="001C6563">
              <w:rPr>
                <w:rFonts w:asciiTheme="minorHAnsi" w:hAnsiTheme="minorHAnsi"/>
              </w:rPr>
              <w:t xml:space="preserve"> poznane tańce</w:t>
            </w:r>
            <w:r w:rsidR="000916EF">
              <w:rPr>
                <w:rFonts w:asciiTheme="minorHAnsi" w:hAnsiTheme="minorHAnsi"/>
              </w:rPr>
              <w:t>:</w:t>
            </w:r>
            <w:r w:rsidR="0038613B" w:rsidRPr="001C6563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</w:t>
            </w:r>
            <w:proofErr w:type="spellStart"/>
            <w:r w:rsidR="008D0F93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new</w:t>
            </w:r>
            <w:proofErr w:type="spellEnd"/>
            <w:r w:rsidR="008D0F93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style, </w:t>
            </w:r>
            <w:r w:rsidR="000916EF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breakdance, jazz, funky, </w:t>
            </w:r>
            <w:proofErr w:type="spellStart"/>
            <w:r w:rsidR="000916EF">
              <w:rPr>
                <w:rFonts w:asciiTheme="minorHAnsi" w:eastAsia="Times New Roman" w:hAnsiTheme="minorHAnsi" w:cs="Andalus"/>
                <w:bCs/>
                <w:lang w:eastAsia="pl-PL"/>
              </w:rPr>
              <w:t>danceh</w:t>
            </w:r>
            <w:r w:rsidR="008D0F93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al</w:t>
            </w:r>
            <w:r w:rsidR="000916EF">
              <w:rPr>
                <w:rFonts w:asciiTheme="minorHAnsi" w:eastAsia="Times New Roman" w:hAnsiTheme="minorHAnsi" w:cs="Andalus"/>
                <w:bCs/>
                <w:lang w:eastAsia="pl-PL"/>
              </w:rPr>
              <w:t>l</w:t>
            </w:r>
            <w:proofErr w:type="spellEnd"/>
            <w:r w:rsidR="008D0F93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, </w:t>
            </w:r>
            <w:proofErr w:type="spellStart"/>
            <w:r w:rsidR="008D0F93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discodance</w:t>
            </w:r>
            <w:proofErr w:type="spellEnd"/>
            <w:r w:rsidR="000916EF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, </w:t>
            </w:r>
            <w:proofErr w:type="spellStart"/>
            <w:r w:rsidR="008D0F93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afrodan</w:t>
            </w:r>
            <w:r w:rsidR="003132CD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ce</w:t>
            </w:r>
            <w:proofErr w:type="spellEnd"/>
            <w:r w:rsidR="003132CD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, </w:t>
            </w:r>
            <w:proofErr w:type="spellStart"/>
            <w:r w:rsidR="003132CD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shuffle</w:t>
            </w:r>
            <w:proofErr w:type="spellEnd"/>
            <w:r w:rsidR="000916EF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dance,</w:t>
            </w:r>
          </w:p>
          <w:p w:rsidR="00580336" w:rsidRPr="000916EF" w:rsidRDefault="001345D9" w:rsidP="0062412C">
            <w:pPr>
              <w:rPr>
                <w:rFonts w:asciiTheme="minorHAnsi" w:eastAsia="Times New Roman" w:hAnsiTheme="minorHAnsi" w:cs="Andalus"/>
                <w:bCs/>
                <w:lang w:eastAsia="pl-PL"/>
              </w:rPr>
            </w:pPr>
            <w:r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rodzaje </w:t>
            </w:r>
            <w:r w:rsidR="000916EF">
              <w:rPr>
                <w:rFonts w:asciiTheme="minorHAnsi" w:eastAsia="Times New Roman" w:hAnsiTheme="minorHAnsi" w:cs="Andalus"/>
                <w:bCs/>
                <w:lang w:eastAsia="pl-PL"/>
              </w:rPr>
              <w:t>tańca nowoczesnego</w:t>
            </w:r>
            <w:r w:rsidR="000916EF">
              <w:rPr>
                <w:rFonts w:asciiTheme="minorHAnsi" w:eastAsia="Times New Roman" w:hAnsiTheme="minorHAnsi" w:cs="Andalus"/>
                <w:bCs/>
                <w:lang w:eastAsia="pl-PL"/>
              </w:rPr>
              <w:br/>
            </w:r>
            <w:r w:rsidR="009B32D3">
              <w:rPr>
                <w:rFonts w:asciiTheme="minorHAnsi" w:hAnsiTheme="minorHAnsi" w:cs="Andalus"/>
                <w:lang w:eastAsia="pl-PL"/>
              </w:rPr>
              <w:t>‒</w:t>
            </w:r>
            <w:r w:rsidR="000916EF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C11F97" w:rsidRPr="001C6563">
              <w:rPr>
                <w:rFonts w:asciiTheme="minorHAnsi" w:hAnsiTheme="minorHAnsi" w:cs="Andalus"/>
                <w:lang w:eastAsia="pl-PL"/>
              </w:rPr>
              <w:t>gra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BF1C1F" w:rsidRPr="001C6563">
              <w:rPr>
                <w:rFonts w:asciiTheme="minorHAnsi" w:hAnsiTheme="minorHAnsi" w:cs="Andalus"/>
                <w:lang w:eastAsia="pl-PL"/>
              </w:rPr>
              <w:t xml:space="preserve">na instrumencie </w:t>
            </w:r>
            <w:r w:rsidR="00C11F97" w:rsidRPr="001C6563">
              <w:rPr>
                <w:rFonts w:asciiTheme="minorHAnsi" w:hAnsiTheme="minorHAnsi" w:cs="Andalus"/>
                <w:lang w:eastAsia="pl-PL"/>
              </w:rPr>
              <w:t xml:space="preserve">fragment jednego z </w:t>
            </w:r>
            <w:r w:rsidR="00FE65E0" w:rsidRPr="001C6563">
              <w:rPr>
                <w:rFonts w:asciiTheme="minorHAnsi" w:hAnsiTheme="minorHAnsi" w:cs="Andalus"/>
                <w:lang w:eastAsia="pl-PL"/>
              </w:rPr>
              <w:t>podanych utworów</w:t>
            </w:r>
          </w:p>
        </w:tc>
        <w:tc>
          <w:tcPr>
            <w:tcW w:w="2260" w:type="dxa"/>
          </w:tcPr>
          <w:p w:rsidR="00580336" w:rsidRPr="001C6563" w:rsidRDefault="009B32D3" w:rsidP="0062412C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/>
              </w:rPr>
              <w:t>‒</w:t>
            </w:r>
            <w:r w:rsidR="000916EF">
              <w:rPr>
                <w:rFonts w:asciiTheme="minorHAnsi" w:hAnsiTheme="minorHAnsi"/>
              </w:rPr>
              <w:t xml:space="preserve"> </w:t>
            </w:r>
            <w:r w:rsidR="005267A0" w:rsidRPr="001C6563">
              <w:rPr>
                <w:rFonts w:asciiTheme="minorHAnsi" w:hAnsiTheme="minorHAnsi"/>
              </w:rPr>
              <w:t xml:space="preserve">wie, </w:t>
            </w:r>
            <w:r w:rsidR="005267A0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jakie tańce zaliczamy do tańców standardowych</w:t>
            </w:r>
            <w:r w:rsidR="000916EF">
              <w:rPr>
                <w:rFonts w:asciiTheme="minorHAnsi" w:eastAsia="Times New Roman" w:hAnsiTheme="minorHAnsi" w:cs="Andalus"/>
                <w:bCs/>
                <w:lang w:eastAsia="pl-PL"/>
              </w:rPr>
              <w:t>,</w:t>
            </w:r>
            <w:r w:rsidR="005267A0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a jaki</w:t>
            </w:r>
            <w:r w:rsidR="000916EF">
              <w:rPr>
                <w:rFonts w:asciiTheme="minorHAnsi" w:eastAsia="Times New Roman" w:hAnsiTheme="minorHAnsi" w:cs="Andalus"/>
                <w:bCs/>
                <w:lang w:eastAsia="pl-PL"/>
              </w:rPr>
              <w:t>e do tańców latynoamerykańskich</w:t>
            </w:r>
          </w:p>
          <w:p w:rsidR="001C4AE9" w:rsidRPr="001C6563" w:rsidRDefault="009B32D3" w:rsidP="0062412C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0916EF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1C4AE9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wyja</w:t>
            </w:r>
            <w:r w:rsidR="001C4AE9" w:rsidRPr="001C6563">
              <w:rPr>
                <w:rFonts w:asciiTheme="minorHAnsi" w:eastAsia="Times New Roman" w:hAnsiTheme="minorHAnsi"/>
                <w:bCs/>
                <w:lang w:eastAsia="pl-PL"/>
              </w:rPr>
              <w:t>ś</w:t>
            </w:r>
            <w:r w:rsidR="001C4AE9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nia </w:t>
            </w:r>
            <w:r w:rsidR="00A10298">
              <w:rPr>
                <w:rFonts w:asciiTheme="minorHAnsi" w:eastAsia="Times New Roman" w:hAnsiTheme="minorHAnsi" w:cs="Andalus"/>
                <w:bCs/>
                <w:lang w:eastAsia="pl-PL"/>
              </w:rPr>
              <w:t>pojęcia</w:t>
            </w:r>
            <w:r w:rsidR="001C4AE9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:</w:t>
            </w:r>
          </w:p>
          <w:p w:rsidR="001C4AE9" w:rsidRPr="00EA422A" w:rsidRDefault="001C4AE9" w:rsidP="001C4AE9">
            <w:pPr>
              <w:spacing w:after="0"/>
              <w:contextualSpacing/>
              <w:rPr>
                <w:rFonts w:asciiTheme="minorHAnsi" w:eastAsia="Times New Roman" w:hAnsiTheme="minorHAnsi" w:cs="Andalus"/>
                <w:bCs/>
                <w:i/>
                <w:lang w:eastAsia="pl-PL"/>
              </w:rPr>
            </w:pPr>
            <w:r w:rsidRPr="00EA422A">
              <w:rPr>
                <w:rFonts w:asciiTheme="minorHAnsi" w:eastAsia="Times New Roman" w:hAnsiTheme="minorHAnsi" w:cs="Andalus"/>
                <w:bCs/>
                <w:i/>
                <w:lang w:eastAsia="pl-PL"/>
              </w:rPr>
              <w:t>technologia HD</w:t>
            </w:r>
            <w:r w:rsidR="000916EF" w:rsidRPr="00EA422A">
              <w:rPr>
                <w:rFonts w:asciiTheme="minorHAnsi" w:eastAsia="Times New Roman" w:hAnsiTheme="minorHAnsi" w:cs="Andalus"/>
                <w:bCs/>
                <w:i/>
                <w:lang w:eastAsia="pl-PL"/>
              </w:rPr>
              <w:t>,</w:t>
            </w:r>
          </w:p>
          <w:p w:rsidR="00CA3FE2" w:rsidRPr="00EA422A" w:rsidRDefault="000916EF" w:rsidP="001C4AE9">
            <w:pPr>
              <w:spacing w:after="0"/>
              <w:contextualSpacing/>
              <w:rPr>
                <w:rFonts w:asciiTheme="minorHAnsi" w:eastAsia="Times New Roman" w:hAnsiTheme="minorHAnsi" w:cs="Andalus"/>
                <w:bCs/>
                <w:i/>
                <w:lang w:eastAsia="pl-PL"/>
              </w:rPr>
            </w:pPr>
            <w:r w:rsidRPr="00EA422A">
              <w:rPr>
                <w:rFonts w:asciiTheme="minorHAnsi" w:eastAsia="Times New Roman" w:hAnsiTheme="minorHAnsi" w:cs="Andalus"/>
                <w:bCs/>
                <w:i/>
                <w:lang w:eastAsia="pl-PL"/>
              </w:rPr>
              <w:t>system Dolby Digital</w:t>
            </w:r>
          </w:p>
          <w:p w:rsidR="00D00D80" w:rsidRPr="001C6563" w:rsidRDefault="009B32D3" w:rsidP="00D00D80">
            <w:pPr>
              <w:spacing w:after="0"/>
              <w:rPr>
                <w:rFonts w:asciiTheme="minorHAnsi" w:eastAsia="Times New Roman" w:hAnsiTheme="minorHAnsi" w:cs="Andalus"/>
                <w:b/>
                <w:bCs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0916EF">
              <w:rPr>
                <w:rFonts w:asciiTheme="minorHAnsi" w:hAnsiTheme="minorHAnsi" w:cs="Andalus"/>
              </w:rPr>
              <w:t xml:space="preserve"> </w:t>
            </w:r>
            <w:r w:rsidR="00D00D80" w:rsidRPr="001C6563">
              <w:rPr>
                <w:rFonts w:asciiTheme="minorHAnsi" w:hAnsiTheme="minorHAnsi" w:cs="Andalus"/>
              </w:rPr>
              <w:t>śpiewa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D00D80" w:rsidRPr="001C6563">
              <w:rPr>
                <w:rFonts w:asciiTheme="minorHAnsi" w:hAnsiTheme="minorHAnsi" w:cs="Andalus"/>
              </w:rPr>
              <w:t>solo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D00D80" w:rsidRPr="001C6563">
              <w:rPr>
                <w:rFonts w:asciiTheme="minorHAnsi" w:hAnsiTheme="minorHAnsi" w:cs="Andalus"/>
              </w:rPr>
              <w:t xml:space="preserve">piosenkę </w:t>
            </w:r>
            <w:r w:rsidR="00D00D80" w:rsidRPr="000916EF">
              <w:rPr>
                <w:rFonts w:asciiTheme="minorHAnsi" w:eastAsia="Times New Roman" w:hAnsiTheme="minorHAnsi" w:cs="Andalus"/>
                <w:bCs/>
                <w:lang w:eastAsia="pl-PL"/>
              </w:rPr>
              <w:t>„Na jednej z dzikich plaż”</w:t>
            </w:r>
          </w:p>
          <w:p w:rsidR="00CA3FE2" w:rsidRPr="001C6563" w:rsidRDefault="009B32D3" w:rsidP="00CA3FE2">
            <w:pPr>
              <w:spacing w:after="0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CA3FE2" w:rsidRPr="001C6563">
              <w:rPr>
                <w:rFonts w:asciiTheme="minorHAnsi" w:hAnsiTheme="minorHAnsi" w:cs="Andalus"/>
                <w:lang w:eastAsia="pl-PL"/>
              </w:rPr>
              <w:t xml:space="preserve"> gra na instrumentach</w:t>
            </w:r>
            <w:r w:rsidR="000916EF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C11F97" w:rsidRPr="001C6563">
              <w:rPr>
                <w:rFonts w:asciiTheme="minorHAnsi" w:hAnsiTheme="minorHAnsi" w:cs="Andalus"/>
                <w:lang w:eastAsia="pl-PL"/>
              </w:rPr>
              <w:t>jeden z podanych utworów</w:t>
            </w:r>
          </w:p>
          <w:p w:rsidR="001C4AE9" w:rsidRPr="001C6563" w:rsidRDefault="001C4AE9" w:rsidP="0062412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43" w:type="dxa"/>
          </w:tcPr>
          <w:p w:rsidR="00D9166E" w:rsidRPr="001C6563" w:rsidRDefault="000916EF" w:rsidP="00D9166E">
            <w:pPr>
              <w:spacing w:after="0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523414" w:rsidRPr="001C6563">
              <w:rPr>
                <w:rFonts w:asciiTheme="minorHAnsi" w:hAnsiTheme="minorHAnsi" w:cs="Andalus"/>
              </w:rPr>
              <w:t>zna i wykonuje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D9166E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charakterystyczny </w:t>
            </w:r>
            <w:proofErr w:type="spellStart"/>
            <w:r w:rsidR="00D9166E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moonwalk</w:t>
            </w:r>
            <w:proofErr w:type="spellEnd"/>
            <w:r w:rsidR="00D9166E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</w:p>
          <w:p w:rsidR="00580336" w:rsidRPr="001C6563" w:rsidRDefault="009B32D3" w:rsidP="0062412C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0916EF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4B38A2" w:rsidRPr="001C6563">
              <w:rPr>
                <w:rFonts w:asciiTheme="minorHAnsi" w:hAnsiTheme="minorHAnsi" w:cs="Andalus"/>
              </w:rPr>
              <w:t>tańczy w zespole tanecznym w szkole lub poza szkołą</w:t>
            </w:r>
          </w:p>
          <w:p w:rsidR="00B94A99" w:rsidRPr="001C6563" w:rsidRDefault="00B94A99" w:rsidP="0062412C">
            <w:pPr>
              <w:rPr>
                <w:rFonts w:asciiTheme="minorHAnsi" w:hAnsiTheme="minorHAnsi"/>
              </w:rPr>
            </w:pPr>
          </w:p>
          <w:p w:rsidR="00B94A99" w:rsidRPr="001C6563" w:rsidRDefault="00B94A99" w:rsidP="0062412C">
            <w:pPr>
              <w:rPr>
                <w:rFonts w:asciiTheme="minorHAnsi" w:hAnsiTheme="minorHAnsi"/>
              </w:rPr>
            </w:pPr>
          </w:p>
          <w:p w:rsidR="00B94A99" w:rsidRPr="001C6563" w:rsidRDefault="00B94A99" w:rsidP="0062412C">
            <w:pPr>
              <w:rPr>
                <w:rFonts w:asciiTheme="minorHAnsi" w:hAnsiTheme="minorHAnsi"/>
              </w:rPr>
            </w:pPr>
          </w:p>
          <w:p w:rsidR="00B94A99" w:rsidRPr="001C6563" w:rsidRDefault="00B94A99" w:rsidP="0062412C">
            <w:pPr>
              <w:rPr>
                <w:rFonts w:asciiTheme="minorHAnsi" w:hAnsiTheme="minorHAnsi"/>
              </w:rPr>
            </w:pPr>
          </w:p>
          <w:p w:rsidR="00B94A99" w:rsidRPr="001C6563" w:rsidRDefault="00B94A99" w:rsidP="0062412C">
            <w:pPr>
              <w:rPr>
                <w:rFonts w:asciiTheme="minorHAnsi" w:hAnsiTheme="minorHAnsi"/>
              </w:rPr>
            </w:pPr>
          </w:p>
        </w:tc>
      </w:tr>
      <w:tr w:rsidR="000916EF" w:rsidRPr="001C6563" w:rsidTr="001A54C8">
        <w:trPr>
          <w:trHeight w:val="70"/>
        </w:trPr>
        <w:tc>
          <w:tcPr>
            <w:tcW w:w="14144" w:type="dxa"/>
            <w:gridSpan w:val="6"/>
          </w:tcPr>
          <w:p w:rsidR="000916EF" w:rsidRPr="000916EF" w:rsidRDefault="000916EF" w:rsidP="000916EF">
            <w:pPr>
              <w:spacing w:after="0"/>
              <w:jc w:val="center"/>
              <w:rPr>
                <w:rFonts w:asciiTheme="minorHAnsi" w:hAnsiTheme="minorHAnsi" w:cs="Andalus"/>
                <w:b/>
              </w:rPr>
            </w:pPr>
            <w:r w:rsidRPr="000916EF">
              <w:rPr>
                <w:rFonts w:asciiTheme="minorHAnsi" w:hAnsiTheme="minorHAnsi"/>
                <w:b/>
              </w:rPr>
              <w:t>ŚPIEWAĆ KAŻDY MOŻE</w:t>
            </w: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B11BF3" w:rsidRPr="001C6563" w:rsidRDefault="00B11BF3" w:rsidP="00B11BF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hAnsiTheme="minorHAnsi"/>
              </w:rPr>
              <w:t>Głos jako instrument</w:t>
            </w:r>
          </w:p>
        </w:tc>
        <w:tc>
          <w:tcPr>
            <w:tcW w:w="2089" w:type="dxa"/>
          </w:tcPr>
          <w:p w:rsidR="006E69EF" w:rsidRPr="001C6563" w:rsidRDefault="000916EF" w:rsidP="006E69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6E69EF" w:rsidRPr="001C6563">
              <w:rPr>
                <w:rFonts w:asciiTheme="minorHAnsi" w:hAnsiTheme="minorHAnsi" w:cs="Andalus"/>
              </w:rPr>
              <w:t>aktywnie uczestniczy w zajęciach</w:t>
            </w:r>
          </w:p>
          <w:p w:rsidR="00500005" w:rsidRPr="001C6563" w:rsidRDefault="009B32D3" w:rsidP="005000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6E69EF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  <w:r w:rsidR="00500005" w:rsidRPr="001C6563">
              <w:rPr>
                <w:rFonts w:asciiTheme="minorHAnsi" w:hAnsiTheme="minorHAnsi" w:cs="Andalus"/>
              </w:rPr>
              <w:t xml:space="preserve"> </w:t>
            </w:r>
          </w:p>
          <w:p w:rsidR="00500005" w:rsidRPr="001C6563" w:rsidRDefault="000916EF" w:rsidP="005000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 dysponuje tylko fragmentaryczną wiedzą</w:t>
            </w:r>
          </w:p>
          <w:p w:rsidR="00B11BF3" w:rsidRPr="001C6563" w:rsidRDefault="00B11BF3" w:rsidP="006E69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</w:p>
        </w:tc>
        <w:tc>
          <w:tcPr>
            <w:tcW w:w="2477" w:type="dxa"/>
          </w:tcPr>
          <w:p w:rsidR="009B7161" w:rsidRPr="001C6563" w:rsidRDefault="009B32D3" w:rsidP="001E4EA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‒</w:t>
            </w:r>
            <w:r w:rsidR="000916EF">
              <w:rPr>
                <w:rFonts w:asciiTheme="minorHAnsi" w:hAnsiTheme="minorHAnsi"/>
              </w:rPr>
              <w:t xml:space="preserve"> </w:t>
            </w:r>
            <w:r w:rsidR="009B7161" w:rsidRPr="001C6563">
              <w:rPr>
                <w:rFonts w:asciiTheme="minorHAnsi" w:hAnsiTheme="minorHAnsi"/>
              </w:rPr>
              <w:t xml:space="preserve">charakteryzuje swojego </w:t>
            </w:r>
            <w:r w:rsidR="000916EF">
              <w:rPr>
                <w:rFonts w:asciiTheme="minorHAnsi" w:hAnsiTheme="minorHAnsi"/>
              </w:rPr>
              <w:t>idola wokalnego lub zespół</w:t>
            </w:r>
          </w:p>
          <w:p w:rsidR="001E4EAC" w:rsidRPr="001C6563" w:rsidRDefault="009B32D3" w:rsidP="001E4EAC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/>
              </w:rPr>
              <w:t>‒</w:t>
            </w:r>
            <w:r w:rsidR="000916EF">
              <w:rPr>
                <w:rFonts w:asciiTheme="minorHAnsi" w:hAnsiTheme="minorHAnsi"/>
              </w:rPr>
              <w:t xml:space="preserve"> </w:t>
            </w:r>
            <w:r w:rsidR="001E4EAC" w:rsidRPr="001C6563">
              <w:rPr>
                <w:rFonts w:asciiTheme="minorHAnsi" w:hAnsiTheme="minorHAnsi"/>
              </w:rPr>
              <w:t xml:space="preserve">zna i stosuje </w:t>
            </w:r>
            <w:r w:rsidR="000916EF">
              <w:rPr>
                <w:rFonts w:asciiTheme="minorHAnsi" w:eastAsia="Times New Roman" w:hAnsiTheme="minorHAnsi" w:cs="Andalus"/>
                <w:bCs/>
                <w:lang w:eastAsia="pl-PL"/>
              </w:rPr>
              <w:t>z</w:t>
            </w:r>
            <w:r w:rsidR="001E4EAC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asady higieny głosu podczas </w:t>
            </w:r>
            <w:r w:rsidR="001E4EAC" w:rsidRPr="001C6563">
              <w:rPr>
                <w:rFonts w:asciiTheme="minorHAnsi" w:eastAsia="Times New Roman" w:hAnsiTheme="minorHAnsi"/>
                <w:bCs/>
                <w:lang w:eastAsia="pl-PL"/>
              </w:rPr>
              <w:t>ś</w:t>
            </w:r>
            <w:r w:rsidR="000916EF">
              <w:rPr>
                <w:rFonts w:asciiTheme="minorHAnsi" w:eastAsia="Times New Roman" w:hAnsiTheme="minorHAnsi" w:cs="Andalus"/>
                <w:bCs/>
                <w:lang w:eastAsia="pl-PL"/>
              </w:rPr>
              <w:t>piewu</w:t>
            </w:r>
          </w:p>
          <w:p w:rsidR="00802EC4" w:rsidRPr="001C6563" w:rsidRDefault="009B32D3" w:rsidP="00802EC4">
            <w:pPr>
              <w:spacing w:after="0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0916EF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802EC4" w:rsidRPr="001C6563">
              <w:rPr>
                <w:rFonts w:asciiTheme="minorHAnsi" w:eastAsia="Times New Roman" w:hAnsiTheme="minorHAnsi"/>
                <w:bCs/>
                <w:lang w:eastAsia="pl-PL"/>
              </w:rPr>
              <w:t>ś</w:t>
            </w:r>
            <w:r w:rsidR="00802EC4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piewa w grupie </w:t>
            </w:r>
            <w:r w:rsidR="00176E2F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piosenk</w:t>
            </w:r>
            <w:r w:rsidR="00176E2F" w:rsidRPr="001C6563">
              <w:rPr>
                <w:rFonts w:asciiTheme="minorHAnsi" w:eastAsia="Times New Roman" w:hAnsiTheme="minorHAnsi"/>
                <w:bCs/>
                <w:lang w:eastAsia="pl-PL"/>
              </w:rPr>
              <w:t>ę</w:t>
            </w:r>
            <w:r w:rsidR="00802EC4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802EC4" w:rsidRPr="000916EF">
              <w:rPr>
                <w:rFonts w:asciiTheme="minorHAnsi" w:eastAsia="Times New Roman" w:hAnsiTheme="minorHAnsi" w:cs="Andalus"/>
                <w:bCs/>
                <w:lang w:eastAsia="pl-PL"/>
              </w:rPr>
              <w:t>„Dni, których nie znamy”</w:t>
            </w:r>
          </w:p>
          <w:p w:rsidR="00802EC4" w:rsidRPr="001C6563" w:rsidRDefault="00802EC4" w:rsidP="001E4EAC">
            <w:pPr>
              <w:spacing w:after="0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  <w:p w:rsidR="00B11BF3" w:rsidRPr="001C6563" w:rsidRDefault="00B11BF3" w:rsidP="001D601F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C04B23" w:rsidRPr="001C6563" w:rsidRDefault="009B32D3" w:rsidP="00C04B23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lang w:eastAsia="pl-PL"/>
              </w:rPr>
              <w:t>‒</w:t>
            </w:r>
            <w:r w:rsidR="000916EF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C04B23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zna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C04B23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r</w:t>
            </w:r>
            <w:r w:rsidR="000916EF">
              <w:rPr>
                <w:rFonts w:asciiTheme="minorHAnsi" w:eastAsia="Times New Roman" w:hAnsiTheme="minorHAnsi" w:cs="Andalus"/>
                <w:bCs/>
                <w:lang w:eastAsia="pl-PL"/>
              </w:rPr>
              <w:t>odzaj swojego głosu</w:t>
            </w:r>
          </w:p>
          <w:p w:rsidR="00C04B23" w:rsidRPr="001C6563" w:rsidRDefault="000916EF" w:rsidP="00C04B23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‒ wyjaśnia pojęcia: </w:t>
            </w:r>
            <w:r w:rsidRPr="00EA422A">
              <w:rPr>
                <w:rFonts w:asciiTheme="minorHAnsi" w:eastAsia="Times New Roman" w:hAnsiTheme="minorHAnsi" w:cs="Andalus"/>
                <w:bCs/>
                <w:i/>
                <w:lang w:eastAsia="pl-PL"/>
              </w:rPr>
              <w:t>karaoke, podkład muzyczny</w:t>
            </w:r>
          </w:p>
          <w:p w:rsidR="00B93E34" w:rsidRPr="001C6563" w:rsidRDefault="009B32D3" w:rsidP="00B93E34">
            <w:pPr>
              <w:rPr>
                <w:rFonts w:asciiTheme="minorHAnsi" w:eastAsia="Times New Roman" w:hAnsiTheme="minorHAnsi" w:cs="Andalus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0916EF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B93E34" w:rsidRPr="001C6563">
              <w:rPr>
                <w:rFonts w:asciiTheme="minorHAnsi" w:hAnsiTheme="minorHAnsi" w:cs="Andalus"/>
                <w:lang w:eastAsia="pl-PL"/>
              </w:rPr>
              <w:t>gra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C849CE" w:rsidRPr="001C6563">
              <w:rPr>
                <w:rFonts w:asciiTheme="minorHAnsi" w:hAnsiTheme="minorHAnsi" w:cs="Andalus"/>
                <w:lang w:eastAsia="pl-PL"/>
              </w:rPr>
              <w:t xml:space="preserve">na instrumencie </w:t>
            </w:r>
            <w:r w:rsidR="00170400" w:rsidRPr="001C6563">
              <w:rPr>
                <w:rFonts w:asciiTheme="minorHAnsi" w:hAnsiTheme="minorHAnsi" w:cs="Andalus"/>
                <w:lang w:eastAsia="pl-PL"/>
              </w:rPr>
              <w:t xml:space="preserve">fragment utworu </w:t>
            </w:r>
            <w:r w:rsidR="000916EF" w:rsidRPr="000916EF">
              <w:rPr>
                <w:rFonts w:asciiTheme="minorHAnsi" w:hAnsiTheme="minorHAnsi" w:cs="Andalus"/>
                <w:lang w:eastAsia="pl-PL"/>
              </w:rPr>
              <w:t>„</w:t>
            </w:r>
            <w:proofErr w:type="spellStart"/>
            <w:r w:rsidR="00170400" w:rsidRPr="000916EF">
              <w:rPr>
                <w:rFonts w:asciiTheme="minorHAnsi" w:eastAsia="Times New Roman" w:hAnsiTheme="minorHAnsi" w:cs="Andalus"/>
                <w:bCs/>
                <w:lang w:eastAsia="pl-PL"/>
              </w:rPr>
              <w:t>Yesterday</w:t>
            </w:r>
            <w:proofErr w:type="spellEnd"/>
            <w:r w:rsidR="000916EF" w:rsidRPr="000916EF">
              <w:rPr>
                <w:rFonts w:asciiTheme="minorHAnsi" w:eastAsia="Times New Roman" w:hAnsiTheme="minorHAnsi" w:cs="Andalus"/>
                <w:bCs/>
                <w:lang w:eastAsia="pl-PL"/>
              </w:rPr>
              <w:t>”</w:t>
            </w:r>
            <w:r w:rsidR="00F56114" w:rsidRPr="000916EF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</w:p>
          <w:p w:rsidR="00B93E34" w:rsidRPr="001C6563" w:rsidRDefault="00B93E34" w:rsidP="00B93E34">
            <w:pPr>
              <w:rPr>
                <w:rFonts w:asciiTheme="minorHAnsi" w:hAnsiTheme="minorHAnsi"/>
              </w:rPr>
            </w:pPr>
          </w:p>
          <w:p w:rsidR="00B93E34" w:rsidRPr="001C6563" w:rsidRDefault="00B93E34" w:rsidP="00C04B23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</w:p>
          <w:p w:rsidR="00B11BF3" w:rsidRPr="001C6563" w:rsidRDefault="00B11BF3" w:rsidP="00D015B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260" w:type="dxa"/>
          </w:tcPr>
          <w:p w:rsidR="002740C5" w:rsidRPr="001C6563" w:rsidRDefault="009B32D3" w:rsidP="002740C5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0916EF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8543D6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</w:t>
            </w:r>
            <w:r w:rsidR="002740C5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ymienia zadania ZAiKS</w:t>
            </w:r>
            <w:r w:rsidR="000916EF">
              <w:rPr>
                <w:rFonts w:asciiTheme="minorHAnsi" w:eastAsia="Times New Roman" w:hAnsiTheme="minorHAnsi" w:cs="Andalus"/>
                <w:bCs/>
                <w:lang w:eastAsia="pl-PL"/>
              </w:rPr>
              <w:t>-u</w:t>
            </w:r>
          </w:p>
          <w:p w:rsidR="009A3DC5" w:rsidRPr="001C6563" w:rsidRDefault="009B32D3" w:rsidP="002740C5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9A3DC5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wyja</w:t>
            </w:r>
            <w:r w:rsidR="009A3DC5" w:rsidRPr="001C6563">
              <w:rPr>
                <w:rFonts w:asciiTheme="minorHAnsi" w:eastAsia="Times New Roman" w:hAnsiTheme="minorHAnsi"/>
                <w:bCs/>
                <w:lang w:eastAsia="pl-PL"/>
              </w:rPr>
              <w:t>ś</w:t>
            </w:r>
            <w:r w:rsidR="009A3DC5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nia </w:t>
            </w:r>
            <w:r w:rsidR="00A10298">
              <w:rPr>
                <w:rFonts w:asciiTheme="minorHAnsi" w:eastAsia="Times New Roman" w:hAnsiTheme="minorHAnsi" w:cs="Andalus"/>
                <w:bCs/>
                <w:lang w:eastAsia="pl-PL"/>
              </w:rPr>
              <w:t>pojęcie</w:t>
            </w:r>
            <w:r w:rsidR="00A1029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9A3DC5" w:rsidRPr="00EA422A">
              <w:rPr>
                <w:rFonts w:asciiTheme="minorHAnsi" w:eastAsia="Times New Roman" w:hAnsiTheme="minorHAnsi" w:cs="Andalus"/>
                <w:bCs/>
                <w:i/>
                <w:lang w:eastAsia="pl-PL"/>
              </w:rPr>
              <w:t>ochrona własności intelektualnej</w:t>
            </w:r>
          </w:p>
          <w:p w:rsidR="002740C5" w:rsidRPr="001C6563" w:rsidRDefault="002740C5" w:rsidP="002740C5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0916EF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zna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715CD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pliki i </w:t>
            </w:r>
            <w:r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programy komputerowe, z których można </w:t>
            </w:r>
            <w:r w:rsidR="000916EF">
              <w:rPr>
                <w:rFonts w:asciiTheme="minorHAnsi" w:eastAsia="Times New Roman" w:hAnsiTheme="minorHAnsi" w:cs="Andalus"/>
                <w:bCs/>
                <w:lang w:eastAsia="pl-PL"/>
              </w:rPr>
              <w:t>korzystać, by ćwiczyć swój głos</w:t>
            </w:r>
          </w:p>
          <w:p w:rsidR="00802EC4" w:rsidRPr="001C6563" w:rsidRDefault="000916EF" w:rsidP="00802EC4">
            <w:pPr>
              <w:spacing w:after="0"/>
              <w:rPr>
                <w:rFonts w:asciiTheme="minorHAnsi" w:eastAsia="Times New Roman" w:hAnsiTheme="minorHAnsi" w:cs="Andalus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lang w:eastAsia="pl-PL"/>
              </w:rPr>
              <w:t xml:space="preserve">‒ </w:t>
            </w:r>
            <w:r w:rsidR="00402B92" w:rsidRPr="001C6563">
              <w:rPr>
                <w:rFonts w:asciiTheme="minorHAnsi" w:eastAsia="Times New Roman" w:hAnsiTheme="minorHAnsi"/>
                <w:bCs/>
                <w:lang w:eastAsia="pl-PL"/>
              </w:rPr>
              <w:t>ś</w:t>
            </w:r>
            <w:r w:rsidR="00802EC4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piewa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802EC4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solo </w:t>
            </w:r>
            <w:r w:rsidR="00402B92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piosenk</w:t>
            </w:r>
            <w:r w:rsidR="00402B92" w:rsidRPr="001C6563">
              <w:rPr>
                <w:rFonts w:asciiTheme="minorHAnsi" w:eastAsia="Times New Roman" w:hAnsiTheme="minorHAnsi"/>
                <w:bCs/>
                <w:lang w:eastAsia="pl-PL"/>
              </w:rPr>
              <w:t>ę</w:t>
            </w:r>
            <w:r w:rsidR="00802EC4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873997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z podk</w:t>
            </w:r>
            <w:r w:rsidR="00873997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ładem karaoke </w:t>
            </w:r>
            <w:r w:rsidR="00802EC4" w:rsidRPr="000916EF">
              <w:rPr>
                <w:rFonts w:asciiTheme="minorHAnsi" w:eastAsia="Times New Roman" w:hAnsiTheme="minorHAnsi" w:cs="Andalus"/>
                <w:bCs/>
                <w:lang w:eastAsia="pl-PL"/>
              </w:rPr>
              <w:t>„Dni, których nie znamy”</w:t>
            </w:r>
          </w:p>
          <w:p w:rsidR="00402B92" w:rsidRPr="001C6563" w:rsidRDefault="009B32D3" w:rsidP="00802EC4">
            <w:pPr>
              <w:spacing w:after="0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A10298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402B92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zna skal</w:t>
            </w:r>
            <w:r w:rsidR="00402B92" w:rsidRPr="001C6563">
              <w:rPr>
                <w:rFonts w:asciiTheme="minorHAnsi" w:eastAsia="Times New Roman" w:hAnsiTheme="minorHAnsi"/>
                <w:bCs/>
                <w:lang w:eastAsia="pl-PL"/>
              </w:rPr>
              <w:t>ę</w:t>
            </w:r>
            <w:r w:rsidR="000916EF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</w:t>
            </w:r>
            <w:r w:rsidR="000916EF" w:rsidRPr="000916EF">
              <w:rPr>
                <w:rFonts w:asciiTheme="minorHAnsi" w:eastAsia="Times New Roman" w:hAnsiTheme="minorHAnsi"/>
                <w:bCs/>
                <w:lang w:eastAsia="pl-PL"/>
              </w:rPr>
              <w:t>swojego głosu</w:t>
            </w:r>
          </w:p>
          <w:p w:rsidR="00B11BF3" w:rsidRPr="000916EF" w:rsidRDefault="009B32D3" w:rsidP="00D13678">
            <w:pPr>
              <w:spacing w:after="0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0916EF">
              <w:rPr>
                <w:rFonts w:asciiTheme="minorHAnsi" w:eastAsia="Times New Roman" w:hAnsiTheme="minorHAnsi"/>
                <w:bCs/>
                <w:lang w:eastAsia="pl-PL"/>
              </w:rPr>
              <w:t>‒</w:t>
            </w:r>
            <w:r w:rsidR="000916EF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4777C5" w:rsidRPr="001C6563">
              <w:rPr>
                <w:rFonts w:asciiTheme="minorHAnsi" w:hAnsiTheme="minorHAnsi" w:cs="Andalus"/>
                <w:lang w:eastAsia="pl-PL"/>
              </w:rPr>
              <w:t>gra</w:t>
            </w:r>
            <w:r w:rsidR="000916EF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2732E7" w:rsidRPr="001C6563">
              <w:rPr>
                <w:rFonts w:asciiTheme="minorHAnsi" w:hAnsiTheme="minorHAnsi" w:cs="Andalus"/>
                <w:lang w:eastAsia="pl-PL"/>
              </w:rPr>
              <w:t>na instrumencie</w:t>
            </w:r>
            <w:r w:rsidR="004777C5" w:rsidRPr="001C6563">
              <w:rPr>
                <w:rFonts w:asciiTheme="minorHAnsi" w:hAnsiTheme="minorHAnsi" w:cs="Andalus"/>
                <w:lang w:eastAsia="pl-PL"/>
              </w:rPr>
              <w:t xml:space="preserve"> utwór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0916EF">
              <w:rPr>
                <w:rFonts w:asciiTheme="minorHAnsi" w:hAnsiTheme="minorHAnsi" w:cs="Andalus"/>
                <w:lang w:eastAsia="pl-PL"/>
              </w:rPr>
              <w:t>„</w:t>
            </w:r>
            <w:proofErr w:type="spellStart"/>
            <w:r w:rsidR="004777C5" w:rsidRPr="000916EF">
              <w:rPr>
                <w:rFonts w:asciiTheme="minorHAnsi" w:eastAsia="Times New Roman" w:hAnsiTheme="minorHAnsi" w:cs="Andalus"/>
                <w:bCs/>
                <w:lang w:eastAsia="pl-PL"/>
              </w:rPr>
              <w:t>Yesterday</w:t>
            </w:r>
            <w:proofErr w:type="spellEnd"/>
            <w:r w:rsidR="000916EF" w:rsidRPr="000916EF">
              <w:rPr>
                <w:rFonts w:asciiTheme="minorHAnsi" w:eastAsia="Times New Roman" w:hAnsiTheme="minorHAnsi" w:cs="Andalus"/>
                <w:bCs/>
                <w:lang w:eastAsia="pl-PL"/>
              </w:rPr>
              <w:t>”</w:t>
            </w:r>
            <w:r w:rsidR="00F56114" w:rsidRPr="000916EF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</w:p>
        </w:tc>
        <w:tc>
          <w:tcPr>
            <w:tcW w:w="2143" w:type="dxa"/>
          </w:tcPr>
          <w:p w:rsidR="009B7161" w:rsidRPr="001C6563" w:rsidRDefault="009B32D3" w:rsidP="00D9166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0916EF">
              <w:rPr>
                <w:rFonts w:asciiTheme="minorHAnsi" w:hAnsiTheme="minorHAnsi" w:cs="Andalus"/>
              </w:rPr>
              <w:t xml:space="preserve"> </w:t>
            </w:r>
            <w:r w:rsidR="009B7161" w:rsidRPr="001C6563">
              <w:rPr>
                <w:rFonts w:asciiTheme="minorHAnsi" w:hAnsiTheme="minorHAnsi" w:cs="Andalus"/>
              </w:rPr>
              <w:t>potrafi wykorzystywa</w:t>
            </w:r>
            <w:r w:rsidR="009B7161" w:rsidRPr="001C6563">
              <w:rPr>
                <w:rFonts w:asciiTheme="minorHAnsi" w:hAnsiTheme="minorHAnsi"/>
              </w:rPr>
              <w:t xml:space="preserve">ć legalne programy komputerowe </w:t>
            </w:r>
            <w:r w:rsidR="00E638D0" w:rsidRPr="001C6563">
              <w:rPr>
                <w:rFonts w:asciiTheme="minorHAnsi" w:hAnsiTheme="minorHAnsi"/>
              </w:rPr>
              <w:t>do własnych</w:t>
            </w:r>
            <w:r w:rsidR="00F56114">
              <w:rPr>
                <w:rFonts w:asciiTheme="minorHAnsi" w:hAnsiTheme="minorHAnsi"/>
              </w:rPr>
              <w:t xml:space="preserve"> </w:t>
            </w:r>
            <w:proofErr w:type="spellStart"/>
            <w:r w:rsidR="00E638D0" w:rsidRPr="001C6563">
              <w:rPr>
                <w:rFonts w:asciiTheme="minorHAnsi" w:hAnsiTheme="minorHAnsi"/>
              </w:rPr>
              <w:t>wykonań</w:t>
            </w:r>
            <w:proofErr w:type="spellEnd"/>
          </w:p>
          <w:p w:rsidR="00B11BF3" w:rsidRPr="001C6563" w:rsidRDefault="009B32D3" w:rsidP="00D9166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0916EF">
              <w:rPr>
                <w:rFonts w:asciiTheme="minorHAnsi" w:hAnsiTheme="minorHAnsi" w:cs="Andalus"/>
              </w:rPr>
              <w:t xml:space="preserve"> </w:t>
            </w:r>
            <w:r w:rsidR="00E4670E" w:rsidRPr="001C6563">
              <w:rPr>
                <w:rFonts w:asciiTheme="minorHAnsi" w:hAnsiTheme="minorHAnsi" w:cs="Andalus"/>
              </w:rPr>
              <w:t>bierze udzia</w:t>
            </w:r>
            <w:r w:rsidR="00E4670E" w:rsidRPr="001C6563">
              <w:rPr>
                <w:rFonts w:asciiTheme="minorHAnsi" w:hAnsiTheme="minorHAnsi"/>
              </w:rPr>
              <w:t xml:space="preserve">ł w zajęciach chóru lub zespołu wokalnego w szkole lub poza szkołą </w:t>
            </w:r>
          </w:p>
          <w:p w:rsidR="00402B92" w:rsidRPr="001C6563" w:rsidRDefault="009B32D3" w:rsidP="00D9166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‒</w:t>
            </w:r>
            <w:r w:rsidR="000916EF">
              <w:rPr>
                <w:rFonts w:asciiTheme="minorHAnsi" w:hAnsiTheme="minorHAnsi"/>
              </w:rPr>
              <w:t xml:space="preserve"> zna skalę ludzkich głosów</w:t>
            </w: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B11BF3" w:rsidRPr="001C6563" w:rsidRDefault="00B11BF3" w:rsidP="004554F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hAnsiTheme="minorHAnsi"/>
              </w:rPr>
              <w:t>W drodze do niepodległości</w:t>
            </w:r>
          </w:p>
        </w:tc>
        <w:tc>
          <w:tcPr>
            <w:tcW w:w="2089" w:type="dxa"/>
          </w:tcPr>
          <w:p w:rsidR="002154B1" w:rsidRPr="001C6563" w:rsidRDefault="004554FC" w:rsidP="002154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2154B1" w:rsidRPr="001C6563">
              <w:rPr>
                <w:rFonts w:asciiTheme="minorHAnsi" w:hAnsiTheme="minorHAnsi" w:cs="Andalus"/>
              </w:rPr>
              <w:t>aktywnie uczestniczy w zajęciach</w:t>
            </w:r>
          </w:p>
          <w:p w:rsidR="00B11BF3" w:rsidRPr="001C6563" w:rsidRDefault="009B32D3" w:rsidP="002154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2154B1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</w:p>
          <w:p w:rsidR="008E7944" w:rsidRPr="001C6563" w:rsidRDefault="009B32D3" w:rsidP="008E79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4554FC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1916C6" w:rsidRPr="001C6563">
              <w:rPr>
                <w:rFonts w:asciiTheme="minorHAnsi" w:hAnsiTheme="minorHAnsi" w:cs="Andalus"/>
                <w:lang w:eastAsia="pl-PL"/>
              </w:rPr>
              <w:t xml:space="preserve">śpiewa w grupie </w:t>
            </w:r>
            <w:r w:rsidR="004554FC">
              <w:rPr>
                <w:rFonts w:asciiTheme="minorHAnsi" w:hAnsiTheme="minorHAnsi" w:cs="Andalus"/>
                <w:lang w:eastAsia="pl-PL"/>
              </w:rPr>
              <w:t>„</w:t>
            </w:r>
            <w:r w:rsidR="001916C6" w:rsidRPr="004554FC">
              <w:rPr>
                <w:rFonts w:asciiTheme="minorHAnsi" w:hAnsiTheme="minorHAnsi" w:cs="Andalus"/>
                <w:lang w:eastAsia="pl-PL"/>
              </w:rPr>
              <w:t>Mazur</w:t>
            </w:r>
            <w:r w:rsidR="004554FC">
              <w:rPr>
                <w:rFonts w:asciiTheme="minorHAnsi" w:hAnsiTheme="minorHAnsi" w:cs="Andalus"/>
                <w:lang w:eastAsia="pl-PL"/>
              </w:rPr>
              <w:t>e</w:t>
            </w:r>
            <w:r w:rsidR="001916C6" w:rsidRPr="004554FC">
              <w:rPr>
                <w:rFonts w:asciiTheme="minorHAnsi" w:hAnsiTheme="minorHAnsi" w:cs="Andalus"/>
                <w:lang w:eastAsia="pl-PL"/>
              </w:rPr>
              <w:t>k D</w:t>
            </w:r>
            <w:r w:rsidR="001916C6" w:rsidRPr="004554FC">
              <w:rPr>
                <w:rFonts w:asciiTheme="minorHAnsi" w:hAnsiTheme="minorHAnsi"/>
                <w:lang w:eastAsia="pl-PL"/>
              </w:rPr>
              <w:t>ą</w:t>
            </w:r>
            <w:r w:rsidR="001916C6" w:rsidRPr="004554FC">
              <w:rPr>
                <w:rFonts w:asciiTheme="minorHAnsi" w:hAnsiTheme="minorHAnsi" w:cs="Andalus"/>
                <w:lang w:eastAsia="pl-PL"/>
              </w:rPr>
              <w:t>browskiego</w:t>
            </w:r>
            <w:r w:rsidR="001916C6" w:rsidRPr="001C6563">
              <w:rPr>
                <w:rFonts w:asciiTheme="minorHAnsi" w:hAnsiTheme="minorHAnsi" w:cs="Andalus"/>
                <w:lang w:eastAsia="pl-PL"/>
              </w:rPr>
              <w:t>”</w:t>
            </w:r>
            <w:r w:rsidR="008E7944" w:rsidRPr="001C6563">
              <w:rPr>
                <w:rFonts w:asciiTheme="minorHAnsi" w:hAnsiTheme="minorHAnsi" w:cs="Andalus"/>
              </w:rPr>
              <w:t xml:space="preserve">, </w:t>
            </w:r>
          </w:p>
          <w:p w:rsidR="008E7944" w:rsidRPr="001C6563" w:rsidRDefault="004554FC" w:rsidP="008E79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8E7944" w:rsidRPr="001C6563">
              <w:rPr>
                <w:rFonts w:asciiTheme="minorHAnsi" w:hAnsiTheme="minorHAnsi" w:cs="Andalus"/>
              </w:rPr>
              <w:t>dysponuje tylko fragmentaryczną wiedzą</w:t>
            </w:r>
          </w:p>
          <w:p w:rsidR="001916C6" w:rsidRPr="001C6563" w:rsidRDefault="001916C6" w:rsidP="002154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</w:p>
        </w:tc>
        <w:tc>
          <w:tcPr>
            <w:tcW w:w="2477" w:type="dxa"/>
          </w:tcPr>
          <w:p w:rsidR="00233A3E" w:rsidRPr="00233C60" w:rsidRDefault="009B32D3" w:rsidP="00D13678">
            <w:pPr>
              <w:spacing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/>
              </w:rPr>
              <w:t>‒</w:t>
            </w:r>
            <w:r w:rsidR="004554FC">
              <w:rPr>
                <w:rFonts w:asciiTheme="minorHAnsi" w:hAnsiTheme="minorHAnsi"/>
              </w:rPr>
              <w:t xml:space="preserve"> </w:t>
            </w:r>
            <w:r w:rsidR="002154B1" w:rsidRPr="001C6563">
              <w:rPr>
                <w:rFonts w:asciiTheme="minorHAnsi" w:hAnsiTheme="minorHAnsi"/>
              </w:rPr>
              <w:t xml:space="preserve">wie, </w:t>
            </w:r>
            <w:r w:rsidR="002154B1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jaką rolę </w:t>
            </w:r>
            <w:r w:rsidR="00A10298">
              <w:rPr>
                <w:rFonts w:asciiTheme="minorHAnsi" w:eastAsia="Times New Roman" w:hAnsiTheme="minorHAnsi" w:cs="Andalus"/>
                <w:bCs/>
                <w:lang w:eastAsia="pl-PL"/>
              </w:rPr>
              <w:t>odgrywały</w:t>
            </w:r>
            <w:r w:rsidR="00A1029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2154B1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pieśni patriotyczne w trudnych momentach dziejowych Polski</w:t>
            </w:r>
            <w:r w:rsidR="004554FC">
              <w:rPr>
                <w:rFonts w:asciiTheme="minorHAnsi" w:eastAsia="Times New Roman" w:hAnsiTheme="minorHAnsi" w:cs="Andalus"/>
                <w:bCs/>
                <w:lang w:eastAsia="pl-PL"/>
              </w:rPr>
              <w:br/>
            </w: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4554FC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1916C6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wyja</w:t>
            </w:r>
            <w:r w:rsidR="001916C6" w:rsidRPr="001C6563">
              <w:rPr>
                <w:rFonts w:asciiTheme="minorHAnsi" w:eastAsia="Times New Roman" w:hAnsiTheme="minorHAnsi"/>
                <w:bCs/>
                <w:lang w:eastAsia="pl-PL"/>
              </w:rPr>
              <w:t>ś</w:t>
            </w:r>
            <w:r w:rsidR="001916C6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nia </w:t>
            </w:r>
            <w:r w:rsidR="00A10298">
              <w:rPr>
                <w:rFonts w:asciiTheme="minorHAnsi" w:eastAsia="Times New Roman" w:hAnsiTheme="minorHAnsi" w:cs="Andalus"/>
                <w:bCs/>
                <w:lang w:eastAsia="pl-PL"/>
              </w:rPr>
              <w:t>pojęcie</w:t>
            </w:r>
            <w:r w:rsidR="00A1029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1916C6" w:rsidRPr="00EA422A">
              <w:rPr>
                <w:rFonts w:asciiTheme="minorHAnsi" w:eastAsia="Times New Roman" w:hAnsiTheme="minorHAnsi" w:cs="Andalus"/>
                <w:bCs/>
                <w:i/>
                <w:lang w:eastAsia="pl-PL"/>
              </w:rPr>
              <w:t>patriotyzm</w:t>
            </w:r>
            <w:r w:rsidR="004554FC">
              <w:rPr>
                <w:rFonts w:asciiTheme="minorHAnsi" w:eastAsia="Times New Roman" w:hAnsiTheme="minorHAnsi" w:cs="Andalus"/>
                <w:bCs/>
                <w:lang w:eastAsia="pl-PL"/>
              </w:rPr>
              <w:br/>
            </w: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4554FC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1916C6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wymienia tytuł</w:t>
            </w:r>
            <w:r w:rsidR="004554FC">
              <w:rPr>
                <w:rFonts w:asciiTheme="minorHAnsi" w:eastAsia="Times New Roman" w:hAnsiTheme="minorHAnsi" w:cs="Andalus"/>
                <w:bCs/>
                <w:lang w:eastAsia="pl-PL"/>
              </w:rPr>
              <w:t>y znanych pieśni patriotycznych</w:t>
            </w:r>
            <w:r w:rsidR="004554FC">
              <w:rPr>
                <w:rFonts w:asciiTheme="minorHAnsi" w:eastAsia="Times New Roman" w:hAnsiTheme="minorHAnsi" w:cs="Andalus"/>
                <w:bCs/>
                <w:lang w:eastAsia="pl-PL"/>
              </w:rPr>
              <w:br/>
            </w: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4554FC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0925C2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wyra</w:t>
            </w:r>
            <w:r w:rsidR="000925C2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ża swoje emocje w pracy plastycznej </w:t>
            </w:r>
            <w:r w:rsidR="004554FC">
              <w:rPr>
                <w:rFonts w:asciiTheme="minorHAnsi" w:eastAsia="Times New Roman" w:hAnsiTheme="minorHAnsi" w:cs="Andalus"/>
                <w:bCs/>
                <w:lang w:eastAsia="pl-PL"/>
              </w:rPr>
              <w:br/>
            </w: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4554FC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233A3E" w:rsidRPr="001C6563">
              <w:rPr>
                <w:rFonts w:asciiTheme="minorHAnsi" w:hAnsiTheme="minorHAnsi" w:cs="Andalus"/>
                <w:lang w:eastAsia="pl-PL"/>
              </w:rPr>
              <w:t>opracowuje wyznaczone</w:t>
            </w:r>
            <w:r w:rsidR="00233C60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233A3E" w:rsidRPr="001C6563">
              <w:rPr>
                <w:rFonts w:asciiTheme="minorHAnsi" w:hAnsiTheme="minorHAnsi" w:cs="Andalus"/>
                <w:lang w:eastAsia="pl-PL"/>
              </w:rPr>
              <w:t>elementy zada</w:t>
            </w:r>
            <w:r w:rsidR="00233C60">
              <w:rPr>
                <w:rFonts w:asciiTheme="minorHAnsi" w:hAnsiTheme="minorHAnsi"/>
                <w:lang w:eastAsia="pl-PL"/>
              </w:rPr>
              <w:t>ń twórczych</w:t>
            </w:r>
            <w:r w:rsidR="00233C60">
              <w:rPr>
                <w:rFonts w:asciiTheme="minorHAnsi" w:hAnsiTheme="minorHAnsi" w:cs="Andalus"/>
                <w:lang w:eastAsia="pl-PL"/>
              </w:rPr>
              <w:br/>
              <w:t xml:space="preserve">‒ </w:t>
            </w:r>
            <w:r w:rsidR="005C1A03" w:rsidRPr="001C6563">
              <w:rPr>
                <w:rFonts w:asciiTheme="minorHAnsi" w:hAnsiTheme="minorHAnsi" w:cs="Andalus"/>
              </w:rPr>
              <w:t>śpiewa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5C1A03" w:rsidRPr="001C6563">
              <w:rPr>
                <w:rFonts w:asciiTheme="minorHAnsi" w:hAnsiTheme="minorHAnsi" w:cs="Andalus"/>
              </w:rPr>
              <w:t>w grupie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5C1A03" w:rsidRPr="001C6563">
              <w:rPr>
                <w:rFonts w:asciiTheme="minorHAnsi" w:hAnsiTheme="minorHAnsi" w:cs="Andalus"/>
              </w:rPr>
              <w:t xml:space="preserve">piosenkę </w:t>
            </w:r>
            <w:r w:rsidR="00233C60" w:rsidRPr="00233C60">
              <w:rPr>
                <w:rFonts w:asciiTheme="minorHAnsi" w:hAnsiTheme="minorHAnsi" w:cs="Andalus"/>
              </w:rPr>
              <w:t>„Dziewczyna z granatem w ręce”</w:t>
            </w:r>
          </w:p>
        </w:tc>
        <w:tc>
          <w:tcPr>
            <w:tcW w:w="2123" w:type="dxa"/>
          </w:tcPr>
          <w:p w:rsidR="00B11BF3" w:rsidRPr="001C6563" w:rsidRDefault="009B32D3" w:rsidP="00D015B4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233C60">
              <w:rPr>
                <w:rFonts w:asciiTheme="minorHAnsi" w:hAnsiTheme="minorHAnsi" w:cs="Andalus"/>
              </w:rPr>
              <w:t xml:space="preserve"> </w:t>
            </w:r>
            <w:r w:rsidR="009C65D4" w:rsidRPr="001C6563">
              <w:rPr>
                <w:rFonts w:asciiTheme="minorHAnsi" w:hAnsiTheme="minorHAnsi" w:cs="Andalus"/>
              </w:rPr>
              <w:t>z</w:t>
            </w:r>
            <w:r w:rsidR="00276A81" w:rsidRPr="001C6563">
              <w:rPr>
                <w:rFonts w:asciiTheme="minorHAnsi" w:hAnsiTheme="minorHAnsi" w:cs="Andalus"/>
              </w:rPr>
              <w:t xml:space="preserve">na </w:t>
            </w:r>
            <w:r w:rsidR="009D26CB" w:rsidRPr="001C6563">
              <w:rPr>
                <w:rFonts w:asciiTheme="minorHAnsi" w:hAnsiTheme="minorHAnsi" w:cs="Andalus"/>
              </w:rPr>
              <w:t>i śpiewa w grupie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233C60">
              <w:rPr>
                <w:rFonts w:asciiTheme="minorHAnsi" w:eastAsia="Times New Roman" w:hAnsiTheme="minorHAnsi" w:cs="Andalus"/>
                <w:bCs/>
                <w:lang w:eastAsia="pl-PL"/>
              </w:rPr>
              <w:t>współczesne pieśni patriotyczne</w:t>
            </w:r>
          </w:p>
          <w:p w:rsidR="0022754B" w:rsidRPr="001C6563" w:rsidRDefault="009B32D3" w:rsidP="00D015B4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233C60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22754B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wymienia znane nazwiska wy</w:t>
            </w:r>
            <w:r w:rsidR="00233C60">
              <w:rPr>
                <w:rFonts w:asciiTheme="minorHAnsi" w:eastAsia="Times New Roman" w:hAnsiTheme="minorHAnsi" w:cs="Andalus"/>
                <w:bCs/>
                <w:lang w:eastAsia="pl-PL"/>
              </w:rPr>
              <w:t>konawców utworów patriotycznych</w:t>
            </w:r>
            <w:r w:rsidR="0022754B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</w:p>
        </w:tc>
        <w:tc>
          <w:tcPr>
            <w:tcW w:w="2260" w:type="dxa"/>
          </w:tcPr>
          <w:p w:rsidR="009D26CB" w:rsidRPr="001C6563" w:rsidRDefault="009B32D3" w:rsidP="009D26CB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/>
              </w:rPr>
              <w:t>‒</w:t>
            </w:r>
            <w:r w:rsidR="00233C60">
              <w:rPr>
                <w:rFonts w:asciiTheme="minorHAnsi" w:hAnsiTheme="minorHAnsi"/>
              </w:rPr>
              <w:t xml:space="preserve"> </w:t>
            </w:r>
            <w:r w:rsidR="009D26CB" w:rsidRPr="001C6563">
              <w:rPr>
                <w:rFonts w:asciiTheme="minorHAnsi" w:hAnsiTheme="minorHAnsi"/>
                <w:lang w:eastAsia="pl-PL"/>
              </w:rPr>
              <w:t>ś</w:t>
            </w:r>
            <w:r w:rsidR="009D26CB" w:rsidRPr="001C6563">
              <w:rPr>
                <w:rFonts w:asciiTheme="minorHAnsi" w:hAnsiTheme="minorHAnsi" w:cs="Andalus"/>
                <w:lang w:eastAsia="pl-PL"/>
              </w:rPr>
              <w:t>piewa solo piosenki i pie</w:t>
            </w:r>
            <w:r w:rsidR="009D26CB" w:rsidRPr="001C6563">
              <w:rPr>
                <w:rFonts w:asciiTheme="minorHAnsi" w:hAnsiTheme="minorHAnsi"/>
                <w:lang w:eastAsia="pl-PL"/>
              </w:rPr>
              <w:t>ś</w:t>
            </w:r>
            <w:r w:rsidR="00233C60">
              <w:rPr>
                <w:rFonts w:asciiTheme="minorHAnsi" w:hAnsiTheme="minorHAnsi" w:cs="Andalus"/>
                <w:lang w:eastAsia="pl-PL"/>
              </w:rPr>
              <w:t>ni patriotyczne</w:t>
            </w:r>
          </w:p>
          <w:p w:rsidR="009D26CB" w:rsidRPr="001C6563" w:rsidRDefault="009B32D3" w:rsidP="009D26CB">
            <w:pPr>
              <w:spacing w:after="0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9D26CB" w:rsidRPr="001C6563">
              <w:rPr>
                <w:rFonts w:asciiTheme="minorHAnsi" w:hAnsiTheme="minorHAnsi" w:cs="Andalus"/>
                <w:lang w:eastAsia="pl-PL"/>
              </w:rPr>
              <w:t xml:space="preserve"> gra na instrumentach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9D26CB" w:rsidRPr="001C6563">
              <w:rPr>
                <w:rFonts w:asciiTheme="minorHAnsi" w:hAnsiTheme="minorHAnsi" w:cs="Andalus"/>
                <w:lang w:eastAsia="pl-PL"/>
              </w:rPr>
              <w:t>podane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233C60">
              <w:rPr>
                <w:rFonts w:asciiTheme="minorHAnsi" w:hAnsiTheme="minorHAnsi" w:cs="Andalus"/>
                <w:lang w:eastAsia="pl-PL"/>
              </w:rPr>
              <w:t>utwory</w:t>
            </w:r>
          </w:p>
          <w:p w:rsidR="00B11BF3" w:rsidRPr="001C6563" w:rsidRDefault="009B32D3" w:rsidP="0062412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‒</w:t>
            </w:r>
            <w:r w:rsidR="00DF614E" w:rsidRPr="001C6563">
              <w:rPr>
                <w:rFonts w:asciiTheme="minorHAnsi" w:hAnsiTheme="minorHAnsi" w:cs="Andalus"/>
                <w:lang w:eastAsia="pl-PL"/>
              </w:rPr>
              <w:t xml:space="preserve"> twórczo uczestniczy w pracy grupy w </w:t>
            </w:r>
            <w:r w:rsidR="00233A3E" w:rsidRPr="001C6563">
              <w:rPr>
                <w:rFonts w:asciiTheme="minorHAnsi" w:hAnsiTheme="minorHAnsi" w:cs="Andalus"/>
                <w:lang w:eastAsia="pl-PL"/>
              </w:rPr>
              <w:t>przy</w:t>
            </w:r>
            <w:r w:rsidR="00233C60">
              <w:rPr>
                <w:rFonts w:asciiTheme="minorHAnsi" w:hAnsiTheme="minorHAnsi" w:cs="Andalus"/>
                <w:lang w:eastAsia="pl-PL"/>
              </w:rPr>
              <w:t>gotowaniu projektu edukacyjnego</w:t>
            </w:r>
          </w:p>
        </w:tc>
        <w:tc>
          <w:tcPr>
            <w:tcW w:w="2143" w:type="dxa"/>
          </w:tcPr>
          <w:p w:rsidR="00C14A87" w:rsidRPr="001C6563" w:rsidRDefault="009B32D3" w:rsidP="00D9166E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233C60">
              <w:rPr>
                <w:rFonts w:asciiTheme="minorHAnsi" w:hAnsiTheme="minorHAnsi" w:cs="Andalus"/>
              </w:rPr>
              <w:t xml:space="preserve"> </w:t>
            </w:r>
            <w:r w:rsidR="002739AF" w:rsidRPr="001C6563">
              <w:rPr>
                <w:rFonts w:asciiTheme="minorHAnsi" w:hAnsiTheme="minorHAnsi" w:cs="Andalus"/>
              </w:rPr>
              <w:t>koordynuje realizacj</w:t>
            </w:r>
            <w:r w:rsidR="002739AF" w:rsidRPr="001C6563">
              <w:rPr>
                <w:rFonts w:asciiTheme="minorHAnsi" w:hAnsiTheme="minorHAnsi"/>
              </w:rPr>
              <w:t>ę</w:t>
            </w:r>
            <w:r w:rsidR="002739AF" w:rsidRPr="001C6563">
              <w:rPr>
                <w:rFonts w:asciiTheme="minorHAnsi" w:hAnsiTheme="minorHAnsi" w:cs="Andalus"/>
              </w:rPr>
              <w:t xml:space="preserve"> szkolnego projektu edukacyjnego pod has</w:t>
            </w:r>
            <w:r w:rsidR="00233C60">
              <w:rPr>
                <w:rFonts w:asciiTheme="minorHAnsi" w:hAnsiTheme="minorHAnsi"/>
              </w:rPr>
              <w:t>łem „</w:t>
            </w:r>
            <w:r w:rsidR="002739AF" w:rsidRPr="001C6563">
              <w:rPr>
                <w:rFonts w:asciiTheme="minorHAnsi" w:hAnsiTheme="minorHAnsi"/>
              </w:rPr>
              <w:t>W</w:t>
            </w:r>
            <w:r w:rsidR="00F56114">
              <w:rPr>
                <w:rFonts w:asciiTheme="minorHAnsi" w:hAnsiTheme="minorHAnsi"/>
              </w:rPr>
              <w:t xml:space="preserve"> </w:t>
            </w:r>
            <w:r w:rsidR="002739AF" w:rsidRPr="001C6563">
              <w:rPr>
                <w:rFonts w:asciiTheme="minorHAnsi" w:hAnsiTheme="minorHAnsi"/>
              </w:rPr>
              <w:t>drodze do niepodległości”</w:t>
            </w:r>
          </w:p>
          <w:p w:rsidR="00C14A87" w:rsidRPr="001C6563" w:rsidRDefault="009B32D3" w:rsidP="00D9166E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/>
              </w:rPr>
              <w:t>‒</w:t>
            </w:r>
            <w:r w:rsidR="00233C60">
              <w:rPr>
                <w:rFonts w:asciiTheme="minorHAnsi" w:hAnsiTheme="minorHAnsi"/>
              </w:rPr>
              <w:t xml:space="preserve"> </w:t>
            </w:r>
            <w:r w:rsidR="00C14A87" w:rsidRPr="001C6563">
              <w:rPr>
                <w:rFonts w:asciiTheme="minorHAnsi" w:hAnsiTheme="minorHAnsi" w:cs="Andalus"/>
              </w:rPr>
              <w:t xml:space="preserve">publikuje przygotowane dzieło na stronie </w:t>
            </w:r>
            <w:r w:rsidR="00C01D5F">
              <w:rPr>
                <w:rFonts w:asciiTheme="minorHAnsi" w:hAnsiTheme="minorHAnsi" w:cs="Andalus"/>
              </w:rPr>
              <w:t>interne</w:t>
            </w:r>
            <w:r w:rsidR="00C14A87" w:rsidRPr="001C6563">
              <w:rPr>
                <w:rFonts w:asciiTheme="minorHAnsi" w:hAnsiTheme="minorHAnsi" w:cs="Andalus"/>
              </w:rPr>
              <w:t>towej szkoły z zachowaniem praw autorskich</w:t>
            </w:r>
          </w:p>
          <w:p w:rsidR="00B11BF3" w:rsidRPr="001C6563" w:rsidRDefault="00B11BF3" w:rsidP="00D9166E">
            <w:pPr>
              <w:spacing w:after="0"/>
              <w:rPr>
                <w:rFonts w:asciiTheme="minorHAnsi" w:hAnsiTheme="minorHAnsi" w:cs="Andalus"/>
              </w:rPr>
            </w:pP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B11BF3" w:rsidRPr="001C6563" w:rsidRDefault="00B11BF3" w:rsidP="00233C6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hAnsiTheme="minorHAnsi"/>
              </w:rPr>
              <w:t>Recital</w:t>
            </w:r>
            <w:r w:rsidR="00233C60">
              <w:rPr>
                <w:rFonts w:asciiTheme="minorHAnsi" w:hAnsiTheme="minorHAnsi"/>
              </w:rPr>
              <w:t xml:space="preserve"> i występ plenerowy</w:t>
            </w:r>
          </w:p>
        </w:tc>
        <w:tc>
          <w:tcPr>
            <w:tcW w:w="2089" w:type="dxa"/>
          </w:tcPr>
          <w:p w:rsidR="0092597B" w:rsidRPr="001C6563" w:rsidRDefault="00233C60" w:rsidP="009259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92597B" w:rsidRPr="001C6563">
              <w:rPr>
                <w:rFonts w:asciiTheme="minorHAnsi" w:hAnsiTheme="minorHAnsi" w:cs="Andalus"/>
              </w:rPr>
              <w:t>a</w:t>
            </w:r>
            <w:r>
              <w:rPr>
                <w:rFonts w:asciiTheme="minorHAnsi" w:hAnsiTheme="minorHAnsi" w:cs="Andalus"/>
              </w:rPr>
              <w:t>ktywnie uczestniczy w zajęciach</w:t>
            </w:r>
          </w:p>
          <w:p w:rsidR="00500005" w:rsidRPr="001C6563" w:rsidRDefault="009B32D3" w:rsidP="005000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92597B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</w:p>
          <w:p w:rsidR="00500005" w:rsidRPr="001C6563" w:rsidRDefault="000916EF" w:rsidP="005000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 dysponuje tylko fragmentaryczną wiedzą</w:t>
            </w:r>
          </w:p>
          <w:p w:rsidR="00B11BF3" w:rsidRPr="001C6563" w:rsidRDefault="00B11BF3" w:rsidP="009259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</w:p>
        </w:tc>
        <w:tc>
          <w:tcPr>
            <w:tcW w:w="2477" w:type="dxa"/>
          </w:tcPr>
          <w:p w:rsidR="00DC1C03" w:rsidRPr="001C6563" w:rsidRDefault="009B32D3" w:rsidP="00DC1C03">
            <w:pPr>
              <w:spacing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/>
              </w:rPr>
              <w:t>‒</w:t>
            </w:r>
            <w:r w:rsidR="00233C60">
              <w:rPr>
                <w:rFonts w:asciiTheme="minorHAnsi" w:hAnsiTheme="minorHAnsi"/>
              </w:rPr>
              <w:t xml:space="preserve"> wie,</w:t>
            </w:r>
            <w:r w:rsidR="007F671A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7F671A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czym jest recital i jaką może mieć formę</w:t>
            </w:r>
            <w:r w:rsidR="00233C60">
              <w:rPr>
                <w:rFonts w:asciiTheme="minorHAnsi" w:eastAsia="Times New Roman" w:hAnsiTheme="minorHAnsi" w:cs="Andalus"/>
                <w:bCs/>
                <w:lang w:eastAsia="pl-PL"/>
              </w:rPr>
              <w:br/>
              <w:t xml:space="preserve">‒ </w:t>
            </w:r>
            <w:r w:rsidR="000916EF">
              <w:rPr>
                <w:rFonts w:asciiTheme="minorHAnsi" w:hAnsiTheme="minorHAnsi" w:cs="Andalus"/>
                <w:lang w:eastAsia="pl-PL"/>
              </w:rPr>
              <w:t xml:space="preserve">potrafi wyszukać w </w:t>
            </w:r>
            <w:proofErr w:type="spellStart"/>
            <w:r w:rsidR="000916EF">
              <w:rPr>
                <w:rFonts w:asciiTheme="minorHAnsi" w:hAnsiTheme="minorHAnsi" w:cs="Andalus"/>
                <w:lang w:eastAsia="pl-PL"/>
              </w:rPr>
              <w:t>internecie</w:t>
            </w:r>
            <w:proofErr w:type="spellEnd"/>
            <w:r w:rsidR="000916EF">
              <w:rPr>
                <w:rFonts w:asciiTheme="minorHAnsi" w:hAnsiTheme="minorHAnsi" w:cs="Andalus"/>
                <w:lang w:eastAsia="pl-PL"/>
              </w:rPr>
              <w:t xml:space="preserve"> potrzebne informacje</w:t>
            </w:r>
            <w:r w:rsidR="00756E53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A67A41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na temat okoliczności napisania przez Fryderyk</w:t>
            </w:r>
            <w:r w:rsidR="00233C60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a Chopina </w:t>
            </w:r>
            <w:r w:rsidR="00A10298">
              <w:rPr>
                <w:rFonts w:asciiTheme="minorHAnsi" w:eastAsia="Times New Roman" w:hAnsiTheme="minorHAnsi" w:cs="Andalus"/>
                <w:bCs/>
                <w:lang w:eastAsia="pl-PL"/>
              </w:rPr>
              <w:t>e</w:t>
            </w:r>
            <w:r w:rsidR="00233C60">
              <w:rPr>
                <w:rFonts w:asciiTheme="minorHAnsi" w:eastAsia="Times New Roman" w:hAnsiTheme="minorHAnsi" w:cs="Andalus"/>
                <w:bCs/>
                <w:lang w:eastAsia="pl-PL"/>
              </w:rPr>
              <w:t>tiudy „Rewolucyjnej”</w:t>
            </w:r>
            <w:r w:rsidR="00A67A41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233C60">
              <w:rPr>
                <w:rFonts w:asciiTheme="minorHAnsi" w:eastAsia="Times New Roman" w:hAnsiTheme="minorHAnsi" w:cs="Andalus"/>
                <w:bCs/>
                <w:lang w:eastAsia="pl-PL"/>
              </w:rPr>
              <w:br/>
            </w: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233C60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257190" w:rsidRPr="001C6563">
              <w:rPr>
                <w:rFonts w:asciiTheme="minorHAnsi" w:hAnsiTheme="minorHAnsi" w:cs="Andalus"/>
                <w:lang w:eastAsia="pl-PL"/>
              </w:rPr>
              <w:t>opracowuje wyznaczone</w:t>
            </w:r>
            <w:r w:rsidR="00A67A41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257190" w:rsidRPr="001C6563">
              <w:rPr>
                <w:rFonts w:asciiTheme="minorHAnsi" w:hAnsiTheme="minorHAnsi" w:cs="Andalus"/>
                <w:lang w:eastAsia="pl-PL"/>
              </w:rPr>
              <w:t>elementy zada</w:t>
            </w:r>
            <w:r w:rsidR="00077E88" w:rsidRPr="001C6563">
              <w:rPr>
                <w:rFonts w:asciiTheme="minorHAnsi" w:hAnsiTheme="minorHAnsi"/>
                <w:lang w:eastAsia="pl-PL"/>
              </w:rPr>
              <w:t xml:space="preserve">ń twórczych </w:t>
            </w:r>
            <w:r w:rsidR="00763B54" w:rsidRPr="001C6563">
              <w:rPr>
                <w:rFonts w:asciiTheme="minorHAnsi" w:hAnsiTheme="minorHAnsi"/>
                <w:lang w:eastAsia="pl-PL"/>
              </w:rPr>
              <w:t xml:space="preserve">w przygotowaniu </w:t>
            </w:r>
            <w:r w:rsidR="00233C60">
              <w:rPr>
                <w:rFonts w:asciiTheme="minorHAnsi" w:hAnsiTheme="minorHAnsi"/>
                <w:lang w:eastAsia="pl-PL"/>
              </w:rPr>
              <w:t>scenariusza występu plenerowego</w:t>
            </w:r>
            <w:r w:rsidR="00233C60">
              <w:rPr>
                <w:rFonts w:asciiTheme="minorHAnsi" w:eastAsia="Times New Roman" w:hAnsiTheme="minorHAnsi" w:cs="Andalus"/>
                <w:bCs/>
                <w:lang w:eastAsia="pl-PL"/>
              </w:rPr>
              <w:br/>
            </w:r>
            <w:r>
              <w:rPr>
                <w:rFonts w:asciiTheme="minorHAnsi" w:hAnsiTheme="minorHAnsi" w:cs="Andalus"/>
              </w:rPr>
              <w:t>‒</w:t>
            </w:r>
            <w:r w:rsidR="00233C60">
              <w:rPr>
                <w:rFonts w:asciiTheme="minorHAnsi" w:hAnsiTheme="minorHAnsi" w:cs="Andalus"/>
              </w:rPr>
              <w:t xml:space="preserve"> </w:t>
            </w:r>
            <w:r w:rsidR="00DC1C03" w:rsidRPr="001C6563">
              <w:rPr>
                <w:rFonts w:asciiTheme="minorHAnsi" w:hAnsiTheme="minorHAnsi" w:cs="Andalus"/>
              </w:rPr>
              <w:t>śpiewa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DC1C03" w:rsidRPr="001C6563">
              <w:rPr>
                <w:rFonts w:asciiTheme="minorHAnsi" w:hAnsiTheme="minorHAnsi" w:cs="Andalus"/>
              </w:rPr>
              <w:t>w grupie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DC1C03" w:rsidRPr="001C6563">
              <w:rPr>
                <w:rFonts w:asciiTheme="minorHAnsi" w:hAnsiTheme="minorHAnsi" w:cs="Andalus"/>
              </w:rPr>
              <w:t>piosenkę</w:t>
            </w:r>
            <w:r w:rsidR="00D06E8E" w:rsidRPr="001C6563">
              <w:rPr>
                <w:rFonts w:asciiTheme="minorHAnsi" w:hAnsiTheme="minorHAnsi" w:cs="Andalus"/>
              </w:rPr>
              <w:t xml:space="preserve"> </w:t>
            </w:r>
            <w:r w:rsidR="00D06E8E" w:rsidRPr="00233C60">
              <w:rPr>
                <w:rFonts w:asciiTheme="minorHAnsi" w:hAnsiTheme="minorHAnsi" w:cs="Andalus"/>
              </w:rPr>
              <w:t>„Jesteś bohaterem”</w:t>
            </w:r>
          </w:p>
          <w:p w:rsidR="00DC1C03" w:rsidRPr="001C6563" w:rsidRDefault="00DC1C03" w:rsidP="00257190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257190" w:rsidRPr="001C6563" w:rsidRDefault="00257190" w:rsidP="001D601F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B11BF3" w:rsidRPr="001C6563" w:rsidRDefault="00233C60" w:rsidP="00CB571B">
            <w:pPr>
              <w:contextualSpacing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077E88" w:rsidRPr="001C6563">
              <w:rPr>
                <w:rFonts w:asciiTheme="minorHAnsi" w:hAnsiTheme="minorHAnsi" w:cs="Andalus"/>
              </w:rPr>
              <w:t>w</w:t>
            </w:r>
            <w:r w:rsidR="00B575FD" w:rsidRPr="001C6563">
              <w:rPr>
                <w:rFonts w:asciiTheme="minorHAnsi" w:hAnsiTheme="minorHAnsi" w:cs="Andalus"/>
              </w:rPr>
              <w:t>ymienia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B575FD" w:rsidRPr="001C6563">
              <w:rPr>
                <w:rFonts w:asciiTheme="minorHAnsi" w:hAnsiTheme="minorHAnsi" w:cs="Andalus"/>
              </w:rPr>
              <w:t>nazwiska</w:t>
            </w:r>
            <w:r w:rsidR="00B575FD" w:rsidRPr="001C6563">
              <w:rPr>
                <w:rFonts w:asciiTheme="minorHAnsi" w:hAnsiTheme="minorHAnsi"/>
              </w:rPr>
              <w:t xml:space="preserve"> </w:t>
            </w:r>
            <w:r w:rsidR="00B575FD" w:rsidRPr="001C6563">
              <w:rPr>
                <w:rFonts w:asciiTheme="minorHAnsi" w:hAnsiTheme="minorHAnsi" w:cs="Andalus"/>
              </w:rPr>
              <w:t>artystów, którzy wykonuj</w:t>
            </w:r>
            <w:r w:rsidR="00B575FD" w:rsidRPr="001C6563">
              <w:rPr>
                <w:rFonts w:asciiTheme="minorHAnsi" w:hAnsiTheme="minorHAnsi"/>
              </w:rPr>
              <w:t>ą</w:t>
            </w:r>
            <w:r w:rsidR="00B575FD" w:rsidRPr="001C6563">
              <w:rPr>
                <w:rFonts w:asciiTheme="minorHAnsi" w:hAnsiTheme="minorHAnsi" w:cs="Andalus"/>
              </w:rPr>
              <w:t xml:space="preserve"> </w:t>
            </w:r>
            <w:r w:rsidR="00637E61" w:rsidRPr="001C6563">
              <w:rPr>
                <w:rFonts w:asciiTheme="minorHAnsi" w:hAnsiTheme="minorHAnsi" w:cs="Andalus"/>
              </w:rPr>
              <w:t xml:space="preserve">recitale </w:t>
            </w:r>
            <w:r>
              <w:rPr>
                <w:rFonts w:asciiTheme="minorHAnsi" w:hAnsiTheme="minorHAnsi" w:cs="Andalus"/>
              </w:rPr>
              <w:br/>
              <w:t xml:space="preserve">‒ </w:t>
            </w:r>
            <w:r w:rsidR="00637E61" w:rsidRPr="001C6563">
              <w:rPr>
                <w:rFonts w:asciiTheme="minorHAnsi" w:hAnsiTheme="minorHAnsi" w:cs="Andalus"/>
              </w:rPr>
              <w:t>wyja</w:t>
            </w:r>
            <w:r w:rsidR="00637E61" w:rsidRPr="001C6563">
              <w:rPr>
                <w:rFonts w:asciiTheme="minorHAnsi" w:hAnsiTheme="minorHAnsi"/>
              </w:rPr>
              <w:t xml:space="preserve">śnia </w:t>
            </w:r>
            <w:r>
              <w:rPr>
                <w:rFonts w:asciiTheme="minorHAnsi" w:hAnsiTheme="minorHAnsi"/>
              </w:rPr>
              <w:t>pojęcia</w:t>
            </w:r>
            <w:r w:rsidR="00637E61" w:rsidRPr="001C6563">
              <w:rPr>
                <w:rFonts w:asciiTheme="minorHAnsi" w:hAnsiTheme="minorHAnsi"/>
              </w:rPr>
              <w:t xml:space="preserve">: </w:t>
            </w:r>
            <w:r w:rsidR="00637E61" w:rsidRPr="00EA422A">
              <w:rPr>
                <w:rFonts w:asciiTheme="minorHAnsi" w:hAnsiTheme="minorHAnsi"/>
                <w:i/>
              </w:rPr>
              <w:t>dykcj</w:t>
            </w:r>
            <w:r w:rsidRPr="00EA422A">
              <w:rPr>
                <w:rFonts w:asciiTheme="minorHAnsi" w:hAnsiTheme="minorHAnsi"/>
                <w:i/>
              </w:rPr>
              <w:t>a</w:t>
            </w:r>
            <w:r w:rsidR="00F918CF" w:rsidRPr="00EA422A">
              <w:rPr>
                <w:rFonts w:asciiTheme="minorHAnsi" w:hAnsiTheme="minorHAnsi"/>
                <w:i/>
              </w:rPr>
              <w:t>,</w:t>
            </w:r>
            <w:r w:rsidR="00B575FD" w:rsidRPr="00EA422A">
              <w:rPr>
                <w:rFonts w:asciiTheme="minorHAnsi" w:hAnsiTheme="minorHAnsi" w:cs="Andalus"/>
                <w:i/>
              </w:rPr>
              <w:t xml:space="preserve"> </w:t>
            </w:r>
            <w:r w:rsidR="00071F2C" w:rsidRPr="00EA422A">
              <w:rPr>
                <w:rFonts w:asciiTheme="minorHAnsi" w:hAnsiTheme="minorHAnsi" w:cs="Andalus"/>
                <w:i/>
              </w:rPr>
              <w:t>playback</w:t>
            </w:r>
            <w:r w:rsidR="00F918CF" w:rsidRPr="00EA422A">
              <w:rPr>
                <w:rFonts w:asciiTheme="minorHAnsi" w:hAnsiTheme="minorHAnsi" w:cs="Andalus"/>
                <w:i/>
              </w:rPr>
              <w:t>,</w:t>
            </w:r>
            <w:r w:rsidR="00F56114" w:rsidRPr="00EA422A">
              <w:rPr>
                <w:rFonts w:asciiTheme="minorHAnsi" w:hAnsiTheme="minorHAnsi" w:cs="Andalus"/>
                <w:i/>
              </w:rPr>
              <w:t xml:space="preserve"> </w:t>
            </w:r>
            <w:r w:rsidR="00CB571B" w:rsidRPr="00EA422A">
              <w:rPr>
                <w:rFonts w:asciiTheme="minorHAnsi" w:hAnsiTheme="minorHAnsi" w:cs="Andalus"/>
                <w:i/>
              </w:rPr>
              <w:t>half playback</w:t>
            </w:r>
            <w:r w:rsidR="00FF6946" w:rsidRPr="00EA422A">
              <w:rPr>
                <w:rFonts w:asciiTheme="minorHAnsi" w:hAnsiTheme="minorHAnsi" w:cs="Andalus"/>
                <w:i/>
              </w:rPr>
              <w:t>,</w:t>
            </w:r>
            <w:r w:rsidRPr="00EA422A">
              <w:rPr>
                <w:rFonts w:asciiTheme="minorHAnsi" w:hAnsiTheme="minorHAnsi" w:cs="Andalus"/>
                <w:i/>
              </w:rPr>
              <w:t xml:space="preserve"> </w:t>
            </w:r>
            <w:r w:rsidR="00FF6946" w:rsidRPr="00EA422A">
              <w:rPr>
                <w:rFonts w:asciiTheme="minorHAnsi" w:hAnsiTheme="minorHAnsi" w:cs="Andalus"/>
                <w:i/>
              </w:rPr>
              <w:t>trasa koncertowa</w:t>
            </w:r>
            <w:r w:rsidR="00FF6946" w:rsidRPr="001C6563">
              <w:rPr>
                <w:rFonts w:asciiTheme="minorHAnsi" w:hAnsiTheme="minorHAnsi" w:cs="Andalus"/>
              </w:rPr>
              <w:t xml:space="preserve"> </w:t>
            </w:r>
          </w:p>
          <w:p w:rsidR="00B93E34" w:rsidRPr="00233C60" w:rsidRDefault="009B32D3" w:rsidP="00B93E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233C60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B93E34" w:rsidRPr="001C6563">
              <w:rPr>
                <w:rFonts w:asciiTheme="minorHAnsi" w:hAnsiTheme="minorHAnsi" w:cs="Andalus"/>
                <w:lang w:eastAsia="pl-PL"/>
              </w:rPr>
              <w:t xml:space="preserve">gra fragmenty </w:t>
            </w:r>
            <w:r w:rsidR="00233C60">
              <w:rPr>
                <w:rFonts w:asciiTheme="minorHAnsi" w:hAnsiTheme="minorHAnsi" w:cs="Andalus"/>
                <w:lang w:eastAsia="pl-PL"/>
              </w:rPr>
              <w:t xml:space="preserve">utworu </w:t>
            </w:r>
            <w:r w:rsidR="00233C60">
              <w:rPr>
                <w:rFonts w:asciiTheme="minorHAnsi" w:hAnsiTheme="minorHAnsi" w:cs="Andalus"/>
              </w:rPr>
              <w:t>„Koncert</w:t>
            </w:r>
            <w:r w:rsidR="008A42C2" w:rsidRPr="00233C60">
              <w:rPr>
                <w:rFonts w:asciiTheme="minorHAnsi" w:hAnsiTheme="minorHAnsi" w:cs="Andalus"/>
              </w:rPr>
              <w:t xml:space="preserve"> jesienn</w:t>
            </w:r>
            <w:r w:rsidR="00233C60">
              <w:rPr>
                <w:rFonts w:asciiTheme="minorHAnsi" w:hAnsiTheme="minorHAnsi" w:cs="Andalus"/>
              </w:rPr>
              <w:t>y na dwa świerszcze i wiatr w kominie</w:t>
            </w:r>
            <w:r w:rsidR="00853BCE" w:rsidRPr="00233C60">
              <w:rPr>
                <w:rFonts w:asciiTheme="minorHAnsi" w:hAnsiTheme="minorHAnsi" w:cs="Andalus"/>
              </w:rPr>
              <w:t>”</w:t>
            </w:r>
            <w:r w:rsidR="008A42C2" w:rsidRPr="00233C60">
              <w:rPr>
                <w:rFonts w:asciiTheme="minorHAnsi" w:hAnsiTheme="minorHAnsi" w:cs="Andalus"/>
              </w:rPr>
              <w:t xml:space="preserve"> </w:t>
            </w:r>
            <w:r w:rsidR="00233C60">
              <w:rPr>
                <w:rFonts w:asciiTheme="minorHAnsi" w:hAnsiTheme="minorHAnsi"/>
                <w:b/>
              </w:rPr>
              <w:br/>
            </w:r>
            <w:r w:rsidRPr="00233C60">
              <w:rPr>
                <w:rFonts w:asciiTheme="minorHAnsi" w:hAnsiTheme="minorHAnsi"/>
              </w:rPr>
              <w:t>‒</w:t>
            </w:r>
            <w:r w:rsidR="00233C60">
              <w:rPr>
                <w:rFonts w:asciiTheme="minorHAnsi" w:hAnsiTheme="minorHAnsi" w:cs="Andalus"/>
              </w:rPr>
              <w:t xml:space="preserve"> </w:t>
            </w:r>
            <w:r w:rsidR="00853BCE" w:rsidRPr="001C6563">
              <w:rPr>
                <w:rFonts w:asciiTheme="minorHAnsi" w:hAnsiTheme="minorHAnsi" w:cs="Andalus"/>
              </w:rPr>
              <w:t>zna i wykorzystuje aplikacje do rysowania</w:t>
            </w:r>
            <w:r w:rsidR="00BC35CD" w:rsidRPr="001C6563">
              <w:rPr>
                <w:rFonts w:asciiTheme="minorHAnsi" w:hAnsiTheme="minorHAnsi"/>
              </w:rPr>
              <w:t xml:space="preserve"> (</w:t>
            </w:r>
            <w:r w:rsidR="00BC35CD" w:rsidRPr="001C6563">
              <w:rPr>
                <w:rFonts w:asciiTheme="minorHAnsi" w:hAnsiTheme="minorHAnsi" w:cs="Andalus"/>
              </w:rPr>
              <w:t xml:space="preserve">Paint lub </w:t>
            </w:r>
            <w:proofErr w:type="spellStart"/>
            <w:r w:rsidR="00BC35CD" w:rsidRPr="001C6563">
              <w:rPr>
                <w:rFonts w:asciiTheme="minorHAnsi" w:hAnsiTheme="minorHAnsi" w:cs="Andalus"/>
              </w:rPr>
              <w:t>Layer</w:t>
            </w:r>
            <w:proofErr w:type="spellEnd"/>
            <w:r w:rsidR="00BC35CD" w:rsidRPr="001C6563">
              <w:rPr>
                <w:rFonts w:asciiTheme="minorHAnsi" w:hAnsiTheme="minorHAnsi" w:cs="Andalus"/>
              </w:rPr>
              <w:t xml:space="preserve"> Pa</w:t>
            </w:r>
            <w:r w:rsidR="00233C60">
              <w:rPr>
                <w:rFonts w:asciiTheme="minorHAnsi" w:hAnsiTheme="minorHAnsi" w:cs="Andalus"/>
              </w:rPr>
              <w:t>int</w:t>
            </w:r>
            <w:r w:rsidR="00BC35CD" w:rsidRPr="001C6563">
              <w:rPr>
                <w:rFonts w:asciiTheme="minorHAnsi" w:hAnsiTheme="minorHAnsi" w:cs="Andalus"/>
              </w:rPr>
              <w:t>)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</w:p>
          <w:p w:rsidR="00B93E34" w:rsidRPr="001C6563" w:rsidRDefault="00B93E34" w:rsidP="00B93E34">
            <w:pPr>
              <w:rPr>
                <w:rFonts w:asciiTheme="minorHAnsi" w:hAnsiTheme="minorHAnsi"/>
              </w:rPr>
            </w:pPr>
          </w:p>
          <w:p w:rsidR="00B93E34" w:rsidRPr="001C6563" w:rsidRDefault="00B93E34" w:rsidP="00CB571B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2260" w:type="dxa"/>
          </w:tcPr>
          <w:p w:rsidR="007316D2" w:rsidRPr="001C6563" w:rsidRDefault="009B32D3" w:rsidP="007316D2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lang w:eastAsia="pl-PL"/>
              </w:rPr>
              <w:t>‒</w:t>
            </w:r>
            <w:r w:rsidR="00233C60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7316D2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om</w:t>
            </w:r>
            <w:r w:rsidR="00233C60">
              <w:rPr>
                <w:rFonts w:asciiTheme="minorHAnsi" w:eastAsia="Times New Roman" w:hAnsiTheme="minorHAnsi" w:cs="Andalus"/>
                <w:bCs/>
                <w:lang w:eastAsia="pl-PL"/>
              </w:rPr>
              <w:t>awia formę koncertu na żywo i występu plenerowego</w:t>
            </w:r>
          </w:p>
          <w:p w:rsidR="00DC1C03" w:rsidRPr="001C6563" w:rsidRDefault="009B32D3" w:rsidP="00233C60">
            <w:pPr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/>
              </w:rPr>
              <w:t>‒</w:t>
            </w:r>
            <w:r w:rsidR="00233C60">
              <w:rPr>
                <w:rFonts w:asciiTheme="minorHAnsi" w:hAnsiTheme="minorHAnsi"/>
              </w:rPr>
              <w:t xml:space="preserve"> </w:t>
            </w:r>
            <w:r w:rsidR="00B575FD" w:rsidRPr="001C6563">
              <w:rPr>
                <w:rFonts w:asciiTheme="minorHAnsi" w:hAnsiTheme="minorHAnsi" w:cs="Andalus"/>
              </w:rPr>
              <w:t xml:space="preserve">uzasadnia </w:t>
            </w:r>
            <w:r w:rsidR="0077582B" w:rsidRPr="001C6563">
              <w:rPr>
                <w:rFonts w:asciiTheme="minorHAnsi" w:hAnsiTheme="minorHAnsi" w:cs="Andalus"/>
              </w:rPr>
              <w:t>swoj</w:t>
            </w:r>
            <w:r w:rsidR="00233C60">
              <w:rPr>
                <w:rFonts w:asciiTheme="minorHAnsi" w:hAnsiTheme="minorHAnsi" w:cs="Andalus"/>
              </w:rPr>
              <w:t>ą</w:t>
            </w:r>
            <w:r w:rsidR="002C3B9D" w:rsidRPr="001C6563">
              <w:rPr>
                <w:rFonts w:asciiTheme="minorHAnsi" w:hAnsiTheme="minorHAnsi" w:cs="Andalus"/>
              </w:rPr>
              <w:t xml:space="preserve"> ocen</w:t>
            </w:r>
            <w:r w:rsidR="002C3B9D" w:rsidRPr="001C6563">
              <w:rPr>
                <w:rFonts w:asciiTheme="minorHAnsi" w:hAnsiTheme="minorHAnsi"/>
              </w:rPr>
              <w:t>ę wysłuchanego</w:t>
            </w:r>
            <w:r w:rsidR="00F56114">
              <w:rPr>
                <w:rFonts w:asciiTheme="minorHAnsi" w:hAnsiTheme="minorHAnsi"/>
              </w:rPr>
              <w:t xml:space="preserve"> </w:t>
            </w:r>
            <w:r w:rsidR="00233C60">
              <w:rPr>
                <w:rFonts w:asciiTheme="minorHAnsi" w:hAnsiTheme="minorHAnsi" w:cs="Andalus"/>
              </w:rPr>
              <w:t>recitalu</w:t>
            </w:r>
            <w:r w:rsidR="00233C60">
              <w:rPr>
                <w:rFonts w:asciiTheme="minorHAnsi" w:hAnsiTheme="minorHAnsi" w:cs="Andalus"/>
              </w:rPr>
              <w:br/>
            </w:r>
            <w:r>
              <w:rPr>
                <w:rFonts w:asciiTheme="minorHAnsi" w:hAnsiTheme="minorHAnsi" w:cs="Andalus"/>
              </w:rPr>
              <w:t>‒</w:t>
            </w:r>
            <w:r w:rsidR="00471AA5" w:rsidRPr="001C6563">
              <w:rPr>
                <w:rFonts w:asciiTheme="minorHAnsi" w:hAnsiTheme="minorHAnsi" w:cs="Andalus"/>
                <w:lang w:eastAsia="pl-PL"/>
              </w:rPr>
              <w:t xml:space="preserve"> twórczo uczestniczy w pracy grupy w przygotowaniu</w:t>
            </w:r>
            <w:r w:rsidR="00077E88" w:rsidRPr="001C6563">
              <w:rPr>
                <w:rFonts w:asciiTheme="minorHAnsi" w:hAnsiTheme="minorHAnsi" w:cs="Andalus"/>
                <w:lang w:eastAsia="pl-PL"/>
              </w:rPr>
              <w:t xml:space="preserve"> scenariusza </w:t>
            </w:r>
            <w:r w:rsidR="0077582B" w:rsidRPr="001C6563">
              <w:rPr>
                <w:rFonts w:asciiTheme="minorHAnsi" w:hAnsiTheme="minorHAnsi" w:cs="Andalus"/>
                <w:lang w:eastAsia="pl-PL"/>
              </w:rPr>
              <w:t>wyst</w:t>
            </w:r>
            <w:r w:rsidR="0077582B" w:rsidRPr="001C6563">
              <w:rPr>
                <w:rFonts w:asciiTheme="minorHAnsi" w:hAnsiTheme="minorHAnsi"/>
                <w:lang w:eastAsia="pl-PL"/>
              </w:rPr>
              <w:t>ę</w:t>
            </w:r>
            <w:r w:rsidR="00071F2C" w:rsidRPr="001C6563">
              <w:rPr>
                <w:rFonts w:asciiTheme="minorHAnsi" w:hAnsiTheme="minorHAnsi" w:cs="Andalus"/>
                <w:lang w:eastAsia="pl-PL"/>
              </w:rPr>
              <w:t>pu</w:t>
            </w:r>
            <w:r w:rsidR="005D6408" w:rsidRPr="001C6563">
              <w:rPr>
                <w:rFonts w:asciiTheme="minorHAnsi" w:hAnsiTheme="minorHAnsi" w:cs="Andalus"/>
                <w:lang w:eastAsia="pl-PL"/>
              </w:rPr>
              <w:t xml:space="preserve"> plenerowego </w:t>
            </w:r>
            <w:r w:rsidR="00233C60">
              <w:rPr>
                <w:rFonts w:asciiTheme="minorHAnsi" w:hAnsiTheme="minorHAnsi" w:cs="Andalus"/>
              </w:rPr>
              <w:br/>
            </w: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233C60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DC1C03" w:rsidRPr="001C6563">
              <w:rPr>
                <w:rFonts w:asciiTheme="minorHAnsi" w:hAnsiTheme="minorHAnsi"/>
                <w:lang w:eastAsia="pl-PL"/>
              </w:rPr>
              <w:t>ś</w:t>
            </w:r>
            <w:r w:rsidR="00D06E8E" w:rsidRPr="001C6563">
              <w:rPr>
                <w:rFonts w:asciiTheme="minorHAnsi" w:hAnsiTheme="minorHAnsi" w:cs="Andalus"/>
                <w:lang w:eastAsia="pl-PL"/>
              </w:rPr>
              <w:t>piewa solo piosenk</w:t>
            </w:r>
            <w:r w:rsidR="00D06E8E" w:rsidRPr="001C6563">
              <w:rPr>
                <w:rFonts w:asciiTheme="minorHAnsi" w:hAnsiTheme="minorHAnsi"/>
                <w:lang w:eastAsia="pl-PL"/>
              </w:rPr>
              <w:t>ę</w:t>
            </w:r>
            <w:r w:rsidR="00D06E8E" w:rsidRPr="001C6563">
              <w:rPr>
                <w:rFonts w:asciiTheme="minorHAnsi" w:hAnsiTheme="minorHAnsi" w:cs="Andalus"/>
                <w:b/>
              </w:rPr>
              <w:t xml:space="preserve"> </w:t>
            </w:r>
            <w:r w:rsidR="00233C60" w:rsidRPr="00233C60">
              <w:rPr>
                <w:rFonts w:asciiTheme="minorHAnsi" w:hAnsiTheme="minorHAnsi" w:cs="Andalus"/>
              </w:rPr>
              <w:t>„</w:t>
            </w:r>
            <w:r w:rsidR="00D06E8E" w:rsidRPr="00233C60">
              <w:rPr>
                <w:rFonts w:asciiTheme="minorHAnsi" w:hAnsiTheme="minorHAnsi" w:cs="Andalus"/>
              </w:rPr>
              <w:t>Jesteś bohaterem</w:t>
            </w:r>
            <w:r w:rsidR="00233C60" w:rsidRPr="00233C60">
              <w:rPr>
                <w:rFonts w:asciiTheme="minorHAnsi" w:hAnsiTheme="minorHAnsi" w:cs="Andalus"/>
              </w:rPr>
              <w:t>”</w:t>
            </w:r>
            <w:r w:rsidR="00233C60">
              <w:rPr>
                <w:rFonts w:asciiTheme="minorHAnsi" w:hAnsiTheme="minorHAnsi" w:cs="Andalus"/>
              </w:rPr>
              <w:br/>
            </w: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DC1C03" w:rsidRPr="001C6563">
              <w:rPr>
                <w:rFonts w:asciiTheme="minorHAnsi" w:hAnsiTheme="minorHAnsi" w:cs="Andalus"/>
                <w:lang w:eastAsia="pl-PL"/>
              </w:rPr>
              <w:t xml:space="preserve"> gra na instrumentach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DC1C03" w:rsidRPr="001C6563">
              <w:rPr>
                <w:rFonts w:asciiTheme="minorHAnsi" w:hAnsiTheme="minorHAnsi" w:cs="Andalus"/>
                <w:lang w:eastAsia="pl-PL"/>
              </w:rPr>
              <w:t>podane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233C60">
              <w:rPr>
                <w:rFonts w:asciiTheme="minorHAnsi" w:hAnsiTheme="minorHAnsi" w:cs="Andalus"/>
                <w:lang w:eastAsia="pl-PL"/>
              </w:rPr>
              <w:t>utwory</w:t>
            </w:r>
            <w:r w:rsidR="00DC1C03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</w:p>
          <w:p w:rsidR="00DC1C03" w:rsidRPr="001C6563" w:rsidRDefault="00DC1C03" w:rsidP="007316D2">
            <w:pPr>
              <w:rPr>
                <w:rFonts w:asciiTheme="minorHAnsi" w:hAnsiTheme="minorHAnsi" w:cs="Andalus"/>
              </w:rPr>
            </w:pPr>
          </w:p>
          <w:p w:rsidR="00B11BF3" w:rsidRPr="001C6563" w:rsidRDefault="00B11BF3" w:rsidP="0062412C">
            <w:pPr>
              <w:spacing w:after="0" w:line="240" w:lineRule="auto"/>
              <w:rPr>
                <w:rFonts w:asciiTheme="minorHAnsi" w:hAnsiTheme="minorHAnsi" w:cs="Andalus"/>
              </w:rPr>
            </w:pPr>
          </w:p>
        </w:tc>
        <w:tc>
          <w:tcPr>
            <w:tcW w:w="2143" w:type="dxa"/>
          </w:tcPr>
          <w:p w:rsidR="00B11BF3" w:rsidRPr="001C6563" w:rsidRDefault="009B32D3" w:rsidP="00D9166E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233C60">
              <w:rPr>
                <w:rFonts w:asciiTheme="minorHAnsi" w:hAnsiTheme="minorHAnsi" w:cs="Andalus"/>
              </w:rPr>
              <w:t xml:space="preserve"> </w:t>
            </w:r>
            <w:r w:rsidR="00471AA5" w:rsidRPr="001C6563">
              <w:rPr>
                <w:rFonts w:asciiTheme="minorHAnsi" w:hAnsiTheme="minorHAnsi" w:cs="Andalus"/>
              </w:rPr>
              <w:t>wykorzystuje muzyczne programy k</w:t>
            </w:r>
            <w:r w:rsidR="00233C60">
              <w:rPr>
                <w:rFonts w:asciiTheme="minorHAnsi" w:hAnsiTheme="minorHAnsi" w:cs="Andalus"/>
              </w:rPr>
              <w:t>omputerowe do tworzenia muzyki</w:t>
            </w: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4A40A0" w:rsidRPr="001C6563" w:rsidRDefault="004A40A0" w:rsidP="00B11BF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hAnsiTheme="minorHAnsi"/>
              </w:rPr>
              <w:t>Muzyka na Boże Narodzenie –kolędy i pastorałki</w:t>
            </w:r>
          </w:p>
        </w:tc>
        <w:tc>
          <w:tcPr>
            <w:tcW w:w="2089" w:type="dxa"/>
          </w:tcPr>
          <w:p w:rsidR="004A40A0" w:rsidRPr="001C6563" w:rsidRDefault="00233C60" w:rsidP="00590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4A40A0" w:rsidRPr="001C6563">
              <w:rPr>
                <w:rFonts w:asciiTheme="minorHAnsi" w:hAnsiTheme="minorHAnsi" w:cs="Andalus"/>
              </w:rPr>
              <w:t>aktywnie uczestniczy w zajęciach</w:t>
            </w:r>
          </w:p>
          <w:p w:rsidR="00A80E5D" w:rsidRPr="001C6563" w:rsidRDefault="009B32D3" w:rsidP="00A80E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4A40A0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  <w:r w:rsidR="00500005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</w:p>
          <w:p w:rsidR="00500005" w:rsidRPr="001C6563" w:rsidRDefault="002E151A" w:rsidP="005000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 w:rsidRPr="001C6563">
              <w:rPr>
                <w:rFonts w:asciiTheme="minorHAnsi" w:hAnsiTheme="minorHAnsi" w:cs="Andalus"/>
              </w:rPr>
              <w:t xml:space="preserve"> </w:t>
            </w:r>
            <w:r w:rsidR="000916EF">
              <w:rPr>
                <w:rFonts w:asciiTheme="minorHAnsi" w:hAnsiTheme="minorHAnsi" w:cs="Andalus"/>
              </w:rPr>
              <w:t>‒ dysponuje tylko fragmentaryczną wiedzą</w:t>
            </w:r>
          </w:p>
          <w:p w:rsidR="004A40A0" w:rsidRPr="001C6563" w:rsidRDefault="004A40A0" w:rsidP="00590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</w:p>
        </w:tc>
        <w:tc>
          <w:tcPr>
            <w:tcW w:w="2477" w:type="dxa"/>
          </w:tcPr>
          <w:p w:rsidR="00CA0E79" w:rsidRPr="001C6563" w:rsidRDefault="009B32D3" w:rsidP="001D601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‒</w:t>
            </w:r>
            <w:r w:rsidR="00233C60">
              <w:rPr>
                <w:rFonts w:asciiTheme="minorHAnsi" w:hAnsiTheme="minorHAnsi"/>
              </w:rPr>
              <w:t xml:space="preserve"> </w:t>
            </w:r>
            <w:r w:rsidR="00A67F78" w:rsidRPr="001C6563">
              <w:rPr>
                <w:rFonts w:asciiTheme="minorHAnsi" w:hAnsiTheme="minorHAnsi"/>
              </w:rPr>
              <w:t>wie, jaka jest różnica pomiędzy pastorałk</w:t>
            </w:r>
            <w:r w:rsidR="00233C60">
              <w:rPr>
                <w:rFonts w:asciiTheme="minorHAnsi" w:hAnsiTheme="minorHAnsi"/>
              </w:rPr>
              <w:t>ą a kolędą</w:t>
            </w:r>
            <w:r w:rsidR="00233C60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‒</w:t>
            </w:r>
            <w:r w:rsidR="00A67F78" w:rsidRPr="001C6563">
              <w:rPr>
                <w:rFonts w:asciiTheme="minorHAnsi" w:hAnsiTheme="minorHAnsi" w:cs="Andalus"/>
              </w:rPr>
              <w:t xml:space="preserve"> śpiewa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A67F78" w:rsidRPr="001C6563">
              <w:rPr>
                <w:rFonts w:asciiTheme="minorHAnsi" w:hAnsiTheme="minorHAnsi" w:cs="Andalus"/>
              </w:rPr>
              <w:t>w grupie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233C60">
              <w:rPr>
                <w:rFonts w:asciiTheme="minorHAnsi" w:hAnsiTheme="minorHAnsi" w:cs="Andalus"/>
              </w:rPr>
              <w:t>utwór</w:t>
            </w:r>
            <w:r w:rsidR="00CB0829" w:rsidRPr="001C6563">
              <w:rPr>
                <w:rFonts w:asciiTheme="minorHAnsi" w:hAnsiTheme="minorHAnsi" w:cs="Andalus"/>
              </w:rPr>
              <w:t xml:space="preserve"> </w:t>
            </w:r>
            <w:r w:rsidR="001727DA" w:rsidRPr="00233C60">
              <w:rPr>
                <w:rFonts w:asciiTheme="minorHAnsi" w:hAnsiTheme="minorHAnsi" w:cs="Andalus"/>
              </w:rPr>
              <w:t>„Jasna Gwiazda lśni na niebie”</w:t>
            </w:r>
            <w:r w:rsidR="001727DA" w:rsidRPr="001C6563">
              <w:rPr>
                <w:rFonts w:asciiTheme="minorHAnsi" w:hAnsiTheme="minorHAnsi" w:cs="Andalus"/>
              </w:rPr>
              <w:t>,</w:t>
            </w:r>
            <w:r w:rsidR="00233C60">
              <w:rPr>
                <w:rFonts w:asciiTheme="minorHAnsi" w:hAnsiTheme="minorHAnsi" w:cs="Andalus"/>
              </w:rPr>
              <w:t xml:space="preserve"> inne</w:t>
            </w:r>
            <w:r w:rsidR="001727DA" w:rsidRPr="001C6563">
              <w:rPr>
                <w:rFonts w:asciiTheme="minorHAnsi" w:hAnsiTheme="minorHAnsi" w:cs="Andalus"/>
              </w:rPr>
              <w:t xml:space="preserve"> </w:t>
            </w:r>
            <w:r w:rsidR="003C65EC" w:rsidRPr="001C6563">
              <w:rPr>
                <w:rFonts w:asciiTheme="minorHAnsi" w:hAnsiTheme="minorHAnsi" w:cs="Andalus"/>
              </w:rPr>
              <w:t>kol</w:t>
            </w:r>
            <w:r w:rsidR="003C65EC" w:rsidRPr="001C6563">
              <w:rPr>
                <w:rFonts w:asciiTheme="minorHAnsi" w:hAnsiTheme="minorHAnsi"/>
              </w:rPr>
              <w:t>ę</w:t>
            </w:r>
            <w:r w:rsidR="00A67F78" w:rsidRPr="001C6563">
              <w:rPr>
                <w:rFonts w:asciiTheme="minorHAnsi" w:hAnsiTheme="minorHAnsi" w:cs="Andalus"/>
              </w:rPr>
              <w:t>dy i pastora</w:t>
            </w:r>
            <w:r w:rsidR="00A67F78" w:rsidRPr="001C6563">
              <w:rPr>
                <w:rFonts w:asciiTheme="minorHAnsi" w:hAnsiTheme="minorHAnsi"/>
              </w:rPr>
              <w:t>łki</w:t>
            </w:r>
            <w:r w:rsidR="00233C60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‒</w:t>
            </w:r>
            <w:r w:rsidR="00233C60">
              <w:rPr>
                <w:rFonts w:asciiTheme="minorHAnsi" w:hAnsiTheme="minorHAnsi"/>
              </w:rPr>
              <w:t xml:space="preserve"> </w:t>
            </w:r>
            <w:r w:rsidR="00E84C8A" w:rsidRPr="001C6563">
              <w:rPr>
                <w:rFonts w:asciiTheme="minorHAnsi" w:hAnsiTheme="minorHAnsi"/>
              </w:rPr>
              <w:t>wymienia tyt</w:t>
            </w:r>
            <w:r w:rsidR="00233C60">
              <w:rPr>
                <w:rFonts w:asciiTheme="minorHAnsi" w:hAnsiTheme="minorHAnsi"/>
              </w:rPr>
              <w:t>uły znanych kolęd i pastorałek</w:t>
            </w:r>
            <w:r w:rsidR="00233C60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‒</w:t>
            </w:r>
            <w:r w:rsidR="00CA0E79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0916EF">
              <w:rPr>
                <w:rFonts w:asciiTheme="minorHAnsi" w:hAnsiTheme="minorHAnsi" w:cs="Andalus"/>
                <w:lang w:eastAsia="pl-PL"/>
              </w:rPr>
              <w:t xml:space="preserve">potrafi wyszukać w </w:t>
            </w:r>
            <w:proofErr w:type="spellStart"/>
            <w:r w:rsidR="000916EF">
              <w:rPr>
                <w:rFonts w:asciiTheme="minorHAnsi" w:hAnsiTheme="minorHAnsi" w:cs="Andalus"/>
                <w:lang w:eastAsia="pl-PL"/>
              </w:rPr>
              <w:t>internecie</w:t>
            </w:r>
            <w:proofErr w:type="spellEnd"/>
            <w:r w:rsidR="000916EF">
              <w:rPr>
                <w:rFonts w:asciiTheme="minorHAnsi" w:hAnsiTheme="minorHAnsi" w:cs="Andalus"/>
                <w:lang w:eastAsia="pl-PL"/>
              </w:rPr>
              <w:t xml:space="preserve"> potrzebne informacje</w:t>
            </w:r>
            <w:r w:rsidR="00143128" w:rsidRPr="001C6563">
              <w:rPr>
                <w:rFonts w:asciiTheme="minorHAnsi" w:hAnsiTheme="minorHAnsi"/>
              </w:rPr>
              <w:t xml:space="preserve"> </w:t>
            </w:r>
            <w:r w:rsidR="00143128" w:rsidRPr="001C6563">
              <w:rPr>
                <w:rFonts w:asciiTheme="minorHAnsi" w:hAnsiTheme="minorHAnsi" w:cs="Andalus"/>
              </w:rPr>
              <w:t>na temat historii</w:t>
            </w:r>
            <w:r w:rsidR="00233C60">
              <w:rPr>
                <w:rFonts w:asciiTheme="minorHAnsi" w:hAnsiTheme="minorHAnsi" w:cs="Andalus"/>
              </w:rPr>
              <w:t xml:space="preserve"> powstania kolędy „Cicha noc”</w:t>
            </w:r>
          </w:p>
        </w:tc>
        <w:tc>
          <w:tcPr>
            <w:tcW w:w="2123" w:type="dxa"/>
          </w:tcPr>
          <w:p w:rsidR="004A40A0" w:rsidRPr="001C6563" w:rsidRDefault="009B32D3" w:rsidP="003C65EC">
            <w:pPr>
              <w:spacing w:after="0"/>
              <w:rPr>
                <w:rFonts w:asciiTheme="minorHAnsi" w:hAnsiTheme="minorHAnsi" w:cs="Andalus"/>
                <w:b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233C60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CB0829" w:rsidRPr="001C6563">
              <w:rPr>
                <w:rFonts w:asciiTheme="minorHAnsi" w:hAnsiTheme="minorHAnsi" w:cs="Andalus"/>
                <w:lang w:eastAsia="pl-PL"/>
              </w:rPr>
              <w:t>gra fragment kolędy</w:t>
            </w:r>
            <w:r w:rsidR="00233C60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233C60" w:rsidRPr="00233C60">
              <w:rPr>
                <w:rFonts w:asciiTheme="minorHAnsi" w:hAnsiTheme="minorHAnsi" w:cs="Andalus"/>
                <w:lang w:eastAsia="pl-PL"/>
              </w:rPr>
              <w:t>„</w:t>
            </w:r>
            <w:r w:rsidR="00CB0829" w:rsidRPr="00233C60">
              <w:rPr>
                <w:rFonts w:asciiTheme="minorHAnsi" w:hAnsiTheme="minorHAnsi" w:cs="Andalus"/>
                <w:lang w:eastAsia="pl-PL"/>
              </w:rPr>
              <w:t>Cicha noc”</w:t>
            </w:r>
            <w:r w:rsidR="00CB0829" w:rsidRPr="001C6563">
              <w:rPr>
                <w:rFonts w:asciiTheme="minorHAnsi" w:hAnsiTheme="minorHAnsi" w:cs="Andalus"/>
                <w:b/>
                <w:lang w:eastAsia="pl-PL"/>
              </w:rPr>
              <w:t xml:space="preserve"> </w:t>
            </w:r>
          </w:p>
          <w:p w:rsidR="00E84C8A" w:rsidRPr="001C6563" w:rsidRDefault="009B32D3" w:rsidP="003C65EC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/>
              </w:rPr>
              <w:t>‒</w:t>
            </w:r>
            <w:r w:rsidR="00233C60">
              <w:rPr>
                <w:rFonts w:asciiTheme="minorHAnsi" w:hAnsiTheme="minorHAnsi"/>
              </w:rPr>
              <w:t xml:space="preserve"> </w:t>
            </w:r>
            <w:r w:rsidR="00E84C8A" w:rsidRPr="001C6563">
              <w:rPr>
                <w:rFonts w:asciiTheme="minorHAnsi" w:hAnsiTheme="minorHAnsi" w:cs="Andalus"/>
              </w:rPr>
              <w:t>zna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E84C8A" w:rsidRPr="001C6563">
              <w:rPr>
                <w:rFonts w:asciiTheme="minorHAnsi" w:hAnsiTheme="minorHAnsi" w:cs="Andalus"/>
              </w:rPr>
              <w:t xml:space="preserve">historię </w:t>
            </w:r>
            <w:r w:rsidR="00233C60">
              <w:rPr>
                <w:rFonts w:asciiTheme="minorHAnsi" w:hAnsiTheme="minorHAnsi" w:cs="Andalus"/>
              </w:rPr>
              <w:t>powstania</w:t>
            </w:r>
            <w:r w:rsidR="00E84C8A" w:rsidRPr="001C6563">
              <w:rPr>
                <w:rFonts w:asciiTheme="minorHAnsi" w:hAnsiTheme="minorHAnsi" w:cs="Andalus"/>
              </w:rPr>
              <w:t xml:space="preserve"> kolędy </w:t>
            </w:r>
            <w:r w:rsidR="00233C60">
              <w:rPr>
                <w:rFonts w:asciiTheme="minorHAnsi" w:hAnsiTheme="minorHAnsi" w:cs="Andalus"/>
              </w:rPr>
              <w:t>„</w:t>
            </w:r>
            <w:r w:rsidR="00E84C8A" w:rsidRPr="001C6563">
              <w:rPr>
                <w:rFonts w:asciiTheme="minorHAnsi" w:hAnsiTheme="minorHAnsi" w:cs="Andalus"/>
              </w:rPr>
              <w:t>Cicha noc</w:t>
            </w:r>
            <w:r w:rsidR="00233C60">
              <w:rPr>
                <w:rFonts w:asciiTheme="minorHAnsi" w:hAnsiTheme="minorHAnsi" w:cs="Andalus"/>
              </w:rPr>
              <w:t>”</w:t>
            </w:r>
          </w:p>
          <w:p w:rsidR="00B674BF" w:rsidRPr="001C6563" w:rsidRDefault="009B32D3" w:rsidP="00B674BF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233C60">
              <w:rPr>
                <w:rFonts w:asciiTheme="minorHAnsi" w:hAnsiTheme="minorHAnsi" w:cs="Andalus"/>
              </w:rPr>
              <w:t xml:space="preserve"> </w:t>
            </w:r>
            <w:r w:rsidR="00B674BF" w:rsidRPr="001C6563">
              <w:rPr>
                <w:rFonts w:asciiTheme="minorHAnsi" w:hAnsiTheme="minorHAnsi" w:cs="Andalus"/>
              </w:rPr>
              <w:t>omawia historię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B674BF" w:rsidRPr="001C6563">
              <w:rPr>
                <w:rFonts w:asciiTheme="minorHAnsi" w:hAnsiTheme="minorHAnsi" w:cs="Andalus"/>
              </w:rPr>
              <w:t xml:space="preserve">powstania pieśni zwanych kolędami </w:t>
            </w:r>
          </w:p>
          <w:p w:rsidR="00B674BF" w:rsidRPr="001C6563" w:rsidRDefault="009B32D3" w:rsidP="00B674BF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233C60">
              <w:rPr>
                <w:rFonts w:asciiTheme="minorHAnsi" w:hAnsiTheme="minorHAnsi" w:cs="Andalus"/>
              </w:rPr>
              <w:t xml:space="preserve"> </w:t>
            </w:r>
            <w:r w:rsidR="00B674BF" w:rsidRPr="001C6563">
              <w:rPr>
                <w:rFonts w:asciiTheme="minorHAnsi" w:hAnsiTheme="minorHAnsi" w:cs="Andalus"/>
              </w:rPr>
              <w:t xml:space="preserve">zna nazwiska twórców </w:t>
            </w:r>
            <w:r w:rsidR="00233C60">
              <w:rPr>
                <w:rFonts w:asciiTheme="minorHAnsi" w:hAnsiTheme="minorHAnsi" w:cs="Andalus"/>
              </w:rPr>
              <w:t xml:space="preserve">wybranych </w:t>
            </w:r>
            <w:r w:rsidR="00B674BF" w:rsidRPr="001C6563">
              <w:rPr>
                <w:rFonts w:asciiTheme="minorHAnsi" w:hAnsiTheme="minorHAnsi" w:cs="Andalus"/>
              </w:rPr>
              <w:t>kolęd</w:t>
            </w:r>
          </w:p>
          <w:p w:rsidR="00665E06" w:rsidRPr="001C6563" w:rsidRDefault="00665E06" w:rsidP="00665E0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260" w:type="dxa"/>
          </w:tcPr>
          <w:p w:rsidR="00BA0070" w:rsidRPr="001C6563" w:rsidRDefault="009B32D3" w:rsidP="00233C60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233C60">
              <w:rPr>
                <w:rFonts w:asciiTheme="minorHAnsi" w:hAnsiTheme="minorHAnsi"/>
              </w:rPr>
              <w:t xml:space="preserve"> </w:t>
            </w:r>
            <w:r w:rsidR="00CB0829" w:rsidRPr="001C6563">
              <w:rPr>
                <w:rFonts w:asciiTheme="minorHAnsi" w:hAnsiTheme="minorHAnsi" w:cs="Andalus"/>
              </w:rPr>
              <w:t>śpiewa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CB0829" w:rsidRPr="001C6563">
              <w:rPr>
                <w:rFonts w:asciiTheme="minorHAnsi" w:hAnsiTheme="minorHAnsi" w:cs="Andalus"/>
              </w:rPr>
              <w:t>solo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233C60">
              <w:rPr>
                <w:rFonts w:asciiTheme="minorHAnsi" w:hAnsiTheme="minorHAnsi" w:cs="Andalus"/>
              </w:rPr>
              <w:t>utwór</w:t>
            </w:r>
            <w:r w:rsidR="004659FA" w:rsidRPr="001C6563">
              <w:rPr>
                <w:rFonts w:asciiTheme="minorHAnsi" w:hAnsiTheme="minorHAnsi"/>
              </w:rPr>
              <w:t xml:space="preserve"> </w:t>
            </w:r>
            <w:r w:rsidR="00CB0829" w:rsidRPr="00233C60">
              <w:rPr>
                <w:rFonts w:asciiTheme="minorHAnsi" w:hAnsiTheme="minorHAnsi" w:cs="Andalus"/>
              </w:rPr>
              <w:t xml:space="preserve">„Jasna </w:t>
            </w:r>
            <w:r w:rsidR="00233C60" w:rsidRPr="00233C60">
              <w:rPr>
                <w:rFonts w:asciiTheme="minorHAnsi" w:hAnsiTheme="minorHAnsi" w:cs="Andalus"/>
              </w:rPr>
              <w:t>G</w:t>
            </w:r>
            <w:r w:rsidR="00CB0829" w:rsidRPr="00233C60">
              <w:rPr>
                <w:rFonts w:asciiTheme="minorHAnsi" w:hAnsiTheme="minorHAnsi" w:cs="Andalus"/>
              </w:rPr>
              <w:t>wiazda lśni na niebie”</w:t>
            </w:r>
            <w:r w:rsidR="00233C60">
              <w:rPr>
                <w:rFonts w:asciiTheme="minorHAnsi" w:hAnsiTheme="minorHAnsi" w:cs="Andalus"/>
              </w:rPr>
              <w:t>, inne</w:t>
            </w:r>
            <w:r w:rsidR="00CB0829" w:rsidRPr="001C6563">
              <w:rPr>
                <w:rFonts w:asciiTheme="minorHAnsi" w:hAnsiTheme="minorHAnsi" w:cs="Andalus"/>
              </w:rPr>
              <w:t xml:space="preserve"> kol</w:t>
            </w:r>
            <w:r w:rsidR="00CB0829" w:rsidRPr="001C6563">
              <w:rPr>
                <w:rFonts w:asciiTheme="minorHAnsi" w:hAnsiTheme="minorHAnsi"/>
              </w:rPr>
              <w:t>ę</w:t>
            </w:r>
            <w:r w:rsidR="00CB0829" w:rsidRPr="001C6563">
              <w:rPr>
                <w:rFonts w:asciiTheme="minorHAnsi" w:hAnsiTheme="minorHAnsi" w:cs="Andalus"/>
              </w:rPr>
              <w:t>dy i pastora</w:t>
            </w:r>
            <w:r w:rsidR="00233C60">
              <w:rPr>
                <w:rFonts w:asciiTheme="minorHAnsi" w:hAnsiTheme="minorHAnsi"/>
              </w:rPr>
              <w:t>łki</w:t>
            </w:r>
            <w:r w:rsidR="00233C60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AE5ADC" w:rsidRPr="001C6563">
              <w:rPr>
                <w:rFonts w:asciiTheme="minorHAnsi" w:hAnsiTheme="minorHAnsi" w:cs="Andalus"/>
                <w:lang w:eastAsia="pl-PL"/>
              </w:rPr>
              <w:t xml:space="preserve"> gra na instrumentach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AE5ADC" w:rsidRPr="001C6563">
              <w:rPr>
                <w:rFonts w:asciiTheme="minorHAnsi" w:hAnsiTheme="minorHAnsi" w:cs="Andalus"/>
                <w:lang w:eastAsia="pl-PL"/>
              </w:rPr>
              <w:t>podane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AE5ADC" w:rsidRPr="001C6563">
              <w:rPr>
                <w:rFonts w:asciiTheme="minorHAnsi" w:hAnsiTheme="minorHAnsi" w:cs="Andalus"/>
                <w:lang w:eastAsia="pl-PL"/>
              </w:rPr>
              <w:t xml:space="preserve">utwory </w:t>
            </w:r>
            <w:r w:rsidR="00233C60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‒</w:t>
            </w:r>
            <w:r w:rsidR="00233C60">
              <w:rPr>
                <w:rFonts w:asciiTheme="minorHAnsi" w:hAnsiTheme="minorHAnsi"/>
              </w:rPr>
              <w:t xml:space="preserve"> </w:t>
            </w:r>
            <w:r w:rsidR="00B674BF" w:rsidRPr="001C6563">
              <w:rPr>
                <w:rFonts w:asciiTheme="minorHAnsi" w:hAnsiTheme="minorHAnsi"/>
              </w:rPr>
              <w:t>wykonuje prezentacj</w:t>
            </w:r>
            <w:r w:rsidR="00233C60">
              <w:rPr>
                <w:rFonts w:asciiTheme="minorHAnsi" w:hAnsiTheme="minorHAnsi"/>
              </w:rPr>
              <w:t>ę multimedialną na temat t</w:t>
            </w:r>
            <w:r w:rsidR="00BA0070" w:rsidRPr="001C6563">
              <w:rPr>
                <w:rFonts w:asciiTheme="minorHAnsi" w:hAnsiTheme="minorHAnsi" w:cs="Andalus"/>
              </w:rPr>
              <w:t>radycji i zwyczajów związanych z Bożym Narodzeniem w Australii lub Chinach</w:t>
            </w:r>
          </w:p>
          <w:p w:rsidR="00995682" w:rsidRPr="001C6563" w:rsidRDefault="00995682" w:rsidP="0062412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43" w:type="dxa"/>
          </w:tcPr>
          <w:p w:rsidR="004A40A0" w:rsidRPr="001C6563" w:rsidRDefault="009B32D3" w:rsidP="00D9166E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233C60">
              <w:rPr>
                <w:rFonts w:asciiTheme="minorHAnsi" w:hAnsiTheme="minorHAnsi" w:cs="Andalus"/>
              </w:rPr>
              <w:t xml:space="preserve"> </w:t>
            </w:r>
            <w:r w:rsidR="00E84C8A" w:rsidRPr="001C6563">
              <w:rPr>
                <w:rFonts w:asciiTheme="minorHAnsi" w:hAnsiTheme="minorHAnsi" w:cs="Andalus"/>
              </w:rPr>
              <w:t>wymienia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E84C8A" w:rsidRPr="001C6563">
              <w:rPr>
                <w:rFonts w:asciiTheme="minorHAnsi" w:hAnsiTheme="minorHAnsi" w:cs="Andalus"/>
              </w:rPr>
              <w:t>tytu</w:t>
            </w:r>
            <w:r w:rsidR="00E84C8A" w:rsidRPr="001C6563">
              <w:rPr>
                <w:rFonts w:asciiTheme="minorHAnsi" w:hAnsiTheme="minorHAnsi"/>
              </w:rPr>
              <w:t xml:space="preserve">ły najstarszych </w:t>
            </w:r>
            <w:r w:rsidR="00E84C8A" w:rsidRPr="001C6563">
              <w:rPr>
                <w:rFonts w:asciiTheme="minorHAnsi" w:hAnsiTheme="minorHAnsi" w:cs="Andalus"/>
              </w:rPr>
              <w:t>polskich kol</w:t>
            </w:r>
            <w:r w:rsidR="00E84C8A" w:rsidRPr="001C6563">
              <w:rPr>
                <w:rFonts w:asciiTheme="minorHAnsi" w:hAnsiTheme="minorHAnsi"/>
              </w:rPr>
              <w:t>ęd</w:t>
            </w:r>
            <w:r w:rsidR="00E84C8A" w:rsidRPr="001C6563">
              <w:rPr>
                <w:rFonts w:asciiTheme="minorHAnsi" w:hAnsiTheme="minorHAnsi" w:cs="Andalus"/>
              </w:rPr>
              <w:t xml:space="preserve"> </w:t>
            </w:r>
          </w:p>
          <w:p w:rsidR="000B6A24" w:rsidRPr="001C6563" w:rsidRDefault="009B32D3" w:rsidP="00233C6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233C60">
              <w:rPr>
                <w:rFonts w:asciiTheme="minorHAnsi" w:hAnsiTheme="minorHAnsi" w:cs="Andalus"/>
              </w:rPr>
              <w:t xml:space="preserve"> </w:t>
            </w:r>
            <w:r w:rsidR="000B6A24" w:rsidRPr="001C6563">
              <w:rPr>
                <w:rFonts w:asciiTheme="minorHAnsi" w:hAnsiTheme="minorHAnsi" w:cs="Andalus"/>
              </w:rPr>
              <w:t>omawia przygotowan</w:t>
            </w:r>
            <w:r w:rsidR="000B6A24" w:rsidRPr="001C6563">
              <w:rPr>
                <w:rFonts w:asciiTheme="minorHAnsi" w:hAnsiTheme="minorHAnsi"/>
              </w:rPr>
              <w:t>ą prezentacj</w:t>
            </w:r>
            <w:r w:rsidR="00233C60">
              <w:rPr>
                <w:rFonts w:asciiTheme="minorHAnsi" w:hAnsiTheme="minorHAnsi"/>
              </w:rPr>
              <w:t>ę multimedialną na temat t</w:t>
            </w:r>
            <w:r w:rsidR="00233C60" w:rsidRPr="001C6563">
              <w:rPr>
                <w:rFonts w:asciiTheme="minorHAnsi" w:hAnsiTheme="minorHAnsi" w:cs="Andalus"/>
              </w:rPr>
              <w:t>radycji i zwyczajów związanych z Bożym Narodzeniem w Australii lub Chinach</w:t>
            </w:r>
            <w:r w:rsidR="00233C60">
              <w:rPr>
                <w:rFonts w:asciiTheme="minorHAnsi" w:hAnsiTheme="minorHAnsi" w:cs="Andalus"/>
              </w:rPr>
              <w:t xml:space="preserve"> </w:t>
            </w:r>
            <w:r>
              <w:rPr>
                <w:rFonts w:asciiTheme="minorHAnsi" w:hAnsiTheme="minorHAnsi" w:cs="Andalus"/>
              </w:rPr>
              <w:t>‒</w:t>
            </w:r>
            <w:r w:rsidR="00891ED3" w:rsidRPr="001C6563">
              <w:rPr>
                <w:rFonts w:asciiTheme="minorHAnsi" w:hAnsiTheme="minorHAnsi"/>
              </w:rPr>
              <w:t xml:space="preserve"> </w:t>
            </w:r>
            <w:r w:rsidR="00891ED3" w:rsidRPr="001C6563">
              <w:rPr>
                <w:rFonts w:asciiTheme="minorHAnsi" w:hAnsiTheme="minorHAnsi" w:cs="Andalus"/>
              </w:rPr>
              <w:t xml:space="preserve">publikuje przygotowane dzieło na stronie </w:t>
            </w:r>
            <w:r w:rsidR="00C01D5F">
              <w:rPr>
                <w:rFonts w:asciiTheme="minorHAnsi" w:hAnsiTheme="minorHAnsi" w:cs="Andalus"/>
              </w:rPr>
              <w:t>interne</w:t>
            </w:r>
            <w:r w:rsidR="00891ED3" w:rsidRPr="001C6563">
              <w:rPr>
                <w:rFonts w:asciiTheme="minorHAnsi" w:hAnsiTheme="minorHAnsi" w:cs="Andalus"/>
              </w:rPr>
              <w:t>towej szkoły</w:t>
            </w:r>
            <w:r w:rsidR="00891ED3" w:rsidRPr="001C6563">
              <w:rPr>
                <w:rFonts w:asciiTheme="minorHAnsi" w:hAnsiTheme="minorHAnsi"/>
              </w:rPr>
              <w:t xml:space="preserve"> </w:t>
            </w:r>
          </w:p>
        </w:tc>
      </w:tr>
      <w:tr w:rsidR="00233C60" w:rsidRPr="001C6563" w:rsidTr="001A54C8">
        <w:trPr>
          <w:trHeight w:val="70"/>
        </w:trPr>
        <w:tc>
          <w:tcPr>
            <w:tcW w:w="14144" w:type="dxa"/>
            <w:gridSpan w:val="6"/>
          </w:tcPr>
          <w:p w:rsidR="00233C60" w:rsidRPr="00233C60" w:rsidRDefault="00233C60" w:rsidP="00233C60">
            <w:pPr>
              <w:spacing w:after="0"/>
              <w:jc w:val="center"/>
              <w:rPr>
                <w:rFonts w:asciiTheme="minorHAnsi" w:hAnsiTheme="minorHAnsi" w:cs="Andalus"/>
                <w:b/>
              </w:rPr>
            </w:pPr>
            <w:r w:rsidRPr="00233C60">
              <w:rPr>
                <w:rFonts w:asciiTheme="minorHAnsi" w:hAnsiTheme="minorHAnsi"/>
                <w:b/>
              </w:rPr>
              <w:t>W WYMIARZE MULTIMEDIALNYM</w:t>
            </w: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941AB6" w:rsidRPr="001C6563" w:rsidRDefault="009B43C4" w:rsidP="00C5233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hAnsiTheme="minorHAnsi"/>
              </w:rPr>
              <w:t>Muzyka i film</w:t>
            </w:r>
          </w:p>
        </w:tc>
        <w:tc>
          <w:tcPr>
            <w:tcW w:w="2089" w:type="dxa"/>
          </w:tcPr>
          <w:p w:rsidR="00096DDA" w:rsidRPr="001C6563" w:rsidRDefault="00233C60" w:rsidP="00096D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096DDA" w:rsidRPr="001C6563">
              <w:rPr>
                <w:rFonts w:asciiTheme="minorHAnsi" w:hAnsiTheme="minorHAnsi" w:cs="Andalus"/>
              </w:rPr>
              <w:t>aktywnie uczestniczy w zajęciach</w:t>
            </w:r>
          </w:p>
          <w:p w:rsidR="00096DDA" w:rsidRPr="001C6563" w:rsidRDefault="009B32D3" w:rsidP="00096D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096DDA" w:rsidRPr="001C6563">
              <w:rPr>
                <w:rFonts w:asciiTheme="minorHAnsi" w:hAnsiTheme="minorHAnsi" w:cs="Andalus"/>
                <w:lang w:eastAsia="pl-PL"/>
              </w:rPr>
              <w:t xml:space="preserve"> sporz</w:t>
            </w:r>
            <w:r w:rsidR="00233C60">
              <w:rPr>
                <w:rFonts w:asciiTheme="minorHAnsi" w:hAnsiTheme="minorHAnsi" w:cs="Andalus"/>
                <w:lang w:eastAsia="pl-PL"/>
              </w:rPr>
              <w:t xml:space="preserve">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  <w:r w:rsidR="00096DDA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233C60">
              <w:rPr>
                <w:rFonts w:asciiTheme="minorHAnsi" w:hAnsiTheme="minorHAnsi" w:cs="Andalus"/>
                <w:lang w:eastAsia="pl-PL"/>
              </w:rPr>
              <w:br/>
            </w: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233C60">
              <w:rPr>
                <w:rFonts w:asciiTheme="minorHAnsi" w:hAnsiTheme="minorHAnsi" w:cs="Andalus"/>
              </w:rPr>
              <w:t xml:space="preserve"> </w:t>
            </w:r>
            <w:r w:rsidR="000916EF">
              <w:rPr>
                <w:rFonts w:asciiTheme="minorHAnsi" w:hAnsiTheme="minorHAnsi" w:cs="Andalus"/>
              </w:rPr>
              <w:t>dysponuje tylko fragmentaryczną wiedzą</w:t>
            </w:r>
          </w:p>
          <w:p w:rsidR="00941AB6" w:rsidRPr="001C6563" w:rsidRDefault="00941AB6" w:rsidP="00590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</w:p>
        </w:tc>
        <w:tc>
          <w:tcPr>
            <w:tcW w:w="2477" w:type="dxa"/>
          </w:tcPr>
          <w:p w:rsidR="008A0BCF" w:rsidRPr="001C6563" w:rsidRDefault="009B32D3" w:rsidP="008A0BCF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/>
              </w:rPr>
              <w:t>‒</w:t>
            </w:r>
            <w:r w:rsidR="001A54C8">
              <w:rPr>
                <w:rFonts w:asciiTheme="minorHAnsi" w:hAnsiTheme="minorHAnsi"/>
              </w:rPr>
              <w:t xml:space="preserve"> </w:t>
            </w:r>
            <w:r w:rsidR="0027468A" w:rsidRPr="001C6563">
              <w:rPr>
                <w:rFonts w:asciiTheme="minorHAnsi" w:hAnsiTheme="minorHAnsi" w:cs="Andalus"/>
              </w:rPr>
              <w:t>om</w:t>
            </w:r>
            <w:r w:rsidR="0027468A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awia rolę muzyk</w:t>
            </w:r>
            <w:r w:rsidR="001A54C8">
              <w:rPr>
                <w:rFonts w:asciiTheme="minorHAnsi" w:eastAsia="Times New Roman" w:hAnsiTheme="minorHAnsi" w:cs="Andalus"/>
                <w:bCs/>
                <w:lang w:eastAsia="pl-PL"/>
              </w:rPr>
              <w:t>i</w:t>
            </w:r>
            <w:r w:rsidR="0027468A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w filmie </w:t>
            </w:r>
            <w:r w:rsidR="001A54C8">
              <w:rPr>
                <w:rFonts w:asciiTheme="minorHAnsi" w:eastAsia="Times New Roman" w:hAnsiTheme="minorHAnsi" w:cs="Andalus"/>
                <w:bCs/>
                <w:lang w:eastAsia="pl-PL"/>
              </w:rPr>
              <w:br/>
            </w: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1A54C8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8A0BCF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potrafi zanuci</w:t>
            </w:r>
            <w:r w:rsidR="008A0BCF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ć </w:t>
            </w:r>
            <w:r w:rsidR="008A0BCF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charakterystyczne melodie z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8A0BCF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filmów </w:t>
            </w:r>
          </w:p>
          <w:p w:rsidR="005D62DB" w:rsidRPr="001C6563" w:rsidRDefault="009B32D3" w:rsidP="005D62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5D62DB" w:rsidRPr="001C6563">
              <w:rPr>
                <w:rFonts w:asciiTheme="minorHAnsi" w:hAnsiTheme="minorHAnsi" w:cs="Andalus"/>
                <w:lang w:eastAsia="pl-PL"/>
              </w:rPr>
              <w:t xml:space="preserve"> opracowuje wyznaczone</w:t>
            </w:r>
          </w:p>
          <w:p w:rsidR="005D62DB" w:rsidRPr="001C6563" w:rsidRDefault="005D62DB" w:rsidP="005D62DB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1C6563">
              <w:rPr>
                <w:rFonts w:asciiTheme="minorHAnsi" w:hAnsiTheme="minorHAnsi" w:cs="Andalus"/>
                <w:lang w:eastAsia="pl-PL"/>
              </w:rPr>
              <w:t>elementy zada</w:t>
            </w:r>
            <w:r w:rsidRPr="001C6563">
              <w:rPr>
                <w:rFonts w:asciiTheme="minorHAnsi" w:hAnsiTheme="minorHAnsi"/>
                <w:lang w:eastAsia="pl-PL"/>
              </w:rPr>
              <w:t>ń twórczych</w:t>
            </w:r>
          </w:p>
          <w:p w:rsidR="00BB2B6B" w:rsidRPr="001A54C8" w:rsidRDefault="009B32D3" w:rsidP="00BB2B6B">
            <w:pPr>
              <w:spacing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BB2B6B" w:rsidRPr="001C6563">
              <w:rPr>
                <w:rFonts w:asciiTheme="minorHAnsi" w:hAnsiTheme="minorHAnsi" w:cs="Andalus"/>
              </w:rPr>
              <w:t xml:space="preserve"> śpiewa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BB2B6B" w:rsidRPr="001C6563">
              <w:rPr>
                <w:rFonts w:asciiTheme="minorHAnsi" w:hAnsiTheme="minorHAnsi" w:cs="Andalus"/>
              </w:rPr>
              <w:t>w grupie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BB2B6B" w:rsidRPr="001C6563">
              <w:rPr>
                <w:rFonts w:asciiTheme="minorHAnsi" w:hAnsiTheme="minorHAnsi" w:cs="Andalus"/>
              </w:rPr>
              <w:t>piosenkę</w:t>
            </w:r>
            <w:r w:rsidR="00867F97" w:rsidRPr="001C6563">
              <w:rPr>
                <w:rFonts w:asciiTheme="minorHAnsi" w:hAnsiTheme="minorHAnsi" w:cs="Andalus"/>
              </w:rPr>
              <w:t xml:space="preserve"> </w:t>
            </w:r>
            <w:r w:rsidR="00867F97" w:rsidRPr="001A54C8">
              <w:rPr>
                <w:rFonts w:asciiTheme="minorHAnsi" w:eastAsia="Times New Roman" w:hAnsiTheme="minorHAnsi"/>
                <w:bCs/>
                <w:lang w:eastAsia="pl-PL"/>
              </w:rPr>
              <w:t>„</w:t>
            </w:r>
            <w:r w:rsidR="00867F97" w:rsidRPr="001A54C8">
              <w:rPr>
                <w:rFonts w:asciiTheme="minorHAnsi" w:eastAsia="Times New Roman" w:hAnsiTheme="minorHAnsi" w:cs="Andalus"/>
                <w:bCs/>
                <w:lang w:eastAsia="pl-PL"/>
              </w:rPr>
              <w:t>Człowiek z liściem na głowie</w:t>
            </w:r>
            <w:r w:rsidR="00867F97" w:rsidRPr="001A54C8">
              <w:rPr>
                <w:rFonts w:asciiTheme="minorHAnsi" w:eastAsia="Times New Roman" w:hAnsiTheme="minorHAnsi"/>
                <w:bCs/>
                <w:lang w:eastAsia="pl-PL"/>
              </w:rPr>
              <w:t>”</w:t>
            </w:r>
          </w:p>
          <w:p w:rsidR="00BB2B6B" w:rsidRPr="001C6563" w:rsidRDefault="00BB2B6B" w:rsidP="005D62DB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5D62DB" w:rsidRPr="001C6563" w:rsidRDefault="005D62DB" w:rsidP="008A0BCF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</w:p>
          <w:p w:rsidR="008A0BCF" w:rsidRPr="001C6563" w:rsidRDefault="008A0BCF" w:rsidP="008A0BCF">
            <w:pPr>
              <w:spacing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</w:p>
          <w:p w:rsidR="008A0BCF" w:rsidRPr="001C6563" w:rsidRDefault="008A0BCF" w:rsidP="008A0BC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5F2C4B" w:rsidRPr="001C6563" w:rsidRDefault="005F2C4B" w:rsidP="005F2C4B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‒ wymienia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nazwiska p</w:t>
            </w:r>
            <w:r w:rsidR="004C223B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olskich twórców muzyki filmowej i ich dzie</w:t>
            </w:r>
            <w:r w:rsidR="001A54C8">
              <w:rPr>
                <w:rFonts w:asciiTheme="minorHAnsi" w:eastAsia="Times New Roman" w:hAnsiTheme="minorHAnsi"/>
                <w:bCs/>
                <w:lang w:eastAsia="pl-PL"/>
              </w:rPr>
              <w:t>ła</w:t>
            </w:r>
          </w:p>
          <w:p w:rsidR="00941AB6" w:rsidRPr="001C6563" w:rsidRDefault="009B32D3" w:rsidP="003C65EC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1A54C8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C618AC" w:rsidRPr="001C6563">
              <w:rPr>
                <w:rFonts w:asciiTheme="minorHAnsi" w:hAnsiTheme="minorHAnsi" w:cs="Andalus"/>
                <w:lang w:eastAsia="pl-PL"/>
              </w:rPr>
              <w:t>wyja</w:t>
            </w:r>
            <w:r w:rsidR="00C618AC" w:rsidRPr="001C6563">
              <w:rPr>
                <w:rFonts w:asciiTheme="minorHAnsi" w:hAnsiTheme="minorHAnsi"/>
                <w:lang w:eastAsia="pl-PL"/>
              </w:rPr>
              <w:t>śnia</w:t>
            </w:r>
            <w:r w:rsidR="001A54C8">
              <w:rPr>
                <w:rFonts w:asciiTheme="minorHAnsi" w:hAnsiTheme="minorHAnsi"/>
                <w:lang w:eastAsia="pl-PL"/>
              </w:rPr>
              <w:t>,</w:t>
            </w:r>
            <w:r w:rsidR="00C618AC" w:rsidRPr="001C6563">
              <w:rPr>
                <w:rFonts w:asciiTheme="minorHAnsi" w:hAnsiTheme="minorHAnsi"/>
                <w:lang w:eastAsia="pl-PL"/>
              </w:rPr>
              <w:t xml:space="preserve"> co to jest</w:t>
            </w:r>
            <w:r w:rsidR="00C618AC" w:rsidRPr="001C6563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</w:t>
            </w:r>
            <w:r w:rsidR="00C618AC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motyw przewodni w muzyce filmowej</w:t>
            </w:r>
          </w:p>
          <w:p w:rsidR="00B279E2" w:rsidRPr="001C6563" w:rsidRDefault="009B32D3" w:rsidP="003C65EC">
            <w:pPr>
              <w:spacing w:after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1A54C8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B279E2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gra </w:t>
            </w:r>
            <w:r w:rsidR="00840D16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fragmenty jednego z </w:t>
            </w:r>
            <w:r w:rsidR="00B279E2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podanych utworów</w:t>
            </w:r>
          </w:p>
        </w:tc>
        <w:tc>
          <w:tcPr>
            <w:tcW w:w="2260" w:type="dxa"/>
          </w:tcPr>
          <w:p w:rsidR="003F0C7F" w:rsidRPr="001C6563" w:rsidRDefault="009B32D3" w:rsidP="005F2C4B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A10298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3F0C7F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zna historie filmu d</w:t>
            </w:r>
            <w:r w:rsidR="001A54C8">
              <w:rPr>
                <w:rFonts w:asciiTheme="minorHAnsi" w:eastAsia="Times New Roman" w:hAnsiTheme="minorHAnsi"/>
                <w:bCs/>
                <w:lang w:eastAsia="pl-PL"/>
              </w:rPr>
              <w:t>źwiękowego</w:t>
            </w:r>
          </w:p>
          <w:p w:rsidR="00E3752C" w:rsidRPr="001C6563" w:rsidRDefault="009B32D3" w:rsidP="005F2C4B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lang w:eastAsia="pl-PL"/>
              </w:rPr>
              <w:t>‒</w:t>
            </w:r>
            <w:r w:rsidR="001A54C8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5F2C4B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wie, jak</w:t>
            </w:r>
            <w:r w:rsidR="001A54C8">
              <w:rPr>
                <w:rFonts w:asciiTheme="minorHAnsi" w:eastAsia="Times New Roman" w:hAnsiTheme="minorHAnsi" w:cs="Andalus"/>
                <w:bCs/>
                <w:lang w:eastAsia="pl-PL"/>
              </w:rPr>
              <w:t>ą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5F2C4B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rolę odgrywa ścieżka dźwięko</w:t>
            </w:r>
            <w:r w:rsidR="001D7379">
              <w:rPr>
                <w:rFonts w:asciiTheme="minorHAnsi" w:eastAsia="Times New Roman" w:hAnsiTheme="minorHAnsi" w:cs="Andalus"/>
                <w:bCs/>
                <w:lang w:eastAsia="pl-PL"/>
              </w:rPr>
              <w:t>wa w filmie</w:t>
            </w:r>
          </w:p>
          <w:p w:rsidR="00941AB6" w:rsidRPr="001C6563" w:rsidRDefault="009B32D3" w:rsidP="00E3752C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E3752C" w:rsidRPr="001C6563">
              <w:rPr>
                <w:rFonts w:asciiTheme="minorHAnsi" w:hAnsiTheme="minorHAnsi" w:cs="Andalus"/>
                <w:lang w:eastAsia="pl-PL"/>
              </w:rPr>
              <w:t xml:space="preserve"> twórczo uczestniczy w pracy grupy w przygotowaniu</w:t>
            </w:r>
            <w:r w:rsidR="005C2843" w:rsidRPr="001C6563">
              <w:rPr>
                <w:rFonts w:asciiTheme="minorHAnsi" w:hAnsiTheme="minorHAnsi" w:cs="Andalus"/>
                <w:lang w:eastAsia="pl-PL"/>
              </w:rPr>
              <w:t xml:space="preserve"> muzyki do filmu z wykorzystaniem umiej</w:t>
            </w:r>
            <w:r w:rsidR="005C2843" w:rsidRPr="001C6563">
              <w:rPr>
                <w:rFonts w:asciiTheme="minorHAnsi" w:hAnsiTheme="minorHAnsi"/>
                <w:lang w:eastAsia="pl-PL"/>
              </w:rPr>
              <w:t>ę</w:t>
            </w:r>
            <w:r w:rsidR="005C2843" w:rsidRPr="001C6563">
              <w:rPr>
                <w:rFonts w:asciiTheme="minorHAnsi" w:hAnsiTheme="minorHAnsi" w:cs="Andalus"/>
                <w:lang w:eastAsia="pl-PL"/>
              </w:rPr>
              <w:t>tno</w:t>
            </w:r>
            <w:r w:rsidR="005C2843" w:rsidRPr="001C6563">
              <w:rPr>
                <w:rFonts w:asciiTheme="minorHAnsi" w:hAnsiTheme="minorHAnsi"/>
                <w:lang w:eastAsia="pl-PL"/>
              </w:rPr>
              <w:t>ś</w:t>
            </w:r>
            <w:r w:rsidR="005C2843" w:rsidRPr="001C6563">
              <w:rPr>
                <w:rFonts w:asciiTheme="minorHAnsi" w:hAnsiTheme="minorHAnsi" w:cs="Andalus"/>
                <w:lang w:eastAsia="pl-PL"/>
              </w:rPr>
              <w:t>ci</w:t>
            </w:r>
            <w:r w:rsidR="005C2843" w:rsidRPr="001C6563">
              <w:rPr>
                <w:rFonts w:asciiTheme="minorHAnsi" w:hAnsiTheme="minorHAnsi"/>
                <w:lang w:eastAsia="pl-PL"/>
              </w:rPr>
              <w:t xml:space="preserve"> m</w:t>
            </w:r>
            <w:r w:rsidR="001D7379">
              <w:rPr>
                <w:rFonts w:asciiTheme="minorHAnsi" w:hAnsiTheme="minorHAnsi"/>
                <w:lang w:eastAsia="pl-PL"/>
              </w:rPr>
              <w:t>iksowania i podkładania dźwięku</w:t>
            </w:r>
          </w:p>
          <w:p w:rsidR="00BB2B6B" w:rsidRPr="001C6563" w:rsidRDefault="009B32D3" w:rsidP="00E3752C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1D7379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BB2B6B" w:rsidRPr="001C6563">
              <w:rPr>
                <w:rFonts w:asciiTheme="minorHAnsi" w:hAnsiTheme="minorHAnsi"/>
                <w:lang w:eastAsia="pl-PL"/>
              </w:rPr>
              <w:t>ś</w:t>
            </w:r>
            <w:r w:rsidR="00BB2B6B" w:rsidRPr="001C6563">
              <w:rPr>
                <w:rFonts w:asciiTheme="minorHAnsi" w:hAnsiTheme="minorHAnsi" w:cs="Andalus"/>
                <w:lang w:eastAsia="pl-PL"/>
              </w:rPr>
              <w:t xml:space="preserve">piewa solo </w:t>
            </w:r>
            <w:r w:rsidR="00867F97" w:rsidRPr="001C6563">
              <w:rPr>
                <w:rFonts w:asciiTheme="minorHAnsi" w:hAnsiTheme="minorHAnsi" w:cs="Andalus"/>
                <w:lang w:eastAsia="pl-PL"/>
              </w:rPr>
              <w:t>piosenk</w:t>
            </w:r>
            <w:r w:rsidR="00867F97" w:rsidRPr="001C6563">
              <w:rPr>
                <w:rFonts w:asciiTheme="minorHAnsi" w:hAnsiTheme="minorHAnsi"/>
                <w:lang w:eastAsia="pl-PL"/>
              </w:rPr>
              <w:t>ę</w:t>
            </w:r>
            <w:r w:rsidR="00867F97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867F97" w:rsidRPr="001D7379">
              <w:rPr>
                <w:rFonts w:asciiTheme="minorHAnsi" w:eastAsia="Times New Roman" w:hAnsiTheme="minorHAnsi" w:cs="Andalus"/>
                <w:bCs/>
                <w:lang w:eastAsia="pl-PL"/>
              </w:rPr>
              <w:t>„Człowiek z liściem na głowie”</w:t>
            </w:r>
          </w:p>
          <w:p w:rsidR="00B279E2" w:rsidRPr="001C6563" w:rsidRDefault="009B32D3" w:rsidP="00E3752C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B279E2" w:rsidRPr="001C6563">
              <w:rPr>
                <w:rFonts w:asciiTheme="minorHAnsi" w:hAnsiTheme="minorHAnsi" w:cs="Andalus"/>
                <w:lang w:eastAsia="pl-PL"/>
              </w:rPr>
              <w:t xml:space="preserve"> gra na instrumentach </w:t>
            </w:r>
            <w:r w:rsidR="00840D16" w:rsidRPr="001C6563">
              <w:rPr>
                <w:rFonts w:asciiTheme="minorHAnsi" w:hAnsiTheme="minorHAnsi" w:cs="Andalus"/>
                <w:lang w:eastAsia="pl-PL"/>
              </w:rPr>
              <w:t>jeden z podanych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B279E2" w:rsidRPr="001C6563">
              <w:rPr>
                <w:rFonts w:asciiTheme="minorHAnsi" w:hAnsiTheme="minorHAnsi" w:cs="Andalus"/>
                <w:lang w:eastAsia="pl-PL"/>
              </w:rPr>
              <w:t>utwor</w:t>
            </w:r>
            <w:r w:rsidR="001D7379">
              <w:rPr>
                <w:rFonts w:asciiTheme="minorHAnsi" w:hAnsiTheme="minorHAnsi" w:cs="Andalus"/>
                <w:lang w:eastAsia="pl-PL"/>
              </w:rPr>
              <w:t>ów</w:t>
            </w:r>
          </w:p>
        </w:tc>
        <w:tc>
          <w:tcPr>
            <w:tcW w:w="2143" w:type="dxa"/>
          </w:tcPr>
          <w:p w:rsidR="00941AB6" w:rsidRPr="001C6563" w:rsidRDefault="009B32D3" w:rsidP="00D9166E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1D7379">
              <w:rPr>
                <w:rFonts w:asciiTheme="minorHAnsi" w:hAnsiTheme="minorHAnsi" w:cs="Andalus"/>
              </w:rPr>
              <w:t xml:space="preserve"> </w:t>
            </w:r>
            <w:r w:rsidR="001A0AF3" w:rsidRPr="001C6563">
              <w:rPr>
                <w:rFonts w:asciiTheme="minorHAnsi" w:hAnsiTheme="minorHAnsi" w:cs="Andalus"/>
              </w:rPr>
              <w:t xml:space="preserve">samodzielnie </w:t>
            </w:r>
            <w:r w:rsidR="003D3A11" w:rsidRPr="001C6563">
              <w:rPr>
                <w:rFonts w:asciiTheme="minorHAnsi" w:hAnsiTheme="minorHAnsi" w:cs="Andalus"/>
              </w:rPr>
              <w:t>przygotowuje muzyk</w:t>
            </w:r>
            <w:r w:rsidR="003D3A11" w:rsidRPr="001C6563">
              <w:rPr>
                <w:rFonts w:asciiTheme="minorHAnsi" w:hAnsiTheme="minorHAnsi"/>
              </w:rPr>
              <w:t>ę</w:t>
            </w:r>
            <w:r w:rsidR="001D7379">
              <w:rPr>
                <w:rFonts w:asciiTheme="minorHAnsi" w:hAnsiTheme="minorHAnsi" w:cs="Andalus"/>
              </w:rPr>
              <w:t xml:space="preserve"> do wybranego filmu</w:t>
            </w: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4E75E7" w:rsidRPr="001C6563" w:rsidRDefault="004E75E7" w:rsidP="00C5233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hAnsiTheme="minorHAnsi"/>
              </w:rPr>
              <w:t xml:space="preserve">Sztuka </w:t>
            </w:r>
            <w:r w:rsidR="00984A2F">
              <w:rPr>
                <w:rFonts w:asciiTheme="minorHAnsi" w:hAnsiTheme="minorHAnsi"/>
              </w:rPr>
              <w:t xml:space="preserve">‒ </w:t>
            </w:r>
            <w:r w:rsidRPr="001C6563">
              <w:rPr>
                <w:rFonts w:asciiTheme="minorHAnsi" w:hAnsiTheme="minorHAnsi"/>
              </w:rPr>
              <w:t xml:space="preserve">z potrzeby tworzenia </w:t>
            </w:r>
          </w:p>
        </w:tc>
        <w:tc>
          <w:tcPr>
            <w:tcW w:w="2089" w:type="dxa"/>
          </w:tcPr>
          <w:p w:rsidR="004E75E7" w:rsidRPr="001C6563" w:rsidRDefault="001D7379" w:rsidP="00590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4E75E7" w:rsidRPr="001C6563">
              <w:rPr>
                <w:rFonts w:asciiTheme="minorHAnsi" w:hAnsiTheme="minorHAnsi" w:cs="Andalus"/>
              </w:rPr>
              <w:t>a</w:t>
            </w:r>
            <w:r>
              <w:rPr>
                <w:rFonts w:asciiTheme="minorHAnsi" w:hAnsiTheme="minorHAnsi" w:cs="Andalus"/>
              </w:rPr>
              <w:t>ktywnie uczestniczy w zajęciach</w:t>
            </w:r>
          </w:p>
          <w:p w:rsidR="004E75E7" w:rsidRPr="001C6563" w:rsidRDefault="009B32D3" w:rsidP="00590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4E75E7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  <w:r w:rsidR="004E75E7" w:rsidRPr="001C6563">
              <w:rPr>
                <w:rFonts w:asciiTheme="minorHAnsi" w:hAnsiTheme="minorHAnsi" w:cs="Andalus"/>
              </w:rPr>
              <w:t xml:space="preserve"> </w:t>
            </w:r>
          </w:p>
          <w:p w:rsidR="004E75E7" w:rsidRPr="001C6563" w:rsidRDefault="001D7379" w:rsidP="00590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A10298">
              <w:rPr>
                <w:rFonts w:asciiTheme="minorHAnsi" w:hAnsiTheme="minorHAnsi" w:cs="Andalus"/>
              </w:rPr>
              <w:t xml:space="preserve"> </w:t>
            </w:r>
            <w:r w:rsidR="004E75E7" w:rsidRPr="001C6563">
              <w:rPr>
                <w:rFonts w:asciiTheme="minorHAnsi" w:hAnsiTheme="minorHAnsi" w:cs="Andalus"/>
              </w:rPr>
              <w:t>dysponuje tylko fragmentaryczną wiedzą</w:t>
            </w:r>
          </w:p>
          <w:p w:rsidR="004E75E7" w:rsidRPr="001C6563" w:rsidRDefault="004E75E7" w:rsidP="00590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</w:p>
        </w:tc>
        <w:tc>
          <w:tcPr>
            <w:tcW w:w="2477" w:type="dxa"/>
          </w:tcPr>
          <w:p w:rsidR="00250FFA" w:rsidRPr="001D7379" w:rsidRDefault="009B32D3" w:rsidP="005C787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4E75E7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4E75E7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wie , czym jest sztuka </w:t>
            </w:r>
            <w:r w:rsidR="001D7379">
              <w:rPr>
                <w:rFonts w:asciiTheme="minorHAnsi" w:eastAsia="Times New Roman" w:hAnsiTheme="minorHAnsi" w:cs="Andalus"/>
                <w:bCs/>
                <w:lang w:eastAsia="pl-PL"/>
              </w:rPr>
              <w:br/>
              <w:t xml:space="preserve">‒ </w:t>
            </w:r>
            <w:r w:rsidR="004E75E7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wyja</w:t>
            </w:r>
            <w:r w:rsidR="004E75E7" w:rsidRPr="001C6563">
              <w:rPr>
                <w:rFonts w:asciiTheme="minorHAnsi" w:eastAsia="Times New Roman" w:hAnsiTheme="minorHAnsi"/>
                <w:bCs/>
                <w:lang w:eastAsia="pl-PL"/>
              </w:rPr>
              <w:t>śn</w:t>
            </w:r>
            <w:r w:rsidR="004E75E7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ia</w:t>
            </w:r>
            <w:r w:rsidR="00A10298">
              <w:rPr>
                <w:rFonts w:asciiTheme="minorHAnsi" w:eastAsia="Times New Roman" w:hAnsiTheme="minorHAnsi" w:cs="Andalus"/>
                <w:bCs/>
                <w:lang w:eastAsia="pl-PL"/>
              </w:rPr>
              <w:t>,</w:t>
            </w:r>
            <w:r w:rsidR="004E75E7" w:rsidRPr="001C6563">
              <w:rPr>
                <w:rFonts w:asciiTheme="minorHAnsi" w:hAnsiTheme="minorHAnsi" w:cs="Andalus"/>
              </w:rPr>
              <w:t xml:space="preserve"> do czego służą wirtualne dyski (tzw. chmury)</w:t>
            </w:r>
            <w:r w:rsidR="001D7379">
              <w:rPr>
                <w:rFonts w:asciiTheme="minorHAnsi" w:hAnsiTheme="minorHAnsi"/>
              </w:rPr>
              <w:t xml:space="preserve"> </w:t>
            </w:r>
            <w:r w:rsidR="001D7379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 w:cs="Andalus"/>
              </w:rPr>
              <w:t>‒</w:t>
            </w:r>
            <w:r w:rsidR="001D7379">
              <w:rPr>
                <w:rFonts w:asciiTheme="minorHAnsi" w:hAnsiTheme="minorHAnsi" w:cs="Andalus"/>
              </w:rPr>
              <w:t xml:space="preserve"> </w:t>
            </w:r>
            <w:r w:rsidR="009D202D" w:rsidRPr="001C6563">
              <w:rPr>
                <w:rFonts w:asciiTheme="minorHAnsi" w:hAnsiTheme="minorHAnsi" w:cs="Andalus"/>
              </w:rPr>
              <w:t>śpiewa w grupie piosenkę „</w:t>
            </w:r>
            <w:r w:rsidR="009D202D" w:rsidRPr="001D7379">
              <w:rPr>
                <w:rFonts w:asciiTheme="minorHAnsi" w:hAnsiTheme="minorHAnsi" w:cs="Andalus"/>
              </w:rPr>
              <w:t>Chodź, pomaluj mój świat”</w:t>
            </w:r>
            <w:r w:rsidR="001D7379">
              <w:rPr>
                <w:rFonts w:asciiTheme="minorHAnsi" w:hAnsiTheme="minorHAnsi"/>
              </w:rPr>
              <w:br/>
            </w: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250FFA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0916EF">
              <w:rPr>
                <w:rFonts w:asciiTheme="minorHAnsi" w:hAnsiTheme="minorHAnsi" w:cs="Andalus"/>
                <w:lang w:eastAsia="pl-PL"/>
              </w:rPr>
              <w:t xml:space="preserve">potrafi wyszukać w </w:t>
            </w:r>
            <w:proofErr w:type="spellStart"/>
            <w:r w:rsidR="000916EF">
              <w:rPr>
                <w:rFonts w:asciiTheme="minorHAnsi" w:hAnsiTheme="minorHAnsi" w:cs="Andalus"/>
                <w:lang w:eastAsia="pl-PL"/>
              </w:rPr>
              <w:t>internecie</w:t>
            </w:r>
            <w:proofErr w:type="spellEnd"/>
            <w:r w:rsidR="000916EF">
              <w:rPr>
                <w:rFonts w:asciiTheme="minorHAnsi" w:hAnsiTheme="minorHAnsi" w:cs="Andalus"/>
                <w:lang w:eastAsia="pl-PL"/>
              </w:rPr>
              <w:t xml:space="preserve"> potrzebne informacje</w:t>
            </w:r>
          </w:p>
          <w:p w:rsidR="004E75E7" w:rsidRPr="001C6563" w:rsidRDefault="004E75E7" w:rsidP="001D601F">
            <w:pPr>
              <w:spacing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</w:p>
        </w:tc>
        <w:tc>
          <w:tcPr>
            <w:tcW w:w="2123" w:type="dxa"/>
          </w:tcPr>
          <w:p w:rsidR="004E75E7" w:rsidRPr="001C6563" w:rsidRDefault="009B32D3" w:rsidP="00926E66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4E75E7" w:rsidRPr="001C6563">
              <w:rPr>
                <w:rFonts w:asciiTheme="minorHAnsi" w:hAnsiTheme="minorHAnsi"/>
              </w:rPr>
              <w:t xml:space="preserve"> </w:t>
            </w:r>
            <w:r w:rsidR="004E75E7" w:rsidRPr="001C6563">
              <w:rPr>
                <w:rFonts w:asciiTheme="minorHAnsi" w:hAnsiTheme="minorHAnsi" w:cs="Andalus"/>
              </w:rPr>
              <w:t>wyjaśnia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4E75E7" w:rsidRPr="001C6563">
              <w:rPr>
                <w:rFonts w:asciiTheme="minorHAnsi" w:hAnsiTheme="minorHAnsi" w:cs="Andalus"/>
              </w:rPr>
              <w:t xml:space="preserve">określenia: </w:t>
            </w:r>
            <w:r w:rsidR="004E75E7" w:rsidRPr="00EA422A">
              <w:rPr>
                <w:rFonts w:asciiTheme="minorHAnsi" w:hAnsiTheme="minorHAnsi" w:cs="Andalus"/>
                <w:i/>
              </w:rPr>
              <w:t>inspirować się muzyką</w:t>
            </w:r>
            <w:r w:rsidR="004E75E7" w:rsidRPr="001C6563">
              <w:rPr>
                <w:rFonts w:asciiTheme="minorHAnsi" w:hAnsiTheme="minorHAnsi" w:cs="Andalus"/>
              </w:rPr>
              <w:t xml:space="preserve">, </w:t>
            </w:r>
            <w:r w:rsidR="004E75E7" w:rsidRPr="00EA422A">
              <w:rPr>
                <w:rFonts w:asciiTheme="minorHAnsi" w:hAnsiTheme="minorHAnsi" w:cs="Andalus"/>
                <w:i/>
              </w:rPr>
              <w:t>inspirować się malarstwem</w:t>
            </w:r>
            <w:r w:rsidR="004E75E7" w:rsidRPr="001C6563">
              <w:rPr>
                <w:rFonts w:asciiTheme="minorHAnsi" w:hAnsiTheme="minorHAnsi" w:cs="Andalus"/>
              </w:rPr>
              <w:t xml:space="preserve">, </w:t>
            </w:r>
            <w:r w:rsidR="004E75E7" w:rsidRPr="00EA422A">
              <w:rPr>
                <w:rFonts w:asciiTheme="minorHAnsi" w:hAnsiTheme="minorHAnsi" w:cs="Andalus"/>
                <w:i/>
              </w:rPr>
              <w:t>inspirować się architekturą</w:t>
            </w:r>
          </w:p>
          <w:p w:rsidR="00D80192" w:rsidRPr="001C6563" w:rsidRDefault="009B32D3" w:rsidP="00926E66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1D7379">
              <w:rPr>
                <w:rFonts w:asciiTheme="minorHAnsi" w:hAnsiTheme="minorHAnsi" w:cs="Andalus"/>
              </w:rPr>
              <w:t xml:space="preserve"> </w:t>
            </w:r>
            <w:r w:rsidR="00D80192" w:rsidRPr="001C6563">
              <w:rPr>
                <w:rFonts w:asciiTheme="minorHAnsi" w:hAnsiTheme="minorHAnsi" w:cs="Andalus"/>
              </w:rPr>
              <w:t>gra na instrume</w:t>
            </w:r>
            <w:r w:rsidR="001D7379">
              <w:rPr>
                <w:rFonts w:asciiTheme="minorHAnsi" w:hAnsiTheme="minorHAnsi" w:cs="Andalus"/>
              </w:rPr>
              <w:t>ntach perkusyjnych rytm utworu</w:t>
            </w:r>
          </w:p>
          <w:p w:rsidR="00704000" w:rsidRPr="001C6563" w:rsidRDefault="009B32D3" w:rsidP="00926E66">
            <w:pPr>
              <w:spacing w:after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1D7379">
              <w:rPr>
                <w:rFonts w:asciiTheme="minorHAnsi" w:hAnsiTheme="minorHAnsi" w:cs="Andalus"/>
              </w:rPr>
              <w:t xml:space="preserve"> wie</w:t>
            </w:r>
            <w:r w:rsidR="00704000" w:rsidRPr="001C6563">
              <w:rPr>
                <w:rFonts w:asciiTheme="minorHAnsi" w:hAnsiTheme="minorHAnsi" w:cs="Andalus"/>
              </w:rPr>
              <w:t>, co nazywamy interwa</w:t>
            </w:r>
            <w:r w:rsidR="001D7379">
              <w:rPr>
                <w:rFonts w:asciiTheme="minorHAnsi" w:hAnsiTheme="minorHAnsi"/>
              </w:rPr>
              <w:t>łem</w:t>
            </w:r>
          </w:p>
        </w:tc>
        <w:tc>
          <w:tcPr>
            <w:tcW w:w="2260" w:type="dxa"/>
          </w:tcPr>
          <w:p w:rsidR="004E75E7" w:rsidRPr="001C6563" w:rsidRDefault="009B32D3" w:rsidP="00DC218F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lang w:eastAsia="pl-PL"/>
              </w:rPr>
              <w:t>‒</w:t>
            </w:r>
            <w:r w:rsidR="001D7379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4E75E7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wyjaśnia powiązana muz</w:t>
            </w:r>
            <w:r w:rsidR="001D7379">
              <w:rPr>
                <w:rFonts w:asciiTheme="minorHAnsi" w:eastAsia="Times New Roman" w:hAnsiTheme="minorHAnsi" w:cs="Andalus"/>
                <w:bCs/>
                <w:lang w:eastAsia="pl-PL"/>
              </w:rPr>
              <w:t>yki z innymi dziedzinami sztuki</w:t>
            </w:r>
          </w:p>
          <w:p w:rsidR="009D202D" w:rsidRPr="001D7379" w:rsidRDefault="009B32D3" w:rsidP="001D7379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4E75E7" w:rsidRPr="001C6563">
              <w:rPr>
                <w:rFonts w:asciiTheme="minorHAnsi" w:hAnsiTheme="minorHAnsi" w:cs="Andalus"/>
                <w:lang w:eastAsia="pl-PL"/>
              </w:rPr>
              <w:t xml:space="preserve"> twórczo uczestniczy w pracy grupy w przygotowaniu multime</w:t>
            </w:r>
            <w:r w:rsidR="001D7379">
              <w:rPr>
                <w:rFonts w:asciiTheme="minorHAnsi" w:hAnsiTheme="minorHAnsi" w:cs="Andalus"/>
                <w:lang w:eastAsia="pl-PL"/>
              </w:rPr>
              <w:t>dialnej historii swojej szkoły</w:t>
            </w:r>
            <w:r w:rsidR="001D7379">
              <w:rPr>
                <w:rFonts w:asciiTheme="minorHAnsi" w:hAnsiTheme="minorHAnsi" w:cs="Andalus"/>
                <w:lang w:eastAsia="pl-PL"/>
              </w:rPr>
              <w:br/>
              <w:t xml:space="preserve">‒ </w:t>
            </w:r>
            <w:r w:rsidR="009D202D" w:rsidRPr="001C6563">
              <w:rPr>
                <w:rFonts w:asciiTheme="minorHAnsi" w:hAnsiTheme="minorHAnsi" w:cs="Andalus"/>
              </w:rPr>
              <w:t>śpiewa solo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9D202D" w:rsidRPr="001C6563">
              <w:rPr>
                <w:rFonts w:asciiTheme="minorHAnsi" w:hAnsiTheme="minorHAnsi" w:cs="Andalus"/>
              </w:rPr>
              <w:t>piosenkę „</w:t>
            </w:r>
            <w:r w:rsidR="009D202D" w:rsidRPr="001D7379">
              <w:rPr>
                <w:rFonts w:asciiTheme="minorHAnsi" w:hAnsiTheme="minorHAnsi" w:cs="Andalus"/>
              </w:rPr>
              <w:t>Chodź, pomaluj mój świat”</w:t>
            </w:r>
          </w:p>
          <w:p w:rsidR="009D202D" w:rsidRPr="001D7379" w:rsidRDefault="009B32D3" w:rsidP="00D13678">
            <w:pPr>
              <w:spacing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 w:rsidRPr="001D7379">
              <w:rPr>
                <w:rFonts w:asciiTheme="minorHAnsi" w:hAnsiTheme="minorHAnsi" w:cs="Andalus"/>
              </w:rPr>
              <w:t>‒</w:t>
            </w:r>
            <w:r w:rsidR="001D7379">
              <w:rPr>
                <w:rFonts w:asciiTheme="minorHAnsi" w:hAnsiTheme="minorHAnsi" w:cs="Andalus"/>
              </w:rPr>
              <w:t xml:space="preserve"> </w:t>
            </w:r>
            <w:r w:rsidR="006A12FF" w:rsidRPr="001C6563">
              <w:rPr>
                <w:rFonts w:asciiTheme="minorHAnsi" w:hAnsiTheme="minorHAnsi" w:cs="Andalus"/>
              </w:rPr>
              <w:t>omawia wkład pracy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6A12FF" w:rsidRPr="001C6563">
              <w:rPr>
                <w:rFonts w:asciiTheme="minorHAnsi" w:hAnsiTheme="minorHAnsi" w:cs="Andalus"/>
              </w:rPr>
              <w:t>Pitagorasa, Sofoklesa</w:t>
            </w:r>
            <w:r w:rsidR="001D7379">
              <w:rPr>
                <w:rFonts w:asciiTheme="minorHAnsi" w:hAnsiTheme="minorHAnsi" w:cs="Andalus"/>
              </w:rPr>
              <w:t xml:space="preserve"> i Arystotelesa w rozwój sztuki</w:t>
            </w:r>
          </w:p>
        </w:tc>
        <w:tc>
          <w:tcPr>
            <w:tcW w:w="2143" w:type="dxa"/>
          </w:tcPr>
          <w:p w:rsidR="009331B0" w:rsidRPr="001C6563" w:rsidRDefault="009B32D3" w:rsidP="004C1F0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1D7379">
              <w:rPr>
                <w:rFonts w:asciiTheme="minorHAnsi" w:hAnsiTheme="minorHAnsi" w:cs="Andalus"/>
              </w:rPr>
              <w:t xml:space="preserve"> </w:t>
            </w:r>
            <w:r w:rsidR="004E75E7" w:rsidRPr="001C6563">
              <w:rPr>
                <w:rFonts w:asciiTheme="minorHAnsi" w:hAnsiTheme="minorHAnsi" w:cs="Andalus"/>
              </w:rPr>
              <w:t>jest liderem zespo</w:t>
            </w:r>
            <w:r w:rsidR="004E75E7" w:rsidRPr="001C6563">
              <w:rPr>
                <w:rFonts w:asciiTheme="minorHAnsi" w:hAnsiTheme="minorHAnsi"/>
              </w:rPr>
              <w:t>łu przygotowującego</w:t>
            </w:r>
            <w:r w:rsidR="004E75E7" w:rsidRPr="001C6563">
              <w:rPr>
                <w:rFonts w:asciiTheme="minorHAnsi" w:hAnsiTheme="minorHAnsi" w:cs="Andalus"/>
                <w:lang w:eastAsia="pl-PL"/>
              </w:rPr>
              <w:t xml:space="preserve"> multimedialn</w:t>
            </w:r>
            <w:r w:rsidR="001D7379">
              <w:rPr>
                <w:rFonts w:asciiTheme="minorHAnsi" w:hAnsiTheme="minorHAnsi" w:cs="Andalus"/>
                <w:lang w:eastAsia="pl-PL"/>
              </w:rPr>
              <w:t xml:space="preserve">ą </w:t>
            </w:r>
            <w:r w:rsidR="004E75E7" w:rsidRPr="001C6563">
              <w:rPr>
                <w:rFonts w:asciiTheme="minorHAnsi" w:hAnsiTheme="minorHAnsi" w:cs="Andalus"/>
                <w:lang w:eastAsia="pl-PL"/>
              </w:rPr>
              <w:t>histori</w:t>
            </w:r>
            <w:r w:rsidR="004E75E7" w:rsidRPr="001C6563">
              <w:rPr>
                <w:rFonts w:asciiTheme="minorHAnsi" w:hAnsiTheme="minorHAnsi"/>
                <w:lang w:eastAsia="pl-PL"/>
              </w:rPr>
              <w:t>ę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4E75E7" w:rsidRPr="001C6563">
              <w:rPr>
                <w:rFonts w:asciiTheme="minorHAnsi" w:hAnsiTheme="minorHAnsi" w:cs="Andalus"/>
                <w:lang w:eastAsia="pl-PL"/>
              </w:rPr>
              <w:t>szko</w:t>
            </w:r>
            <w:r w:rsidR="004E75E7" w:rsidRPr="001C6563">
              <w:rPr>
                <w:rFonts w:asciiTheme="minorHAnsi" w:hAnsiTheme="minorHAnsi"/>
                <w:lang w:eastAsia="pl-PL"/>
              </w:rPr>
              <w:t>ły</w:t>
            </w:r>
            <w:r w:rsidR="009331B0" w:rsidRPr="001C6563">
              <w:rPr>
                <w:rFonts w:asciiTheme="minorHAnsi" w:hAnsiTheme="minorHAnsi"/>
              </w:rPr>
              <w:t xml:space="preserve"> </w:t>
            </w:r>
          </w:p>
          <w:p w:rsidR="004C1F0F" w:rsidRPr="001C6563" w:rsidRDefault="009B32D3" w:rsidP="004C1F0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‒</w:t>
            </w:r>
            <w:r w:rsidR="001D7379">
              <w:rPr>
                <w:rFonts w:asciiTheme="minorHAnsi" w:hAnsiTheme="minorHAnsi"/>
              </w:rPr>
              <w:t xml:space="preserve"> </w:t>
            </w:r>
            <w:r w:rsidR="004C1F0F" w:rsidRPr="001C6563">
              <w:rPr>
                <w:rFonts w:asciiTheme="minorHAnsi" w:hAnsiTheme="minorHAnsi" w:cs="Andalus"/>
              </w:rPr>
              <w:t xml:space="preserve">publikuje przygotowane dzieło na stronie </w:t>
            </w:r>
            <w:r w:rsidR="00C01D5F">
              <w:rPr>
                <w:rFonts w:asciiTheme="minorHAnsi" w:hAnsiTheme="minorHAnsi" w:cs="Andalus"/>
              </w:rPr>
              <w:t>interne</w:t>
            </w:r>
            <w:r w:rsidR="004C1F0F" w:rsidRPr="001C6563">
              <w:rPr>
                <w:rFonts w:asciiTheme="minorHAnsi" w:hAnsiTheme="minorHAnsi" w:cs="Andalus"/>
              </w:rPr>
              <w:t>towej szkoły z zachowaniem praw autorskich</w:t>
            </w:r>
            <w:r w:rsidR="004C1F0F" w:rsidRPr="001C6563">
              <w:rPr>
                <w:rFonts w:asciiTheme="minorHAnsi" w:hAnsiTheme="minorHAnsi"/>
              </w:rPr>
              <w:t xml:space="preserve"> </w:t>
            </w: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4E75E7" w:rsidRPr="001D7379" w:rsidRDefault="004E75E7" w:rsidP="001D737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1D7379">
              <w:rPr>
                <w:rFonts w:asciiTheme="minorHAnsi" w:hAnsiTheme="minorHAnsi"/>
              </w:rPr>
              <w:t xml:space="preserve">Multimedia a sztuka </w:t>
            </w:r>
          </w:p>
        </w:tc>
        <w:tc>
          <w:tcPr>
            <w:tcW w:w="2089" w:type="dxa"/>
          </w:tcPr>
          <w:p w:rsidR="00B21DE4" w:rsidRPr="001C6563" w:rsidRDefault="001D7379" w:rsidP="00B21D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 aktywnie uczestniczy w zajęciach</w:t>
            </w:r>
          </w:p>
          <w:p w:rsidR="00B21DE4" w:rsidRPr="001C6563" w:rsidRDefault="009B32D3" w:rsidP="00B21D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B21DE4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  <w:r w:rsidR="00B21DE4" w:rsidRPr="001C6563">
              <w:rPr>
                <w:rFonts w:asciiTheme="minorHAnsi" w:hAnsiTheme="minorHAnsi" w:cs="Andalus"/>
                <w:lang w:eastAsia="pl-PL"/>
              </w:rPr>
              <w:t xml:space="preserve">, </w:t>
            </w:r>
          </w:p>
          <w:p w:rsidR="00B21DE4" w:rsidRPr="001C6563" w:rsidRDefault="001D7379" w:rsidP="00B21D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 dysponuje tylko fragmentaryczną wiedzą</w:t>
            </w:r>
          </w:p>
          <w:p w:rsidR="004E75E7" w:rsidRPr="001C6563" w:rsidRDefault="004E75E7" w:rsidP="00590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</w:p>
        </w:tc>
        <w:tc>
          <w:tcPr>
            <w:tcW w:w="2477" w:type="dxa"/>
          </w:tcPr>
          <w:p w:rsidR="00AC478D" w:rsidRPr="001D7379" w:rsidRDefault="009B32D3" w:rsidP="00AC478D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‒</w:t>
            </w:r>
            <w:r w:rsidR="001D7379">
              <w:rPr>
                <w:rFonts w:asciiTheme="minorHAnsi" w:hAnsiTheme="minorHAnsi"/>
              </w:rPr>
              <w:t xml:space="preserve"> </w:t>
            </w:r>
            <w:r w:rsidR="00A753EF" w:rsidRPr="001C6563">
              <w:rPr>
                <w:rFonts w:asciiTheme="minorHAnsi" w:hAnsiTheme="minorHAnsi"/>
              </w:rPr>
              <w:t>wie</w:t>
            </w:r>
            <w:r w:rsidR="008C509D" w:rsidRPr="001C6563">
              <w:rPr>
                <w:rFonts w:asciiTheme="minorHAnsi" w:hAnsiTheme="minorHAnsi"/>
              </w:rPr>
              <w:t>,</w:t>
            </w:r>
            <w:r w:rsidR="00A753EF" w:rsidRPr="001C6563">
              <w:rPr>
                <w:rFonts w:asciiTheme="minorHAnsi" w:hAnsiTheme="minorHAnsi"/>
              </w:rPr>
              <w:t xml:space="preserve"> co to s</w:t>
            </w:r>
            <w:r w:rsidR="00697BD9" w:rsidRPr="001C6563">
              <w:rPr>
                <w:rFonts w:asciiTheme="minorHAnsi" w:hAnsiTheme="minorHAnsi"/>
              </w:rPr>
              <w:t>ą</w:t>
            </w:r>
            <w:r w:rsidR="001D7379">
              <w:rPr>
                <w:rFonts w:asciiTheme="minorHAnsi" w:hAnsiTheme="minorHAnsi"/>
              </w:rPr>
              <w:t xml:space="preserve"> multimedia</w:t>
            </w:r>
            <w:r w:rsidR="001D7379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 w:cs="Andalus"/>
              </w:rPr>
              <w:t>‒</w:t>
            </w:r>
            <w:r w:rsidR="00AC478D" w:rsidRPr="001C6563">
              <w:rPr>
                <w:rFonts w:asciiTheme="minorHAnsi" w:hAnsiTheme="minorHAnsi" w:cs="Andalus"/>
                <w:lang w:eastAsia="pl-PL"/>
              </w:rPr>
              <w:t xml:space="preserve"> opracowuje wyznaczone</w:t>
            </w:r>
            <w:r w:rsidR="001D7379">
              <w:rPr>
                <w:rFonts w:asciiTheme="minorHAnsi" w:hAnsiTheme="minorHAnsi"/>
              </w:rPr>
              <w:t xml:space="preserve"> </w:t>
            </w:r>
            <w:r w:rsidR="00AC478D" w:rsidRPr="001C6563">
              <w:rPr>
                <w:rFonts w:asciiTheme="minorHAnsi" w:hAnsiTheme="minorHAnsi" w:cs="Andalus"/>
                <w:lang w:eastAsia="pl-PL"/>
              </w:rPr>
              <w:t>elementy zadań w opracowaniu ankiety</w:t>
            </w:r>
            <w:r w:rsidR="00AC478D" w:rsidRPr="001C6563">
              <w:rPr>
                <w:rFonts w:asciiTheme="minorHAnsi" w:hAnsiTheme="minorHAnsi"/>
                <w:lang w:eastAsia="pl-PL"/>
              </w:rPr>
              <w:t xml:space="preserve"> </w:t>
            </w:r>
            <w:r w:rsidR="001D7379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 w:cs="Andalus"/>
              </w:rPr>
              <w:t>‒</w:t>
            </w:r>
            <w:r w:rsidR="001D7379">
              <w:rPr>
                <w:rFonts w:asciiTheme="minorHAnsi" w:hAnsiTheme="minorHAnsi" w:cs="Andalus"/>
              </w:rPr>
              <w:t xml:space="preserve"> </w:t>
            </w:r>
            <w:r w:rsidR="00AC478D" w:rsidRPr="001C6563">
              <w:rPr>
                <w:rFonts w:asciiTheme="minorHAnsi" w:hAnsiTheme="minorHAnsi" w:cs="Andalus"/>
              </w:rPr>
              <w:t>śpiewa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AC478D" w:rsidRPr="001C6563">
              <w:rPr>
                <w:rFonts w:asciiTheme="minorHAnsi" w:hAnsiTheme="minorHAnsi" w:cs="Andalus"/>
              </w:rPr>
              <w:t>w grupie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AC478D" w:rsidRPr="001C6563">
              <w:rPr>
                <w:rFonts w:asciiTheme="minorHAnsi" w:hAnsiTheme="minorHAnsi" w:cs="Andalus"/>
              </w:rPr>
              <w:t>piosenkę</w:t>
            </w:r>
            <w:r w:rsidR="00591714" w:rsidRPr="001C6563">
              <w:rPr>
                <w:rFonts w:asciiTheme="minorHAnsi" w:hAnsiTheme="minorHAnsi" w:cs="Andalus"/>
              </w:rPr>
              <w:t xml:space="preserve"> </w:t>
            </w:r>
            <w:r w:rsidR="00591714" w:rsidRPr="001D7379">
              <w:rPr>
                <w:rFonts w:asciiTheme="minorHAnsi" w:hAnsiTheme="minorHAnsi"/>
              </w:rPr>
              <w:t>„</w:t>
            </w:r>
            <w:r w:rsidR="00591714" w:rsidRPr="001D7379">
              <w:rPr>
                <w:rFonts w:asciiTheme="minorHAnsi" w:hAnsiTheme="minorHAnsi" w:cs="Andalus"/>
              </w:rPr>
              <w:t>Twarzą w twarz”</w:t>
            </w:r>
            <w:r w:rsidR="00591714" w:rsidRPr="001D7379">
              <w:rPr>
                <w:rFonts w:asciiTheme="minorHAnsi" w:hAnsiTheme="minorHAnsi" w:cs="Andalus"/>
              </w:rPr>
              <w:br/>
            </w:r>
          </w:p>
          <w:p w:rsidR="00AC478D" w:rsidRPr="001C6563" w:rsidRDefault="00AC478D" w:rsidP="001D601F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4E75E7" w:rsidRPr="001C6563" w:rsidRDefault="009B32D3" w:rsidP="003C65EC">
            <w:pPr>
              <w:spacing w:after="0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1D7379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A753EF" w:rsidRPr="001C6563">
              <w:rPr>
                <w:rFonts w:asciiTheme="minorHAnsi" w:hAnsiTheme="minorHAnsi" w:cs="Andalus"/>
                <w:lang w:eastAsia="pl-PL"/>
              </w:rPr>
              <w:t>omawia rol</w:t>
            </w:r>
            <w:r w:rsidR="00A753EF" w:rsidRPr="001C6563">
              <w:rPr>
                <w:rFonts w:asciiTheme="minorHAnsi" w:hAnsiTheme="minorHAnsi"/>
                <w:lang w:eastAsia="pl-PL"/>
              </w:rPr>
              <w:t>ę</w:t>
            </w:r>
            <w:r w:rsidR="001D7379">
              <w:rPr>
                <w:rFonts w:asciiTheme="minorHAnsi" w:hAnsiTheme="minorHAnsi" w:cs="Andalus"/>
                <w:lang w:eastAsia="pl-PL"/>
              </w:rPr>
              <w:t xml:space="preserve"> multimediów w sztuce</w:t>
            </w:r>
          </w:p>
          <w:p w:rsidR="005C226A" w:rsidRPr="001C6563" w:rsidRDefault="009B32D3" w:rsidP="003C65E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1D7379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5C226A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gra fragmen</w:t>
            </w:r>
            <w:r w:rsidR="001D7379">
              <w:rPr>
                <w:rFonts w:asciiTheme="minorHAnsi" w:eastAsia="Times New Roman" w:hAnsiTheme="minorHAnsi" w:cs="Andalus"/>
                <w:bCs/>
                <w:lang w:eastAsia="pl-PL"/>
              </w:rPr>
              <w:t>t utworu „</w:t>
            </w:r>
            <w:r w:rsidR="00591714" w:rsidRPr="001D7379">
              <w:rPr>
                <w:rFonts w:asciiTheme="minorHAnsi" w:hAnsiTheme="minorHAnsi" w:cs="Andalus"/>
              </w:rPr>
              <w:t xml:space="preserve">The </w:t>
            </w:r>
            <w:proofErr w:type="spellStart"/>
            <w:r w:rsidR="00591714" w:rsidRPr="001D7379">
              <w:rPr>
                <w:rFonts w:asciiTheme="minorHAnsi" w:hAnsiTheme="minorHAnsi" w:cs="Andalus"/>
              </w:rPr>
              <w:t>Last</w:t>
            </w:r>
            <w:proofErr w:type="spellEnd"/>
            <w:r w:rsidR="00591714" w:rsidRPr="001D7379">
              <w:rPr>
                <w:rFonts w:asciiTheme="minorHAnsi" w:hAnsiTheme="minorHAnsi" w:cs="Andalus"/>
              </w:rPr>
              <w:t xml:space="preserve"> </w:t>
            </w:r>
            <w:proofErr w:type="spellStart"/>
            <w:r w:rsidR="00591714" w:rsidRPr="001D7379">
              <w:rPr>
                <w:rFonts w:asciiTheme="minorHAnsi" w:hAnsiTheme="minorHAnsi" w:cs="Andalus"/>
              </w:rPr>
              <w:t>Rhumba</w:t>
            </w:r>
            <w:proofErr w:type="spellEnd"/>
            <w:r w:rsidR="00591714" w:rsidRPr="001D7379">
              <w:rPr>
                <w:rFonts w:asciiTheme="minorHAnsi" w:hAnsiTheme="minorHAnsi"/>
              </w:rPr>
              <w:t>”</w:t>
            </w:r>
          </w:p>
          <w:p w:rsidR="00F0432D" w:rsidRPr="001C6563" w:rsidRDefault="009B32D3" w:rsidP="003C65E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1D7379">
              <w:rPr>
                <w:rFonts w:asciiTheme="minorHAnsi" w:hAnsiTheme="minorHAnsi" w:cs="Andalus"/>
              </w:rPr>
              <w:t xml:space="preserve"> </w:t>
            </w:r>
            <w:r w:rsidR="00CC51FD" w:rsidRPr="001C6563">
              <w:rPr>
                <w:rFonts w:asciiTheme="minorHAnsi" w:hAnsiTheme="minorHAnsi" w:cs="Andalus"/>
              </w:rPr>
              <w:t>zna i wykorzystuje pliki MP3 d</w:t>
            </w:r>
            <w:r w:rsidR="00860CC4" w:rsidRPr="001C6563">
              <w:rPr>
                <w:rFonts w:asciiTheme="minorHAnsi" w:hAnsiTheme="minorHAnsi" w:cs="Andalus"/>
              </w:rPr>
              <w:t xml:space="preserve">o </w:t>
            </w:r>
            <w:r w:rsidR="00CC51FD" w:rsidRPr="001C6563">
              <w:rPr>
                <w:rFonts w:asciiTheme="minorHAnsi" w:hAnsiTheme="minorHAnsi" w:cs="Andalus"/>
              </w:rPr>
              <w:t>nagra</w:t>
            </w:r>
            <w:r w:rsidR="001D7379">
              <w:rPr>
                <w:rFonts w:asciiTheme="minorHAnsi" w:hAnsiTheme="minorHAnsi"/>
              </w:rPr>
              <w:t>ń swoich kompozycji</w:t>
            </w:r>
          </w:p>
          <w:p w:rsidR="00CC51FD" w:rsidRPr="001C6563" w:rsidRDefault="009B32D3" w:rsidP="003C65E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‒</w:t>
            </w:r>
            <w:r w:rsidR="001D7379">
              <w:rPr>
                <w:rFonts w:asciiTheme="minorHAnsi" w:hAnsiTheme="minorHAnsi"/>
              </w:rPr>
              <w:t xml:space="preserve"> </w:t>
            </w:r>
            <w:r w:rsidR="001A6B54" w:rsidRPr="001C6563">
              <w:rPr>
                <w:rFonts w:asciiTheme="minorHAnsi" w:hAnsiTheme="minorHAnsi"/>
              </w:rPr>
              <w:t>wyjaśnia</w:t>
            </w:r>
            <w:r w:rsidR="00F0432D" w:rsidRPr="001C6563">
              <w:rPr>
                <w:rFonts w:asciiTheme="minorHAnsi" w:hAnsiTheme="minorHAnsi"/>
              </w:rPr>
              <w:t xml:space="preserve"> </w:t>
            </w:r>
            <w:r w:rsidR="00A10298">
              <w:rPr>
                <w:rFonts w:asciiTheme="minorHAnsi" w:hAnsiTheme="minorHAnsi"/>
              </w:rPr>
              <w:t>pojęcia</w:t>
            </w:r>
            <w:r w:rsidR="001D7379">
              <w:rPr>
                <w:rFonts w:asciiTheme="minorHAnsi" w:hAnsiTheme="minorHAnsi"/>
              </w:rPr>
              <w:t>:</w:t>
            </w:r>
            <w:r w:rsidR="00F56114">
              <w:rPr>
                <w:rFonts w:asciiTheme="minorHAnsi" w:hAnsiTheme="minorHAnsi"/>
              </w:rPr>
              <w:t xml:space="preserve"> </w:t>
            </w:r>
          </w:p>
          <w:p w:rsidR="00F0432D" w:rsidRPr="00EA422A" w:rsidRDefault="001A6B54" w:rsidP="003C65EC">
            <w:pPr>
              <w:spacing w:after="0"/>
              <w:rPr>
                <w:rFonts w:asciiTheme="minorHAnsi" w:hAnsiTheme="minorHAnsi" w:cs="Andalus"/>
                <w:i/>
                <w:lang w:eastAsia="pl-PL"/>
              </w:rPr>
            </w:pPr>
            <w:r w:rsidRPr="00EA422A">
              <w:rPr>
                <w:rFonts w:asciiTheme="minorHAnsi" w:hAnsiTheme="minorHAnsi" w:cs="Andalus"/>
                <w:i/>
              </w:rPr>
              <w:t>t</w:t>
            </w:r>
            <w:r w:rsidR="00F0432D" w:rsidRPr="00EA422A">
              <w:rPr>
                <w:rFonts w:asciiTheme="minorHAnsi" w:hAnsiTheme="minorHAnsi" w:cs="Andalus"/>
                <w:i/>
              </w:rPr>
              <w:t>echnologia LED</w:t>
            </w:r>
            <w:r w:rsidRPr="00EA422A">
              <w:rPr>
                <w:rFonts w:asciiTheme="minorHAnsi" w:hAnsiTheme="minorHAnsi" w:cs="Andalus"/>
                <w:i/>
              </w:rPr>
              <w:t>,</w:t>
            </w:r>
            <w:r w:rsidR="00F0432D" w:rsidRPr="00EA422A">
              <w:rPr>
                <w:rFonts w:asciiTheme="minorHAnsi" w:hAnsiTheme="minorHAnsi" w:cs="Andalus"/>
                <w:i/>
              </w:rPr>
              <w:t xml:space="preserve"> Link</w:t>
            </w:r>
          </w:p>
        </w:tc>
        <w:tc>
          <w:tcPr>
            <w:tcW w:w="2260" w:type="dxa"/>
          </w:tcPr>
          <w:p w:rsidR="00041178" w:rsidRPr="001C6563" w:rsidRDefault="009B32D3" w:rsidP="00B21DE4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1D7379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B21DE4" w:rsidRPr="001C6563">
              <w:rPr>
                <w:rFonts w:asciiTheme="minorHAnsi" w:hAnsiTheme="minorHAnsi" w:cs="Andalus"/>
                <w:lang w:eastAsia="pl-PL"/>
              </w:rPr>
              <w:t xml:space="preserve">zna </w:t>
            </w:r>
            <w:r w:rsidR="00B21DE4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różne sposoby artystycznej ekspresji z zastosowaniem multimediów:</w:t>
            </w:r>
            <w:r w:rsidR="001D7379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happening, event, performance</w:t>
            </w:r>
          </w:p>
          <w:p w:rsidR="000731EA" w:rsidRPr="001C6563" w:rsidRDefault="009B32D3" w:rsidP="00B21DE4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1D7379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0731EA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zna twórczość </w:t>
            </w:r>
            <w:proofErr w:type="spellStart"/>
            <w:r w:rsidR="000731EA" w:rsidRPr="001D7379">
              <w:rPr>
                <w:rFonts w:asciiTheme="minorHAnsi" w:hAnsiTheme="minorHAnsi" w:cs="Andalus"/>
              </w:rPr>
              <w:t>Jeana</w:t>
            </w:r>
            <w:r w:rsidR="00A10298">
              <w:rPr>
                <w:rFonts w:asciiTheme="minorHAnsi" w:hAnsiTheme="minorHAnsi" w:cs="Andalus"/>
              </w:rPr>
              <w:t>-</w:t>
            </w:r>
            <w:r w:rsidR="000731EA" w:rsidRPr="001D7379">
              <w:rPr>
                <w:rFonts w:asciiTheme="minorHAnsi" w:hAnsiTheme="minorHAnsi" w:cs="Andalus"/>
              </w:rPr>
              <w:t>Michela</w:t>
            </w:r>
            <w:proofErr w:type="spellEnd"/>
            <w:r w:rsidR="000731EA" w:rsidRPr="001D7379">
              <w:rPr>
                <w:rFonts w:asciiTheme="minorHAnsi" w:hAnsiTheme="minorHAnsi" w:cs="Andalus"/>
              </w:rPr>
              <w:t xml:space="preserve"> </w:t>
            </w:r>
            <w:proofErr w:type="spellStart"/>
            <w:r w:rsidR="000731EA" w:rsidRPr="001D7379">
              <w:rPr>
                <w:rFonts w:asciiTheme="minorHAnsi" w:hAnsiTheme="minorHAnsi" w:cs="Andalus"/>
              </w:rPr>
              <w:t>Jarr</w:t>
            </w:r>
            <w:r w:rsidR="001D7379">
              <w:rPr>
                <w:rFonts w:asciiTheme="minorHAnsi" w:hAnsiTheme="minorHAnsi" w:cs="Andalus"/>
              </w:rPr>
              <w:t>e’</w:t>
            </w:r>
            <w:r w:rsidR="000731EA" w:rsidRPr="001D7379">
              <w:rPr>
                <w:rFonts w:asciiTheme="minorHAnsi" w:hAnsiTheme="minorHAnsi" w:cs="Andalus"/>
              </w:rPr>
              <w:t>a</w:t>
            </w:r>
            <w:proofErr w:type="spellEnd"/>
          </w:p>
          <w:p w:rsidR="00041178" w:rsidRPr="001C6563" w:rsidRDefault="009B32D3" w:rsidP="00B21DE4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041178" w:rsidRPr="001C6563">
              <w:rPr>
                <w:rFonts w:asciiTheme="minorHAnsi" w:hAnsiTheme="minorHAnsi" w:cs="Andalus"/>
                <w:lang w:eastAsia="pl-PL"/>
              </w:rPr>
              <w:t xml:space="preserve"> twórczo uczestniczy w pracy</w:t>
            </w:r>
            <w:r w:rsidR="001D7379">
              <w:rPr>
                <w:rFonts w:asciiTheme="minorHAnsi" w:hAnsiTheme="minorHAnsi" w:cs="Andalus"/>
                <w:lang w:eastAsia="pl-PL"/>
              </w:rPr>
              <w:t xml:space="preserve"> grupy w przygotowaniu ankiety</w:t>
            </w:r>
          </w:p>
          <w:p w:rsidR="005C226A" w:rsidRPr="001D7379" w:rsidRDefault="009B32D3" w:rsidP="005C226A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1D7379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5C226A" w:rsidRPr="001C6563">
              <w:rPr>
                <w:rFonts w:asciiTheme="minorHAnsi" w:hAnsiTheme="minorHAnsi" w:cs="Andalus"/>
                <w:lang w:eastAsia="pl-PL"/>
              </w:rPr>
              <w:t>śpiewa solo piosenk</w:t>
            </w:r>
            <w:r w:rsidR="00591714" w:rsidRPr="001C6563">
              <w:rPr>
                <w:rFonts w:asciiTheme="minorHAnsi" w:hAnsiTheme="minorHAnsi"/>
                <w:lang w:eastAsia="pl-PL"/>
              </w:rPr>
              <w:t xml:space="preserve">ę </w:t>
            </w:r>
            <w:r w:rsidR="001D7379">
              <w:rPr>
                <w:rFonts w:asciiTheme="minorHAnsi" w:hAnsiTheme="minorHAnsi"/>
                <w:lang w:eastAsia="pl-PL"/>
              </w:rPr>
              <w:t>„</w:t>
            </w:r>
            <w:r w:rsidR="00591714" w:rsidRPr="001D7379">
              <w:rPr>
                <w:rFonts w:asciiTheme="minorHAnsi" w:hAnsiTheme="minorHAnsi" w:cs="Andalus"/>
                <w:lang w:eastAsia="pl-PL"/>
              </w:rPr>
              <w:t>Twarzą w twarz”</w:t>
            </w:r>
          </w:p>
          <w:p w:rsidR="004E75E7" w:rsidRPr="001C6563" w:rsidRDefault="009B32D3" w:rsidP="005C226A">
            <w:pPr>
              <w:spacing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5C226A" w:rsidRPr="001C6563">
              <w:rPr>
                <w:rFonts w:asciiTheme="minorHAnsi" w:hAnsiTheme="minorHAnsi" w:cs="Andalus"/>
                <w:lang w:eastAsia="pl-PL"/>
              </w:rPr>
              <w:t xml:space="preserve"> gra na instrumentach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591714" w:rsidRPr="001C6563">
              <w:rPr>
                <w:rFonts w:asciiTheme="minorHAnsi" w:hAnsiTheme="minorHAnsi" w:cs="Andalus"/>
                <w:lang w:eastAsia="pl-PL"/>
              </w:rPr>
              <w:t>utwór</w:t>
            </w:r>
            <w:r w:rsidR="001D7379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591714" w:rsidRPr="001D7379">
              <w:rPr>
                <w:rFonts w:asciiTheme="minorHAnsi" w:hAnsiTheme="minorHAnsi" w:cs="Andalus"/>
              </w:rPr>
              <w:t xml:space="preserve">„The </w:t>
            </w:r>
            <w:proofErr w:type="spellStart"/>
            <w:r w:rsidR="00591714" w:rsidRPr="001D7379">
              <w:rPr>
                <w:rFonts w:asciiTheme="minorHAnsi" w:hAnsiTheme="minorHAnsi" w:cs="Andalus"/>
              </w:rPr>
              <w:t>Last</w:t>
            </w:r>
            <w:proofErr w:type="spellEnd"/>
            <w:r w:rsidR="00591714" w:rsidRPr="001D7379">
              <w:rPr>
                <w:rFonts w:asciiTheme="minorHAnsi" w:hAnsiTheme="minorHAnsi" w:cs="Andalus"/>
              </w:rPr>
              <w:t xml:space="preserve"> </w:t>
            </w:r>
            <w:proofErr w:type="spellStart"/>
            <w:r w:rsidR="00591714" w:rsidRPr="001D7379">
              <w:rPr>
                <w:rFonts w:asciiTheme="minorHAnsi" w:hAnsiTheme="minorHAnsi" w:cs="Andalus"/>
              </w:rPr>
              <w:t>Rhumba</w:t>
            </w:r>
            <w:proofErr w:type="spellEnd"/>
            <w:r w:rsidR="00591714" w:rsidRPr="001D7379">
              <w:rPr>
                <w:rFonts w:asciiTheme="minorHAnsi" w:hAnsiTheme="minorHAnsi"/>
              </w:rPr>
              <w:t>”</w:t>
            </w:r>
          </w:p>
        </w:tc>
        <w:tc>
          <w:tcPr>
            <w:tcW w:w="2143" w:type="dxa"/>
          </w:tcPr>
          <w:p w:rsidR="004E75E7" w:rsidRPr="001C6563" w:rsidRDefault="009B32D3" w:rsidP="00DB581F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1D7379">
              <w:rPr>
                <w:rFonts w:asciiTheme="minorHAnsi" w:hAnsiTheme="minorHAnsi" w:cs="Andalus"/>
              </w:rPr>
              <w:t xml:space="preserve"> </w:t>
            </w:r>
            <w:r w:rsidR="00DB581F" w:rsidRPr="001C6563">
              <w:rPr>
                <w:rFonts w:asciiTheme="minorHAnsi" w:hAnsiTheme="minorHAnsi" w:cs="Andalus"/>
              </w:rPr>
              <w:t xml:space="preserve">omawia </w:t>
            </w:r>
            <w:r w:rsidR="00DB581F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efekty multimedialne usłyszane</w:t>
            </w:r>
            <w:r w:rsidR="001D7379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w muzyce </w:t>
            </w:r>
            <w:proofErr w:type="spellStart"/>
            <w:r w:rsidR="001D7379">
              <w:rPr>
                <w:rFonts w:asciiTheme="minorHAnsi" w:eastAsia="Times New Roman" w:hAnsiTheme="minorHAnsi" w:cs="Andalus"/>
                <w:bCs/>
                <w:lang w:eastAsia="pl-PL"/>
              </w:rPr>
              <w:t>Jeana</w:t>
            </w:r>
            <w:r w:rsidR="00A10298">
              <w:rPr>
                <w:rFonts w:asciiTheme="minorHAnsi" w:eastAsia="Times New Roman" w:hAnsiTheme="minorHAnsi" w:cs="Andalus"/>
                <w:bCs/>
                <w:lang w:eastAsia="pl-PL"/>
              </w:rPr>
              <w:t>-</w:t>
            </w:r>
            <w:r w:rsidR="001D7379">
              <w:rPr>
                <w:rFonts w:asciiTheme="minorHAnsi" w:eastAsia="Times New Roman" w:hAnsiTheme="minorHAnsi" w:cs="Andalus"/>
                <w:bCs/>
                <w:lang w:eastAsia="pl-PL"/>
              </w:rPr>
              <w:t>Michela</w:t>
            </w:r>
            <w:proofErr w:type="spellEnd"/>
            <w:r w:rsidR="001D7379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proofErr w:type="spellStart"/>
            <w:r w:rsidR="001D7379">
              <w:rPr>
                <w:rFonts w:asciiTheme="minorHAnsi" w:eastAsia="Times New Roman" w:hAnsiTheme="minorHAnsi" w:cs="Andalus"/>
                <w:bCs/>
                <w:lang w:eastAsia="pl-PL"/>
              </w:rPr>
              <w:t>Jarre’a</w:t>
            </w:r>
            <w:proofErr w:type="spellEnd"/>
          </w:p>
          <w:p w:rsidR="004C5A29" w:rsidRPr="001C6563" w:rsidRDefault="009B32D3" w:rsidP="00DB581F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1D7379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4C5A29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potrafi omówić wni</w:t>
            </w:r>
            <w:r w:rsidR="001D7379">
              <w:rPr>
                <w:rFonts w:asciiTheme="minorHAnsi" w:eastAsia="Times New Roman" w:hAnsiTheme="minorHAnsi" w:cs="Andalus"/>
                <w:bCs/>
                <w:lang w:eastAsia="pl-PL"/>
              </w:rPr>
              <w:t>oski z przeprowadzonej ankiety</w:t>
            </w: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4E75E7" w:rsidRPr="001D7379" w:rsidRDefault="004E75E7" w:rsidP="001D737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1D7379">
              <w:rPr>
                <w:rFonts w:asciiTheme="minorHAnsi" w:hAnsiTheme="minorHAnsi"/>
              </w:rPr>
              <w:t>Multimedia a nauka</w:t>
            </w:r>
          </w:p>
        </w:tc>
        <w:tc>
          <w:tcPr>
            <w:tcW w:w="2089" w:type="dxa"/>
          </w:tcPr>
          <w:p w:rsidR="00B21DE4" w:rsidRPr="001C6563" w:rsidRDefault="001D7379" w:rsidP="00B21D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B21DE4" w:rsidRPr="001C6563">
              <w:rPr>
                <w:rFonts w:asciiTheme="minorHAnsi" w:hAnsiTheme="minorHAnsi" w:cs="Andalus"/>
              </w:rPr>
              <w:t>aktywnie uczestniczy w zajęciach</w:t>
            </w:r>
          </w:p>
          <w:p w:rsidR="00B21DE4" w:rsidRPr="001C6563" w:rsidRDefault="009B32D3" w:rsidP="00B21D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B21DE4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</w:p>
          <w:p w:rsidR="00B21DE4" w:rsidRPr="001C6563" w:rsidRDefault="001D7379" w:rsidP="00B21D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 dysponuje tylko fragmentaryczną wiedzą</w:t>
            </w:r>
          </w:p>
          <w:p w:rsidR="004E75E7" w:rsidRPr="001C6563" w:rsidRDefault="004E75E7" w:rsidP="00590C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</w:p>
        </w:tc>
        <w:tc>
          <w:tcPr>
            <w:tcW w:w="2477" w:type="dxa"/>
          </w:tcPr>
          <w:p w:rsidR="00590CB6" w:rsidRPr="001C6563" w:rsidRDefault="009B32D3" w:rsidP="006E5175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/>
              </w:rPr>
              <w:t>‒</w:t>
            </w:r>
            <w:r w:rsidR="006E5175">
              <w:rPr>
                <w:rFonts w:asciiTheme="minorHAnsi" w:hAnsiTheme="minorHAnsi"/>
              </w:rPr>
              <w:t xml:space="preserve"> </w:t>
            </w:r>
            <w:r w:rsidR="00333E4A" w:rsidRPr="001C6563">
              <w:rPr>
                <w:rFonts w:asciiTheme="minorHAnsi" w:hAnsiTheme="minorHAnsi"/>
              </w:rPr>
              <w:t>wie</w:t>
            </w:r>
            <w:r w:rsidR="00333E4A" w:rsidRPr="001C6563">
              <w:rPr>
                <w:rFonts w:asciiTheme="minorHAnsi" w:hAnsiTheme="minorHAnsi" w:cs="Andalus"/>
              </w:rPr>
              <w:t>,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590CB6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jakie multimedia wykorzystuje się w szkołach</w:t>
            </w:r>
          </w:p>
          <w:p w:rsidR="003F430B" w:rsidRPr="006E5175" w:rsidRDefault="009B32D3" w:rsidP="006E5175">
            <w:pPr>
              <w:spacing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lang w:eastAsia="pl-PL"/>
              </w:rPr>
              <w:t>‒</w:t>
            </w:r>
            <w:r w:rsidR="006E5175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185584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podaje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, </w:t>
            </w:r>
            <w:r w:rsidR="00185584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jakie zagrożenia niosą multimedia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br/>
            </w: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A91819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0916EF">
              <w:rPr>
                <w:rFonts w:asciiTheme="minorHAnsi" w:hAnsiTheme="minorHAnsi" w:cs="Andalus"/>
                <w:lang w:eastAsia="pl-PL"/>
              </w:rPr>
              <w:t xml:space="preserve">potrafi wyszukać w </w:t>
            </w:r>
            <w:proofErr w:type="spellStart"/>
            <w:r w:rsidR="000916EF">
              <w:rPr>
                <w:rFonts w:asciiTheme="minorHAnsi" w:hAnsiTheme="minorHAnsi" w:cs="Andalus"/>
                <w:lang w:eastAsia="pl-PL"/>
              </w:rPr>
              <w:t>internecie</w:t>
            </w:r>
            <w:proofErr w:type="spellEnd"/>
            <w:r w:rsidR="000916EF">
              <w:rPr>
                <w:rFonts w:asciiTheme="minorHAnsi" w:hAnsiTheme="minorHAnsi" w:cs="Andalus"/>
                <w:lang w:eastAsia="pl-PL"/>
              </w:rPr>
              <w:t xml:space="preserve"> potrzebne informacje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br/>
            </w: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A91819" w:rsidRPr="001C6563">
              <w:rPr>
                <w:rFonts w:asciiTheme="minorHAnsi" w:hAnsiTheme="minorHAnsi" w:cs="Andalus"/>
              </w:rPr>
              <w:t xml:space="preserve"> śpiewa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A91819" w:rsidRPr="001C6563">
              <w:rPr>
                <w:rFonts w:asciiTheme="minorHAnsi" w:hAnsiTheme="minorHAnsi" w:cs="Andalus"/>
              </w:rPr>
              <w:t>w grupie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3F430B" w:rsidRPr="001C6563">
              <w:rPr>
                <w:rFonts w:asciiTheme="minorHAnsi" w:hAnsiTheme="minorHAnsi" w:cs="Andalus"/>
              </w:rPr>
              <w:t>piosenk</w:t>
            </w:r>
            <w:r w:rsidR="003F430B" w:rsidRPr="001C6563">
              <w:rPr>
                <w:rFonts w:asciiTheme="minorHAnsi" w:hAnsiTheme="minorHAnsi"/>
              </w:rPr>
              <w:t>ę</w:t>
            </w:r>
            <w:r w:rsidR="003F430B" w:rsidRPr="001C6563">
              <w:rPr>
                <w:rFonts w:asciiTheme="minorHAnsi" w:hAnsiTheme="minorHAnsi" w:cs="Andalus"/>
              </w:rPr>
              <w:t xml:space="preserve"> </w:t>
            </w:r>
            <w:r w:rsidR="003F430B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„</w:t>
            </w:r>
            <w:r w:rsidR="003F430B" w:rsidRPr="006E5175">
              <w:rPr>
                <w:rFonts w:asciiTheme="minorHAnsi" w:eastAsia="Times New Roman" w:hAnsiTheme="minorHAnsi" w:cs="Andalus"/>
                <w:bCs/>
                <w:lang w:eastAsia="pl-PL"/>
              </w:rPr>
              <w:t>Dozwolone od lat osiemnastu”</w:t>
            </w:r>
          </w:p>
          <w:p w:rsidR="00A91819" w:rsidRPr="001C6563" w:rsidRDefault="00A91819" w:rsidP="00A91819">
            <w:pPr>
              <w:spacing w:line="240" w:lineRule="auto"/>
              <w:rPr>
                <w:rFonts w:asciiTheme="minorHAnsi" w:hAnsiTheme="minorHAnsi" w:cs="Andalus"/>
              </w:rPr>
            </w:pPr>
          </w:p>
          <w:p w:rsidR="00A91819" w:rsidRPr="001C6563" w:rsidRDefault="00A91819" w:rsidP="0018558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4E75E7" w:rsidRPr="001C6563" w:rsidRDefault="009B32D3" w:rsidP="003C65EC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6E5175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333E4A" w:rsidRPr="001C6563">
              <w:rPr>
                <w:rFonts w:asciiTheme="minorHAnsi" w:hAnsiTheme="minorHAnsi" w:cs="Andalus"/>
                <w:lang w:eastAsia="pl-PL"/>
              </w:rPr>
              <w:t xml:space="preserve">omawia </w:t>
            </w:r>
            <w:r w:rsidR="00333E4A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zastosowanie nowoczesnych środków dydaktycznych na lekcjach</w:t>
            </w:r>
          </w:p>
          <w:p w:rsidR="0024551A" w:rsidRPr="001C6563" w:rsidRDefault="009B32D3" w:rsidP="003C65EC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412923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wyja</w:t>
            </w:r>
            <w:r w:rsidR="00412923" w:rsidRPr="001C6563">
              <w:rPr>
                <w:rFonts w:asciiTheme="minorHAnsi" w:eastAsia="Times New Roman" w:hAnsiTheme="minorHAnsi"/>
                <w:bCs/>
                <w:lang w:eastAsia="pl-PL"/>
              </w:rPr>
              <w:t>ś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nia </w:t>
            </w:r>
            <w:r w:rsidR="00A10298">
              <w:rPr>
                <w:rFonts w:asciiTheme="minorHAnsi" w:eastAsia="Times New Roman" w:hAnsiTheme="minorHAnsi" w:cs="Andalus"/>
                <w:bCs/>
                <w:lang w:eastAsia="pl-PL"/>
              </w:rPr>
              <w:t>pojęcie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6E5175" w:rsidRPr="00EA422A">
              <w:rPr>
                <w:rFonts w:asciiTheme="minorHAnsi" w:eastAsia="Times New Roman" w:hAnsiTheme="minorHAnsi" w:cs="Andalus"/>
                <w:bCs/>
                <w:i/>
                <w:lang w:eastAsia="pl-PL"/>
              </w:rPr>
              <w:t>pantomima</w:t>
            </w:r>
          </w:p>
          <w:p w:rsidR="00A501CE" w:rsidRPr="001C6563" w:rsidRDefault="009B32D3" w:rsidP="00A501CE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A501CE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zna narzędzia, dzięki którym mo</w:t>
            </w:r>
            <w:r w:rsidR="00A501CE" w:rsidRPr="001C6563">
              <w:rPr>
                <w:rFonts w:asciiTheme="minorHAnsi" w:eastAsia="Times New Roman" w:hAnsiTheme="minorHAnsi"/>
                <w:bCs/>
                <w:lang w:eastAsia="pl-PL"/>
              </w:rPr>
              <w:t>ż</w:t>
            </w:r>
            <w:r w:rsidR="00A501CE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na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A501CE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przygotować prezentację multimedialną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na temat wybranej epoki</w:t>
            </w:r>
          </w:p>
          <w:p w:rsidR="00A501CE" w:rsidRPr="001C6563" w:rsidRDefault="00A501CE" w:rsidP="003C65EC">
            <w:pPr>
              <w:spacing w:after="0"/>
              <w:rPr>
                <w:rFonts w:asciiTheme="minorHAnsi" w:hAnsiTheme="minorHAnsi" w:cs="Andalus"/>
                <w:lang w:eastAsia="pl-PL"/>
              </w:rPr>
            </w:pPr>
          </w:p>
        </w:tc>
        <w:tc>
          <w:tcPr>
            <w:tcW w:w="2260" w:type="dxa"/>
          </w:tcPr>
          <w:p w:rsidR="00FD3DEA" w:rsidRPr="001C6563" w:rsidRDefault="009B32D3" w:rsidP="00FD3DEA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6E5175">
              <w:rPr>
                <w:rFonts w:asciiTheme="minorHAnsi" w:hAnsiTheme="minorHAnsi"/>
                <w:lang w:eastAsia="pl-PL"/>
              </w:rPr>
              <w:t xml:space="preserve"> </w:t>
            </w:r>
            <w:r w:rsidR="00FD3DEA" w:rsidRPr="001C6563">
              <w:rPr>
                <w:rFonts w:asciiTheme="minorHAnsi" w:hAnsiTheme="minorHAnsi" w:cs="Andalus"/>
                <w:lang w:eastAsia="pl-PL"/>
              </w:rPr>
              <w:t xml:space="preserve">wyjaśnia </w:t>
            </w:r>
            <w:r w:rsidR="00FD3DEA" w:rsidRPr="001C6563">
              <w:rPr>
                <w:rFonts w:asciiTheme="minorHAnsi" w:hAnsiTheme="minorHAnsi" w:cs="Andalus"/>
              </w:rPr>
              <w:t>korzyści płynące z zastosowania mul</w:t>
            </w:r>
            <w:r w:rsidR="006E5175">
              <w:rPr>
                <w:rFonts w:asciiTheme="minorHAnsi" w:hAnsiTheme="minorHAnsi" w:cs="Andalus"/>
              </w:rPr>
              <w:t>timediów podczas zajęć w szkole</w:t>
            </w:r>
          </w:p>
          <w:p w:rsidR="00E21112" w:rsidRPr="001C6563" w:rsidRDefault="009B32D3" w:rsidP="00E21112">
            <w:pPr>
              <w:spacing w:after="0" w:line="240" w:lineRule="auto"/>
              <w:rPr>
                <w:rFonts w:asciiTheme="minorHAnsi" w:eastAsia="Times New Roman" w:hAnsiTheme="minorHAnsi" w:cs="Andalus"/>
                <w:b/>
                <w:bCs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E21112" w:rsidRPr="001C6563">
              <w:rPr>
                <w:rFonts w:asciiTheme="minorHAnsi" w:hAnsiTheme="minorHAnsi"/>
                <w:lang w:eastAsia="pl-PL"/>
              </w:rPr>
              <w:t xml:space="preserve"> ś</w:t>
            </w:r>
            <w:r w:rsidR="00E21112" w:rsidRPr="001C6563">
              <w:rPr>
                <w:rFonts w:asciiTheme="minorHAnsi" w:hAnsiTheme="minorHAnsi" w:cs="Andalus"/>
                <w:lang w:eastAsia="pl-PL"/>
              </w:rPr>
              <w:t>piewa solo piosenk</w:t>
            </w:r>
            <w:r w:rsidR="00E21112" w:rsidRPr="001C6563">
              <w:rPr>
                <w:rFonts w:asciiTheme="minorHAnsi" w:hAnsiTheme="minorHAnsi"/>
                <w:lang w:eastAsia="pl-PL"/>
              </w:rPr>
              <w:t>ę</w:t>
            </w:r>
            <w:r w:rsidR="003F430B" w:rsidRPr="001C6563">
              <w:rPr>
                <w:rFonts w:asciiTheme="minorHAnsi" w:hAnsiTheme="minorHAnsi" w:cs="Andalus"/>
              </w:rPr>
              <w:t xml:space="preserve"> </w:t>
            </w:r>
            <w:r w:rsidR="003F430B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„</w:t>
            </w:r>
            <w:r w:rsidR="006E5175" w:rsidRPr="006E5175">
              <w:rPr>
                <w:rFonts w:asciiTheme="minorHAnsi" w:eastAsia="Times New Roman" w:hAnsiTheme="minorHAnsi" w:cs="Andalus"/>
                <w:bCs/>
                <w:lang w:eastAsia="pl-PL"/>
              </w:rPr>
              <w:t>Dozwolone od lat osiemnastu”</w:t>
            </w:r>
          </w:p>
          <w:p w:rsidR="004E75E7" w:rsidRPr="001C6563" w:rsidRDefault="009B32D3" w:rsidP="00E21112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E21112" w:rsidRPr="001C6563">
              <w:rPr>
                <w:rFonts w:asciiTheme="minorHAnsi" w:hAnsiTheme="minorHAnsi" w:cs="Andalus"/>
                <w:lang w:eastAsia="pl-PL"/>
              </w:rPr>
              <w:t xml:space="preserve"> gra na instrumentach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E21112" w:rsidRPr="001C6563">
              <w:rPr>
                <w:rFonts w:asciiTheme="minorHAnsi" w:hAnsiTheme="minorHAnsi" w:cs="Andalus"/>
                <w:lang w:eastAsia="pl-PL"/>
              </w:rPr>
              <w:t>podane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E21112" w:rsidRPr="001C6563">
              <w:rPr>
                <w:rFonts w:asciiTheme="minorHAnsi" w:hAnsiTheme="minorHAnsi" w:cs="Andalus"/>
                <w:lang w:eastAsia="pl-PL"/>
              </w:rPr>
              <w:t>utwory</w:t>
            </w:r>
          </w:p>
        </w:tc>
        <w:tc>
          <w:tcPr>
            <w:tcW w:w="2143" w:type="dxa"/>
          </w:tcPr>
          <w:p w:rsidR="00B525A9" w:rsidRPr="001C6563" w:rsidRDefault="009B32D3" w:rsidP="00B525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6E5175">
              <w:rPr>
                <w:rFonts w:asciiTheme="minorHAnsi" w:hAnsiTheme="minorHAnsi" w:cs="Andalus"/>
              </w:rPr>
              <w:t xml:space="preserve"> </w:t>
            </w:r>
            <w:r w:rsidR="00B525A9" w:rsidRPr="001C6563">
              <w:rPr>
                <w:rFonts w:asciiTheme="minorHAnsi" w:hAnsiTheme="minorHAnsi" w:cs="Andalus"/>
              </w:rPr>
              <w:t>samodzielnie przeprowadza ankiet</w:t>
            </w:r>
            <w:r w:rsidR="00B525A9" w:rsidRPr="001C6563">
              <w:rPr>
                <w:rFonts w:asciiTheme="minorHAnsi" w:hAnsiTheme="minorHAnsi"/>
              </w:rPr>
              <w:t>ę</w:t>
            </w:r>
            <w:r w:rsidR="00B525A9" w:rsidRPr="001C6563">
              <w:rPr>
                <w:rFonts w:asciiTheme="minorHAnsi" w:hAnsiTheme="minorHAnsi" w:cs="Andalus"/>
              </w:rPr>
              <w:t xml:space="preserve"> ewaluacyjn</w:t>
            </w:r>
            <w:r w:rsidR="006E5175">
              <w:rPr>
                <w:rFonts w:asciiTheme="minorHAnsi" w:hAnsiTheme="minorHAnsi"/>
              </w:rPr>
              <w:t xml:space="preserve">ą na temat </w:t>
            </w:r>
            <w:r w:rsidR="00B525A9" w:rsidRPr="001C6563">
              <w:rPr>
                <w:rFonts w:asciiTheme="minorHAnsi" w:eastAsia="Times New Roman" w:hAnsiTheme="minorHAnsi" w:cs="Andalus"/>
                <w:lang w:eastAsia="pl-PL"/>
              </w:rPr>
              <w:t>stanu wyposażenia multimedialnego muzycznej klasopracowni w</w:t>
            </w:r>
            <w:r w:rsidR="00F56114">
              <w:rPr>
                <w:rFonts w:asciiTheme="minorHAnsi" w:eastAsia="Times New Roman" w:hAnsiTheme="minorHAnsi" w:cs="Andalus"/>
                <w:lang w:eastAsia="pl-PL"/>
              </w:rPr>
              <w:t xml:space="preserve"> </w:t>
            </w:r>
            <w:r w:rsidR="006E5175">
              <w:rPr>
                <w:rFonts w:asciiTheme="minorHAnsi" w:eastAsia="Times New Roman" w:hAnsiTheme="minorHAnsi" w:cs="Andalus"/>
                <w:lang w:eastAsia="pl-PL"/>
              </w:rPr>
              <w:t>szkole</w:t>
            </w:r>
          </w:p>
          <w:p w:rsidR="004E75E7" w:rsidRPr="001C6563" w:rsidRDefault="004E75E7" w:rsidP="00D9166E">
            <w:pPr>
              <w:spacing w:after="0"/>
              <w:rPr>
                <w:rFonts w:asciiTheme="minorHAnsi" w:hAnsiTheme="minorHAnsi"/>
              </w:rPr>
            </w:pP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4E75E7" w:rsidRPr="001C6563" w:rsidRDefault="004E75E7" w:rsidP="001D737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hAnsiTheme="minorHAnsi"/>
              </w:rPr>
              <w:t>Multimedia a rozrywka</w:t>
            </w:r>
            <w:r w:rsidR="006E5175">
              <w:rPr>
                <w:rFonts w:asciiTheme="minorHAnsi" w:hAnsiTheme="minorHAnsi"/>
              </w:rPr>
              <w:t xml:space="preserve"> </w:t>
            </w:r>
            <w:r w:rsidR="009B32D3">
              <w:rPr>
                <w:rFonts w:asciiTheme="minorHAnsi" w:hAnsiTheme="minorHAnsi"/>
              </w:rPr>
              <w:t>‒</w:t>
            </w:r>
            <w:r w:rsidR="006E5175">
              <w:rPr>
                <w:rFonts w:asciiTheme="minorHAnsi" w:hAnsiTheme="minorHAnsi"/>
              </w:rPr>
              <w:t xml:space="preserve"> </w:t>
            </w:r>
            <w:r w:rsidRPr="001C6563">
              <w:rPr>
                <w:rFonts w:asciiTheme="minorHAnsi" w:hAnsiTheme="minorHAnsi"/>
              </w:rPr>
              <w:t>kabaret</w:t>
            </w:r>
          </w:p>
        </w:tc>
        <w:tc>
          <w:tcPr>
            <w:tcW w:w="2089" w:type="dxa"/>
          </w:tcPr>
          <w:p w:rsidR="00565013" w:rsidRPr="001C6563" w:rsidRDefault="006E5175" w:rsidP="005650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565013" w:rsidRPr="001C6563">
              <w:rPr>
                <w:rFonts w:asciiTheme="minorHAnsi" w:hAnsiTheme="minorHAnsi" w:cs="Andalus"/>
              </w:rPr>
              <w:t>aktywnie uczestniczy w zajęciach</w:t>
            </w:r>
          </w:p>
          <w:p w:rsidR="004E75E7" w:rsidRPr="001C6563" w:rsidRDefault="009B32D3" w:rsidP="006E51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565013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</w:p>
        </w:tc>
        <w:tc>
          <w:tcPr>
            <w:tcW w:w="2477" w:type="dxa"/>
          </w:tcPr>
          <w:p w:rsidR="004E75E7" w:rsidRPr="001C6563" w:rsidRDefault="009B32D3" w:rsidP="006E5175">
            <w:pPr>
              <w:spacing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/>
              </w:rPr>
              <w:t>‒</w:t>
            </w:r>
            <w:r w:rsidR="00B4097B" w:rsidRPr="001C6563">
              <w:rPr>
                <w:rFonts w:asciiTheme="minorHAnsi" w:hAnsiTheme="minorHAnsi"/>
              </w:rPr>
              <w:t xml:space="preserve"> wie,</w:t>
            </w:r>
            <w:r w:rsidR="00F56114">
              <w:rPr>
                <w:rFonts w:asciiTheme="minorHAnsi" w:hAnsiTheme="minorHAnsi"/>
              </w:rPr>
              <w:t xml:space="preserve"> </w:t>
            </w:r>
            <w:r w:rsidR="00B4097B" w:rsidRPr="001C6563">
              <w:rPr>
                <w:rFonts w:asciiTheme="minorHAnsi" w:hAnsiTheme="minorHAnsi" w:cs="Andalus"/>
              </w:rPr>
              <w:t>czym jest kabaret</w:t>
            </w:r>
            <w:r w:rsidR="006E5175">
              <w:rPr>
                <w:rFonts w:asciiTheme="minorHAnsi" w:hAnsiTheme="minorHAnsi" w:cs="Andalus"/>
              </w:rPr>
              <w:br/>
            </w:r>
            <w:r>
              <w:rPr>
                <w:rFonts w:asciiTheme="minorHAnsi" w:hAnsiTheme="minorHAnsi" w:cs="Andalus"/>
              </w:rPr>
              <w:t>‒</w:t>
            </w:r>
            <w:r w:rsidR="006E5175">
              <w:rPr>
                <w:rFonts w:asciiTheme="minorHAnsi" w:hAnsiTheme="minorHAnsi" w:cs="Andalus"/>
              </w:rPr>
              <w:t xml:space="preserve"> </w:t>
            </w:r>
            <w:r w:rsidR="00126532" w:rsidRPr="001C6563">
              <w:rPr>
                <w:rFonts w:asciiTheme="minorHAnsi" w:hAnsiTheme="minorHAnsi" w:cs="Andalus"/>
              </w:rPr>
              <w:t xml:space="preserve">wymienia nazwy znanych kabaretów </w:t>
            </w:r>
            <w:r w:rsidR="006E5175">
              <w:rPr>
                <w:rFonts w:asciiTheme="minorHAnsi" w:hAnsiTheme="minorHAnsi" w:cs="Andalus"/>
              </w:rPr>
              <w:br/>
            </w:r>
            <w:r>
              <w:rPr>
                <w:rFonts w:asciiTheme="minorHAnsi" w:hAnsiTheme="minorHAnsi" w:cs="Andalus"/>
              </w:rPr>
              <w:t>‒</w:t>
            </w:r>
            <w:r w:rsidR="006E5175">
              <w:rPr>
                <w:rFonts w:asciiTheme="minorHAnsi" w:hAnsiTheme="minorHAnsi" w:cs="Andalus"/>
              </w:rPr>
              <w:t xml:space="preserve"> </w:t>
            </w:r>
            <w:r w:rsidR="00A8040E" w:rsidRPr="001C6563">
              <w:rPr>
                <w:rFonts w:asciiTheme="minorHAnsi" w:hAnsiTheme="minorHAnsi"/>
              </w:rPr>
              <w:t>ś</w:t>
            </w:r>
            <w:r w:rsidR="00A8040E" w:rsidRPr="001C6563">
              <w:rPr>
                <w:rFonts w:asciiTheme="minorHAnsi" w:hAnsiTheme="minorHAnsi" w:cs="Andalus"/>
              </w:rPr>
              <w:t xml:space="preserve">piewa w grupie piosenkę </w:t>
            </w:r>
            <w:r w:rsidR="00A8040E" w:rsidRPr="006E5175">
              <w:rPr>
                <w:rFonts w:asciiTheme="minorHAnsi" w:eastAsia="Times New Roman" w:hAnsiTheme="minorHAnsi" w:cs="Andalus"/>
                <w:bCs/>
                <w:lang w:eastAsia="pl-PL"/>
              </w:rPr>
              <w:t>„Piosenka jest dobra na wszystko</w:t>
            </w:r>
            <w:r w:rsidR="00A8040E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”</w:t>
            </w:r>
            <w:r w:rsidR="006E5175">
              <w:rPr>
                <w:rFonts w:asciiTheme="minorHAnsi" w:hAnsiTheme="minorHAnsi" w:cs="Andalus"/>
              </w:rPr>
              <w:br/>
            </w:r>
            <w:r>
              <w:rPr>
                <w:rFonts w:asciiTheme="minorHAnsi" w:hAnsiTheme="minorHAnsi" w:cs="Andalus"/>
              </w:rPr>
              <w:t>‒</w:t>
            </w:r>
            <w:r w:rsidR="00B4097B" w:rsidRPr="001C6563">
              <w:rPr>
                <w:rFonts w:asciiTheme="minorHAnsi" w:hAnsiTheme="minorHAnsi"/>
              </w:rPr>
              <w:t xml:space="preserve"> </w:t>
            </w:r>
            <w:r w:rsidR="00945784" w:rsidRPr="001C6563">
              <w:rPr>
                <w:rFonts w:asciiTheme="minorHAnsi" w:hAnsiTheme="minorHAnsi" w:cs="Andalus"/>
                <w:lang w:eastAsia="pl-PL"/>
              </w:rPr>
              <w:t>opracowuje wyznaczone</w:t>
            </w:r>
            <w:r w:rsidR="006E5175">
              <w:rPr>
                <w:rFonts w:asciiTheme="minorHAnsi" w:hAnsiTheme="minorHAnsi" w:cs="Andalus"/>
              </w:rPr>
              <w:t xml:space="preserve"> </w:t>
            </w:r>
            <w:r w:rsidR="00945784" w:rsidRPr="001C6563">
              <w:rPr>
                <w:rFonts w:asciiTheme="minorHAnsi" w:hAnsiTheme="minorHAnsi" w:cs="Andalus"/>
                <w:lang w:eastAsia="pl-PL"/>
              </w:rPr>
              <w:t>elementy zada</w:t>
            </w:r>
            <w:r w:rsidR="00945784" w:rsidRPr="001C6563">
              <w:rPr>
                <w:rFonts w:asciiTheme="minorHAnsi" w:hAnsiTheme="minorHAnsi"/>
                <w:lang w:eastAsia="pl-PL"/>
              </w:rPr>
              <w:t xml:space="preserve">ń w tworzeniu </w:t>
            </w:r>
            <w:r w:rsidR="00B41E9A" w:rsidRPr="001C6563">
              <w:rPr>
                <w:rFonts w:asciiTheme="minorHAnsi" w:hAnsiTheme="minorHAnsi"/>
                <w:lang w:eastAsia="pl-PL"/>
              </w:rPr>
              <w:t xml:space="preserve">klasowego kabaretu </w:t>
            </w:r>
          </w:p>
        </w:tc>
        <w:tc>
          <w:tcPr>
            <w:tcW w:w="2123" w:type="dxa"/>
          </w:tcPr>
          <w:p w:rsidR="004E75E7" w:rsidRPr="001C6563" w:rsidRDefault="009B32D3" w:rsidP="003C65EC">
            <w:pPr>
              <w:spacing w:after="0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6E5175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126532" w:rsidRPr="001C6563">
              <w:rPr>
                <w:rFonts w:asciiTheme="minorHAnsi" w:hAnsiTheme="minorHAnsi" w:cs="Andalus"/>
                <w:lang w:eastAsia="pl-PL"/>
              </w:rPr>
              <w:t>wyja</w:t>
            </w:r>
            <w:r w:rsidR="00126532" w:rsidRPr="001C6563">
              <w:rPr>
                <w:rFonts w:asciiTheme="minorHAnsi" w:hAnsiTheme="minorHAnsi"/>
                <w:lang w:eastAsia="pl-PL"/>
              </w:rPr>
              <w:t>ś</w:t>
            </w:r>
            <w:r w:rsidR="00126532" w:rsidRPr="001C6563">
              <w:rPr>
                <w:rFonts w:asciiTheme="minorHAnsi" w:hAnsiTheme="minorHAnsi" w:cs="Andalus"/>
                <w:lang w:eastAsia="pl-PL"/>
              </w:rPr>
              <w:t>nia, kim byli trubadurzy</w:t>
            </w:r>
          </w:p>
          <w:p w:rsidR="000D2C7E" w:rsidRPr="001C6563" w:rsidRDefault="009B32D3" w:rsidP="003C65EC">
            <w:pPr>
              <w:spacing w:after="0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6E5175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0D2C7E" w:rsidRPr="001C6563">
              <w:rPr>
                <w:rFonts w:asciiTheme="minorHAnsi" w:hAnsiTheme="minorHAnsi" w:cs="Andalus"/>
                <w:lang w:eastAsia="pl-PL"/>
              </w:rPr>
              <w:t xml:space="preserve">podaje nazwiska </w:t>
            </w:r>
            <w:r w:rsidR="006E5175">
              <w:rPr>
                <w:rFonts w:asciiTheme="minorHAnsi" w:hAnsiTheme="minorHAnsi" w:cs="Andalus"/>
                <w:lang w:eastAsia="pl-PL"/>
              </w:rPr>
              <w:t>znanych wykonawców kabaretowych</w:t>
            </w:r>
            <w:r w:rsidR="000D2C7E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</w:p>
          <w:p w:rsidR="00FE10DF" w:rsidRPr="001C6563" w:rsidRDefault="009B32D3" w:rsidP="003C65EC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gra fragmenty podanych utworów</w:t>
            </w:r>
          </w:p>
          <w:p w:rsidR="009D0BBE" w:rsidRPr="001C6563" w:rsidRDefault="009B32D3" w:rsidP="009D0BB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noProof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9D0BBE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bierze udzia</w:t>
            </w:r>
            <w:r w:rsidR="009D0BBE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ł </w:t>
            </w:r>
            <w:r w:rsidR="006E5175">
              <w:rPr>
                <w:rFonts w:asciiTheme="minorHAnsi" w:eastAsia="Times New Roman" w:hAnsiTheme="minorHAnsi"/>
                <w:bCs/>
                <w:lang w:eastAsia="pl-PL"/>
              </w:rPr>
              <w:t>w</w:t>
            </w:r>
            <w:r w:rsidR="009D0BBE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 dyskusji </w:t>
            </w:r>
            <w:r w:rsidR="006E5175">
              <w:rPr>
                <w:rFonts w:asciiTheme="minorHAnsi" w:eastAsia="Times New Roman" w:hAnsiTheme="minorHAnsi"/>
                <w:bCs/>
                <w:lang w:eastAsia="pl-PL"/>
              </w:rPr>
              <w:t>(</w:t>
            </w:r>
            <w:r w:rsidR="009D0BBE" w:rsidRPr="001C6563">
              <w:rPr>
                <w:rFonts w:asciiTheme="minorHAnsi" w:eastAsia="Times New Roman" w:hAnsiTheme="minorHAnsi"/>
                <w:bCs/>
                <w:lang w:eastAsia="pl-PL"/>
              </w:rPr>
              <w:t>debacie</w:t>
            </w:r>
            <w:r w:rsidR="006E5175">
              <w:rPr>
                <w:rFonts w:asciiTheme="minorHAnsi" w:eastAsia="Times New Roman" w:hAnsiTheme="minorHAnsi"/>
                <w:bCs/>
                <w:lang w:eastAsia="pl-PL"/>
              </w:rPr>
              <w:t>)</w:t>
            </w:r>
            <w:r w:rsidR="009D0BBE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 na </w:t>
            </w:r>
            <w:r w:rsidR="009D0BBE" w:rsidRPr="001C6563">
              <w:rPr>
                <w:rFonts w:asciiTheme="minorHAnsi" w:hAnsiTheme="minorHAnsi"/>
              </w:rPr>
              <w:t>temat</w:t>
            </w:r>
            <w:r w:rsidR="006E5175">
              <w:rPr>
                <w:rFonts w:asciiTheme="minorHAnsi" w:hAnsiTheme="minorHAnsi"/>
              </w:rPr>
              <w:t xml:space="preserve"> </w:t>
            </w:r>
            <w:r w:rsidR="009D0BBE" w:rsidRPr="001C6563">
              <w:rPr>
                <w:rFonts w:asciiTheme="minorHAnsi" w:hAnsiTheme="minorHAnsi"/>
              </w:rPr>
              <w:t>„</w:t>
            </w:r>
            <w:r w:rsidR="009D0BBE" w:rsidRPr="001C6563">
              <w:rPr>
                <w:rFonts w:asciiTheme="minorHAnsi" w:hAnsiTheme="minorHAnsi" w:cs="Andalus"/>
              </w:rPr>
              <w:t>Co najbardziej cenię w moim ulubionym kabarecie”</w:t>
            </w:r>
            <w:r w:rsidR="009D0BBE" w:rsidRPr="001C6563">
              <w:rPr>
                <w:rFonts w:asciiTheme="minorHAnsi" w:hAnsiTheme="minorHAnsi"/>
              </w:rPr>
              <w:t xml:space="preserve"> </w:t>
            </w:r>
          </w:p>
          <w:p w:rsidR="009D0BBE" w:rsidRPr="001C6563" w:rsidRDefault="009D0BBE" w:rsidP="003C65EC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260" w:type="dxa"/>
          </w:tcPr>
          <w:p w:rsidR="004E75E7" w:rsidRPr="001C6563" w:rsidRDefault="009B32D3" w:rsidP="0062412C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6E5175">
              <w:rPr>
                <w:rFonts w:asciiTheme="minorHAnsi" w:hAnsiTheme="minorHAnsi"/>
                <w:lang w:eastAsia="pl-PL"/>
              </w:rPr>
              <w:t xml:space="preserve"> </w:t>
            </w:r>
            <w:r w:rsidR="008E29CB" w:rsidRPr="001C6563">
              <w:rPr>
                <w:rFonts w:asciiTheme="minorHAnsi" w:hAnsiTheme="minorHAnsi"/>
                <w:lang w:eastAsia="pl-PL"/>
              </w:rPr>
              <w:t>omaw</w:t>
            </w:r>
            <w:r w:rsidR="006E5175">
              <w:rPr>
                <w:rFonts w:asciiTheme="minorHAnsi" w:hAnsiTheme="minorHAnsi"/>
                <w:lang w:eastAsia="pl-PL"/>
              </w:rPr>
              <w:t>ia historię powstania kabaretu</w:t>
            </w:r>
          </w:p>
          <w:p w:rsidR="00CD6CF3" w:rsidRPr="001C6563" w:rsidRDefault="009B32D3" w:rsidP="00CD6C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B41E9A" w:rsidRPr="001C6563">
              <w:rPr>
                <w:rFonts w:asciiTheme="minorHAnsi" w:hAnsiTheme="minorHAnsi" w:cs="Andalus"/>
                <w:lang w:eastAsia="pl-PL"/>
              </w:rPr>
              <w:t xml:space="preserve"> opracowuje </w:t>
            </w:r>
            <w:r w:rsidR="00CD6CF3" w:rsidRPr="001C6563">
              <w:rPr>
                <w:rFonts w:asciiTheme="minorHAnsi" w:hAnsiTheme="minorHAnsi" w:cs="Andalus"/>
                <w:lang w:eastAsia="pl-PL"/>
              </w:rPr>
              <w:t>twórczo sztuk</w:t>
            </w:r>
            <w:r w:rsidR="00CD6CF3" w:rsidRPr="001C6563">
              <w:rPr>
                <w:rFonts w:asciiTheme="minorHAnsi" w:hAnsiTheme="minorHAnsi"/>
                <w:lang w:eastAsia="pl-PL"/>
              </w:rPr>
              <w:t xml:space="preserve">ę kabaretową pod tytułem </w:t>
            </w:r>
            <w:r w:rsidR="00CD6CF3" w:rsidRPr="001C6563">
              <w:rPr>
                <w:rFonts w:asciiTheme="minorHAnsi" w:hAnsiTheme="minorHAnsi" w:cs="Andalus"/>
              </w:rPr>
              <w:t>„Z życia szkoły</w:t>
            </w:r>
            <w:r w:rsidR="006E5175">
              <w:rPr>
                <w:rFonts w:asciiTheme="minorHAnsi" w:hAnsiTheme="minorHAnsi"/>
                <w:lang w:eastAsia="pl-PL"/>
              </w:rPr>
              <w:t>”</w:t>
            </w:r>
          </w:p>
          <w:p w:rsidR="00CD6CF3" w:rsidRPr="001C6563" w:rsidRDefault="009B32D3" w:rsidP="00CD6C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6E5175">
              <w:rPr>
                <w:rFonts w:asciiTheme="minorHAnsi" w:hAnsiTheme="minorHAnsi" w:cs="Andalus"/>
              </w:rPr>
              <w:t xml:space="preserve"> </w:t>
            </w:r>
            <w:r w:rsidR="009C643A" w:rsidRPr="001C6563">
              <w:rPr>
                <w:rFonts w:asciiTheme="minorHAnsi" w:hAnsiTheme="minorHAnsi"/>
              </w:rPr>
              <w:t>ś</w:t>
            </w:r>
            <w:r w:rsidR="009C643A" w:rsidRPr="001C6563">
              <w:rPr>
                <w:rFonts w:asciiTheme="minorHAnsi" w:hAnsiTheme="minorHAnsi" w:cs="Andalus"/>
              </w:rPr>
              <w:t>piewa solo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9C643A" w:rsidRPr="001C6563">
              <w:rPr>
                <w:rFonts w:asciiTheme="minorHAnsi" w:hAnsiTheme="minorHAnsi" w:cs="Andalus"/>
              </w:rPr>
              <w:t xml:space="preserve">piosenkę </w:t>
            </w:r>
            <w:r w:rsidR="009C643A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„</w:t>
            </w:r>
            <w:r w:rsidR="009C643A" w:rsidRPr="006E5175">
              <w:rPr>
                <w:rFonts w:asciiTheme="minorHAnsi" w:eastAsia="Times New Roman" w:hAnsiTheme="minorHAnsi" w:cs="Andalus"/>
                <w:bCs/>
                <w:lang w:eastAsia="pl-PL"/>
              </w:rPr>
              <w:t>Piosenka jest dobra na wszystko</w:t>
            </w:r>
            <w:r w:rsidR="006E5175" w:rsidRPr="006E5175">
              <w:rPr>
                <w:rFonts w:asciiTheme="minorHAnsi" w:eastAsia="Times New Roman" w:hAnsiTheme="minorHAnsi" w:cs="Andalus"/>
                <w:bCs/>
                <w:lang w:eastAsia="pl-PL"/>
              </w:rPr>
              <w:t>”</w:t>
            </w:r>
          </w:p>
          <w:p w:rsidR="00EB0D21" w:rsidRPr="001C6563" w:rsidRDefault="009B32D3" w:rsidP="00CD6C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EB0D21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zna rodzaje mikrofonów pojemno</w:t>
            </w:r>
            <w:r w:rsidR="00EB0D21" w:rsidRPr="001C6563">
              <w:rPr>
                <w:rFonts w:asciiTheme="minorHAnsi" w:eastAsia="Times New Roman" w:hAnsiTheme="minorHAnsi"/>
                <w:bCs/>
                <w:lang w:eastAsia="pl-PL"/>
              </w:rPr>
              <w:t>ś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>ciowych</w:t>
            </w:r>
          </w:p>
          <w:p w:rsidR="00B41E9A" w:rsidRPr="001C6563" w:rsidRDefault="009B32D3" w:rsidP="006E51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FE10DF" w:rsidRPr="001C6563">
              <w:rPr>
                <w:rFonts w:asciiTheme="minorHAnsi" w:hAnsiTheme="minorHAnsi" w:cs="Andalus"/>
                <w:lang w:eastAsia="pl-PL"/>
              </w:rPr>
              <w:t xml:space="preserve"> gra na instrumentach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FE10DF" w:rsidRPr="001C6563">
              <w:rPr>
                <w:rFonts w:asciiTheme="minorHAnsi" w:hAnsiTheme="minorHAnsi" w:cs="Andalus"/>
                <w:lang w:eastAsia="pl-PL"/>
              </w:rPr>
              <w:t>podane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2E7723" w:rsidRPr="001C6563">
              <w:rPr>
                <w:rFonts w:asciiTheme="minorHAnsi" w:hAnsiTheme="minorHAnsi" w:cs="Andalus"/>
                <w:lang w:eastAsia="pl-PL"/>
              </w:rPr>
              <w:t>utwory</w:t>
            </w:r>
            <w:r w:rsidR="00FE10DF" w:rsidRPr="001C6563">
              <w:rPr>
                <w:rFonts w:asciiTheme="minorHAnsi" w:hAnsiTheme="minorHAnsi" w:cs="Andalus"/>
                <w:lang w:eastAsia="pl-PL"/>
              </w:rPr>
              <w:t xml:space="preserve"> w trzyg</w:t>
            </w:r>
            <w:r w:rsidR="00FE10DF" w:rsidRPr="001C6563">
              <w:rPr>
                <w:rFonts w:asciiTheme="minorHAnsi" w:hAnsiTheme="minorHAnsi"/>
                <w:lang w:eastAsia="pl-PL"/>
              </w:rPr>
              <w:t>ł</w:t>
            </w:r>
            <w:r w:rsidR="00FE10DF" w:rsidRPr="001C6563">
              <w:rPr>
                <w:rFonts w:asciiTheme="minorHAnsi" w:hAnsiTheme="minorHAnsi" w:cs="Andalus"/>
                <w:lang w:eastAsia="pl-PL"/>
              </w:rPr>
              <w:t>osie</w:t>
            </w:r>
            <w:r w:rsidR="00FE10DF" w:rsidRPr="001C6563">
              <w:rPr>
                <w:rFonts w:asciiTheme="minorHAnsi" w:hAnsiTheme="minorHAnsi"/>
                <w:lang w:eastAsia="pl-PL"/>
              </w:rPr>
              <w:t xml:space="preserve"> </w:t>
            </w:r>
          </w:p>
        </w:tc>
        <w:tc>
          <w:tcPr>
            <w:tcW w:w="2143" w:type="dxa"/>
          </w:tcPr>
          <w:p w:rsidR="00B41E9A" w:rsidRPr="001C6563" w:rsidRDefault="009B32D3" w:rsidP="00317BBA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noProof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6E5175">
              <w:rPr>
                <w:rFonts w:asciiTheme="minorHAnsi" w:hAnsiTheme="minorHAnsi" w:cs="Andalus"/>
              </w:rPr>
              <w:t xml:space="preserve"> </w:t>
            </w:r>
            <w:r w:rsidR="00B41E9A" w:rsidRPr="001C6563">
              <w:rPr>
                <w:rFonts w:asciiTheme="minorHAnsi" w:hAnsiTheme="minorHAnsi" w:cs="Andalus"/>
              </w:rPr>
              <w:t xml:space="preserve">potrafi </w:t>
            </w:r>
            <w:r w:rsidR="00317BBA" w:rsidRPr="001C6563">
              <w:rPr>
                <w:rFonts w:asciiTheme="minorHAnsi" w:hAnsiTheme="minorHAnsi" w:cs="Andalus"/>
              </w:rPr>
              <w:t>przeprowadzi</w:t>
            </w:r>
            <w:r w:rsidR="00317BBA" w:rsidRPr="001C6563">
              <w:rPr>
                <w:rFonts w:asciiTheme="minorHAnsi" w:hAnsiTheme="minorHAnsi"/>
              </w:rPr>
              <w:t xml:space="preserve">ć </w:t>
            </w:r>
            <w:r w:rsidR="00B41E9A" w:rsidRPr="001C6563">
              <w:rPr>
                <w:rFonts w:asciiTheme="minorHAnsi" w:hAnsiTheme="minorHAnsi" w:cs="Andalus"/>
              </w:rPr>
              <w:t>dyskusj</w:t>
            </w:r>
            <w:r w:rsidR="00B41E9A" w:rsidRPr="001C6563">
              <w:rPr>
                <w:rFonts w:asciiTheme="minorHAnsi" w:hAnsiTheme="minorHAnsi"/>
              </w:rPr>
              <w:t xml:space="preserve">ę </w:t>
            </w:r>
            <w:r w:rsidR="006E5175">
              <w:rPr>
                <w:rFonts w:asciiTheme="minorHAnsi" w:hAnsiTheme="minorHAnsi"/>
              </w:rPr>
              <w:t>(</w:t>
            </w:r>
            <w:r w:rsidR="00B41E9A" w:rsidRPr="001C6563">
              <w:rPr>
                <w:rFonts w:asciiTheme="minorHAnsi" w:hAnsiTheme="minorHAnsi"/>
              </w:rPr>
              <w:t>debatę</w:t>
            </w:r>
            <w:r w:rsidR="006E5175">
              <w:rPr>
                <w:rFonts w:asciiTheme="minorHAnsi" w:hAnsiTheme="minorHAnsi"/>
              </w:rPr>
              <w:t>)</w:t>
            </w:r>
            <w:r w:rsidR="00B41E9A" w:rsidRPr="001C6563">
              <w:rPr>
                <w:rFonts w:asciiTheme="minorHAnsi" w:hAnsiTheme="minorHAnsi"/>
              </w:rPr>
              <w:t xml:space="preserve"> na temat</w:t>
            </w:r>
            <w:r w:rsidR="006E5175">
              <w:rPr>
                <w:rFonts w:asciiTheme="minorHAnsi" w:hAnsiTheme="minorHAnsi"/>
              </w:rPr>
              <w:t xml:space="preserve"> </w:t>
            </w:r>
            <w:r w:rsidR="006E5175" w:rsidRPr="006E5175">
              <w:rPr>
                <w:rFonts w:asciiTheme="minorHAnsi" w:hAnsiTheme="minorHAnsi"/>
              </w:rPr>
              <w:t>„Co najbardziej cenię w moim ulubionym kabarecie”</w:t>
            </w:r>
          </w:p>
          <w:p w:rsidR="004E75E7" w:rsidRPr="001C6563" w:rsidRDefault="004E75E7" w:rsidP="00D9166E">
            <w:pPr>
              <w:spacing w:after="0"/>
              <w:rPr>
                <w:rFonts w:asciiTheme="minorHAnsi" w:hAnsiTheme="minorHAnsi"/>
              </w:rPr>
            </w:pPr>
          </w:p>
        </w:tc>
      </w:tr>
      <w:tr w:rsidR="006E5175" w:rsidRPr="001C6563" w:rsidTr="00E455D4">
        <w:trPr>
          <w:trHeight w:val="70"/>
        </w:trPr>
        <w:tc>
          <w:tcPr>
            <w:tcW w:w="14144" w:type="dxa"/>
            <w:gridSpan w:val="6"/>
          </w:tcPr>
          <w:p w:rsidR="006E5175" w:rsidRPr="006E5175" w:rsidRDefault="006E5175" w:rsidP="006E5175">
            <w:pPr>
              <w:spacing w:after="0"/>
              <w:jc w:val="center"/>
              <w:rPr>
                <w:rFonts w:asciiTheme="minorHAnsi" w:hAnsiTheme="minorHAnsi" w:cs="Andalus"/>
                <w:b/>
              </w:rPr>
            </w:pPr>
            <w:r w:rsidRPr="006E5175">
              <w:rPr>
                <w:rFonts w:asciiTheme="minorHAnsi" w:hAnsiTheme="minorHAnsi"/>
                <w:b/>
              </w:rPr>
              <w:t>GATUNKI I STYLE MUZYCZNE</w:t>
            </w: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4E75E7" w:rsidRPr="001C6563" w:rsidRDefault="004E75E7" w:rsidP="006E517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hAnsiTheme="minorHAnsi"/>
              </w:rPr>
              <w:t>Muzyka religijna</w:t>
            </w:r>
            <w:r w:rsidR="006E5175">
              <w:rPr>
                <w:rFonts w:asciiTheme="minorHAnsi" w:hAnsiTheme="minorHAnsi"/>
              </w:rPr>
              <w:t xml:space="preserve"> </w:t>
            </w:r>
            <w:r w:rsidR="009B32D3">
              <w:rPr>
                <w:rFonts w:asciiTheme="minorHAnsi" w:hAnsiTheme="minorHAnsi"/>
              </w:rPr>
              <w:t>‒</w:t>
            </w:r>
            <w:r w:rsidR="006E5175">
              <w:rPr>
                <w:rFonts w:asciiTheme="minorHAnsi" w:hAnsiTheme="minorHAnsi"/>
              </w:rPr>
              <w:t xml:space="preserve"> g</w:t>
            </w:r>
            <w:r w:rsidRPr="001C6563">
              <w:rPr>
                <w:rFonts w:asciiTheme="minorHAnsi" w:hAnsiTheme="minorHAnsi"/>
              </w:rPr>
              <w:t>ospel i nie tylko</w:t>
            </w:r>
          </w:p>
        </w:tc>
        <w:tc>
          <w:tcPr>
            <w:tcW w:w="2089" w:type="dxa"/>
          </w:tcPr>
          <w:p w:rsidR="00255551" w:rsidRPr="001C6563" w:rsidRDefault="006E5175" w:rsidP="002555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255551" w:rsidRPr="001C6563">
              <w:rPr>
                <w:rFonts w:asciiTheme="minorHAnsi" w:hAnsiTheme="minorHAnsi" w:cs="Andalus"/>
              </w:rPr>
              <w:t>aktywnie uczestniczy w zajęciach</w:t>
            </w:r>
          </w:p>
          <w:p w:rsidR="004E75E7" w:rsidRPr="001C6563" w:rsidRDefault="009B32D3" w:rsidP="006E51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255551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</w:p>
        </w:tc>
        <w:tc>
          <w:tcPr>
            <w:tcW w:w="2477" w:type="dxa"/>
          </w:tcPr>
          <w:p w:rsidR="002F65BB" w:rsidRPr="006E5175" w:rsidRDefault="009B32D3" w:rsidP="00D13678">
            <w:pPr>
              <w:spacing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EB634D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wie, j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aką rolę </w:t>
            </w:r>
            <w:r w:rsidR="00A10298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odgrywa 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>muzyka religijna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br/>
            </w: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2F65BB" w:rsidRPr="001C6563">
              <w:rPr>
                <w:rFonts w:asciiTheme="minorHAnsi" w:hAnsiTheme="minorHAnsi"/>
              </w:rPr>
              <w:t xml:space="preserve"> ś</w:t>
            </w:r>
            <w:r w:rsidR="002F65BB" w:rsidRPr="001C6563">
              <w:rPr>
                <w:rFonts w:asciiTheme="minorHAnsi" w:hAnsiTheme="minorHAnsi" w:cs="Andalus"/>
              </w:rPr>
              <w:t>piewa w grupie piosenkę</w:t>
            </w:r>
            <w:r w:rsidR="006E5175">
              <w:rPr>
                <w:rFonts w:asciiTheme="minorHAnsi" w:hAnsiTheme="minorHAnsi" w:cs="Andalus"/>
              </w:rPr>
              <w:t xml:space="preserve"> </w:t>
            </w:r>
            <w:r w:rsidR="002F65BB" w:rsidRPr="001C6563">
              <w:rPr>
                <w:rFonts w:asciiTheme="minorHAnsi" w:hAnsiTheme="minorHAnsi" w:cs="Andalus"/>
                <w:b/>
              </w:rPr>
              <w:t>„</w:t>
            </w:r>
            <w:r w:rsidR="002F65BB" w:rsidRPr="006E5175">
              <w:rPr>
                <w:rFonts w:asciiTheme="minorHAnsi" w:hAnsiTheme="minorHAnsi" w:cs="Andalus"/>
              </w:rPr>
              <w:t xml:space="preserve">Happy </w:t>
            </w:r>
            <w:proofErr w:type="spellStart"/>
            <w:r w:rsidR="002F65BB" w:rsidRPr="006E5175">
              <w:rPr>
                <w:rFonts w:asciiTheme="minorHAnsi" w:hAnsiTheme="minorHAnsi" w:cs="Andalus"/>
              </w:rPr>
              <w:t>day</w:t>
            </w:r>
            <w:proofErr w:type="spellEnd"/>
            <w:r w:rsidR="002F65BB" w:rsidRPr="006E5175">
              <w:rPr>
                <w:rFonts w:asciiTheme="minorHAnsi" w:hAnsiTheme="minorHAnsi" w:cs="Andalus"/>
              </w:rPr>
              <w:t>”</w:t>
            </w:r>
          </w:p>
        </w:tc>
        <w:tc>
          <w:tcPr>
            <w:tcW w:w="2123" w:type="dxa"/>
          </w:tcPr>
          <w:p w:rsidR="00AE3208" w:rsidRPr="001C6563" w:rsidRDefault="009B32D3" w:rsidP="00AE3208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AE320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wymienia charak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>terystyczne cechy muzyki gospel</w:t>
            </w:r>
            <w:r w:rsidR="00AE320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</w:p>
          <w:p w:rsidR="00144EF5" w:rsidRPr="001C6563" w:rsidRDefault="009B32D3" w:rsidP="00AE3208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144EF5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gra na instrumencie </w:t>
            </w:r>
            <w:r w:rsidR="00C2011D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fragment utworu</w:t>
            </w:r>
            <w:r w:rsidR="00144EF5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</w:p>
          <w:p w:rsidR="00BA5503" w:rsidRPr="001C6563" w:rsidRDefault="006E5175" w:rsidP="003C65EC">
            <w:pPr>
              <w:spacing w:after="0"/>
              <w:rPr>
                <w:rFonts w:asciiTheme="minorHAnsi" w:eastAsia="Times New Roman" w:hAnsiTheme="minorHAnsi" w:cs="Andalus"/>
                <w:lang w:eastAsia="pl-PL"/>
              </w:rPr>
            </w:pPr>
            <w:r>
              <w:rPr>
                <w:rFonts w:asciiTheme="minorHAnsi" w:eastAsia="Times New Roman" w:hAnsiTheme="minorHAnsi" w:cs="Andalus"/>
                <w:lang w:eastAsia="pl-PL"/>
              </w:rPr>
              <w:t>„</w:t>
            </w:r>
            <w:proofErr w:type="spellStart"/>
            <w:r>
              <w:rPr>
                <w:rFonts w:asciiTheme="minorHAnsi" w:eastAsia="Times New Roman" w:hAnsiTheme="minorHAnsi" w:cs="Andalus"/>
                <w:lang w:eastAsia="pl-PL"/>
              </w:rPr>
              <w:t>Amazing</w:t>
            </w:r>
            <w:proofErr w:type="spellEnd"/>
            <w:r>
              <w:rPr>
                <w:rFonts w:asciiTheme="minorHAnsi" w:eastAsia="Times New Roman" w:hAnsiTheme="minorHAnsi" w:cs="Andalus"/>
                <w:lang w:eastAsia="pl-PL"/>
              </w:rPr>
              <w:t xml:space="preserve"> Grace</w:t>
            </w:r>
            <w:r w:rsidR="00A10298">
              <w:rPr>
                <w:rFonts w:asciiTheme="minorHAnsi" w:eastAsia="Times New Roman" w:hAnsiTheme="minorHAnsi" w:cs="Andalus"/>
                <w:lang w:eastAsia="pl-PL"/>
              </w:rPr>
              <w:t>”</w:t>
            </w:r>
          </w:p>
          <w:p w:rsidR="004E75E7" w:rsidRPr="001C6563" w:rsidRDefault="009B32D3" w:rsidP="003C65EC">
            <w:pPr>
              <w:spacing w:after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6E5175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EE3EDD" w:rsidRPr="001C6563">
              <w:rPr>
                <w:rFonts w:asciiTheme="minorHAnsi" w:hAnsiTheme="minorHAnsi" w:cs="Andalus"/>
                <w:lang w:eastAsia="pl-PL"/>
              </w:rPr>
              <w:t>wyj</w:t>
            </w:r>
            <w:r w:rsidR="00EE3EDD" w:rsidRPr="001C6563">
              <w:rPr>
                <w:rFonts w:asciiTheme="minorHAnsi" w:hAnsiTheme="minorHAnsi"/>
                <w:lang w:eastAsia="pl-PL"/>
              </w:rPr>
              <w:t>aśnia</w:t>
            </w:r>
            <w:r w:rsidR="00BA5503" w:rsidRPr="001C6563">
              <w:rPr>
                <w:rFonts w:asciiTheme="minorHAnsi" w:hAnsiTheme="minorHAnsi"/>
                <w:lang w:eastAsia="pl-PL"/>
              </w:rPr>
              <w:t xml:space="preserve"> znaczenie </w:t>
            </w:r>
            <w:r w:rsidR="00A10298">
              <w:rPr>
                <w:rFonts w:asciiTheme="minorHAnsi" w:hAnsiTheme="minorHAnsi"/>
                <w:lang w:eastAsia="pl-PL"/>
              </w:rPr>
              <w:t>pojęcia</w:t>
            </w:r>
            <w:r w:rsidR="00A10298" w:rsidRPr="001C6563">
              <w:rPr>
                <w:rFonts w:asciiTheme="minorHAnsi" w:hAnsiTheme="minorHAnsi"/>
                <w:lang w:eastAsia="pl-PL"/>
              </w:rPr>
              <w:t xml:space="preserve"> </w:t>
            </w:r>
            <w:r w:rsidR="00BA5503" w:rsidRPr="00EA422A">
              <w:rPr>
                <w:rFonts w:asciiTheme="minorHAnsi" w:hAnsiTheme="minorHAnsi"/>
                <w:i/>
                <w:lang w:eastAsia="pl-PL"/>
              </w:rPr>
              <w:t>pogłos</w:t>
            </w:r>
            <w:r w:rsidR="00BA5503" w:rsidRPr="001C6563">
              <w:rPr>
                <w:rFonts w:asciiTheme="minorHAnsi" w:hAnsiTheme="minorHAnsi"/>
                <w:lang w:eastAsia="pl-PL"/>
              </w:rPr>
              <w:t xml:space="preserve"> </w:t>
            </w:r>
          </w:p>
          <w:p w:rsidR="00836ECA" w:rsidRPr="001C6563" w:rsidRDefault="009B32D3" w:rsidP="00836ECA">
            <w:pPr>
              <w:spacing w:after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6E5175">
              <w:rPr>
                <w:rFonts w:asciiTheme="minorHAnsi" w:hAnsiTheme="minorHAnsi"/>
                <w:lang w:eastAsia="pl-PL"/>
              </w:rPr>
              <w:t xml:space="preserve"> o</w:t>
            </w:r>
            <w:r w:rsidR="00836ECA" w:rsidRPr="001C6563">
              <w:rPr>
                <w:rFonts w:asciiTheme="minorHAnsi" w:hAnsiTheme="minorHAnsi"/>
                <w:lang w:eastAsia="pl-PL"/>
              </w:rPr>
              <w:t xml:space="preserve">mawia </w:t>
            </w:r>
            <w:r w:rsidR="006E5175">
              <w:rPr>
                <w:rFonts w:asciiTheme="minorHAnsi" w:hAnsiTheme="minorHAnsi"/>
                <w:lang w:eastAsia="pl-PL"/>
              </w:rPr>
              <w:t>istotę chorału gregoriańskiego</w:t>
            </w:r>
          </w:p>
          <w:p w:rsidR="005818CB" w:rsidRPr="001C6563" w:rsidRDefault="009B32D3" w:rsidP="00836ECA">
            <w:pPr>
              <w:spacing w:after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6E5175">
              <w:rPr>
                <w:rFonts w:asciiTheme="minorHAnsi" w:hAnsiTheme="minorHAnsi"/>
                <w:lang w:eastAsia="pl-PL"/>
              </w:rPr>
              <w:t xml:space="preserve"> </w:t>
            </w:r>
            <w:r w:rsidR="005818CB" w:rsidRPr="001C6563">
              <w:rPr>
                <w:rFonts w:asciiTheme="minorHAnsi" w:hAnsiTheme="minorHAnsi"/>
                <w:lang w:eastAsia="pl-PL"/>
              </w:rPr>
              <w:t xml:space="preserve">potrafi wykorzystywać </w:t>
            </w:r>
            <w:r w:rsidR="006E5175">
              <w:rPr>
                <w:rFonts w:asciiTheme="minorHAnsi" w:hAnsiTheme="minorHAnsi"/>
                <w:lang w:eastAsia="pl-PL"/>
              </w:rPr>
              <w:t>do ćwiczeń sprzęt nagłaśniający</w:t>
            </w:r>
          </w:p>
        </w:tc>
        <w:tc>
          <w:tcPr>
            <w:tcW w:w="2260" w:type="dxa"/>
          </w:tcPr>
          <w:p w:rsidR="00AE3208" w:rsidRPr="001C6563" w:rsidRDefault="009B32D3" w:rsidP="00AE3208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6E5175">
              <w:rPr>
                <w:rFonts w:asciiTheme="minorHAnsi" w:hAnsiTheme="minorHAnsi"/>
                <w:lang w:eastAsia="pl-PL"/>
              </w:rPr>
              <w:t xml:space="preserve"> </w:t>
            </w:r>
            <w:r w:rsidR="00AE3208" w:rsidRPr="001C6563">
              <w:rPr>
                <w:rFonts w:asciiTheme="minorHAnsi" w:hAnsiTheme="minorHAnsi" w:cs="Andalus"/>
                <w:lang w:eastAsia="pl-PL"/>
              </w:rPr>
              <w:t xml:space="preserve">zna </w:t>
            </w:r>
            <w:r w:rsidR="00AE320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style</w:t>
            </w:r>
            <w:r w:rsidR="0016335E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i gatunki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AE320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muzyczne wyst</w:t>
            </w:r>
            <w:r w:rsidR="00AE3208" w:rsidRPr="001C6563">
              <w:rPr>
                <w:rFonts w:asciiTheme="minorHAnsi" w:eastAsia="Times New Roman" w:hAnsiTheme="minorHAnsi"/>
                <w:bCs/>
                <w:lang w:eastAsia="pl-PL"/>
              </w:rPr>
              <w:t>ę</w:t>
            </w:r>
            <w:r w:rsidR="00AE320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puj</w:t>
            </w:r>
            <w:r w:rsidR="00AE3208" w:rsidRPr="001C6563">
              <w:rPr>
                <w:rFonts w:asciiTheme="minorHAnsi" w:eastAsia="Times New Roman" w:hAnsiTheme="minorHAnsi"/>
                <w:bCs/>
                <w:lang w:eastAsia="pl-PL"/>
              </w:rPr>
              <w:t>ą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>ce w muzyce religijnej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</w:p>
          <w:p w:rsidR="00C2011D" w:rsidRPr="001C6563" w:rsidRDefault="009B32D3" w:rsidP="00AE3208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AE3208" w:rsidRPr="001C6563">
              <w:rPr>
                <w:rFonts w:asciiTheme="minorHAnsi" w:hAnsiTheme="minorHAnsi" w:cs="Andalus"/>
              </w:rPr>
              <w:t xml:space="preserve"> podaje nazwiska artystów, którzy wykonują muzykę religijną lub </w:t>
            </w:r>
            <w:r w:rsidR="006E5175">
              <w:rPr>
                <w:rFonts w:asciiTheme="minorHAnsi" w:hAnsiTheme="minorHAnsi" w:cs="Andalus"/>
              </w:rPr>
              <w:t>od niej zaczynali swoją karierę</w:t>
            </w:r>
          </w:p>
          <w:p w:rsidR="00C2011D" w:rsidRPr="006E5175" w:rsidRDefault="009B32D3" w:rsidP="00C2011D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C2011D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gra na instrumencie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C2011D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utw</w:t>
            </w:r>
            <w:r w:rsidR="00D76A05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ór </w:t>
            </w:r>
            <w:r w:rsidR="00C2011D" w:rsidRPr="001C6563">
              <w:rPr>
                <w:rFonts w:asciiTheme="minorHAnsi" w:eastAsia="Times New Roman" w:hAnsiTheme="minorHAnsi" w:cs="Andalus"/>
                <w:lang w:eastAsia="pl-PL"/>
              </w:rPr>
              <w:t>„</w:t>
            </w:r>
            <w:proofErr w:type="spellStart"/>
            <w:r w:rsidR="00C2011D" w:rsidRPr="001C6563">
              <w:rPr>
                <w:rFonts w:asciiTheme="minorHAnsi" w:eastAsia="Times New Roman" w:hAnsiTheme="minorHAnsi" w:cs="Andalus"/>
                <w:lang w:eastAsia="pl-PL"/>
              </w:rPr>
              <w:t>Amazing</w:t>
            </w:r>
            <w:proofErr w:type="spellEnd"/>
            <w:r w:rsidR="00C2011D" w:rsidRPr="001C6563">
              <w:rPr>
                <w:rFonts w:asciiTheme="minorHAnsi" w:eastAsia="Times New Roman" w:hAnsiTheme="minorHAnsi" w:cs="Andalus"/>
                <w:lang w:eastAsia="pl-PL"/>
              </w:rPr>
              <w:t xml:space="preserve"> Grace</w:t>
            </w:r>
            <w:r w:rsidR="006E5175">
              <w:rPr>
                <w:rFonts w:asciiTheme="minorHAnsi" w:eastAsia="Times New Roman" w:hAnsiTheme="minorHAnsi" w:cs="Andalus"/>
                <w:lang w:eastAsia="pl-PL"/>
              </w:rPr>
              <w:t>”</w:t>
            </w:r>
          </w:p>
          <w:p w:rsidR="002F65BB" w:rsidRPr="001C6563" w:rsidRDefault="009B32D3" w:rsidP="00C2011D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eastAsia="Times New Roman" w:hAnsiTheme="minorHAnsi" w:cs="Andalus"/>
                <w:lang w:eastAsia="pl-PL"/>
              </w:rPr>
              <w:t>‒</w:t>
            </w:r>
            <w:r w:rsidR="002F65BB" w:rsidRPr="001C6563">
              <w:rPr>
                <w:rFonts w:asciiTheme="minorHAnsi" w:hAnsiTheme="minorHAnsi"/>
              </w:rPr>
              <w:t xml:space="preserve"> ś</w:t>
            </w:r>
            <w:r w:rsidR="002F65BB" w:rsidRPr="001C6563">
              <w:rPr>
                <w:rFonts w:asciiTheme="minorHAnsi" w:hAnsiTheme="minorHAnsi" w:cs="Andalus"/>
              </w:rPr>
              <w:t xml:space="preserve">piewa utwór gospel </w:t>
            </w:r>
          </w:p>
          <w:p w:rsidR="00AE3208" w:rsidRPr="006E5175" w:rsidRDefault="002F65BB" w:rsidP="00AE3208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 w:rsidRPr="006E5175">
              <w:rPr>
                <w:rFonts w:asciiTheme="minorHAnsi" w:hAnsiTheme="minorHAnsi" w:cs="Andalus"/>
              </w:rPr>
              <w:t xml:space="preserve">„Happy </w:t>
            </w:r>
            <w:proofErr w:type="spellStart"/>
            <w:r w:rsidR="00D13678">
              <w:rPr>
                <w:rFonts w:asciiTheme="minorHAnsi" w:hAnsiTheme="minorHAnsi" w:cs="Andalus"/>
              </w:rPr>
              <w:t>d</w:t>
            </w:r>
            <w:r w:rsidR="006E5175" w:rsidRPr="006E5175">
              <w:rPr>
                <w:rFonts w:asciiTheme="minorHAnsi" w:hAnsiTheme="minorHAnsi" w:cs="Andalus"/>
              </w:rPr>
              <w:t>ay</w:t>
            </w:r>
            <w:proofErr w:type="spellEnd"/>
            <w:r w:rsidR="006E5175" w:rsidRPr="006E5175">
              <w:rPr>
                <w:rFonts w:asciiTheme="minorHAnsi" w:hAnsiTheme="minorHAnsi" w:cs="Andalus"/>
              </w:rPr>
              <w:t>”</w:t>
            </w:r>
            <w:r w:rsidR="00C2011D" w:rsidRPr="006E5175">
              <w:rPr>
                <w:rFonts w:asciiTheme="minorHAnsi" w:eastAsia="Times New Roman" w:hAnsiTheme="minorHAnsi"/>
                <w:lang w:eastAsia="pl-PL"/>
              </w:rPr>
              <w:br/>
            </w:r>
          </w:p>
          <w:p w:rsidR="00AE3208" w:rsidRPr="001C6563" w:rsidRDefault="00AE3208" w:rsidP="00AE3208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143" w:type="dxa"/>
          </w:tcPr>
          <w:p w:rsidR="00144EF5" w:rsidRPr="001C6563" w:rsidRDefault="009B32D3" w:rsidP="007B6CE8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‒</w:t>
            </w:r>
            <w:r w:rsidR="006E5175">
              <w:rPr>
                <w:rFonts w:asciiTheme="minorHAnsi" w:hAnsiTheme="minorHAnsi"/>
              </w:rPr>
              <w:t xml:space="preserve"> </w:t>
            </w:r>
            <w:r w:rsidR="00144EF5" w:rsidRPr="001C6563">
              <w:rPr>
                <w:rFonts w:asciiTheme="minorHAnsi" w:hAnsiTheme="minorHAnsi"/>
              </w:rPr>
              <w:t xml:space="preserve">wypowiada się na temat </w:t>
            </w:r>
          </w:p>
          <w:p w:rsidR="0054359F" w:rsidRPr="001C6563" w:rsidRDefault="006E5175" w:rsidP="007B6CE8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stylów muzyki chrześcijańskiej</w:t>
            </w:r>
          </w:p>
          <w:p w:rsidR="00BA5503" w:rsidRPr="001C6563" w:rsidRDefault="009B32D3" w:rsidP="007B6CE8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‒</w:t>
            </w:r>
            <w:r w:rsidR="00BA5503" w:rsidRPr="001C6563">
              <w:rPr>
                <w:rFonts w:asciiTheme="minorHAnsi" w:eastAsia="Times New Roman" w:hAnsiTheme="minorHAnsi" w:cs="Andalus"/>
                <w:lang w:eastAsia="pl-PL"/>
              </w:rPr>
              <w:t xml:space="preserve"> rozpoznaje dźwięk organów Hammonda</w:t>
            </w:r>
            <w:r w:rsidR="00BA5503" w:rsidRPr="001C6563">
              <w:rPr>
                <w:rFonts w:asciiTheme="minorHAnsi" w:eastAsia="Times New Roman" w:hAnsiTheme="minorHAnsi" w:cs="Andalus"/>
                <w:lang w:eastAsia="pl-PL"/>
              </w:rPr>
              <w:br/>
            </w: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4E75E7" w:rsidRPr="001C6563" w:rsidRDefault="004E75E7" w:rsidP="001E0C9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hAnsiTheme="minorHAnsi"/>
              </w:rPr>
              <w:t>Jazz</w:t>
            </w:r>
            <w:r w:rsidR="006E5175">
              <w:rPr>
                <w:rFonts w:asciiTheme="minorHAnsi" w:hAnsiTheme="minorHAnsi"/>
              </w:rPr>
              <w:t xml:space="preserve"> </w:t>
            </w:r>
            <w:r w:rsidR="009B32D3">
              <w:rPr>
                <w:rFonts w:asciiTheme="minorHAnsi" w:hAnsiTheme="minorHAnsi"/>
              </w:rPr>
              <w:t>‒</w:t>
            </w:r>
            <w:r w:rsidR="006E5175">
              <w:rPr>
                <w:rFonts w:asciiTheme="minorHAnsi" w:hAnsiTheme="minorHAnsi"/>
              </w:rPr>
              <w:t xml:space="preserve"> </w:t>
            </w:r>
            <w:r w:rsidRPr="001C6563">
              <w:rPr>
                <w:rFonts w:asciiTheme="minorHAnsi" w:hAnsiTheme="minorHAnsi"/>
              </w:rPr>
              <w:t xml:space="preserve">przygoda w podróży przez muzykę </w:t>
            </w:r>
          </w:p>
        </w:tc>
        <w:tc>
          <w:tcPr>
            <w:tcW w:w="2089" w:type="dxa"/>
          </w:tcPr>
          <w:p w:rsidR="00426AF8" w:rsidRPr="001C6563" w:rsidRDefault="006E5175" w:rsidP="00426A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426AF8" w:rsidRPr="001C6563">
              <w:rPr>
                <w:rFonts w:asciiTheme="minorHAnsi" w:hAnsiTheme="minorHAnsi" w:cs="Andalus"/>
              </w:rPr>
              <w:t>aktywnie uczestniczy w zajęciach</w:t>
            </w:r>
          </w:p>
          <w:p w:rsidR="004E75E7" w:rsidRPr="001C6563" w:rsidRDefault="009B32D3" w:rsidP="00426A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426AF8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</w:p>
        </w:tc>
        <w:tc>
          <w:tcPr>
            <w:tcW w:w="2477" w:type="dxa"/>
          </w:tcPr>
          <w:p w:rsidR="00C30B98" w:rsidRPr="006E5175" w:rsidRDefault="009B32D3" w:rsidP="001D601F">
            <w:pPr>
              <w:spacing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426AF8" w:rsidRPr="001C6563">
              <w:rPr>
                <w:rFonts w:asciiTheme="minorHAnsi" w:hAnsiTheme="minorHAnsi"/>
              </w:rPr>
              <w:t xml:space="preserve"> ś</w:t>
            </w:r>
            <w:r w:rsidR="00426AF8" w:rsidRPr="001C6563">
              <w:rPr>
                <w:rFonts w:asciiTheme="minorHAnsi" w:hAnsiTheme="minorHAnsi" w:cs="Andalus"/>
              </w:rPr>
              <w:t>piewa w grupie piosenkę</w:t>
            </w:r>
            <w:r w:rsidR="006E2FF9" w:rsidRPr="001C6563">
              <w:rPr>
                <w:rFonts w:asciiTheme="minorHAnsi" w:hAnsiTheme="minorHAnsi" w:cs="Andalus"/>
              </w:rPr>
              <w:t xml:space="preserve"> </w:t>
            </w:r>
            <w:r w:rsidR="008A3256" w:rsidRPr="006E5175">
              <w:rPr>
                <w:rFonts w:asciiTheme="minorHAnsi" w:hAnsiTheme="minorHAnsi" w:cs="Andalus"/>
              </w:rPr>
              <w:t>„Tolerancja</w:t>
            </w:r>
            <w:r w:rsidR="008A3256" w:rsidRPr="006E5175">
              <w:rPr>
                <w:rFonts w:asciiTheme="minorHAnsi" w:hAnsiTheme="minorHAnsi"/>
              </w:rPr>
              <w:t>”</w:t>
            </w:r>
            <w:r w:rsidR="006E5175">
              <w:rPr>
                <w:rFonts w:asciiTheme="minorHAnsi" w:hAnsiTheme="minorHAnsi" w:cs="Andalus"/>
              </w:rPr>
              <w:br/>
            </w:r>
            <w:r>
              <w:rPr>
                <w:rFonts w:asciiTheme="minorHAnsi" w:hAnsiTheme="minorHAnsi" w:cs="Andalus"/>
              </w:rPr>
              <w:t>‒</w:t>
            </w:r>
            <w:r w:rsidR="006E5175">
              <w:rPr>
                <w:rFonts w:asciiTheme="minorHAnsi" w:hAnsiTheme="minorHAnsi" w:cs="Andalus"/>
              </w:rPr>
              <w:t xml:space="preserve"> wie</w:t>
            </w:r>
            <w:r w:rsidR="00B01876" w:rsidRPr="001C6563">
              <w:rPr>
                <w:rFonts w:asciiTheme="minorHAnsi" w:hAnsiTheme="minorHAnsi" w:cs="Andalus"/>
              </w:rPr>
              <w:t xml:space="preserve">, </w:t>
            </w:r>
            <w:r w:rsidR="00FF7FBA" w:rsidRPr="001C6563">
              <w:rPr>
                <w:rFonts w:asciiTheme="minorHAnsi" w:hAnsiTheme="minorHAnsi" w:cs="Andalus"/>
              </w:rPr>
              <w:t>kto to był Louis Armstrong</w:t>
            </w:r>
            <w:r w:rsidR="006E5175">
              <w:rPr>
                <w:rFonts w:asciiTheme="minorHAnsi" w:hAnsiTheme="minorHAnsi" w:cs="Andalus"/>
              </w:rPr>
              <w:br/>
            </w:r>
            <w:r>
              <w:rPr>
                <w:rFonts w:asciiTheme="minorHAnsi" w:hAnsiTheme="minorHAnsi" w:cs="Andalus"/>
              </w:rPr>
              <w:t>‒</w:t>
            </w:r>
            <w:r w:rsidR="006E5175">
              <w:rPr>
                <w:rFonts w:asciiTheme="minorHAnsi" w:hAnsiTheme="minorHAnsi" w:cs="Andalus"/>
              </w:rPr>
              <w:t xml:space="preserve"> </w:t>
            </w:r>
            <w:r w:rsidR="00C30B98" w:rsidRPr="001C6563">
              <w:rPr>
                <w:rFonts w:asciiTheme="minorHAnsi" w:hAnsiTheme="minorHAnsi" w:cs="Andalus"/>
              </w:rPr>
              <w:t>wymienia instrumentarium zespo</w:t>
            </w:r>
            <w:r w:rsidR="006E5175">
              <w:rPr>
                <w:rFonts w:asciiTheme="minorHAnsi" w:hAnsiTheme="minorHAnsi"/>
              </w:rPr>
              <w:t>łów jazzowych</w:t>
            </w:r>
          </w:p>
        </w:tc>
        <w:tc>
          <w:tcPr>
            <w:tcW w:w="2123" w:type="dxa"/>
          </w:tcPr>
          <w:p w:rsidR="006E2FF9" w:rsidRPr="006E5175" w:rsidRDefault="009B32D3" w:rsidP="00D13678">
            <w:pPr>
              <w:rPr>
                <w:rFonts w:asciiTheme="minorHAnsi" w:hAnsiTheme="minorHAnsi" w:cs="Andalus"/>
                <w:b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6E5175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246192" w:rsidRPr="001C6563">
              <w:rPr>
                <w:rFonts w:asciiTheme="minorHAnsi" w:hAnsiTheme="minorHAnsi" w:cs="Andalus"/>
                <w:lang w:eastAsia="pl-PL"/>
              </w:rPr>
              <w:t xml:space="preserve">omawia </w:t>
            </w:r>
            <w:r w:rsidR="008A3256" w:rsidRPr="001C6563">
              <w:rPr>
                <w:rFonts w:asciiTheme="minorHAnsi" w:hAnsiTheme="minorHAnsi" w:cs="Andalus"/>
                <w:lang w:eastAsia="pl-PL"/>
              </w:rPr>
              <w:t>pocz</w:t>
            </w:r>
            <w:r w:rsidR="008A3256" w:rsidRPr="001C6563">
              <w:rPr>
                <w:rFonts w:asciiTheme="minorHAnsi" w:hAnsiTheme="minorHAnsi"/>
                <w:lang w:eastAsia="pl-PL"/>
              </w:rPr>
              <w:t>ą</w:t>
            </w:r>
            <w:r w:rsidR="00246192" w:rsidRPr="001C6563">
              <w:rPr>
                <w:rFonts w:asciiTheme="minorHAnsi" w:hAnsiTheme="minorHAnsi" w:cs="Andalus"/>
                <w:lang w:eastAsia="pl-PL"/>
              </w:rPr>
              <w:t xml:space="preserve">tki jazzu </w:t>
            </w:r>
            <w:r w:rsidR="006E5175">
              <w:rPr>
                <w:rFonts w:asciiTheme="minorHAnsi" w:hAnsiTheme="minorHAnsi" w:cs="Andalus"/>
                <w:lang w:eastAsia="pl-PL"/>
              </w:rPr>
              <w:br/>
            </w: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6E5175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B46B44" w:rsidRPr="001C6563">
              <w:rPr>
                <w:rFonts w:asciiTheme="minorHAnsi" w:hAnsiTheme="minorHAnsi" w:cs="Andalus"/>
                <w:lang w:eastAsia="pl-PL"/>
              </w:rPr>
              <w:t>wyja</w:t>
            </w:r>
            <w:r w:rsidR="00B46B44" w:rsidRPr="001C6563">
              <w:rPr>
                <w:rFonts w:asciiTheme="minorHAnsi" w:hAnsiTheme="minorHAnsi"/>
                <w:lang w:eastAsia="pl-PL"/>
              </w:rPr>
              <w:t>ś</w:t>
            </w:r>
            <w:r w:rsidR="006E2FF9" w:rsidRPr="001C6563">
              <w:rPr>
                <w:rFonts w:asciiTheme="minorHAnsi" w:hAnsiTheme="minorHAnsi" w:cs="Andalus"/>
                <w:lang w:eastAsia="pl-PL"/>
              </w:rPr>
              <w:t xml:space="preserve">nia </w:t>
            </w:r>
            <w:r w:rsidR="008752B9">
              <w:rPr>
                <w:rFonts w:asciiTheme="minorHAnsi" w:hAnsiTheme="minorHAnsi" w:cs="Andalus"/>
                <w:lang w:eastAsia="pl-PL"/>
              </w:rPr>
              <w:t>pojęcia</w:t>
            </w:r>
            <w:r w:rsidR="006E2FF9" w:rsidRPr="001C6563">
              <w:rPr>
                <w:rFonts w:asciiTheme="minorHAnsi" w:hAnsiTheme="minorHAnsi" w:cs="Andalus"/>
                <w:lang w:eastAsia="pl-PL"/>
              </w:rPr>
              <w:t>:</w:t>
            </w:r>
            <w:r w:rsidR="006E2FF9" w:rsidRPr="001C6563">
              <w:rPr>
                <w:rFonts w:asciiTheme="minorHAnsi" w:hAnsiTheme="minorHAnsi"/>
              </w:rPr>
              <w:t xml:space="preserve"> </w:t>
            </w:r>
            <w:r w:rsidR="006E2FF9" w:rsidRPr="00EA422A">
              <w:rPr>
                <w:rFonts w:asciiTheme="minorHAnsi" w:hAnsiTheme="minorHAnsi" w:cs="Andalus"/>
                <w:i/>
              </w:rPr>
              <w:t>improwizacja jazzowa,</w:t>
            </w:r>
            <w:r w:rsidR="008D7491" w:rsidRPr="00EA422A">
              <w:rPr>
                <w:rFonts w:asciiTheme="minorHAnsi" w:hAnsiTheme="minorHAnsi" w:cs="Andalus"/>
                <w:i/>
              </w:rPr>
              <w:t xml:space="preserve"> </w:t>
            </w:r>
            <w:r w:rsidR="000043CF" w:rsidRPr="00EA422A">
              <w:rPr>
                <w:rFonts w:asciiTheme="minorHAnsi" w:hAnsiTheme="minorHAnsi" w:cs="Andalus"/>
                <w:i/>
              </w:rPr>
              <w:t>aran</w:t>
            </w:r>
            <w:r w:rsidR="000043CF" w:rsidRPr="00EA422A">
              <w:rPr>
                <w:rFonts w:asciiTheme="minorHAnsi" w:hAnsiTheme="minorHAnsi"/>
                <w:i/>
              </w:rPr>
              <w:t>ż</w:t>
            </w:r>
            <w:r w:rsidR="008D7491" w:rsidRPr="00EA422A">
              <w:rPr>
                <w:rFonts w:asciiTheme="minorHAnsi" w:hAnsiTheme="minorHAnsi" w:cs="Andalus"/>
                <w:i/>
              </w:rPr>
              <w:t>acja muzyczna,</w:t>
            </w:r>
            <w:r w:rsidR="00F56114" w:rsidRPr="00EA422A">
              <w:rPr>
                <w:rFonts w:asciiTheme="minorHAnsi" w:hAnsiTheme="minorHAnsi" w:cs="Andalus"/>
                <w:i/>
              </w:rPr>
              <w:t xml:space="preserve"> </w:t>
            </w:r>
            <w:r w:rsidR="006E5175" w:rsidRPr="00EA422A">
              <w:rPr>
                <w:rFonts w:asciiTheme="minorHAnsi" w:hAnsiTheme="minorHAnsi" w:cs="Andalus"/>
                <w:i/>
              </w:rPr>
              <w:t xml:space="preserve">blues, dixieland, ragtime, swing, </w:t>
            </w:r>
            <w:r w:rsidR="00C10ACC" w:rsidRPr="00EA422A">
              <w:rPr>
                <w:rFonts w:asciiTheme="minorHAnsi" w:hAnsiTheme="minorHAnsi" w:cs="Andalus"/>
                <w:i/>
              </w:rPr>
              <w:t>big</w:t>
            </w:r>
            <w:r w:rsidR="008752B9">
              <w:rPr>
                <w:rFonts w:asciiTheme="minorHAnsi" w:hAnsiTheme="minorHAnsi" w:cs="Andalus"/>
                <w:i/>
              </w:rPr>
              <w:t>-</w:t>
            </w:r>
            <w:r w:rsidR="00C10ACC" w:rsidRPr="00EA422A">
              <w:rPr>
                <w:rFonts w:asciiTheme="minorHAnsi" w:hAnsiTheme="minorHAnsi" w:cs="Andalus"/>
                <w:i/>
              </w:rPr>
              <w:t>band</w:t>
            </w:r>
            <w:r w:rsidR="006E5175">
              <w:rPr>
                <w:rFonts w:asciiTheme="minorHAnsi" w:hAnsiTheme="minorHAnsi" w:cs="Andalus"/>
                <w:b/>
              </w:rPr>
              <w:br/>
            </w:r>
            <w:r>
              <w:rPr>
                <w:rFonts w:asciiTheme="minorHAnsi" w:hAnsiTheme="minorHAnsi" w:cs="Andalus"/>
              </w:rPr>
              <w:t>‒</w:t>
            </w:r>
            <w:r w:rsidR="006E5175">
              <w:rPr>
                <w:rFonts w:asciiTheme="minorHAnsi" w:hAnsiTheme="minorHAnsi" w:cs="Andalus"/>
              </w:rPr>
              <w:t xml:space="preserve"> </w:t>
            </w:r>
            <w:r w:rsidR="00B01876" w:rsidRPr="001C6563">
              <w:rPr>
                <w:rFonts w:asciiTheme="minorHAnsi" w:hAnsiTheme="minorHAnsi" w:cs="Andalus"/>
              </w:rPr>
              <w:t>wymienia</w:t>
            </w:r>
            <w:r w:rsidR="00B46B44" w:rsidRPr="001C6563">
              <w:rPr>
                <w:rFonts w:asciiTheme="minorHAnsi" w:hAnsiTheme="minorHAnsi" w:cs="Andalus"/>
              </w:rPr>
              <w:t xml:space="preserve"> </w:t>
            </w:r>
            <w:r w:rsidR="00B01876" w:rsidRPr="001C6563">
              <w:rPr>
                <w:rFonts w:asciiTheme="minorHAnsi" w:hAnsiTheme="minorHAnsi" w:cs="Andalus"/>
              </w:rPr>
              <w:t xml:space="preserve">wykonawców jazzu tradycyjnego </w:t>
            </w:r>
            <w:r w:rsidR="006E5175">
              <w:rPr>
                <w:rFonts w:asciiTheme="minorHAnsi" w:hAnsiTheme="minorHAnsi" w:cs="Andalus"/>
                <w:b/>
              </w:rPr>
              <w:br/>
            </w:r>
            <w:r>
              <w:rPr>
                <w:rFonts w:asciiTheme="minorHAnsi" w:hAnsiTheme="minorHAnsi" w:cs="Andalus"/>
              </w:rPr>
              <w:t>‒</w:t>
            </w:r>
            <w:r w:rsidR="006E5175">
              <w:rPr>
                <w:rFonts w:asciiTheme="minorHAnsi" w:hAnsiTheme="minorHAnsi" w:cs="Andalus"/>
              </w:rPr>
              <w:t xml:space="preserve"> </w:t>
            </w:r>
            <w:r w:rsidR="004F6022" w:rsidRPr="001C6563">
              <w:rPr>
                <w:rFonts w:asciiTheme="minorHAnsi" w:hAnsiTheme="minorHAnsi" w:cs="Andalus"/>
              </w:rPr>
              <w:t xml:space="preserve">gra fragment utworu </w:t>
            </w:r>
            <w:r w:rsidR="004F6022" w:rsidRPr="006E5175">
              <w:rPr>
                <w:rFonts w:asciiTheme="minorHAnsi" w:hAnsiTheme="minorHAnsi" w:cs="Andalus"/>
              </w:rPr>
              <w:t>„</w:t>
            </w:r>
            <w:proofErr w:type="spellStart"/>
            <w:r w:rsidR="004F6022" w:rsidRPr="006E5175">
              <w:rPr>
                <w:rFonts w:asciiTheme="minorHAnsi" w:hAnsiTheme="minorHAnsi" w:cs="Andalus"/>
              </w:rPr>
              <w:t>What</w:t>
            </w:r>
            <w:proofErr w:type="spellEnd"/>
            <w:r w:rsidR="004F6022" w:rsidRPr="006E5175">
              <w:rPr>
                <w:rFonts w:asciiTheme="minorHAnsi" w:hAnsiTheme="minorHAnsi" w:cs="Andalus"/>
              </w:rPr>
              <w:t xml:space="preserve"> a </w:t>
            </w:r>
            <w:proofErr w:type="spellStart"/>
            <w:r w:rsidR="006E5175">
              <w:rPr>
                <w:rFonts w:asciiTheme="minorHAnsi" w:hAnsiTheme="minorHAnsi" w:cs="Andalus"/>
              </w:rPr>
              <w:t>wonderfull</w:t>
            </w:r>
            <w:proofErr w:type="spellEnd"/>
            <w:r w:rsidR="006E5175">
              <w:rPr>
                <w:rFonts w:asciiTheme="minorHAnsi" w:hAnsiTheme="minorHAnsi" w:cs="Andalus"/>
              </w:rPr>
              <w:t xml:space="preserve"> </w:t>
            </w:r>
            <w:proofErr w:type="spellStart"/>
            <w:r w:rsidR="006E5175">
              <w:rPr>
                <w:rFonts w:asciiTheme="minorHAnsi" w:hAnsiTheme="minorHAnsi" w:cs="Andalus"/>
              </w:rPr>
              <w:t>world</w:t>
            </w:r>
            <w:proofErr w:type="spellEnd"/>
            <w:r w:rsidR="006E5175">
              <w:rPr>
                <w:rFonts w:asciiTheme="minorHAnsi" w:hAnsiTheme="minorHAnsi" w:cs="Andalus"/>
              </w:rPr>
              <w:t>”</w:t>
            </w:r>
          </w:p>
        </w:tc>
        <w:tc>
          <w:tcPr>
            <w:tcW w:w="2260" w:type="dxa"/>
          </w:tcPr>
          <w:p w:rsidR="004E75E7" w:rsidRPr="001C6563" w:rsidRDefault="009B32D3" w:rsidP="0062412C">
            <w:pPr>
              <w:spacing w:after="0" w:line="240" w:lineRule="auto"/>
              <w:rPr>
                <w:rFonts w:asciiTheme="minorHAnsi" w:hAnsiTheme="minorHAnsi" w:cs="Andalus"/>
                <w:b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4D5919" w:rsidRPr="001C6563">
              <w:rPr>
                <w:rFonts w:asciiTheme="minorHAnsi" w:hAnsiTheme="minorHAnsi"/>
              </w:rPr>
              <w:t xml:space="preserve"> ś</w:t>
            </w:r>
            <w:r w:rsidR="004D5919" w:rsidRPr="001C6563">
              <w:rPr>
                <w:rFonts w:asciiTheme="minorHAnsi" w:hAnsiTheme="minorHAnsi" w:cs="Andalus"/>
              </w:rPr>
              <w:t>piewa solo piosenkę</w:t>
            </w:r>
            <w:r w:rsidR="006E2FF9" w:rsidRPr="001C6563">
              <w:rPr>
                <w:rFonts w:asciiTheme="minorHAnsi" w:hAnsiTheme="minorHAnsi" w:cs="Andalus"/>
              </w:rPr>
              <w:t xml:space="preserve"> </w:t>
            </w:r>
            <w:r w:rsidR="004D5919" w:rsidRPr="006E5175">
              <w:rPr>
                <w:rFonts w:asciiTheme="minorHAnsi" w:hAnsiTheme="minorHAnsi" w:cs="Andalus"/>
              </w:rPr>
              <w:t>„Tolerancja</w:t>
            </w:r>
            <w:r w:rsidR="006E5175">
              <w:rPr>
                <w:rFonts w:asciiTheme="minorHAnsi" w:hAnsiTheme="minorHAnsi" w:cs="Andalus"/>
                <w:b/>
              </w:rPr>
              <w:t>”</w:t>
            </w:r>
          </w:p>
          <w:p w:rsidR="009B6C9A" w:rsidRPr="001C6563" w:rsidRDefault="009B32D3" w:rsidP="0062412C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6E5175">
              <w:rPr>
                <w:rFonts w:asciiTheme="minorHAnsi" w:hAnsiTheme="minorHAnsi" w:cs="Andalus"/>
              </w:rPr>
              <w:t xml:space="preserve"> </w:t>
            </w:r>
            <w:r w:rsidR="009B6C9A" w:rsidRPr="001C6563">
              <w:rPr>
                <w:rFonts w:asciiTheme="minorHAnsi" w:hAnsiTheme="minorHAnsi" w:cs="Andalus"/>
              </w:rPr>
              <w:t>charakteryzuje muzyk</w:t>
            </w:r>
            <w:r w:rsidR="009B6C9A" w:rsidRPr="001C6563">
              <w:rPr>
                <w:rFonts w:asciiTheme="minorHAnsi" w:hAnsiTheme="minorHAnsi"/>
              </w:rPr>
              <w:t>ę</w:t>
            </w:r>
            <w:r w:rsidR="009B6C9A" w:rsidRPr="001C6563">
              <w:rPr>
                <w:rFonts w:asciiTheme="minorHAnsi" w:hAnsiTheme="minorHAnsi" w:cs="Andalus"/>
              </w:rPr>
              <w:t xml:space="preserve"> jazzową </w:t>
            </w:r>
          </w:p>
          <w:p w:rsidR="004F6022" w:rsidRPr="001C6563" w:rsidRDefault="009B32D3" w:rsidP="004F6022">
            <w:pPr>
              <w:spacing w:after="0"/>
              <w:rPr>
                <w:rFonts w:asciiTheme="minorHAnsi" w:hAnsiTheme="minorHAnsi" w:cs="Andalus"/>
                <w:b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4F6022" w:rsidRPr="001C6563">
              <w:rPr>
                <w:rFonts w:asciiTheme="minorHAnsi" w:hAnsiTheme="minorHAnsi" w:cs="Andalus"/>
              </w:rPr>
              <w:t xml:space="preserve"> gra na jednym z instrumentów utwór </w:t>
            </w:r>
            <w:r w:rsidR="004F6022" w:rsidRPr="006E5175">
              <w:rPr>
                <w:rFonts w:asciiTheme="minorHAnsi" w:hAnsiTheme="minorHAnsi" w:cs="Andalus"/>
              </w:rPr>
              <w:t>„</w:t>
            </w:r>
            <w:proofErr w:type="spellStart"/>
            <w:r w:rsidR="004F6022" w:rsidRPr="006E5175">
              <w:rPr>
                <w:rFonts w:asciiTheme="minorHAnsi" w:hAnsiTheme="minorHAnsi" w:cs="Andalus"/>
              </w:rPr>
              <w:t>What</w:t>
            </w:r>
            <w:proofErr w:type="spellEnd"/>
            <w:r w:rsidR="004F6022" w:rsidRPr="006E5175">
              <w:rPr>
                <w:rFonts w:asciiTheme="minorHAnsi" w:hAnsiTheme="minorHAnsi" w:cs="Andalus"/>
              </w:rPr>
              <w:t xml:space="preserve"> a </w:t>
            </w:r>
            <w:proofErr w:type="spellStart"/>
            <w:r w:rsidR="004F6022" w:rsidRPr="006E5175">
              <w:rPr>
                <w:rFonts w:asciiTheme="minorHAnsi" w:hAnsiTheme="minorHAnsi" w:cs="Andalus"/>
              </w:rPr>
              <w:t>wonderfull</w:t>
            </w:r>
            <w:proofErr w:type="spellEnd"/>
            <w:r w:rsidR="004F6022" w:rsidRPr="006E5175">
              <w:rPr>
                <w:rFonts w:asciiTheme="minorHAnsi" w:hAnsiTheme="minorHAnsi" w:cs="Andalus"/>
              </w:rPr>
              <w:t xml:space="preserve"> </w:t>
            </w:r>
            <w:proofErr w:type="spellStart"/>
            <w:r w:rsidR="004F6022" w:rsidRPr="006E5175">
              <w:rPr>
                <w:rFonts w:asciiTheme="minorHAnsi" w:hAnsiTheme="minorHAnsi" w:cs="Andalus"/>
              </w:rPr>
              <w:t>world</w:t>
            </w:r>
            <w:proofErr w:type="spellEnd"/>
            <w:r w:rsidR="004F6022" w:rsidRPr="006E5175">
              <w:rPr>
                <w:rFonts w:asciiTheme="minorHAnsi" w:hAnsiTheme="minorHAnsi" w:cs="Andalus"/>
              </w:rPr>
              <w:t>”</w:t>
            </w:r>
            <w:r w:rsidR="004F6022" w:rsidRPr="001C6563">
              <w:rPr>
                <w:rFonts w:asciiTheme="minorHAnsi" w:hAnsiTheme="minorHAnsi" w:cs="Andalus"/>
                <w:b/>
              </w:rPr>
              <w:t xml:space="preserve"> </w:t>
            </w:r>
          </w:p>
          <w:p w:rsidR="004F6022" w:rsidRPr="001C6563" w:rsidRDefault="004F6022" w:rsidP="0062412C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</w:p>
        </w:tc>
        <w:tc>
          <w:tcPr>
            <w:tcW w:w="2143" w:type="dxa"/>
          </w:tcPr>
          <w:p w:rsidR="004E75E7" w:rsidRPr="001C6563" w:rsidRDefault="009B32D3" w:rsidP="006E5175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6E5175">
              <w:rPr>
                <w:rFonts w:asciiTheme="minorHAnsi" w:hAnsiTheme="minorHAnsi" w:cs="Andalus"/>
              </w:rPr>
              <w:t xml:space="preserve"> </w:t>
            </w:r>
            <w:r w:rsidR="00C10ACC" w:rsidRPr="001C6563">
              <w:rPr>
                <w:rFonts w:asciiTheme="minorHAnsi" w:hAnsiTheme="minorHAnsi" w:cs="Andalus"/>
              </w:rPr>
              <w:t>wypowiada si</w:t>
            </w:r>
            <w:r w:rsidR="00C10ACC" w:rsidRPr="001C6563">
              <w:rPr>
                <w:rFonts w:asciiTheme="minorHAnsi" w:hAnsiTheme="minorHAnsi"/>
              </w:rPr>
              <w:t>ę na temat</w:t>
            </w:r>
            <w:r w:rsidR="00183D11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6E5175">
              <w:rPr>
                <w:rFonts w:asciiTheme="minorHAnsi" w:eastAsia="Times New Roman" w:hAnsiTheme="minorHAnsi"/>
                <w:bCs/>
                <w:lang w:eastAsia="pl-PL"/>
              </w:rPr>
              <w:t xml:space="preserve">tego, </w:t>
            </w:r>
            <w:r w:rsidR="00183D11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jaki wpływ miał jazz na inne formy muzyczne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, </w:t>
            </w:r>
            <w:r w:rsidR="00C10ACC" w:rsidRPr="001C6563">
              <w:rPr>
                <w:rFonts w:asciiTheme="minorHAnsi" w:hAnsiTheme="minorHAnsi"/>
              </w:rPr>
              <w:t>uzasadnia</w:t>
            </w:r>
            <w:r w:rsidR="0046638A" w:rsidRPr="001C6563">
              <w:rPr>
                <w:rFonts w:asciiTheme="minorHAnsi" w:hAnsiTheme="minorHAnsi"/>
              </w:rPr>
              <w:t xml:space="preserve"> swoj</w:t>
            </w:r>
            <w:r w:rsidR="006E5175">
              <w:rPr>
                <w:rFonts w:asciiTheme="minorHAnsi" w:hAnsiTheme="minorHAnsi"/>
              </w:rPr>
              <w:t xml:space="preserve">ą </w:t>
            </w:r>
            <w:r w:rsidR="0046638A" w:rsidRPr="001C6563">
              <w:rPr>
                <w:rFonts w:asciiTheme="minorHAnsi" w:hAnsiTheme="minorHAnsi"/>
              </w:rPr>
              <w:t>wypowiedź</w:t>
            </w:r>
            <w:r w:rsidR="00C10ACC" w:rsidRPr="001C6563">
              <w:rPr>
                <w:rFonts w:asciiTheme="minorHAnsi" w:hAnsiTheme="minorHAnsi"/>
              </w:rPr>
              <w:t xml:space="preserve"> </w:t>
            </w: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4E75E7" w:rsidRPr="001C6563" w:rsidRDefault="004E75E7" w:rsidP="001E0C9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hAnsiTheme="minorHAnsi"/>
              </w:rPr>
              <w:t>Jazz</w:t>
            </w:r>
            <w:r w:rsidR="006E5175">
              <w:rPr>
                <w:rFonts w:asciiTheme="minorHAnsi" w:hAnsiTheme="minorHAnsi"/>
              </w:rPr>
              <w:t xml:space="preserve"> </w:t>
            </w:r>
            <w:r w:rsidR="009B32D3">
              <w:rPr>
                <w:rFonts w:asciiTheme="minorHAnsi" w:hAnsiTheme="minorHAnsi"/>
              </w:rPr>
              <w:t>‒</w:t>
            </w:r>
            <w:r w:rsidR="006E5175">
              <w:rPr>
                <w:rFonts w:asciiTheme="minorHAnsi" w:hAnsiTheme="minorHAnsi"/>
              </w:rPr>
              <w:t xml:space="preserve"> </w:t>
            </w:r>
            <w:r w:rsidRPr="001C6563">
              <w:rPr>
                <w:rFonts w:asciiTheme="minorHAnsi" w:hAnsiTheme="minorHAnsi"/>
              </w:rPr>
              <w:t>nowoczesność</w:t>
            </w:r>
          </w:p>
        </w:tc>
        <w:tc>
          <w:tcPr>
            <w:tcW w:w="2089" w:type="dxa"/>
          </w:tcPr>
          <w:p w:rsidR="00C25272" w:rsidRPr="001C6563" w:rsidRDefault="006E5175" w:rsidP="00C252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C25272" w:rsidRPr="001C6563">
              <w:rPr>
                <w:rFonts w:asciiTheme="minorHAnsi" w:hAnsiTheme="minorHAnsi" w:cs="Andalus"/>
              </w:rPr>
              <w:t>aktywnie uczestniczy w zajęciach</w:t>
            </w:r>
          </w:p>
          <w:p w:rsidR="004E75E7" w:rsidRPr="001C6563" w:rsidRDefault="009B32D3" w:rsidP="00C252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C25272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</w:p>
        </w:tc>
        <w:tc>
          <w:tcPr>
            <w:tcW w:w="2477" w:type="dxa"/>
          </w:tcPr>
          <w:p w:rsidR="009535B4" w:rsidRPr="001C6563" w:rsidRDefault="009B32D3" w:rsidP="009535B4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6E5175">
              <w:rPr>
                <w:rFonts w:asciiTheme="minorHAnsi" w:hAnsiTheme="minorHAnsi" w:cs="Andalus"/>
              </w:rPr>
              <w:t xml:space="preserve"> </w:t>
            </w:r>
            <w:r w:rsidR="004C6797" w:rsidRPr="001C6563">
              <w:rPr>
                <w:rFonts w:asciiTheme="minorHAnsi" w:hAnsiTheme="minorHAnsi" w:cs="Andalus"/>
              </w:rPr>
              <w:t>wymienia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4C6797" w:rsidRPr="001C6563">
              <w:rPr>
                <w:rFonts w:asciiTheme="minorHAnsi" w:hAnsiTheme="minorHAnsi" w:cs="Andalus"/>
              </w:rPr>
              <w:t>najbardziej znanych jazzmanów</w:t>
            </w:r>
          </w:p>
          <w:p w:rsidR="007E5695" w:rsidRPr="001C6563" w:rsidRDefault="009B32D3" w:rsidP="007E5695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7E5695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 gra fragment utworu</w:t>
            </w:r>
            <w:r w:rsidR="00F56114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7E5695" w:rsidRPr="001C6563">
              <w:rPr>
                <w:rFonts w:asciiTheme="minorHAnsi" w:eastAsia="Times New Roman" w:hAnsiTheme="minorHAnsi"/>
                <w:bCs/>
                <w:lang w:eastAsia="pl-PL"/>
              </w:rPr>
              <w:t>z filmu „Różowa pantera</w:t>
            </w:r>
            <w:r w:rsidR="006E5175">
              <w:rPr>
                <w:rFonts w:asciiTheme="minorHAnsi" w:eastAsia="Times New Roman" w:hAnsiTheme="minorHAnsi"/>
                <w:bCs/>
                <w:lang w:eastAsia="pl-PL"/>
              </w:rPr>
              <w:t>”</w:t>
            </w:r>
            <w:r w:rsidR="007E5695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</w:p>
          <w:p w:rsidR="00C6122C" w:rsidRPr="001C6563" w:rsidRDefault="009B32D3" w:rsidP="00C6122C">
            <w:pPr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lang w:eastAsia="pl-PL"/>
              </w:rPr>
              <w:t>‒</w:t>
            </w:r>
            <w:r w:rsidR="00C6122C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0916EF">
              <w:rPr>
                <w:rFonts w:asciiTheme="minorHAnsi" w:hAnsiTheme="minorHAnsi" w:cs="Andalus"/>
                <w:lang w:eastAsia="pl-PL"/>
              </w:rPr>
              <w:t xml:space="preserve">potrafi wyszukać w </w:t>
            </w:r>
            <w:proofErr w:type="spellStart"/>
            <w:r w:rsidR="000916EF">
              <w:rPr>
                <w:rFonts w:asciiTheme="minorHAnsi" w:hAnsiTheme="minorHAnsi" w:cs="Andalus"/>
                <w:lang w:eastAsia="pl-PL"/>
              </w:rPr>
              <w:t>internecie</w:t>
            </w:r>
            <w:proofErr w:type="spellEnd"/>
            <w:r w:rsidR="000916EF">
              <w:rPr>
                <w:rFonts w:asciiTheme="minorHAnsi" w:hAnsiTheme="minorHAnsi" w:cs="Andalus"/>
                <w:lang w:eastAsia="pl-PL"/>
              </w:rPr>
              <w:t xml:space="preserve"> potrzebne informacje</w:t>
            </w:r>
            <w:r w:rsidR="00C6122C" w:rsidRPr="001C6563">
              <w:rPr>
                <w:rFonts w:asciiTheme="minorHAnsi" w:hAnsiTheme="minorHAnsi" w:cs="Andalus"/>
                <w:lang w:eastAsia="pl-PL"/>
              </w:rPr>
              <w:t xml:space="preserve"> o wibracji g</w:t>
            </w:r>
            <w:r w:rsidR="006E5175">
              <w:rPr>
                <w:rFonts w:asciiTheme="minorHAnsi" w:hAnsiTheme="minorHAnsi"/>
                <w:lang w:eastAsia="pl-PL"/>
              </w:rPr>
              <w:t>łosowej</w:t>
            </w:r>
          </w:p>
          <w:p w:rsidR="007E5695" w:rsidRPr="001C6563" w:rsidRDefault="007E5695" w:rsidP="009535B4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4E75E7" w:rsidRPr="001C6563" w:rsidRDefault="004E75E7" w:rsidP="003139F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4E75E7" w:rsidRPr="001C6563" w:rsidRDefault="009B32D3" w:rsidP="003C65EC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C25272" w:rsidRPr="001C6563">
              <w:rPr>
                <w:rFonts w:asciiTheme="minorHAnsi" w:hAnsiTheme="minorHAnsi"/>
              </w:rPr>
              <w:t xml:space="preserve"> wie, </w:t>
            </w:r>
            <w:r w:rsidR="00C25272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czym jest jazz 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>nowoczesny i kiedy się rozwinął</w:t>
            </w:r>
          </w:p>
          <w:p w:rsidR="00CC32BA" w:rsidRPr="001C6563" w:rsidRDefault="009B32D3" w:rsidP="003C65EC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CC32BA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wymienia nazwy festiwali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>muzyki jazzowej</w:t>
            </w:r>
          </w:p>
          <w:p w:rsidR="00212367" w:rsidRPr="001C6563" w:rsidRDefault="009B32D3" w:rsidP="00212367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212367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zna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>zasady pisania nut w edytorze</w:t>
            </w:r>
          </w:p>
          <w:p w:rsidR="00705195" w:rsidRPr="006E5175" w:rsidRDefault="009B32D3" w:rsidP="006E5175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8B2E2E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zna technik</w:t>
            </w:r>
            <w:r w:rsidR="008B2E2E" w:rsidRPr="001C6563">
              <w:rPr>
                <w:rFonts w:asciiTheme="minorHAnsi" w:eastAsia="Times New Roman" w:hAnsiTheme="minorHAnsi"/>
                <w:bCs/>
                <w:lang w:eastAsia="pl-PL"/>
              </w:rPr>
              <w:t>ę gry</w:t>
            </w:r>
            <w:r w:rsidR="006E5175">
              <w:rPr>
                <w:rFonts w:asciiTheme="minorHAnsi" w:eastAsia="Times New Roman" w:hAnsiTheme="minorHAnsi"/>
                <w:bCs/>
                <w:lang w:eastAsia="pl-PL"/>
              </w:rPr>
              <w:t xml:space="preserve"> legato</w:t>
            </w:r>
          </w:p>
        </w:tc>
        <w:tc>
          <w:tcPr>
            <w:tcW w:w="2260" w:type="dxa"/>
          </w:tcPr>
          <w:p w:rsidR="003139F5" w:rsidRPr="001C6563" w:rsidRDefault="009B32D3" w:rsidP="0062412C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3139F5" w:rsidRPr="001C6563">
              <w:rPr>
                <w:rFonts w:asciiTheme="minorHAnsi" w:hAnsiTheme="minorHAnsi" w:cs="Andalus"/>
              </w:rPr>
              <w:t xml:space="preserve"> zna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830842" w:rsidRPr="001C6563">
              <w:rPr>
                <w:rFonts w:asciiTheme="minorHAnsi" w:hAnsiTheme="minorHAnsi" w:cs="Andalus"/>
              </w:rPr>
              <w:t>ró</w:t>
            </w:r>
            <w:r w:rsidR="00830842" w:rsidRPr="001C6563">
              <w:rPr>
                <w:rFonts w:asciiTheme="minorHAnsi" w:hAnsiTheme="minorHAnsi"/>
              </w:rPr>
              <w:t>ż</w:t>
            </w:r>
            <w:r w:rsidR="003139F5" w:rsidRPr="001C6563">
              <w:rPr>
                <w:rFonts w:asciiTheme="minorHAnsi" w:hAnsiTheme="minorHAnsi" w:cs="Andalus"/>
              </w:rPr>
              <w:t>ne prog</w:t>
            </w:r>
            <w:r w:rsidR="006E5175">
              <w:rPr>
                <w:rFonts w:asciiTheme="minorHAnsi" w:hAnsiTheme="minorHAnsi" w:cs="Andalus"/>
              </w:rPr>
              <w:t>ramy komputerowe do pisania nut</w:t>
            </w:r>
          </w:p>
          <w:p w:rsidR="004E75E7" w:rsidRPr="001C6563" w:rsidRDefault="009B32D3" w:rsidP="0062412C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5D1E9D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5D1E9D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zna od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>miany jazzu nowoczesnego</w:t>
            </w:r>
          </w:p>
          <w:p w:rsidR="009535B4" w:rsidRPr="001C6563" w:rsidRDefault="009B32D3" w:rsidP="009535B4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705195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omawia histori</w:t>
            </w:r>
            <w:r w:rsidR="00705195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ę </w:t>
            </w:r>
            <w:r w:rsidR="00705195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polskiego jazzu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>i jego wykonawców</w:t>
            </w:r>
          </w:p>
          <w:p w:rsidR="005E7F85" w:rsidRPr="001C6563" w:rsidRDefault="009B32D3" w:rsidP="006E517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lang w:eastAsia="pl-PL"/>
              </w:rPr>
              <w:t>‒</w:t>
            </w:r>
            <w:r w:rsidR="006E5175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5E7F85" w:rsidRPr="001C6563">
              <w:rPr>
                <w:rFonts w:asciiTheme="minorHAnsi" w:eastAsia="Times New Roman" w:hAnsiTheme="minorHAnsi"/>
                <w:bCs/>
                <w:lang w:eastAsia="pl-PL"/>
              </w:rPr>
              <w:t>gra</w:t>
            </w:r>
            <w:r w:rsidR="00F56114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5E7F85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utwór z filmu </w:t>
            </w:r>
            <w:r w:rsidR="005E7F85" w:rsidRPr="006E5175">
              <w:rPr>
                <w:rFonts w:asciiTheme="minorHAnsi" w:eastAsia="Times New Roman" w:hAnsiTheme="minorHAnsi"/>
                <w:bCs/>
                <w:lang w:eastAsia="pl-PL"/>
              </w:rPr>
              <w:t>„Różowa pantera”</w:t>
            </w:r>
            <w:r w:rsidR="00F56114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</w:p>
        </w:tc>
        <w:tc>
          <w:tcPr>
            <w:tcW w:w="2143" w:type="dxa"/>
          </w:tcPr>
          <w:p w:rsidR="004E75E7" w:rsidRPr="001C6563" w:rsidRDefault="009B32D3" w:rsidP="00212367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212367" w:rsidRPr="001C6563">
              <w:rPr>
                <w:rFonts w:asciiTheme="minorHAnsi" w:hAnsiTheme="minorHAnsi" w:cs="Andalus"/>
              </w:rPr>
              <w:t xml:space="preserve"> stosuje ró</w:t>
            </w:r>
            <w:r w:rsidR="00212367" w:rsidRPr="001C6563">
              <w:rPr>
                <w:rFonts w:asciiTheme="minorHAnsi" w:hAnsiTheme="minorHAnsi"/>
              </w:rPr>
              <w:t xml:space="preserve">żne </w:t>
            </w:r>
            <w:r w:rsidR="00212367" w:rsidRPr="001C6563">
              <w:rPr>
                <w:rFonts w:asciiTheme="minorHAnsi" w:hAnsiTheme="minorHAnsi" w:cs="Andalus"/>
              </w:rPr>
              <w:t>programy komputerowe do pisania nut</w:t>
            </w:r>
          </w:p>
          <w:p w:rsidR="00E42D11" w:rsidRPr="001C6563" w:rsidRDefault="009B32D3" w:rsidP="006E5175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6E5175">
              <w:rPr>
                <w:rFonts w:asciiTheme="minorHAnsi" w:hAnsiTheme="minorHAnsi" w:cs="Andalus"/>
              </w:rPr>
              <w:t xml:space="preserve"> </w:t>
            </w:r>
            <w:r w:rsidR="00E42D11" w:rsidRPr="001C6563">
              <w:rPr>
                <w:rFonts w:asciiTheme="minorHAnsi" w:hAnsiTheme="minorHAnsi" w:cs="Andalus"/>
              </w:rPr>
              <w:t>wypowiada si</w:t>
            </w:r>
            <w:r w:rsidR="006E5175">
              <w:rPr>
                <w:rFonts w:asciiTheme="minorHAnsi" w:hAnsiTheme="minorHAnsi"/>
              </w:rPr>
              <w:t>ę na temat j</w:t>
            </w:r>
            <w:r w:rsidR="00E42D11" w:rsidRPr="001C6563">
              <w:rPr>
                <w:rFonts w:asciiTheme="minorHAnsi" w:hAnsiTheme="minorHAnsi"/>
              </w:rPr>
              <w:t>azzu nowoczesnego</w:t>
            </w:r>
            <w:r w:rsidR="00E42D11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6E5175">
              <w:rPr>
                <w:rFonts w:asciiTheme="minorHAnsi" w:eastAsia="Times New Roman" w:hAnsiTheme="minorHAnsi" w:cs="Andalus"/>
                <w:bCs/>
                <w:lang w:eastAsia="pl-PL"/>
              </w:rPr>
              <w:t>i</w:t>
            </w:r>
            <w:r w:rsidR="00E42D11" w:rsidRPr="001C6563">
              <w:rPr>
                <w:rFonts w:asciiTheme="minorHAnsi" w:hAnsiTheme="minorHAnsi"/>
              </w:rPr>
              <w:t xml:space="preserve"> uzasadnia swoj</w:t>
            </w:r>
            <w:r w:rsidR="006E5175">
              <w:rPr>
                <w:rFonts w:asciiTheme="minorHAnsi" w:hAnsiTheme="minorHAnsi"/>
              </w:rPr>
              <w:t>ą</w:t>
            </w:r>
            <w:r w:rsidR="00E42D11" w:rsidRPr="001C6563">
              <w:rPr>
                <w:rFonts w:asciiTheme="minorHAnsi" w:hAnsiTheme="minorHAnsi"/>
              </w:rPr>
              <w:t xml:space="preserve"> </w:t>
            </w:r>
            <w:r w:rsidR="006E5175">
              <w:rPr>
                <w:rFonts w:asciiTheme="minorHAnsi" w:hAnsiTheme="minorHAnsi"/>
              </w:rPr>
              <w:t>ocenę</w:t>
            </w: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4E75E7" w:rsidRPr="001C6563" w:rsidRDefault="004E75E7" w:rsidP="006E517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hAnsiTheme="minorHAnsi"/>
              </w:rPr>
              <w:t>Muzyka rozrywkowa</w:t>
            </w:r>
            <w:r w:rsidR="006E5175">
              <w:rPr>
                <w:rFonts w:asciiTheme="minorHAnsi" w:hAnsiTheme="minorHAnsi"/>
              </w:rPr>
              <w:t xml:space="preserve"> </w:t>
            </w:r>
            <w:r w:rsidR="009B32D3">
              <w:rPr>
                <w:rFonts w:asciiTheme="minorHAnsi" w:hAnsiTheme="minorHAnsi"/>
              </w:rPr>
              <w:t>‒</w:t>
            </w:r>
            <w:r w:rsidR="006E5175">
              <w:rPr>
                <w:rFonts w:asciiTheme="minorHAnsi" w:hAnsiTheme="minorHAnsi"/>
              </w:rPr>
              <w:t xml:space="preserve"> </w:t>
            </w:r>
            <w:r w:rsidRPr="001C6563">
              <w:rPr>
                <w:rFonts w:asciiTheme="minorHAnsi" w:hAnsiTheme="minorHAnsi"/>
              </w:rPr>
              <w:t>na początku był</w:t>
            </w:r>
            <w:r w:rsidR="006E5175">
              <w:rPr>
                <w:rFonts w:asciiTheme="minorHAnsi" w:hAnsiTheme="minorHAnsi"/>
              </w:rPr>
              <w:t>..</w:t>
            </w:r>
            <w:r w:rsidR="00154E90">
              <w:rPr>
                <w:rFonts w:asciiTheme="minorHAnsi" w:hAnsiTheme="minorHAnsi"/>
              </w:rPr>
              <w:t>.</w:t>
            </w:r>
            <w:r w:rsidR="006E5175">
              <w:rPr>
                <w:rFonts w:asciiTheme="minorHAnsi" w:hAnsiTheme="minorHAnsi"/>
              </w:rPr>
              <w:t xml:space="preserve"> </w:t>
            </w:r>
            <w:r w:rsidRPr="001C6563">
              <w:rPr>
                <w:rFonts w:asciiTheme="minorHAnsi" w:hAnsiTheme="minorHAnsi"/>
              </w:rPr>
              <w:t xml:space="preserve">rock and </w:t>
            </w:r>
            <w:proofErr w:type="spellStart"/>
            <w:r w:rsidRPr="001C6563">
              <w:rPr>
                <w:rFonts w:asciiTheme="minorHAnsi" w:hAnsiTheme="minorHAnsi"/>
              </w:rPr>
              <w:t>roll</w:t>
            </w:r>
            <w:proofErr w:type="spellEnd"/>
          </w:p>
        </w:tc>
        <w:tc>
          <w:tcPr>
            <w:tcW w:w="2089" w:type="dxa"/>
          </w:tcPr>
          <w:p w:rsidR="00445F2D" w:rsidRPr="001C6563" w:rsidRDefault="006E5175" w:rsidP="00445F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445F2D" w:rsidRPr="001C6563">
              <w:rPr>
                <w:rFonts w:asciiTheme="minorHAnsi" w:hAnsiTheme="minorHAnsi" w:cs="Andalus"/>
              </w:rPr>
              <w:t>aktywnie uczestniczy w zajęciach</w:t>
            </w:r>
          </w:p>
          <w:p w:rsidR="004E75E7" w:rsidRPr="001C6563" w:rsidRDefault="009B32D3" w:rsidP="00445F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445F2D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</w:p>
        </w:tc>
        <w:tc>
          <w:tcPr>
            <w:tcW w:w="2477" w:type="dxa"/>
          </w:tcPr>
          <w:p w:rsidR="004E75E7" w:rsidRPr="006E5175" w:rsidRDefault="009B32D3" w:rsidP="006E5175">
            <w:pPr>
              <w:spacing w:line="240" w:lineRule="auto"/>
              <w:rPr>
                <w:rFonts w:asciiTheme="minorHAnsi" w:hAnsiTheme="minorHAnsi" w:cs="Andalus"/>
                <w:b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E75743" w:rsidRPr="001C6563">
              <w:rPr>
                <w:rFonts w:asciiTheme="minorHAnsi" w:hAnsiTheme="minorHAnsi"/>
              </w:rPr>
              <w:t xml:space="preserve"> ś</w:t>
            </w:r>
            <w:r w:rsidR="00E75743" w:rsidRPr="001C6563">
              <w:rPr>
                <w:rFonts w:asciiTheme="minorHAnsi" w:hAnsiTheme="minorHAnsi" w:cs="Andalus"/>
              </w:rPr>
              <w:t>piewa w grupie piosenkę</w:t>
            </w:r>
            <w:r w:rsidR="006E5175">
              <w:rPr>
                <w:rFonts w:asciiTheme="minorHAnsi" w:hAnsiTheme="minorHAnsi" w:cs="Andalus"/>
              </w:rPr>
              <w:t xml:space="preserve"> </w:t>
            </w:r>
            <w:r w:rsidR="006E5175" w:rsidRPr="006E5175">
              <w:rPr>
                <w:rFonts w:asciiTheme="minorHAnsi" w:hAnsiTheme="minorHAnsi" w:cs="Andalus"/>
              </w:rPr>
              <w:t>„Marchewkowe pole”</w:t>
            </w:r>
            <w:r w:rsidR="006E5175">
              <w:rPr>
                <w:rFonts w:asciiTheme="minorHAnsi" w:hAnsiTheme="minorHAnsi" w:cs="Andalus"/>
                <w:b/>
              </w:rPr>
              <w:br/>
            </w:r>
            <w:r>
              <w:rPr>
                <w:rFonts w:asciiTheme="minorHAnsi" w:hAnsiTheme="minorHAnsi" w:cs="Andalus"/>
              </w:rPr>
              <w:t>‒</w:t>
            </w:r>
            <w:r w:rsidR="00D13678">
              <w:rPr>
                <w:rFonts w:asciiTheme="minorHAnsi" w:hAnsiTheme="minorHAnsi" w:cs="Andalus"/>
              </w:rPr>
              <w:t xml:space="preserve"> </w:t>
            </w:r>
            <w:r w:rsidR="008F4172" w:rsidRPr="001C6563">
              <w:rPr>
                <w:rFonts w:asciiTheme="minorHAnsi" w:hAnsiTheme="minorHAnsi" w:cs="Andalus"/>
              </w:rPr>
              <w:t xml:space="preserve">wie, kto jest królem rock and </w:t>
            </w:r>
            <w:proofErr w:type="spellStart"/>
            <w:r w:rsidR="008F4172" w:rsidRPr="001C6563">
              <w:rPr>
                <w:rFonts w:asciiTheme="minorHAnsi" w:hAnsiTheme="minorHAnsi" w:cs="Andalus"/>
              </w:rPr>
              <w:t>rolla</w:t>
            </w:r>
            <w:proofErr w:type="spellEnd"/>
            <w:r w:rsidR="006E5175">
              <w:rPr>
                <w:rFonts w:asciiTheme="minorHAnsi" w:hAnsiTheme="minorHAnsi" w:cs="Andalus"/>
                <w:b/>
              </w:rPr>
              <w:br/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t>‒</w:t>
            </w:r>
            <w:r w:rsidR="001D669A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0916EF">
              <w:rPr>
                <w:rFonts w:asciiTheme="minorHAnsi" w:hAnsiTheme="minorHAnsi" w:cs="Andalus"/>
                <w:lang w:eastAsia="pl-PL"/>
              </w:rPr>
              <w:t xml:space="preserve">potrafi wyszukać w </w:t>
            </w:r>
            <w:proofErr w:type="spellStart"/>
            <w:r w:rsidR="000916EF">
              <w:rPr>
                <w:rFonts w:asciiTheme="minorHAnsi" w:hAnsiTheme="minorHAnsi" w:cs="Andalus"/>
                <w:lang w:eastAsia="pl-PL"/>
              </w:rPr>
              <w:t>internecie</w:t>
            </w:r>
            <w:proofErr w:type="spellEnd"/>
            <w:r w:rsidR="000916EF">
              <w:rPr>
                <w:rFonts w:asciiTheme="minorHAnsi" w:hAnsiTheme="minorHAnsi" w:cs="Andalus"/>
                <w:lang w:eastAsia="pl-PL"/>
              </w:rPr>
              <w:t xml:space="preserve"> potrzebne informacje</w:t>
            </w:r>
            <w:r w:rsidR="001D669A" w:rsidRPr="001C6563">
              <w:rPr>
                <w:rFonts w:asciiTheme="minorHAnsi" w:hAnsiTheme="minorHAnsi" w:cs="Andalus"/>
                <w:lang w:eastAsia="pl-PL"/>
              </w:rPr>
              <w:t xml:space="preserve"> o podst</w:t>
            </w:r>
            <w:r w:rsidR="006E5175">
              <w:rPr>
                <w:rFonts w:asciiTheme="minorHAnsi" w:hAnsiTheme="minorHAnsi" w:cs="Andalus"/>
                <w:lang w:eastAsia="pl-PL"/>
              </w:rPr>
              <w:t xml:space="preserve">awowych krokach rocka and </w:t>
            </w:r>
            <w:proofErr w:type="spellStart"/>
            <w:r w:rsidR="006E5175">
              <w:rPr>
                <w:rFonts w:asciiTheme="minorHAnsi" w:hAnsiTheme="minorHAnsi" w:cs="Andalus"/>
                <w:lang w:eastAsia="pl-PL"/>
              </w:rPr>
              <w:t>rolla</w:t>
            </w:r>
            <w:proofErr w:type="spellEnd"/>
            <w:r w:rsidR="001D669A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6E5175">
              <w:rPr>
                <w:rFonts w:asciiTheme="minorHAnsi" w:hAnsiTheme="minorHAnsi" w:cs="Andalus"/>
                <w:b/>
              </w:rPr>
              <w:br/>
            </w:r>
            <w:r>
              <w:rPr>
                <w:rFonts w:asciiTheme="minorHAnsi" w:hAnsiTheme="minorHAnsi" w:cs="Andalus"/>
              </w:rPr>
              <w:t>‒</w:t>
            </w:r>
            <w:r w:rsidR="006E5175">
              <w:rPr>
                <w:rFonts w:asciiTheme="minorHAnsi" w:hAnsiTheme="minorHAnsi" w:cs="Andalus"/>
              </w:rPr>
              <w:t xml:space="preserve"> </w:t>
            </w:r>
            <w:r w:rsidR="00175E5A" w:rsidRPr="001C6563">
              <w:rPr>
                <w:rFonts w:asciiTheme="minorHAnsi" w:hAnsiTheme="minorHAnsi" w:cs="Andalus"/>
              </w:rPr>
              <w:t>wymienia rodzaje gita</w:t>
            </w:r>
            <w:r w:rsidR="006E5175">
              <w:rPr>
                <w:rFonts w:asciiTheme="minorHAnsi" w:hAnsiTheme="minorHAnsi" w:cs="Andalus"/>
              </w:rPr>
              <w:t>r stosowanych w muzyce rockowej</w:t>
            </w:r>
            <w:r w:rsidR="006E5175">
              <w:rPr>
                <w:rFonts w:asciiTheme="minorHAnsi" w:hAnsiTheme="minorHAnsi" w:cs="Andalus"/>
                <w:b/>
              </w:rPr>
              <w:br/>
            </w:r>
            <w:r>
              <w:rPr>
                <w:rFonts w:asciiTheme="minorHAnsi" w:hAnsiTheme="minorHAnsi" w:cs="Andalus"/>
              </w:rPr>
              <w:t>‒</w:t>
            </w:r>
            <w:r w:rsidR="005E6AC2" w:rsidRPr="001C6563">
              <w:rPr>
                <w:rFonts w:asciiTheme="minorHAnsi" w:hAnsiTheme="minorHAnsi" w:cs="Andalus"/>
              </w:rPr>
              <w:t xml:space="preserve"> </w:t>
            </w:r>
            <w:r w:rsidR="004A72D4" w:rsidRPr="001C6563">
              <w:rPr>
                <w:rFonts w:asciiTheme="minorHAnsi" w:hAnsiTheme="minorHAnsi" w:cs="Andalus"/>
                <w:lang w:eastAsia="pl-PL"/>
              </w:rPr>
              <w:t>uczestniczy w pracy grupy w przygotowaniu elementów do prezent</w:t>
            </w:r>
            <w:r w:rsidR="006E5175">
              <w:rPr>
                <w:rFonts w:asciiTheme="minorHAnsi" w:hAnsiTheme="minorHAnsi" w:cs="Andalus"/>
                <w:lang w:eastAsia="pl-PL"/>
              </w:rPr>
              <w:t>acji multimedialnej na temat h</w:t>
            </w:r>
            <w:r w:rsidR="004A72D4" w:rsidRPr="001C6563">
              <w:rPr>
                <w:rFonts w:asciiTheme="minorHAnsi" w:hAnsiTheme="minorHAnsi" w:cs="Andalus"/>
                <w:lang w:eastAsia="pl-PL"/>
              </w:rPr>
              <w:t>istori</w:t>
            </w:r>
            <w:r w:rsidR="006E5175">
              <w:rPr>
                <w:rFonts w:asciiTheme="minorHAnsi" w:hAnsiTheme="minorHAnsi" w:cs="Andalus"/>
                <w:lang w:eastAsia="pl-PL"/>
              </w:rPr>
              <w:t>i</w:t>
            </w:r>
            <w:r w:rsidR="004A72D4" w:rsidRPr="001C6563">
              <w:rPr>
                <w:rFonts w:asciiTheme="minorHAnsi" w:hAnsiTheme="minorHAnsi" w:cs="Andalus"/>
                <w:lang w:eastAsia="pl-PL"/>
              </w:rPr>
              <w:t xml:space="preserve"> zespo</w:t>
            </w:r>
            <w:r w:rsidR="004A72D4" w:rsidRPr="001C6563">
              <w:rPr>
                <w:rFonts w:asciiTheme="minorHAnsi" w:hAnsiTheme="minorHAnsi"/>
                <w:lang w:eastAsia="pl-PL"/>
              </w:rPr>
              <w:t xml:space="preserve">łu </w:t>
            </w:r>
            <w:r w:rsidR="004A72D4" w:rsidRPr="001C6563">
              <w:rPr>
                <w:rFonts w:asciiTheme="minorHAnsi" w:hAnsiTheme="minorHAnsi" w:cs="Andalus"/>
              </w:rPr>
              <w:t xml:space="preserve">Rolling </w:t>
            </w:r>
            <w:r w:rsidR="006E5175">
              <w:rPr>
                <w:rFonts w:asciiTheme="minorHAnsi" w:hAnsiTheme="minorHAnsi" w:cs="Andalus"/>
              </w:rPr>
              <w:t>Stones</w:t>
            </w:r>
          </w:p>
        </w:tc>
        <w:tc>
          <w:tcPr>
            <w:tcW w:w="2123" w:type="dxa"/>
          </w:tcPr>
          <w:p w:rsidR="004F4823" w:rsidRPr="001C6563" w:rsidRDefault="009B32D3" w:rsidP="004F4823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4F4823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wymienia gatunki muzyczne powstałe w XX wieku z inspiracji muzyką jazzow</w:t>
            </w:r>
            <w:r w:rsidR="00DD6FBC">
              <w:rPr>
                <w:rFonts w:asciiTheme="minorHAnsi" w:eastAsia="Times New Roman" w:hAnsiTheme="minorHAnsi"/>
                <w:bCs/>
                <w:lang w:eastAsia="pl-PL"/>
              </w:rPr>
              <w:t>ą</w:t>
            </w:r>
          </w:p>
          <w:p w:rsidR="004E75E7" w:rsidRPr="001C6563" w:rsidRDefault="009B32D3" w:rsidP="003C65EC">
            <w:pPr>
              <w:spacing w:after="0"/>
              <w:rPr>
                <w:rFonts w:asciiTheme="minorHAnsi" w:hAnsiTheme="minorHAnsi" w:cs="Andalus"/>
                <w:b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EC3D61" w:rsidRPr="001C6563">
              <w:rPr>
                <w:rFonts w:asciiTheme="minorHAnsi" w:hAnsiTheme="minorHAnsi" w:cs="Andalus"/>
                <w:lang w:eastAsia="pl-PL"/>
              </w:rPr>
              <w:t>gra w zespole</w:t>
            </w:r>
            <w:r w:rsidR="00280294" w:rsidRPr="001C6563">
              <w:rPr>
                <w:rFonts w:asciiTheme="minorHAnsi" w:hAnsiTheme="minorHAnsi" w:cs="Andalus"/>
                <w:lang w:eastAsia="pl-PL"/>
              </w:rPr>
              <w:t xml:space="preserve"> klasowym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EC3D61" w:rsidRPr="001C6563">
              <w:rPr>
                <w:rFonts w:asciiTheme="minorHAnsi" w:hAnsiTheme="minorHAnsi" w:cs="Andalus"/>
                <w:lang w:eastAsia="pl-PL"/>
              </w:rPr>
              <w:t xml:space="preserve">utwór </w:t>
            </w:r>
            <w:r w:rsidR="00EC3D61" w:rsidRPr="00DD6FBC">
              <w:rPr>
                <w:rFonts w:asciiTheme="minorHAnsi" w:hAnsiTheme="minorHAnsi" w:cs="Andalus"/>
              </w:rPr>
              <w:t>„</w:t>
            </w:r>
            <w:proofErr w:type="spellStart"/>
            <w:r w:rsidR="00EC3D61" w:rsidRPr="00DD6FBC">
              <w:rPr>
                <w:rFonts w:asciiTheme="minorHAnsi" w:hAnsiTheme="minorHAnsi" w:cs="Andalus"/>
              </w:rPr>
              <w:t>Stairway</w:t>
            </w:r>
            <w:proofErr w:type="spellEnd"/>
            <w:r w:rsidR="00EC3D61" w:rsidRPr="00DD6FBC">
              <w:rPr>
                <w:rFonts w:asciiTheme="minorHAnsi" w:hAnsiTheme="minorHAnsi" w:cs="Andalus"/>
              </w:rPr>
              <w:t xml:space="preserve"> To </w:t>
            </w:r>
            <w:proofErr w:type="spellStart"/>
            <w:r w:rsidR="00EC3D61" w:rsidRPr="00DD6FBC">
              <w:rPr>
                <w:rFonts w:asciiTheme="minorHAnsi" w:hAnsiTheme="minorHAnsi" w:cs="Andalus"/>
              </w:rPr>
              <w:t>Heaven</w:t>
            </w:r>
            <w:proofErr w:type="spellEnd"/>
            <w:r w:rsidR="00EC3D61" w:rsidRPr="00DD6FBC">
              <w:rPr>
                <w:rFonts w:asciiTheme="minorHAnsi" w:hAnsiTheme="minorHAnsi" w:cs="Andalus"/>
              </w:rPr>
              <w:t>”</w:t>
            </w:r>
          </w:p>
          <w:p w:rsidR="000C1921" w:rsidRPr="001C6563" w:rsidRDefault="009B32D3" w:rsidP="003C65EC">
            <w:pPr>
              <w:spacing w:after="0"/>
              <w:rPr>
                <w:rFonts w:asciiTheme="minorHAnsi" w:hAnsiTheme="minorHAnsi" w:cs="Andalus"/>
              </w:rPr>
            </w:pPr>
            <w:r w:rsidRPr="00DD6FBC">
              <w:rPr>
                <w:rFonts w:asciiTheme="minorHAnsi" w:hAnsiTheme="minorHAnsi" w:cs="Andalus"/>
              </w:rPr>
              <w:t>‒</w:t>
            </w:r>
            <w:r w:rsidR="00DD6FBC">
              <w:rPr>
                <w:rFonts w:asciiTheme="minorHAnsi" w:hAnsiTheme="minorHAnsi" w:cs="Andalus"/>
              </w:rPr>
              <w:t xml:space="preserve"> </w:t>
            </w:r>
            <w:r w:rsidR="000C1921" w:rsidRPr="001C6563">
              <w:rPr>
                <w:rFonts w:asciiTheme="minorHAnsi" w:hAnsiTheme="minorHAnsi" w:cs="Andalus"/>
              </w:rPr>
              <w:t>wyja</w:t>
            </w:r>
            <w:r w:rsidR="000C1921" w:rsidRPr="001C6563">
              <w:rPr>
                <w:rFonts w:asciiTheme="minorHAnsi" w:hAnsiTheme="minorHAnsi"/>
              </w:rPr>
              <w:t>ś</w:t>
            </w:r>
            <w:r w:rsidR="000C1921" w:rsidRPr="001C6563">
              <w:rPr>
                <w:rFonts w:asciiTheme="minorHAnsi" w:hAnsiTheme="minorHAnsi" w:cs="Andalus"/>
              </w:rPr>
              <w:t xml:space="preserve">nia </w:t>
            </w:r>
            <w:r w:rsidR="00DD6FBC">
              <w:rPr>
                <w:rFonts w:asciiTheme="minorHAnsi" w:hAnsiTheme="minorHAnsi" w:cs="Andalus"/>
              </w:rPr>
              <w:t>pojęcia:</w:t>
            </w:r>
            <w:r w:rsidR="000C1921" w:rsidRPr="001C6563">
              <w:rPr>
                <w:rFonts w:asciiTheme="minorHAnsi" w:hAnsiTheme="minorHAnsi" w:cs="Andalus"/>
              </w:rPr>
              <w:t xml:space="preserve"> </w:t>
            </w:r>
            <w:r w:rsidR="000C1921" w:rsidRPr="00EA422A">
              <w:rPr>
                <w:rFonts w:asciiTheme="minorHAnsi" w:hAnsiTheme="minorHAnsi" w:cs="Andalus"/>
                <w:i/>
              </w:rPr>
              <w:t>pop,</w:t>
            </w:r>
            <w:r w:rsidR="000C1921" w:rsidRPr="00EA422A">
              <w:rPr>
                <w:rFonts w:asciiTheme="minorHAnsi" w:hAnsiTheme="minorHAnsi" w:cs="Andalus"/>
                <w:b/>
                <w:i/>
              </w:rPr>
              <w:t xml:space="preserve"> </w:t>
            </w:r>
            <w:r w:rsidR="00175E5A" w:rsidRPr="00EA422A">
              <w:rPr>
                <w:rFonts w:asciiTheme="minorHAnsi" w:hAnsiTheme="minorHAnsi" w:cs="Andalus"/>
                <w:i/>
              </w:rPr>
              <w:t>motyw, fraza</w:t>
            </w:r>
          </w:p>
          <w:p w:rsidR="00F741BD" w:rsidRPr="001C6563" w:rsidRDefault="009B32D3" w:rsidP="00DD6FBC">
            <w:pPr>
              <w:spacing w:after="0"/>
              <w:rPr>
                <w:rFonts w:asciiTheme="minorHAnsi" w:hAnsiTheme="minorHAnsi" w:cs="Andalus"/>
                <w:lang w:eastAsia="pl-PL"/>
              </w:rPr>
            </w:pPr>
            <w:r w:rsidRPr="00DD6FBC">
              <w:rPr>
                <w:rFonts w:asciiTheme="minorHAnsi" w:hAnsiTheme="minorHAnsi" w:cs="Andalus"/>
              </w:rPr>
              <w:t>‒</w:t>
            </w:r>
            <w:r w:rsidR="00DD6FBC">
              <w:rPr>
                <w:rFonts w:asciiTheme="minorHAnsi" w:hAnsiTheme="minorHAnsi" w:cs="Andalus"/>
              </w:rPr>
              <w:t xml:space="preserve"> </w:t>
            </w:r>
            <w:r w:rsidR="00F741BD" w:rsidRPr="001C6563">
              <w:rPr>
                <w:rFonts w:asciiTheme="minorHAnsi" w:hAnsiTheme="minorHAnsi" w:cs="Andalus"/>
              </w:rPr>
              <w:t xml:space="preserve">podaje instrumentarium </w:t>
            </w:r>
            <w:r w:rsidR="00DD6FBC">
              <w:rPr>
                <w:rFonts w:asciiTheme="minorHAnsi" w:hAnsiTheme="minorHAnsi" w:cs="Andalus"/>
              </w:rPr>
              <w:t>s</w:t>
            </w:r>
            <w:r w:rsidR="00F741BD" w:rsidRPr="001C6563">
              <w:rPr>
                <w:rFonts w:asciiTheme="minorHAnsi" w:hAnsiTheme="minorHAnsi" w:cs="Andalus"/>
              </w:rPr>
              <w:t>tandardowego zespołu rockowego</w:t>
            </w:r>
          </w:p>
        </w:tc>
        <w:tc>
          <w:tcPr>
            <w:tcW w:w="2260" w:type="dxa"/>
          </w:tcPr>
          <w:p w:rsidR="004E75E7" w:rsidRPr="001C6563" w:rsidRDefault="009B32D3" w:rsidP="0062412C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E75743" w:rsidRPr="001C6563">
              <w:rPr>
                <w:rFonts w:asciiTheme="minorHAnsi" w:hAnsiTheme="minorHAnsi" w:cs="Andalus"/>
              </w:rPr>
              <w:t xml:space="preserve"> śpiewa solo piosenkę </w:t>
            </w:r>
            <w:r w:rsidR="00DD6FBC">
              <w:rPr>
                <w:rFonts w:asciiTheme="minorHAnsi" w:hAnsiTheme="minorHAnsi" w:cs="Andalus"/>
              </w:rPr>
              <w:t>„</w:t>
            </w:r>
            <w:r w:rsidR="00E75743" w:rsidRPr="00DD6FBC">
              <w:rPr>
                <w:rFonts w:asciiTheme="minorHAnsi" w:hAnsiTheme="minorHAnsi" w:cs="Andalus"/>
              </w:rPr>
              <w:t>Marchewkowe pole”</w:t>
            </w:r>
            <w:r w:rsidR="00DD6FBC" w:rsidRPr="001C6563">
              <w:rPr>
                <w:rFonts w:asciiTheme="minorHAnsi" w:hAnsiTheme="minorHAnsi" w:cs="Andalus"/>
              </w:rPr>
              <w:t xml:space="preserve"> </w:t>
            </w:r>
            <w:r w:rsidR="00E75743" w:rsidRPr="001C6563">
              <w:rPr>
                <w:rFonts w:asciiTheme="minorHAnsi" w:hAnsiTheme="minorHAnsi" w:cs="Andalus"/>
              </w:rPr>
              <w:br/>
            </w: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AF142A" w:rsidRPr="001C6563">
              <w:rPr>
                <w:rFonts w:asciiTheme="minorHAnsi" w:hAnsiTheme="minorHAnsi" w:cs="Andalus"/>
                <w:lang w:eastAsia="pl-PL"/>
              </w:rPr>
              <w:t>wymienia odmian</w:t>
            </w:r>
            <w:r w:rsidR="00DD6FBC">
              <w:rPr>
                <w:rFonts w:asciiTheme="minorHAnsi" w:hAnsiTheme="minorHAnsi" w:cs="Andalus"/>
                <w:lang w:eastAsia="pl-PL"/>
              </w:rPr>
              <w:t>y muzyki rockowej</w:t>
            </w:r>
          </w:p>
          <w:p w:rsidR="003D46BE" w:rsidRPr="001C6563" w:rsidRDefault="009B32D3" w:rsidP="003D46BE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3D46BE" w:rsidRPr="001C6563">
              <w:rPr>
                <w:rFonts w:asciiTheme="minorHAnsi" w:hAnsiTheme="minorHAnsi" w:cs="Andalus"/>
                <w:lang w:eastAsia="pl-PL"/>
              </w:rPr>
              <w:t xml:space="preserve"> twórczo uczestniczy w pracy grupy w przygotowaniu prezentacji multimedialnej na temat </w:t>
            </w:r>
            <w:r w:rsidR="00DD6FBC">
              <w:rPr>
                <w:rFonts w:asciiTheme="minorHAnsi" w:hAnsiTheme="minorHAnsi" w:cs="Andalus"/>
                <w:lang w:eastAsia="pl-PL"/>
              </w:rPr>
              <w:t>h</w:t>
            </w:r>
            <w:r w:rsidR="003D46BE" w:rsidRPr="001C6563">
              <w:rPr>
                <w:rFonts w:asciiTheme="minorHAnsi" w:hAnsiTheme="minorHAnsi" w:cs="Andalus"/>
                <w:lang w:eastAsia="pl-PL"/>
              </w:rPr>
              <w:t>istori</w:t>
            </w:r>
            <w:r w:rsidR="00DD6FBC">
              <w:rPr>
                <w:rFonts w:asciiTheme="minorHAnsi" w:hAnsiTheme="minorHAnsi" w:cs="Andalus"/>
                <w:lang w:eastAsia="pl-PL"/>
              </w:rPr>
              <w:t>i</w:t>
            </w:r>
            <w:r w:rsidR="003D46BE" w:rsidRPr="001C6563">
              <w:rPr>
                <w:rFonts w:asciiTheme="minorHAnsi" w:hAnsiTheme="minorHAnsi" w:cs="Andalus"/>
                <w:lang w:eastAsia="pl-PL"/>
              </w:rPr>
              <w:t xml:space="preserve"> zespołu </w:t>
            </w:r>
            <w:r w:rsidR="00DD6FBC">
              <w:rPr>
                <w:rFonts w:asciiTheme="minorHAnsi" w:hAnsiTheme="minorHAnsi" w:cs="Andalus"/>
              </w:rPr>
              <w:t>Rolling Stones</w:t>
            </w:r>
          </w:p>
          <w:p w:rsidR="00F1528E" w:rsidRPr="001C6563" w:rsidRDefault="009B32D3" w:rsidP="003D46BE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DD6FBC">
              <w:rPr>
                <w:rFonts w:asciiTheme="minorHAnsi" w:hAnsiTheme="minorHAnsi" w:cs="Andalus"/>
              </w:rPr>
              <w:t xml:space="preserve"> </w:t>
            </w:r>
            <w:r w:rsidR="00F1528E" w:rsidRPr="001C6563">
              <w:rPr>
                <w:rFonts w:asciiTheme="minorHAnsi" w:hAnsiTheme="minorHAnsi" w:cs="Andalus"/>
              </w:rPr>
              <w:t>potrafi skonfigurowa</w:t>
            </w:r>
            <w:r w:rsidR="002526AA" w:rsidRPr="001C6563">
              <w:rPr>
                <w:rFonts w:asciiTheme="minorHAnsi" w:hAnsiTheme="minorHAnsi"/>
              </w:rPr>
              <w:t>ć efekty dźwiękowe z gitarą</w:t>
            </w:r>
            <w:r w:rsidR="00DD6FBC">
              <w:rPr>
                <w:rFonts w:asciiTheme="minorHAnsi" w:hAnsiTheme="minorHAnsi"/>
              </w:rPr>
              <w:t xml:space="preserve"> elektryczną</w:t>
            </w:r>
          </w:p>
        </w:tc>
        <w:tc>
          <w:tcPr>
            <w:tcW w:w="2143" w:type="dxa"/>
          </w:tcPr>
          <w:p w:rsidR="004E75E7" w:rsidRPr="001C6563" w:rsidRDefault="009B32D3" w:rsidP="00DD6F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DD6FBC">
              <w:rPr>
                <w:rFonts w:asciiTheme="minorHAnsi" w:hAnsiTheme="minorHAnsi" w:cs="Andalus"/>
              </w:rPr>
              <w:t xml:space="preserve"> </w:t>
            </w:r>
            <w:r w:rsidR="00403521" w:rsidRPr="001C6563">
              <w:rPr>
                <w:rFonts w:asciiTheme="minorHAnsi" w:hAnsiTheme="minorHAnsi" w:cs="Andalus"/>
              </w:rPr>
              <w:t>j</w:t>
            </w:r>
            <w:r w:rsidR="00DD6FBC">
              <w:rPr>
                <w:rFonts w:asciiTheme="minorHAnsi" w:hAnsiTheme="minorHAnsi" w:cs="Andalus"/>
              </w:rPr>
              <w:t xml:space="preserve">est organizatorem </w:t>
            </w:r>
            <w:r w:rsidR="00505DDF" w:rsidRPr="001C6563">
              <w:rPr>
                <w:rFonts w:asciiTheme="minorHAnsi" w:hAnsiTheme="minorHAnsi" w:cs="Andalus"/>
              </w:rPr>
              <w:t>klasowego konkursu ta</w:t>
            </w:r>
            <w:r w:rsidR="00505DDF" w:rsidRPr="001C6563">
              <w:rPr>
                <w:rFonts w:asciiTheme="minorHAnsi" w:hAnsiTheme="minorHAnsi"/>
              </w:rPr>
              <w:t xml:space="preserve">ńca </w:t>
            </w:r>
            <w:r w:rsidR="00DD6FBC">
              <w:rPr>
                <w:rFonts w:asciiTheme="minorHAnsi" w:hAnsiTheme="minorHAnsi"/>
              </w:rPr>
              <w:t>„</w:t>
            </w:r>
            <w:r w:rsidR="00280294" w:rsidRPr="001C6563">
              <w:rPr>
                <w:rFonts w:asciiTheme="minorHAnsi" w:hAnsiTheme="minorHAnsi" w:cs="Andalus"/>
              </w:rPr>
              <w:t>M</w:t>
            </w:r>
            <w:r w:rsidR="00505DDF" w:rsidRPr="001C6563">
              <w:rPr>
                <w:rFonts w:asciiTheme="minorHAnsi" w:hAnsiTheme="minorHAnsi" w:cs="Andalus"/>
              </w:rPr>
              <w:t xml:space="preserve">istrz rock and </w:t>
            </w:r>
            <w:proofErr w:type="spellStart"/>
            <w:r w:rsidR="00505DDF" w:rsidRPr="001C6563">
              <w:rPr>
                <w:rFonts w:asciiTheme="minorHAnsi" w:hAnsiTheme="minorHAnsi" w:cs="Andalus"/>
              </w:rPr>
              <w:t>rolla</w:t>
            </w:r>
            <w:proofErr w:type="spellEnd"/>
            <w:r w:rsidR="00505DDF" w:rsidRPr="001C6563">
              <w:rPr>
                <w:rFonts w:asciiTheme="minorHAnsi" w:hAnsiTheme="minorHAnsi" w:cs="Andalus"/>
              </w:rPr>
              <w:t>”</w:t>
            </w: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4E75E7" w:rsidRPr="001C6563" w:rsidRDefault="004E75E7" w:rsidP="001E0C9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hAnsiTheme="minorHAnsi"/>
              </w:rPr>
              <w:t>Muzyka komputerowa i nowe ga</w:t>
            </w:r>
            <w:r w:rsidR="00F62CB0" w:rsidRPr="001C6563">
              <w:rPr>
                <w:rFonts w:asciiTheme="minorHAnsi" w:hAnsiTheme="minorHAnsi"/>
              </w:rPr>
              <w:t>tunki mu</w:t>
            </w:r>
            <w:r w:rsidRPr="001C6563">
              <w:rPr>
                <w:rFonts w:asciiTheme="minorHAnsi" w:hAnsiTheme="minorHAnsi"/>
              </w:rPr>
              <w:t>zyczne</w:t>
            </w:r>
          </w:p>
        </w:tc>
        <w:tc>
          <w:tcPr>
            <w:tcW w:w="2089" w:type="dxa"/>
          </w:tcPr>
          <w:p w:rsidR="000B178B" w:rsidRPr="001C6563" w:rsidRDefault="00DD6FBC" w:rsidP="000B1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0B178B" w:rsidRPr="001C6563">
              <w:rPr>
                <w:rFonts w:asciiTheme="minorHAnsi" w:hAnsiTheme="minorHAnsi" w:cs="Andalus"/>
              </w:rPr>
              <w:t>a</w:t>
            </w:r>
            <w:r>
              <w:rPr>
                <w:rFonts w:asciiTheme="minorHAnsi" w:hAnsiTheme="minorHAnsi" w:cs="Andalus"/>
              </w:rPr>
              <w:t>ktywnie uczestniczy w zajęciach</w:t>
            </w:r>
          </w:p>
          <w:p w:rsidR="004E75E7" w:rsidRPr="001C6563" w:rsidRDefault="009B32D3" w:rsidP="000B1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0B178B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</w:p>
        </w:tc>
        <w:tc>
          <w:tcPr>
            <w:tcW w:w="2477" w:type="dxa"/>
          </w:tcPr>
          <w:p w:rsidR="00823BDD" w:rsidRPr="001C6563" w:rsidRDefault="00DD6FBC" w:rsidP="000B178B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/>
              </w:rPr>
              <w:t xml:space="preserve">‒ </w:t>
            </w:r>
            <w:r w:rsidR="000B178B" w:rsidRPr="001C6563">
              <w:rPr>
                <w:rFonts w:asciiTheme="minorHAnsi" w:hAnsiTheme="minorHAnsi"/>
              </w:rPr>
              <w:t xml:space="preserve">wie, </w:t>
            </w:r>
            <w:r w:rsidR="000B178B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czym jest muzyka komputerowa</w:t>
            </w:r>
            <w:r w:rsidR="00823BDD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</w:p>
          <w:p w:rsidR="007E4246" w:rsidRPr="001C6563" w:rsidRDefault="009B32D3" w:rsidP="000B178B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7E4246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wymienia elektroniczne instrumenty muzyczne </w:t>
            </w:r>
          </w:p>
          <w:p w:rsidR="00282280" w:rsidRPr="00DD6FBC" w:rsidRDefault="009B32D3" w:rsidP="000B178B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823BDD" w:rsidRPr="001C6563">
              <w:rPr>
                <w:rFonts w:asciiTheme="minorHAnsi" w:hAnsiTheme="minorHAnsi"/>
              </w:rPr>
              <w:t xml:space="preserve"> ś</w:t>
            </w:r>
            <w:r w:rsidR="00823BDD" w:rsidRPr="001C6563">
              <w:rPr>
                <w:rFonts w:asciiTheme="minorHAnsi" w:hAnsiTheme="minorHAnsi" w:cs="Andalus"/>
              </w:rPr>
              <w:t>piewa w grupie piosenk</w:t>
            </w:r>
            <w:r w:rsidR="00823BDD" w:rsidRPr="001C6563">
              <w:rPr>
                <w:rFonts w:asciiTheme="minorHAnsi" w:hAnsiTheme="minorHAnsi"/>
              </w:rPr>
              <w:t>ę</w:t>
            </w:r>
            <w:r w:rsidR="00823BDD" w:rsidRPr="001C6563">
              <w:rPr>
                <w:rFonts w:asciiTheme="minorHAnsi" w:hAnsiTheme="minorHAnsi" w:cs="Andalus"/>
              </w:rPr>
              <w:t xml:space="preserve"> </w:t>
            </w:r>
            <w:r w:rsidR="00DD6FBC" w:rsidRPr="00DD6FBC">
              <w:rPr>
                <w:rFonts w:asciiTheme="minorHAnsi" w:hAnsiTheme="minorHAnsi" w:cs="Andalus"/>
              </w:rPr>
              <w:t>„</w:t>
            </w:r>
            <w:r w:rsidR="00823BDD" w:rsidRPr="00DD6FBC">
              <w:rPr>
                <w:rFonts w:asciiTheme="minorHAnsi" w:hAnsiTheme="minorHAnsi" w:cs="Andalus"/>
              </w:rPr>
              <w:t>Małomiasteczkowy”</w:t>
            </w:r>
          </w:p>
          <w:p w:rsidR="004E75E7" w:rsidRPr="00DD6FBC" w:rsidRDefault="009B32D3" w:rsidP="00DD6FBC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 w:rsidRPr="00DD6FBC">
              <w:rPr>
                <w:rFonts w:asciiTheme="minorHAnsi" w:hAnsiTheme="minorHAnsi" w:cs="Andalus"/>
              </w:rPr>
              <w:t>‒</w:t>
            </w:r>
            <w:r w:rsidR="00DD6FBC">
              <w:rPr>
                <w:rFonts w:asciiTheme="minorHAnsi" w:hAnsiTheme="minorHAnsi" w:cs="Andalus"/>
              </w:rPr>
              <w:t xml:space="preserve"> </w:t>
            </w:r>
            <w:r w:rsidR="00282280" w:rsidRPr="001C6563">
              <w:rPr>
                <w:rFonts w:asciiTheme="minorHAnsi" w:hAnsiTheme="minorHAnsi" w:cs="Andalus"/>
              </w:rPr>
              <w:t>gra n instrumentach perkusyjnych</w:t>
            </w:r>
            <w:r w:rsidR="00282280" w:rsidRPr="001C6563">
              <w:rPr>
                <w:rFonts w:asciiTheme="minorHAnsi" w:eastAsia="Times New Roman" w:hAnsiTheme="minorHAnsi" w:cs="Andalus"/>
                <w:lang w:eastAsia="pl-PL"/>
              </w:rPr>
              <w:t xml:space="preserve"> fragment beatu hip</w:t>
            </w:r>
            <w:r w:rsidR="00DD6FBC">
              <w:rPr>
                <w:rFonts w:asciiTheme="minorHAnsi" w:eastAsia="Times New Roman" w:hAnsiTheme="minorHAnsi" w:cs="Andalus"/>
                <w:lang w:eastAsia="pl-PL"/>
              </w:rPr>
              <w:t>-</w:t>
            </w:r>
            <w:r w:rsidR="00282280" w:rsidRPr="001C6563">
              <w:rPr>
                <w:rFonts w:asciiTheme="minorHAnsi" w:eastAsia="Times New Roman" w:hAnsiTheme="minorHAnsi" w:cs="Andalus"/>
                <w:lang w:eastAsia="pl-PL"/>
              </w:rPr>
              <w:t>hopowego</w:t>
            </w:r>
            <w:r w:rsidR="00DD6FBC">
              <w:rPr>
                <w:rFonts w:asciiTheme="minorHAnsi" w:hAnsiTheme="minorHAnsi" w:cs="Andalus"/>
                <w:b/>
              </w:rPr>
              <w:t xml:space="preserve"> </w:t>
            </w:r>
            <w:r w:rsidR="00823BDD" w:rsidRPr="001C6563">
              <w:rPr>
                <w:rFonts w:asciiTheme="minorHAnsi" w:hAnsiTheme="minorHAnsi" w:cs="Andalus"/>
                <w:b/>
              </w:rPr>
              <w:br/>
            </w:r>
          </w:p>
        </w:tc>
        <w:tc>
          <w:tcPr>
            <w:tcW w:w="2123" w:type="dxa"/>
          </w:tcPr>
          <w:p w:rsidR="004E75E7" w:rsidRPr="001C6563" w:rsidRDefault="009B32D3" w:rsidP="003C65EC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0C13C2" w:rsidRPr="001C6563">
              <w:rPr>
                <w:rFonts w:asciiTheme="minorHAnsi" w:hAnsiTheme="minorHAnsi" w:cs="Andalus"/>
                <w:lang w:eastAsia="pl-PL"/>
              </w:rPr>
              <w:t xml:space="preserve">wie, co to </w:t>
            </w:r>
            <w:r w:rsidR="000C13C2" w:rsidRPr="001C6563">
              <w:rPr>
                <w:rFonts w:asciiTheme="minorHAnsi" w:hAnsiTheme="minorHAnsi"/>
                <w:lang w:eastAsia="pl-PL"/>
              </w:rPr>
              <w:t xml:space="preserve">są </w:t>
            </w:r>
            <w:proofErr w:type="spellStart"/>
            <w:r w:rsidR="000C13C2" w:rsidRPr="001C6563">
              <w:rPr>
                <w:rFonts w:asciiTheme="minorHAnsi" w:hAnsiTheme="minorHAnsi"/>
                <w:lang w:eastAsia="pl-PL"/>
              </w:rPr>
              <w:t>sample</w:t>
            </w:r>
            <w:proofErr w:type="spellEnd"/>
            <w:r w:rsidR="000C13C2" w:rsidRPr="001C6563">
              <w:rPr>
                <w:rFonts w:asciiTheme="minorHAnsi" w:hAnsiTheme="minorHAnsi"/>
                <w:lang w:eastAsia="pl-PL"/>
              </w:rPr>
              <w:t>,</w:t>
            </w:r>
            <w:r w:rsidR="00CB3AED" w:rsidRPr="001C6563">
              <w:rPr>
                <w:rFonts w:asciiTheme="minorHAnsi" w:hAnsiTheme="minorHAnsi"/>
                <w:b/>
              </w:rPr>
              <w:t xml:space="preserve"> </w:t>
            </w:r>
            <w:r w:rsidR="00596C36" w:rsidRPr="001C6563">
              <w:rPr>
                <w:rFonts w:asciiTheme="minorHAnsi" w:hAnsiTheme="minorHAnsi" w:cs="Andalus"/>
              </w:rPr>
              <w:t xml:space="preserve">do czego </w:t>
            </w:r>
            <w:r w:rsidR="00C46634" w:rsidRPr="001C6563">
              <w:rPr>
                <w:rFonts w:asciiTheme="minorHAnsi" w:hAnsiTheme="minorHAnsi" w:cs="Andalus"/>
              </w:rPr>
              <w:t>słu</w:t>
            </w:r>
            <w:r w:rsidR="00C46634" w:rsidRPr="001C6563">
              <w:rPr>
                <w:rFonts w:asciiTheme="minorHAnsi" w:hAnsiTheme="minorHAnsi"/>
              </w:rPr>
              <w:t>ż</w:t>
            </w:r>
            <w:r w:rsidR="00C46634" w:rsidRPr="001C6563">
              <w:rPr>
                <w:rFonts w:asciiTheme="minorHAnsi" w:hAnsiTheme="minorHAnsi" w:cs="Andalus"/>
              </w:rPr>
              <w:t>y</w:t>
            </w:r>
            <w:r w:rsidR="00596C36" w:rsidRPr="001C6563">
              <w:rPr>
                <w:rFonts w:asciiTheme="minorHAnsi" w:hAnsiTheme="minorHAnsi" w:cs="Andalus"/>
              </w:rPr>
              <w:t xml:space="preserve"> </w:t>
            </w:r>
            <w:r w:rsidR="00CB3AED" w:rsidRPr="001C6563">
              <w:rPr>
                <w:rFonts w:asciiTheme="minorHAnsi" w:hAnsiTheme="minorHAnsi" w:cs="Andalus"/>
              </w:rPr>
              <w:t>korektor graficzny</w:t>
            </w:r>
          </w:p>
          <w:p w:rsidR="006E0F2D" w:rsidRPr="001C6563" w:rsidRDefault="009B32D3" w:rsidP="003C65EC">
            <w:pPr>
              <w:spacing w:after="0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DD6FBC">
              <w:rPr>
                <w:rFonts w:asciiTheme="minorHAnsi" w:hAnsiTheme="minorHAnsi" w:cs="Andalus"/>
              </w:rPr>
              <w:t xml:space="preserve"> </w:t>
            </w:r>
            <w:r w:rsidR="006E0F2D" w:rsidRPr="001C6563">
              <w:rPr>
                <w:rFonts w:asciiTheme="minorHAnsi" w:hAnsiTheme="minorHAnsi" w:cs="Andalus"/>
              </w:rPr>
              <w:t>wyja</w:t>
            </w:r>
            <w:r w:rsidR="00DD6FBC">
              <w:rPr>
                <w:rFonts w:asciiTheme="minorHAnsi" w:hAnsiTheme="minorHAnsi"/>
              </w:rPr>
              <w:t xml:space="preserve">śnia </w:t>
            </w:r>
            <w:r w:rsidR="00D13678">
              <w:rPr>
                <w:rFonts w:asciiTheme="minorHAnsi" w:hAnsiTheme="minorHAnsi"/>
              </w:rPr>
              <w:t>pojęcia</w:t>
            </w:r>
            <w:r w:rsidR="006E0F2D" w:rsidRPr="001C6563">
              <w:rPr>
                <w:rFonts w:asciiTheme="minorHAnsi" w:hAnsiTheme="minorHAnsi"/>
              </w:rPr>
              <w:t xml:space="preserve">: </w:t>
            </w:r>
            <w:r w:rsidR="006E0F2D" w:rsidRPr="00EA422A">
              <w:rPr>
                <w:rFonts w:asciiTheme="minorHAnsi" w:hAnsiTheme="minorHAnsi"/>
                <w:i/>
              </w:rPr>
              <w:t>beat, skrach</w:t>
            </w:r>
            <w:r w:rsidR="006E0F2D" w:rsidRPr="00EA422A">
              <w:rPr>
                <w:rFonts w:asciiTheme="minorHAnsi" w:hAnsiTheme="minorHAnsi" w:cs="Andalus"/>
                <w:i/>
              </w:rPr>
              <w:t>,</w:t>
            </w:r>
            <w:r w:rsidR="00DD6FBC" w:rsidRPr="00EA422A">
              <w:rPr>
                <w:rFonts w:asciiTheme="minorHAnsi" w:hAnsiTheme="minorHAnsi" w:cs="Andalus"/>
                <w:i/>
              </w:rPr>
              <w:t xml:space="preserve"> raper, </w:t>
            </w:r>
            <w:proofErr w:type="spellStart"/>
            <w:r w:rsidR="00DD6FBC" w:rsidRPr="00EA422A">
              <w:rPr>
                <w:rFonts w:asciiTheme="minorHAnsi" w:hAnsiTheme="minorHAnsi" w:cs="Andalus"/>
                <w:i/>
              </w:rPr>
              <w:t>break</w:t>
            </w:r>
            <w:proofErr w:type="spellEnd"/>
            <w:r w:rsidR="00DD6FBC" w:rsidRPr="00EA422A">
              <w:rPr>
                <w:rFonts w:asciiTheme="minorHAnsi" w:hAnsiTheme="minorHAnsi" w:cs="Andalus"/>
                <w:i/>
              </w:rPr>
              <w:t>-</w:t>
            </w:r>
            <w:r w:rsidR="007C7E8E" w:rsidRPr="00EA422A">
              <w:rPr>
                <w:rFonts w:asciiTheme="minorHAnsi" w:hAnsiTheme="minorHAnsi" w:cs="Andalus"/>
                <w:i/>
              </w:rPr>
              <w:t>dance,</w:t>
            </w:r>
            <w:r w:rsidR="00282280" w:rsidRPr="00EA422A">
              <w:rPr>
                <w:rFonts w:asciiTheme="minorHAnsi" w:hAnsiTheme="minorHAnsi" w:cs="Andalus"/>
                <w:i/>
              </w:rPr>
              <w:t xml:space="preserve"> </w:t>
            </w:r>
            <w:proofErr w:type="spellStart"/>
            <w:r w:rsidR="00282280" w:rsidRPr="00EA422A">
              <w:rPr>
                <w:rFonts w:asciiTheme="minorHAnsi" w:hAnsiTheme="minorHAnsi" w:cs="Andalus"/>
                <w:i/>
              </w:rPr>
              <w:t>trance</w:t>
            </w:r>
            <w:proofErr w:type="spellEnd"/>
          </w:p>
          <w:p w:rsidR="00CC120E" w:rsidRPr="001C6563" w:rsidRDefault="009B32D3" w:rsidP="00DD6FBC">
            <w:pPr>
              <w:spacing w:after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DD6FBC">
              <w:rPr>
                <w:rFonts w:asciiTheme="minorHAnsi" w:hAnsiTheme="minorHAnsi"/>
                <w:lang w:eastAsia="pl-PL"/>
              </w:rPr>
              <w:t xml:space="preserve"> </w:t>
            </w:r>
            <w:r w:rsidR="00CC120E" w:rsidRPr="001C6563">
              <w:rPr>
                <w:rFonts w:asciiTheme="minorHAnsi" w:hAnsiTheme="minorHAnsi"/>
                <w:lang w:eastAsia="pl-PL"/>
              </w:rPr>
              <w:t xml:space="preserve">potrafi w grupie utworzyć </w:t>
            </w:r>
            <w:r w:rsidR="00B841D1" w:rsidRPr="001C6563">
              <w:rPr>
                <w:rFonts w:asciiTheme="minorHAnsi" w:eastAsia="Times New Roman" w:hAnsiTheme="minorHAnsi" w:cs="Andalus"/>
                <w:lang w:eastAsia="pl-PL"/>
              </w:rPr>
              <w:t>muzyk</w:t>
            </w:r>
            <w:r w:rsidR="00B841D1" w:rsidRPr="001C6563">
              <w:rPr>
                <w:rFonts w:asciiTheme="minorHAnsi" w:eastAsia="Times New Roman" w:hAnsiTheme="minorHAnsi"/>
                <w:lang w:eastAsia="pl-PL"/>
              </w:rPr>
              <w:t>ę</w:t>
            </w:r>
            <w:r w:rsidR="00DD6FBC">
              <w:rPr>
                <w:rFonts w:asciiTheme="minorHAnsi" w:eastAsia="Times New Roman" w:hAnsiTheme="minorHAnsi"/>
                <w:lang w:eastAsia="pl-PL"/>
              </w:rPr>
              <w:t>,</w:t>
            </w:r>
            <w:r w:rsidR="00CC120E" w:rsidRPr="001C6563">
              <w:rPr>
                <w:rFonts w:asciiTheme="minorHAnsi" w:eastAsia="Times New Roman" w:hAnsiTheme="minorHAnsi" w:cs="Andalus"/>
                <w:lang w:eastAsia="pl-PL"/>
              </w:rPr>
              <w:t xml:space="preserve"> stosując </w:t>
            </w:r>
            <w:proofErr w:type="spellStart"/>
            <w:r w:rsidR="00CC120E" w:rsidRPr="001C6563">
              <w:rPr>
                <w:rFonts w:asciiTheme="minorHAnsi" w:eastAsia="Times New Roman" w:hAnsiTheme="minorHAnsi" w:cs="Andalus"/>
                <w:lang w:eastAsia="pl-PL"/>
              </w:rPr>
              <w:t>sample</w:t>
            </w:r>
            <w:proofErr w:type="spellEnd"/>
            <w:r w:rsidR="00CC120E" w:rsidRPr="001C6563">
              <w:rPr>
                <w:rFonts w:asciiTheme="minorHAnsi" w:eastAsia="Times New Roman" w:hAnsiTheme="minorHAnsi"/>
                <w:b/>
                <w:lang w:eastAsia="pl-PL"/>
              </w:rPr>
              <w:t xml:space="preserve"> </w:t>
            </w:r>
          </w:p>
        </w:tc>
        <w:tc>
          <w:tcPr>
            <w:tcW w:w="2260" w:type="dxa"/>
          </w:tcPr>
          <w:p w:rsidR="004E75E7" w:rsidRPr="001C6563" w:rsidRDefault="009B32D3" w:rsidP="0062412C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B841D1" w:rsidRPr="001C6563">
              <w:rPr>
                <w:rFonts w:asciiTheme="minorHAnsi" w:hAnsiTheme="minorHAnsi" w:cs="Andalus"/>
                <w:lang w:eastAsia="pl-PL"/>
              </w:rPr>
              <w:t xml:space="preserve"> wymienia i omawia nowe</w:t>
            </w:r>
            <w:r w:rsidR="00332938" w:rsidRPr="001C6563">
              <w:rPr>
                <w:rFonts w:asciiTheme="minorHAnsi" w:hAnsiTheme="minorHAnsi" w:cs="Andalus"/>
                <w:lang w:eastAsia="pl-PL"/>
              </w:rPr>
              <w:t xml:space="preserve"> style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332938" w:rsidRPr="001C6563">
              <w:rPr>
                <w:rFonts w:asciiTheme="minorHAnsi" w:hAnsiTheme="minorHAnsi" w:cs="Andalus"/>
                <w:lang w:eastAsia="pl-PL"/>
              </w:rPr>
              <w:t xml:space="preserve">i </w:t>
            </w:r>
            <w:r w:rsidR="00DD6FBC">
              <w:rPr>
                <w:rFonts w:asciiTheme="minorHAnsi" w:hAnsiTheme="minorHAnsi" w:cs="Andalus"/>
                <w:lang w:eastAsia="pl-PL"/>
              </w:rPr>
              <w:t>gatunki muzyczne</w:t>
            </w:r>
          </w:p>
          <w:p w:rsidR="0000240F" w:rsidRPr="001C6563" w:rsidRDefault="009B32D3" w:rsidP="0062412C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00240F" w:rsidRPr="001C6563">
              <w:rPr>
                <w:rFonts w:asciiTheme="minorHAnsi" w:hAnsiTheme="minorHAnsi" w:cs="Andalus"/>
                <w:lang w:eastAsia="pl-PL"/>
              </w:rPr>
              <w:t>podaje możliwoś</w:t>
            </w:r>
            <w:r w:rsidR="001D2499" w:rsidRPr="001C6563">
              <w:rPr>
                <w:rFonts w:asciiTheme="minorHAnsi" w:hAnsiTheme="minorHAnsi" w:cs="Andalus"/>
                <w:lang w:eastAsia="pl-PL"/>
              </w:rPr>
              <w:t>ci znanych i dost</w:t>
            </w:r>
            <w:r w:rsidR="001D2499" w:rsidRPr="001C6563">
              <w:rPr>
                <w:rFonts w:asciiTheme="minorHAnsi" w:hAnsiTheme="minorHAnsi"/>
                <w:lang w:eastAsia="pl-PL"/>
              </w:rPr>
              <w:t>ę</w:t>
            </w:r>
            <w:r w:rsidR="001D2499" w:rsidRPr="001C6563">
              <w:rPr>
                <w:rFonts w:asciiTheme="minorHAnsi" w:hAnsiTheme="minorHAnsi" w:cs="Andalus"/>
                <w:lang w:eastAsia="pl-PL"/>
              </w:rPr>
              <w:t xml:space="preserve">pnych programów komputerowych </w:t>
            </w:r>
            <w:r w:rsidR="0000240F" w:rsidRPr="001C6563">
              <w:rPr>
                <w:rFonts w:asciiTheme="minorHAnsi" w:hAnsiTheme="minorHAnsi" w:cs="Andalus"/>
                <w:lang w:eastAsia="pl-PL"/>
              </w:rPr>
              <w:t>do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tworzenia muzyki komputerowej</w:t>
            </w:r>
          </w:p>
          <w:p w:rsidR="00A479B0" w:rsidRPr="001C6563" w:rsidRDefault="009B32D3" w:rsidP="0062412C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A479B0" w:rsidRPr="001C6563">
              <w:rPr>
                <w:rFonts w:asciiTheme="minorHAnsi" w:hAnsiTheme="minorHAnsi" w:cs="Andalus"/>
                <w:lang w:eastAsia="pl-PL"/>
              </w:rPr>
              <w:t>stosuje w praktyce szkolnej aplikacje do tworzenia i miksowania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muzyki </w:t>
            </w:r>
          </w:p>
        </w:tc>
        <w:tc>
          <w:tcPr>
            <w:tcW w:w="2143" w:type="dxa"/>
          </w:tcPr>
          <w:p w:rsidR="008419CF" w:rsidRPr="001C6563" w:rsidRDefault="009B32D3" w:rsidP="00D9166E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DD6FBC">
              <w:rPr>
                <w:rFonts w:asciiTheme="minorHAnsi" w:hAnsiTheme="minorHAnsi" w:cs="Andalus"/>
              </w:rPr>
              <w:t xml:space="preserve"> </w:t>
            </w:r>
            <w:r w:rsidR="00332938" w:rsidRPr="001C6563">
              <w:rPr>
                <w:rFonts w:asciiTheme="minorHAnsi" w:hAnsiTheme="minorHAnsi" w:cs="Andalus"/>
              </w:rPr>
              <w:t>wypowiada si</w:t>
            </w:r>
            <w:r w:rsidR="00332938" w:rsidRPr="001C6563">
              <w:rPr>
                <w:rFonts w:asciiTheme="minorHAnsi" w:hAnsiTheme="minorHAnsi"/>
              </w:rPr>
              <w:t>ę</w:t>
            </w:r>
            <w:r w:rsidR="00332938" w:rsidRPr="001C6563">
              <w:rPr>
                <w:rFonts w:asciiTheme="minorHAnsi" w:hAnsiTheme="minorHAnsi" w:cs="Andalus"/>
              </w:rPr>
              <w:t xml:space="preserve"> z uzasadnieniem na temat nowy</w:t>
            </w:r>
            <w:r w:rsidR="00DD6FBC">
              <w:rPr>
                <w:rFonts w:asciiTheme="minorHAnsi" w:hAnsiTheme="minorHAnsi" w:cs="Andalus"/>
              </w:rPr>
              <w:t>ch stylów i gatunków muzycznych</w:t>
            </w:r>
          </w:p>
          <w:p w:rsidR="004E75E7" w:rsidRPr="001C6563" w:rsidRDefault="009B32D3" w:rsidP="00D9166E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DD6FBC">
              <w:rPr>
                <w:rFonts w:asciiTheme="minorHAnsi" w:hAnsiTheme="minorHAnsi" w:cs="Andalus"/>
              </w:rPr>
              <w:t xml:space="preserve"> </w:t>
            </w:r>
            <w:r w:rsidR="00301408" w:rsidRPr="001C6563">
              <w:rPr>
                <w:rFonts w:asciiTheme="minorHAnsi" w:hAnsiTheme="minorHAnsi" w:cs="Andalus"/>
              </w:rPr>
              <w:t>tworzy z dost</w:t>
            </w:r>
            <w:r w:rsidR="00301408" w:rsidRPr="001C6563">
              <w:rPr>
                <w:rFonts w:asciiTheme="minorHAnsi" w:hAnsiTheme="minorHAnsi"/>
              </w:rPr>
              <w:t>ę</w:t>
            </w:r>
            <w:r w:rsidR="00301408" w:rsidRPr="001C6563">
              <w:rPr>
                <w:rFonts w:asciiTheme="minorHAnsi" w:hAnsiTheme="minorHAnsi" w:cs="Andalus"/>
              </w:rPr>
              <w:t>pnych programów muzycznych muzyk</w:t>
            </w:r>
            <w:r w:rsidR="00301408" w:rsidRPr="001C6563">
              <w:rPr>
                <w:rFonts w:asciiTheme="minorHAnsi" w:hAnsiTheme="minorHAnsi"/>
              </w:rPr>
              <w:t>ę</w:t>
            </w:r>
            <w:r w:rsidR="008419CF" w:rsidRPr="001C6563">
              <w:rPr>
                <w:rFonts w:asciiTheme="minorHAnsi" w:hAnsiTheme="minorHAnsi" w:cs="Andalus"/>
              </w:rPr>
              <w:t xml:space="preserve"> komputerow</w:t>
            </w:r>
            <w:r w:rsidR="008419CF" w:rsidRPr="001C6563">
              <w:rPr>
                <w:rFonts w:asciiTheme="minorHAnsi" w:hAnsiTheme="minorHAnsi"/>
              </w:rPr>
              <w:t>ą</w:t>
            </w:r>
          </w:p>
          <w:p w:rsidR="00E863C4" w:rsidRPr="001C6563" w:rsidRDefault="00E863C4" w:rsidP="00D9166E">
            <w:pPr>
              <w:spacing w:after="0"/>
              <w:rPr>
                <w:rFonts w:asciiTheme="minorHAnsi" w:hAnsiTheme="minorHAnsi" w:cs="Andalus"/>
              </w:rPr>
            </w:pPr>
          </w:p>
          <w:p w:rsidR="00E863C4" w:rsidRPr="001C6563" w:rsidRDefault="00E863C4" w:rsidP="00D9166E">
            <w:pPr>
              <w:spacing w:after="0"/>
              <w:rPr>
                <w:rFonts w:asciiTheme="minorHAnsi" w:hAnsiTheme="minorHAnsi" w:cs="Andalus"/>
              </w:rPr>
            </w:pP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E863C4" w:rsidRPr="001C6563" w:rsidRDefault="00DD6FBC" w:rsidP="001E0C9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Polska muzyka ludowa i </w:t>
            </w:r>
            <w:proofErr w:type="spellStart"/>
            <w:r>
              <w:rPr>
                <w:rFonts w:asciiTheme="minorHAnsi" w:hAnsiTheme="minorHAnsi"/>
              </w:rPr>
              <w:t>folk</w:t>
            </w:r>
            <w:proofErr w:type="spellEnd"/>
          </w:p>
        </w:tc>
        <w:tc>
          <w:tcPr>
            <w:tcW w:w="2089" w:type="dxa"/>
          </w:tcPr>
          <w:p w:rsidR="006C0765" w:rsidRPr="001C6563" w:rsidRDefault="00DD6FBC" w:rsidP="006C07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6C0765" w:rsidRPr="001C6563">
              <w:rPr>
                <w:rFonts w:asciiTheme="minorHAnsi" w:hAnsiTheme="minorHAnsi" w:cs="Andalus"/>
              </w:rPr>
              <w:t>aktywnie uczestniczy w zajęciach</w:t>
            </w:r>
          </w:p>
          <w:p w:rsidR="00E863C4" w:rsidRPr="001C6563" w:rsidRDefault="009B32D3" w:rsidP="006C07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6C0765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</w:p>
        </w:tc>
        <w:tc>
          <w:tcPr>
            <w:tcW w:w="2477" w:type="dxa"/>
          </w:tcPr>
          <w:p w:rsidR="00E863C4" w:rsidRPr="001C6563" w:rsidRDefault="009B32D3" w:rsidP="000B178B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DD6FBC">
              <w:rPr>
                <w:rFonts w:asciiTheme="minorHAnsi" w:hAnsiTheme="minorHAnsi" w:cs="Andalus"/>
              </w:rPr>
              <w:t xml:space="preserve"> wie, czym jest muzyka ludowa</w:t>
            </w:r>
          </w:p>
          <w:p w:rsidR="0077303C" w:rsidRPr="00DD6FBC" w:rsidRDefault="009B32D3" w:rsidP="000B178B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77303C" w:rsidRPr="001C6563">
              <w:rPr>
                <w:rFonts w:asciiTheme="minorHAnsi" w:hAnsiTheme="minorHAnsi" w:cs="Andalus"/>
              </w:rPr>
              <w:t xml:space="preserve"> śpiewa w grupie piosenkę </w:t>
            </w:r>
            <w:r w:rsidR="0077303C" w:rsidRPr="00DD6FBC">
              <w:rPr>
                <w:rFonts w:asciiTheme="minorHAnsi" w:hAnsiTheme="minorHAnsi" w:cs="Andalus"/>
              </w:rPr>
              <w:t>„Szalała, szalała”</w:t>
            </w:r>
          </w:p>
          <w:p w:rsidR="0052027D" w:rsidRPr="001C6563" w:rsidRDefault="009B32D3" w:rsidP="000B178B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 w:rsidRPr="00DD6FBC">
              <w:rPr>
                <w:rFonts w:asciiTheme="minorHAnsi" w:hAnsiTheme="minorHAnsi" w:cs="Andalus"/>
              </w:rPr>
              <w:t>‒</w:t>
            </w:r>
            <w:r w:rsidR="0052027D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0916EF">
              <w:rPr>
                <w:rFonts w:asciiTheme="minorHAnsi" w:hAnsiTheme="minorHAnsi" w:cs="Andalus"/>
                <w:lang w:eastAsia="pl-PL"/>
              </w:rPr>
              <w:t xml:space="preserve">potrafi wyszukać w </w:t>
            </w:r>
            <w:proofErr w:type="spellStart"/>
            <w:r w:rsidR="000916EF">
              <w:rPr>
                <w:rFonts w:asciiTheme="minorHAnsi" w:hAnsiTheme="minorHAnsi" w:cs="Andalus"/>
                <w:lang w:eastAsia="pl-PL"/>
              </w:rPr>
              <w:t>internecie</w:t>
            </w:r>
            <w:proofErr w:type="spellEnd"/>
            <w:r w:rsidR="000916EF">
              <w:rPr>
                <w:rFonts w:asciiTheme="minorHAnsi" w:hAnsiTheme="minorHAnsi" w:cs="Andalus"/>
                <w:lang w:eastAsia="pl-PL"/>
              </w:rPr>
              <w:t xml:space="preserve"> potrzebne informacje</w:t>
            </w:r>
            <w:r w:rsidR="0052027D" w:rsidRPr="001C6563">
              <w:rPr>
                <w:rFonts w:asciiTheme="minorHAnsi" w:hAnsiTheme="minorHAnsi" w:cs="Andalus"/>
                <w:lang w:eastAsia="pl-PL"/>
              </w:rPr>
              <w:t xml:space="preserve"> o </w:t>
            </w:r>
            <w:r w:rsidR="00DD6FBC">
              <w:rPr>
                <w:rFonts w:asciiTheme="minorHAnsi" w:hAnsiTheme="minorHAnsi" w:cs="Andalus"/>
                <w:lang w:eastAsia="pl-PL"/>
              </w:rPr>
              <w:t>zespole ludowym „Mazowsze”</w:t>
            </w:r>
          </w:p>
          <w:p w:rsidR="00220F01" w:rsidRPr="001C6563" w:rsidRDefault="009B32D3" w:rsidP="00DD6F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220F01" w:rsidRPr="001C6563">
              <w:rPr>
                <w:rFonts w:asciiTheme="minorHAnsi" w:hAnsiTheme="minorHAnsi" w:cs="Andalus"/>
                <w:lang w:eastAsia="pl-PL"/>
              </w:rPr>
              <w:t>gra w zespole klasowym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220F01" w:rsidRPr="001C6563">
              <w:rPr>
                <w:rFonts w:asciiTheme="minorHAnsi" w:hAnsiTheme="minorHAnsi" w:cs="Andalus"/>
                <w:lang w:eastAsia="pl-PL"/>
              </w:rPr>
              <w:t xml:space="preserve">utwór </w:t>
            </w:r>
            <w:r w:rsidR="00220F01" w:rsidRPr="00DD6FBC">
              <w:rPr>
                <w:rFonts w:asciiTheme="minorHAnsi" w:hAnsiTheme="minorHAnsi" w:cs="Andalus"/>
                <w:lang w:eastAsia="pl-PL"/>
              </w:rPr>
              <w:t>„Hej z pola”</w:t>
            </w:r>
          </w:p>
        </w:tc>
        <w:tc>
          <w:tcPr>
            <w:tcW w:w="2123" w:type="dxa"/>
          </w:tcPr>
          <w:p w:rsidR="00E863C4" w:rsidRPr="001C6563" w:rsidRDefault="009B32D3" w:rsidP="003C65EC">
            <w:pPr>
              <w:spacing w:after="0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971E2F" w:rsidRPr="001C6563">
              <w:rPr>
                <w:rFonts w:asciiTheme="minorHAnsi" w:hAnsiTheme="minorHAnsi" w:cs="Andalus"/>
                <w:lang w:eastAsia="pl-PL"/>
              </w:rPr>
              <w:t>wie, jakie zasługi dla muzyki l</w:t>
            </w:r>
            <w:r w:rsidR="00DD6FBC">
              <w:rPr>
                <w:rFonts w:asciiTheme="minorHAnsi" w:hAnsiTheme="minorHAnsi" w:cs="Andalus"/>
                <w:lang w:eastAsia="pl-PL"/>
              </w:rPr>
              <w:t>udowej przekazał Oskar Kolberg</w:t>
            </w:r>
          </w:p>
          <w:p w:rsidR="00971E2F" w:rsidRPr="001C6563" w:rsidRDefault="009B32D3" w:rsidP="003C65EC">
            <w:pPr>
              <w:spacing w:after="0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971E2F" w:rsidRPr="001C6563">
              <w:rPr>
                <w:rFonts w:asciiTheme="minorHAnsi" w:hAnsiTheme="minorHAnsi" w:cs="Andalus"/>
                <w:lang w:eastAsia="pl-PL"/>
              </w:rPr>
              <w:t>wyjaśnia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D13678">
              <w:rPr>
                <w:rFonts w:asciiTheme="minorHAnsi" w:hAnsiTheme="minorHAnsi" w:cs="Andalus"/>
                <w:lang w:eastAsia="pl-PL"/>
              </w:rPr>
              <w:t>pojęcie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971E2F" w:rsidRPr="00EA422A">
              <w:rPr>
                <w:rFonts w:asciiTheme="minorHAnsi" w:hAnsiTheme="minorHAnsi" w:cs="Andalus"/>
                <w:i/>
                <w:lang w:eastAsia="pl-PL"/>
              </w:rPr>
              <w:t>etnografi</w:t>
            </w:r>
            <w:r w:rsidR="00DD6FBC" w:rsidRPr="00EA422A">
              <w:rPr>
                <w:rFonts w:asciiTheme="minorHAnsi" w:hAnsiTheme="minorHAnsi" w:cs="Andalus"/>
                <w:i/>
                <w:lang w:eastAsia="pl-PL"/>
              </w:rPr>
              <w:t>a</w:t>
            </w:r>
            <w:r w:rsidR="00971E2F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</w:p>
          <w:p w:rsidR="007321B2" w:rsidRPr="001C6563" w:rsidRDefault="009B32D3" w:rsidP="003C65EC">
            <w:pPr>
              <w:spacing w:after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7321B2" w:rsidRPr="001C6563">
              <w:rPr>
                <w:rFonts w:asciiTheme="minorHAnsi" w:hAnsiTheme="minorHAnsi" w:cs="Andalus"/>
                <w:lang w:eastAsia="pl-PL"/>
              </w:rPr>
              <w:t>wymienia i charakteryzuje ambasadorów polskiej muzyki ludowej</w:t>
            </w:r>
          </w:p>
        </w:tc>
        <w:tc>
          <w:tcPr>
            <w:tcW w:w="2260" w:type="dxa"/>
          </w:tcPr>
          <w:p w:rsidR="00721A18" w:rsidRPr="001C6563" w:rsidRDefault="009B32D3" w:rsidP="00721A18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zna</w:t>
            </w:r>
            <w:r w:rsidR="00721A1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przyczynę zróżni</w:t>
            </w:r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>cowania polskiej muzyki ludowej</w:t>
            </w:r>
          </w:p>
          <w:p w:rsidR="00E863C4" w:rsidRPr="001C6563" w:rsidRDefault="009B32D3" w:rsidP="0062412C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28422E" w:rsidRPr="001C6563">
              <w:rPr>
                <w:rFonts w:asciiTheme="minorHAnsi" w:hAnsiTheme="minorHAnsi" w:cs="Andalus"/>
                <w:lang w:eastAsia="pl-PL"/>
              </w:rPr>
              <w:t>wyjaśnia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28422E" w:rsidRPr="001C6563">
              <w:rPr>
                <w:rFonts w:asciiTheme="minorHAnsi" w:hAnsiTheme="minorHAnsi" w:cs="Andalus"/>
                <w:lang w:eastAsia="pl-PL"/>
              </w:rPr>
              <w:t>różnice po</w:t>
            </w:r>
            <w:r w:rsidR="00DD6FBC">
              <w:rPr>
                <w:rFonts w:asciiTheme="minorHAnsi" w:hAnsiTheme="minorHAnsi" w:cs="Andalus"/>
                <w:lang w:eastAsia="pl-PL"/>
              </w:rPr>
              <w:t>między muzyk</w:t>
            </w:r>
            <w:r w:rsidR="00D13678">
              <w:rPr>
                <w:rFonts w:asciiTheme="minorHAnsi" w:hAnsiTheme="minorHAnsi" w:cs="Andalus"/>
                <w:lang w:eastAsia="pl-PL"/>
              </w:rPr>
              <w:t>ą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ludową a folkiem</w:t>
            </w:r>
          </w:p>
          <w:p w:rsidR="0037356B" w:rsidRDefault="009B32D3" w:rsidP="0062412C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77303C" w:rsidRPr="001C6563">
              <w:rPr>
                <w:rFonts w:asciiTheme="minorHAnsi" w:hAnsiTheme="minorHAnsi" w:cs="Andalus"/>
                <w:lang w:eastAsia="pl-PL"/>
              </w:rPr>
              <w:t>w</w:t>
            </w:r>
            <w:r w:rsidR="0037356B" w:rsidRPr="001C6563">
              <w:rPr>
                <w:rFonts w:asciiTheme="minorHAnsi" w:hAnsiTheme="minorHAnsi" w:cs="Andalus"/>
                <w:lang w:eastAsia="pl-PL"/>
              </w:rPr>
              <w:t>ymienia nazwiska wykona</w:t>
            </w:r>
            <w:r w:rsidR="00DD6FBC">
              <w:rPr>
                <w:rFonts w:asciiTheme="minorHAnsi" w:hAnsiTheme="minorHAnsi" w:cs="Andalus"/>
                <w:lang w:eastAsia="pl-PL"/>
              </w:rPr>
              <w:t>wców i twórców muzyki folkowej</w:t>
            </w:r>
          </w:p>
          <w:p w:rsidR="0077303C" w:rsidRPr="00DD6FBC" w:rsidRDefault="00DD6FBC" w:rsidP="0077303C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 xml:space="preserve">‒ </w:t>
            </w:r>
            <w:r w:rsidR="0077303C" w:rsidRPr="001C6563">
              <w:rPr>
                <w:rFonts w:asciiTheme="minorHAnsi" w:hAnsiTheme="minorHAnsi" w:cs="Andalus"/>
              </w:rPr>
              <w:t>śpiewa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>
              <w:rPr>
                <w:rFonts w:asciiTheme="minorHAnsi" w:hAnsiTheme="minorHAnsi" w:cs="Andalus"/>
              </w:rPr>
              <w:t>solo piosenkę</w:t>
            </w:r>
            <w:r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77303C" w:rsidRPr="00DD6FBC">
              <w:rPr>
                <w:rFonts w:asciiTheme="minorHAnsi" w:hAnsiTheme="minorHAnsi" w:cs="Andalus"/>
              </w:rPr>
              <w:t>„Szalała, szalała”</w:t>
            </w:r>
          </w:p>
          <w:p w:rsidR="0075778D" w:rsidRPr="001C6563" w:rsidRDefault="009B32D3" w:rsidP="00DD6FBC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 w:rsidRPr="00DD6FBC">
              <w:rPr>
                <w:rFonts w:asciiTheme="minorHAnsi" w:hAnsiTheme="minorHAnsi" w:cs="Andalus"/>
              </w:rPr>
              <w:t>‒</w:t>
            </w:r>
            <w:r w:rsidR="00DD6FBC" w:rsidRPr="00DD6FBC">
              <w:rPr>
                <w:rFonts w:asciiTheme="minorHAnsi" w:hAnsiTheme="minorHAnsi" w:cs="Andalus"/>
              </w:rPr>
              <w:t xml:space="preserve"> </w:t>
            </w:r>
            <w:r w:rsidR="0075778D" w:rsidRPr="00DD6FBC">
              <w:rPr>
                <w:rFonts w:asciiTheme="minorHAnsi" w:hAnsiTheme="minorHAnsi" w:cs="Andalus"/>
              </w:rPr>
              <w:t>wykonuje prezentacj</w:t>
            </w:r>
            <w:r w:rsidR="00DD6FBC" w:rsidRPr="00DD6FBC">
              <w:rPr>
                <w:rFonts w:asciiTheme="minorHAnsi" w:hAnsiTheme="minorHAnsi" w:cs="Andalus"/>
              </w:rPr>
              <w:t xml:space="preserve">ę </w:t>
            </w:r>
            <w:r w:rsidR="0075778D" w:rsidRPr="00DD6FBC">
              <w:rPr>
                <w:rFonts w:asciiTheme="minorHAnsi" w:hAnsiTheme="minorHAnsi" w:cs="Andalus"/>
              </w:rPr>
              <w:t>multimedialn</w:t>
            </w:r>
            <w:r w:rsidR="00DD6FBC" w:rsidRPr="00DD6FBC">
              <w:rPr>
                <w:rFonts w:asciiTheme="minorHAnsi" w:hAnsiTheme="minorHAnsi" w:cs="Andalus"/>
              </w:rPr>
              <w:t>ą</w:t>
            </w:r>
            <w:r w:rsidR="0075778D" w:rsidRPr="001C6563">
              <w:rPr>
                <w:rFonts w:asciiTheme="minorHAnsi" w:hAnsiTheme="minorHAnsi" w:cs="Andalus"/>
                <w:b/>
              </w:rPr>
              <w:t xml:space="preserve"> </w:t>
            </w:r>
            <w:r w:rsidR="0075778D" w:rsidRPr="001C6563">
              <w:rPr>
                <w:rFonts w:asciiTheme="minorHAnsi" w:hAnsiTheme="minorHAnsi" w:cs="Andalus"/>
              </w:rPr>
              <w:t>charakteryzującą jeden z regionów folklorystycznych</w:t>
            </w:r>
          </w:p>
        </w:tc>
        <w:tc>
          <w:tcPr>
            <w:tcW w:w="2143" w:type="dxa"/>
          </w:tcPr>
          <w:p w:rsidR="00E863C4" w:rsidRPr="001C6563" w:rsidRDefault="009B32D3" w:rsidP="00F82CD5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DD6FBC">
              <w:rPr>
                <w:rFonts w:asciiTheme="minorHAnsi" w:hAnsiTheme="minorHAnsi" w:cs="Andalus"/>
              </w:rPr>
              <w:t xml:space="preserve"> </w:t>
            </w:r>
            <w:r w:rsidR="00F82CD5" w:rsidRPr="001C6563">
              <w:rPr>
                <w:rFonts w:asciiTheme="minorHAnsi" w:hAnsiTheme="minorHAnsi" w:cs="Andalus"/>
              </w:rPr>
              <w:t xml:space="preserve">rozpoznaje stylizację na </w:t>
            </w:r>
            <w:proofErr w:type="spellStart"/>
            <w:r w:rsidR="00F82CD5" w:rsidRPr="001C6563">
              <w:rPr>
                <w:rFonts w:asciiTheme="minorHAnsi" w:hAnsiTheme="minorHAnsi" w:cs="Andalus"/>
              </w:rPr>
              <w:t>folk</w:t>
            </w:r>
            <w:proofErr w:type="spellEnd"/>
            <w:r w:rsidR="00F56114">
              <w:rPr>
                <w:rFonts w:asciiTheme="minorHAnsi" w:hAnsiTheme="minorHAnsi" w:cs="Andalus"/>
              </w:rPr>
              <w:t xml:space="preserve"> </w:t>
            </w:r>
            <w:r w:rsidR="00DD6FBC">
              <w:rPr>
                <w:rFonts w:asciiTheme="minorHAnsi" w:hAnsiTheme="minorHAnsi" w:cs="Andalus"/>
              </w:rPr>
              <w:t>wśród utworów ludowych</w:t>
            </w:r>
          </w:p>
          <w:p w:rsidR="00022FD8" w:rsidRPr="001C6563" w:rsidRDefault="009B32D3" w:rsidP="00F82CD5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DD6FBC">
              <w:rPr>
                <w:rFonts w:asciiTheme="minorHAnsi" w:hAnsiTheme="minorHAnsi" w:cs="Andalus"/>
              </w:rPr>
              <w:t xml:space="preserve"> </w:t>
            </w:r>
            <w:r w:rsidR="00022FD8" w:rsidRPr="001C6563">
              <w:rPr>
                <w:rFonts w:asciiTheme="minorHAnsi" w:hAnsiTheme="minorHAnsi" w:cs="Andalus"/>
              </w:rPr>
              <w:t>zna zespoły ludowe działa</w:t>
            </w:r>
            <w:r w:rsidR="00DD6FBC">
              <w:rPr>
                <w:rFonts w:asciiTheme="minorHAnsi" w:hAnsiTheme="minorHAnsi" w:cs="Andalus"/>
              </w:rPr>
              <w:t>jące w jego mieście lub okolicy</w:t>
            </w:r>
          </w:p>
          <w:p w:rsidR="00E11004" w:rsidRPr="001C6563" w:rsidRDefault="00E11004" w:rsidP="00F82CD5">
            <w:pPr>
              <w:spacing w:after="0"/>
              <w:rPr>
                <w:rFonts w:asciiTheme="minorHAnsi" w:hAnsiTheme="minorHAnsi"/>
              </w:rPr>
            </w:pP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E863C4" w:rsidRPr="001C6563" w:rsidRDefault="00DD6FBC" w:rsidP="0052165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Poezja</w:t>
            </w:r>
            <w:r w:rsidR="00E863C4" w:rsidRPr="001C6563">
              <w:rPr>
                <w:rFonts w:asciiTheme="minorHAnsi" w:hAnsiTheme="minorHAnsi"/>
              </w:rPr>
              <w:t xml:space="preserve"> śpiewan</w:t>
            </w: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2089" w:type="dxa"/>
          </w:tcPr>
          <w:p w:rsidR="0058778D" w:rsidRPr="001C6563" w:rsidRDefault="00DD6FBC" w:rsidP="005877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58778D" w:rsidRPr="001C6563">
              <w:rPr>
                <w:rFonts w:asciiTheme="minorHAnsi" w:hAnsiTheme="minorHAnsi" w:cs="Andalus"/>
              </w:rPr>
              <w:t>a</w:t>
            </w:r>
            <w:r>
              <w:rPr>
                <w:rFonts w:asciiTheme="minorHAnsi" w:hAnsiTheme="minorHAnsi" w:cs="Andalus"/>
              </w:rPr>
              <w:t>ktywnie uczestniczy w zajęciach</w:t>
            </w:r>
          </w:p>
          <w:p w:rsidR="00E863C4" w:rsidRPr="001C6563" w:rsidRDefault="009B32D3" w:rsidP="005877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58778D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</w:p>
        </w:tc>
        <w:tc>
          <w:tcPr>
            <w:tcW w:w="2477" w:type="dxa"/>
          </w:tcPr>
          <w:p w:rsidR="00E863C4" w:rsidRPr="001C6563" w:rsidRDefault="009B32D3" w:rsidP="000B178B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DD6FBC">
              <w:rPr>
                <w:rFonts w:asciiTheme="minorHAnsi" w:hAnsiTheme="minorHAnsi" w:cs="Andalus"/>
              </w:rPr>
              <w:t xml:space="preserve"> wyjaśnia, jak rozumie </w:t>
            </w:r>
            <w:r w:rsidR="00D13678">
              <w:rPr>
                <w:rFonts w:asciiTheme="minorHAnsi" w:hAnsiTheme="minorHAnsi" w:cs="Andalus"/>
              </w:rPr>
              <w:t xml:space="preserve">pojęcie </w:t>
            </w:r>
            <w:r w:rsidR="00DD6FBC" w:rsidRPr="00EA422A">
              <w:rPr>
                <w:rFonts w:asciiTheme="minorHAnsi" w:hAnsiTheme="minorHAnsi" w:cs="Andalus"/>
                <w:i/>
              </w:rPr>
              <w:t>poezja śpiewana</w:t>
            </w:r>
          </w:p>
          <w:p w:rsidR="0063623B" w:rsidRPr="001C6563" w:rsidRDefault="009B32D3" w:rsidP="000B178B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DD6FBC">
              <w:rPr>
                <w:rFonts w:asciiTheme="minorHAnsi" w:hAnsiTheme="minorHAnsi" w:cs="Andalus"/>
              </w:rPr>
              <w:t xml:space="preserve"> </w:t>
            </w:r>
            <w:r w:rsidR="0063623B" w:rsidRPr="001C6563">
              <w:rPr>
                <w:rFonts w:asciiTheme="minorHAnsi" w:hAnsiTheme="minorHAnsi" w:cs="Andalus"/>
              </w:rPr>
              <w:t>omawia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63623B" w:rsidRPr="001C6563">
              <w:rPr>
                <w:rFonts w:asciiTheme="minorHAnsi" w:hAnsiTheme="minorHAnsi" w:cs="Andalus"/>
              </w:rPr>
              <w:t>twórczość Czesława Niemena</w:t>
            </w:r>
          </w:p>
          <w:p w:rsidR="00FB308A" w:rsidRPr="00DD6FBC" w:rsidRDefault="009B32D3" w:rsidP="000B178B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DD6FBC">
              <w:rPr>
                <w:rFonts w:asciiTheme="minorHAnsi" w:hAnsiTheme="minorHAnsi" w:cs="Andalus"/>
              </w:rPr>
              <w:t xml:space="preserve"> śpiewa w grupie piosenkę</w:t>
            </w:r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9F581E" w:rsidRPr="00DD6FBC">
              <w:rPr>
                <w:rFonts w:asciiTheme="minorHAnsi" w:hAnsiTheme="minorHAnsi" w:cs="Andalus"/>
              </w:rPr>
              <w:t>„Co mam dla Ciebie</w:t>
            </w:r>
            <w:r w:rsidR="00D13678">
              <w:rPr>
                <w:rFonts w:asciiTheme="minorHAnsi" w:hAnsiTheme="minorHAnsi" w:cs="Andalus"/>
              </w:rPr>
              <w:t>,</w:t>
            </w:r>
            <w:r w:rsidR="009F581E" w:rsidRPr="00DD6FBC">
              <w:rPr>
                <w:rFonts w:asciiTheme="minorHAnsi" w:hAnsiTheme="minorHAnsi" w:cs="Andalus"/>
              </w:rPr>
              <w:t xml:space="preserve"> gdy lato odchodzi</w:t>
            </w:r>
            <w:r w:rsidR="009F581E" w:rsidRPr="00DD6FBC">
              <w:rPr>
                <w:rFonts w:asciiTheme="minorHAnsi" w:hAnsiTheme="minorHAnsi"/>
              </w:rPr>
              <w:t>”</w:t>
            </w:r>
            <w:r w:rsidR="00DD6FBC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123" w:type="dxa"/>
          </w:tcPr>
          <w:p w:rsidR="0058778D" w:rsidRPr="001C6563" w:rsidRDefault="009B32D3" w:rsidP="0058778D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58778D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wymienia wykonawców poezj</w:t>
            </w:r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>i śpiewanej</w:t>
            </w:r>
          </w:p>
          <w:p w:rsidR="00E863C4" w:rsidRPr="001C6563" w:rsidRDefault="009B32D3" w:rsidP="00DD6FBC">
            <w:pPr>
              <w:spacing w:after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05269D" w:rsidRPr="001C6563">
              <w:rPr>
                <w:rFonts w:asciiTheme="minorHAnsi" w:hAnsiTheme="minorHAnsi" w:cs="Andalus"/>
                <w:lang w:eastAsia="pl-PL"/>
              </w:rPr>
              <w:t>charakteryzuje gitar</w:t>
            </w:r>
            <w:r w:rsidR="0005269D" w:rsidRPr="001C6563">
              <w:rPr>
                <w:rFonts w:asciiTheme="minorHAnsi" w:hAnsiTheme="minorHAnsi"/>
                <w:lang w:eastAsia="pl-PL"/>
              </w:rPr>
              <w:t>ę akustyczn</w:t>
            </w:r>
            <w:r w:rsidR="00DD6FBC">
              <w:rPr>
                <w:rFonts w:asciiTheme="minorHAnsi" w:hAnsiTheme="minorHAnsi"/>
                <w:lang w:eastAsia="pl-PL"/>
              </w:rPr>
              <w:t>ą i klasyczną</w:t>
            </w:r>
          </w:p>
        </w:tc>
        <w:tc>
          <w:tcPr>
            <w:tcW w:w="2260" w:type="dxa"/>
          </w:tcPr>
          <w:p w:rsidR="00A24A00" w:rsidRPr="001C6563" w:rsidRDefault="009B32D3" w:rsidP="009F581E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2F1CEF" w:rsidRPr="001C6563">
              <w:rPr>
                <w:rFonts w:asciiTheme="minorHAnsi" w:hAnsiTheme="minorHAnsi" w:cs="Andalus"/>
                <w:lang w:eastAsia="pl-PL"/>
              </w:rPr>
              <w:t xml:space="preserve">opisuje </w:t>
            </w:r>
            <w:r w:rsidR="002F1CEF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cechy </w:t>
            </w:r>
            <w:r w:rsidR="00A24A00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poezji śpiewanej charakterystyczne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A24A00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dla t</w:t>
            </w:r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>ego gatunku muzycznego</w:t>
            </w:r>
          </w:p>
          <w:p w:rsidR="000C60D0" w:rsidRPr="001C6563" w:rsidRDefault="009F581E" w:rsidP="00A24A00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9B32D3"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Pr="001C6563">
              <w:rPr>
                <w:rFonts w:asciiTheme="minorHAnsi" w:hAnsiTheme="minorHAnsi" w:cs="Andalus"/>
              </w:rPr>
              <w:t xml:space="preserve"> śpiewa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Pr="001C6563">
              <w:rPr>
                <w:rFonts w:asciiTheme="minorHAnsi" w:hAnsiTheme="minorHAnsi" w:cs="Andalus"/>
              </w:rPr>
              <w:t xml:space="preserve">solo piosenkę </w:t>
            </w:r>
            <w:r w:rsidRPr="00DD6FBC">
              <w:rPr>
                <w:rFonts w:asciiTheme="minorHAnsi" w:hAnsiTheme="minorHAnsi" w:cs="Andalus"/>
              </w:rPr>
              <w:t>„Co mam dla Ciebie</w:t>
            </w:r>
            <w:r w:rsidR="00D13678">
              <w:rPr>
                <w:rFonts w:asciiTheme="minorHAnsi" w:hAnsiTheme="minorHAnsi" w:cs="Andalus"/>
              </w:rPr>
              <w:t>,</w:t>
            </w:r>
            <w:r w:rsidRPr="00DD6FBC">
              <w:rPr>
                <w:rFonts w:asciiTheme="minorHAnsi" w:hAnsiTheme="minorHAnsi" w:cs="Andalus"/>
              </w:rPr>
              <w:t xml:space="preserve"> gdy lato odchodzi”</w:t>
            </w:r>
            <w:r w:rsidRPr="001C6563">
              <w:rPr>
                <w:rFonts w:asciiTheme="minorHAnsi" w:hAnsiTheme="minorHAnsi" w:cs="Andalus"/>
                <w:b/>
              </w:rPr>
              <w:t xml:space="preserve"> </w:t>
            </w:r>
            <w:r w:rsidR="000C60D0" w:rsidRPr="001C6563">
              <w:rPr>
                <w:rFonts w:asciiTheme="minorHAnsi" w:hAnsiTheme="minorHAnsi" w:cs="Andalus"/>
              </w:rPr>
              <w:t>z podkładem karaoke</w:t>
            </w:r>
          </w:p>
          <w:p w:rsidR="00E863C4" w:rsidRPr="001C6563" w:rsidRDefault="000C60D0" w:rsidP="009F581E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 w:rsidRPr="001C6563">
              <w:rPr>
                <w:rFonts w:asciiTheme="minorHAnsi" w:hAnsiTheme="minorHAnsi" w:cs="Andalus"/>
                <w:b/>
              </w:rPr>
              <w:t xml:space="preserve"> </w:t>
            </w:r>
          </w:p>
        </w:tc>
        <w:tc>
          <w:tcPr>
            <w:tcW w:w="2143" w:type="dxa"/>
          </w:tcPr>
          <w:p w:rsidR="00C756A4" w:rsidRPr="001C6563" w:rsidRDefault="009B32D3" w:rsidP="00D9166E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DD6FBC">
              <w:rPr>
                <w:rFonts w:asciiTheme="minorHAnsi" w:hAnsiTheme="minorHAnsi" w:cs="Andalus"/>
              </w:rPr>
              <w:t xml:space="preserve"> </w:t>
            </w:r>
            <w:r w:rsidR="000C60D0" w:rsidRPr="001C6563">
              <w:rPr>
                <w:rFonts w:asciiTheme="minorHAnsi" w:hAnsiTheme="minorHAnsi" w:cs="Andalus"/>
              </w:rPr>
              <w:t>wypowiada się z uzasadnieniem na temat poezji śpiewanej</w:t>
            </w:r>
          </w:p>
          <w:p w:rsidR="00E863C4" w:rsidRPr="001C6563" w:rsidRDefault="009B32D3" w:rsidP="00D9166E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DD6FBC">
              <w:rPr>
                <w:rFonts w:asciiTheme="minorHAnsi" w:hAnsiTheme="minorHAnsi" w:cs="Andalus"/>
              </w:rPr>
              <w:t xml:space="preserve"> </w:t>
            </w:r>
            <w:r w:rsidR="00C756A4" w:rsidRPr="001C6563">
              <w:rPr>
                <w:rFonts w:asciiTheme="minorHAnsi" w:hAnsiTheme="minorHAnsi" w:cs="Andalus"/>
              </w:rPr>
              <w:t>wykorzystuje dostępne programy muzyczne do wykonania</w:t>
            </w:r>
            <w:r w:rsidR="00DD6FBC">
              <w:rPr>
                <w:rFonts w:asciiTheme="minorHAnsi" w:hAnsiTheme="minorHAnsi" w:cs="Andalus"/>
              </w:rPr>
              <w:t xml:space="preserve"> podkładu muzycznego do wierszy</w:t>
            </w:r>
          </w:p>
        </w:tc>
      </w:tr>
      <w:tr w:rsidR="00DD6FBC" w:rsidRPr="001C6563" w:rsidTr="00E455D4">
        <w:trPr>
          <w:trHeight w:val="70"/>
        </w:trPr>
        <w:tc>
          <w:tcPr>
            <w:tcW w:w="14144" w:type="dxa"/>
            <w:gridSpan w:val="6"/>
          </w:tcPr>
          <w:p w:rsidR="00DD6FBC" w:rsidRPr="00DD6FBC" w:rsidRDefault="00DD6FBC" w:rsidP="00DD6FBC">
            <w:pPr>
              <w:spacing w:after="0"/>
              <w:jc w:val="center"/>
              <w:rPr>
                <w:rFonts w:asciiTheme="minorHAnsi" w:hAnsiTheme="minorHAnsi" w:cs="Andalus"/>
                <w:b/>
              </w:rPr>
            </w:pPr>
            <w:r w:rsidRPr="00DD6FBC">
              <w:rPr>
                <w:rFonts w:asciiTheme="minorHAnsi" w:hAnsiTheme="minorHAnsi"/>
                <w:b/>
              </w:rPr>
              <w:t>Z GALERII GWIAZD</w:t>
            </w: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E1346A" w:rsidRPr="001C6563" w:rsidRDefault="00DD6FBC" w:rsidP="00D1367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Gwiazdy, które nie bledną </w:t>
            </w:r>
          </w:p>
        </w:tc>
        <w:tc>
          <w:tcPr>
            <w:tcW w:w="2089" w:type="dxa"/>
          </w:tcPr>
          <w:p w:rsidR="00E1346A" w:rsidRPr="001C6563" w:rsidRDefault="00DD6FBC" w:rsidP="00F56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E1346A" w:rsidRPr="001C6563">
              <w:rPr>
                <w:rFonts w:asciiTheme="minorHAnsi" w:hAnsiTheme="minorHAnsi" w:cs="Andalus"/>
              </w:rPr>
              <w:t>a</w:t>
            </w:r>
            <w:r>
              <w:rPr>
                <w:rFonts w:asciiTheme="minorHAnsi" w:hAnsiTheme="minorHAnsi" w:cs="Andalus"/>
              </w:rPr>
              <w:t>ktywnie uczestniczy w zajęciach</w:t>
            </w:r>
          </w:p>
          <w:p w:rsidR="00E1346A" w:rsidRPr="001C6563" w:rsidRDefault="009B32D3" w:rsidP="00F56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E1346A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</w:p>
        </w:tc>
        <w:tc>
          <w:tcPr>
            <w:tcW w:w="2477" w:type="dxa"/>
          </w:tcPr>
          <w:p w:rsidR="00E1346A" w:rsidRPr="001C6563" w:rsidRDefault="009B32D3" w:rsidP="002A1A48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/>
              </w:rPr>
              <w:t>‒</w:t>
            </w:r>
            <w:r w:rsidR="00DD6FBC">
              <w:rPr>
                <w:rFonts w:asciiTheme="minorHAnsi" w:hAnsiTheme="minorHAnsi"/>
              </w:rPr>
              <w:t xml:space="preserve"> </w:t>
            </w:r>
            <w:r w:rsidR="00E1346A" w:rsidRPr="001C6563">
              <w:rPr>
                <w:rFonts w:asciiTheme="minorHAnsi" w:hAnsiTheme="minorHAnsi"/>
              </w:rPr>
              <w:t xml:space="preserve">wymienia </w:t>
            </w:r>
            <w:r w:rsidR="00E1346A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nazwiska światowych gwiazd muzyki rozrywkowej</w:t>
            </w:r>
          </w:p>
          <w:p w:rsidR="00C621DD" w:rsidRPr="00DD6FBC" w:rsidRDefault="009B32D3" w:rsidP="00DD6FBC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FA4508" w:rsidRPr="001C6563">
              <w:rPr>
                <w:rFonts w:asciiTheme="minorHAnsi" w:hAnsiTheme="minorHAnsi" w:cs="Andalus"/>
              </w:rPr>
              <w:t xml:space="preserve"> śpiewa w grupie piosenkę </w:t>
            </w:r>
            <w:r w:rsidR="00B54049" w:rsidRPr="00DD6FBC">
              <w:rPr>
                <w:rFonts w:asciiTheme="minorHAnsi" w:eastAsia="Times New Roman" w:hAnsiTheme="minorHAnsi" w:cs="Andalus"/>
                <w:bCs/>
                <w:lang w:eastAsia="pl-PL"/>
              </w:rPr>
              <w:t>„</w:t>
            </w:r>
            <w:proofErr w:type="spellStart"/>
            <w:r w:rsidR="00B54049" w:rsidRPr="00DD6FBC">
              <w:rPr>
                <w:rFonts w:asciiTheme="minorHAnsi" w:eastAsia="Times New Roman" w:hAnsiTheme="minorHAnsi" w:cs="Andalus"/>
                <w:bCs/>
                <w:lang w:eastAsia="pl-PL"/>
              </w:rPr>
              <w:t>All</w:t>
            </w:r>
            <w:proofErr w:type="spellEnd"/>
            <w:r w:rsidR="00B54049" w:rsidRPr="00DD6FBC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my </w:t>
            </w:r>
            <w:proofErr w:type="spellStart"/>
            <w:r w:rsidR="00B54049" w:rsidRPr="00DD6FBC">
              <w:rPr>
                <w:rFonts w:asciiTheme="minorHAnsi" w:eastAsia="Times New Roman" w:hAnsiTheme="minorHAnsi" w:cs="Andalus"/>
                <w:bCs/>
                <w:lang w:eastAsia="pl-PL"/>
              </w:rPr>
              <w:t>loving</w:t>
            </w:r>
            <w:proofErr w:type="spellEnd"/>
            <w:r w:rsidR="00B54049" w:rsidRPr="00DD6FBC">
              <w:rPr>
                <w:rFonts w:asciiTheme="minorHAnsi" w:eastAsia="Times New Roman" w:hAnsiTheme="minorHAnsi" w:cs="Andalus"/>
                <w:bCs/>
                <w:lang w:eastAsia="pl-PL"/>
              </w:rPr>
              <w:t>”</w:t>
            </w:r>
          </w:p>
          <w:p w:rsidR="00FA4508" w:rsidRPr="001C6563" w:rsidRDefault="009B32D3" w:rsidP="00C621DD">
            <w:pPr>
              <w:spacing w:after="0" w:line="240" w:lineRule="auto"/>
              <w:rPr>
                <w:rFonts w:asciiTheme="minorHAnsi" w:hAnsiTheme="minorHAnsi" w:cs="Andalus"/>
              </w:rPr>
            </w:pPr>
            <w:r w:rsidRPr="00DD6FBC">
              <w:rPr>
                <w:rFonts w:asciiTheme="minorHAnsi" w:hAnsiTheme="minorHAnsi" w:cs="Andalus"/>
              </w:rPr>
              <w:t>‒</w:t>
            </w:r>
            <w:r w:rsidR="00C621DD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0916EF">
              <w:rPr>
                <w:rFonts w:asciiTheme="minorHAnsi" w:hAnsiTheme="minorHAnsi" w:cs="Andalus"/>
                <w:lang w:eastAsia="pl-PL"/>
              </w:rPr>
              <w:t xml:space="preserve">potrafi wyszukać w </w:t>
            </w:r>
            <w:proofErr w:type="spellStart"/>
            <w:r w:rsidR="000916EF">
              <w:rPr>
                <w:rFonts w:asciiTheme="minorHAnsi" w:hAnsiTheme="minorHAnsi" w:cs="Andalus"/>
                <w:lang w:eastAsia="pl-PL"/>
              </w:rPr>
              <w:t>internecie</w:t>
            </w:r>
            <w:proofErr w:type="spellEnd"/>
            <w:r w:rsidR="000916EF">
              <w:rPr>
                <w:rFonts w:asciiTheme="minorHAnsi" w:hAnsiTheme="minorHAnsi" w:cs="Andalus"/>
                <w:lang w:eastAsia="pl-PL"/>
              </w:rPr>
              <w:t xml:space="preserve"> potrzebne informacje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o wykonawcach </w:t>
            </w:r>
            <w:r w:rsidR="00B54049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br/>
            </w:r>
          </w:p>
        </w:tc>
        <w:tc>
          <w:tcPr>
            <w:tcW w:w="2123" w:type="dxa"/>
          </w:tcPr>
          <w:p w:rsidR="00E1346A" w:rsidRPr="001C6563" w:rsidRDefault="009B32D3" w:rsidP="003C65EC">
            <w:pPr>
              <w:spacing w:after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BA4BEF" w:rsidRPr="001C6563">
              <w:rPr>
                <w:rFonts w:asciiTheme="minorHAnsi" w:hAnsiTheme="minorHAnsi" w:cs="Andalus"/>
                <w:lang w:eastAsia="pl-PL"/>
              </w:rPr>
              <w:t>opisuje cechy osoby uznanej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za </w:t>
            </w:r>
            <w:r w:rsidR="00BA4BEF" w:rsidRPr="001C6563">
              <w:rPr>
                <w:rFonts w:asciiTheme="minorHAnsi" w:hAnsiTheme="minorHAnsi" w:cs="Andalus"/>
                <w:lang w:eastAsia="pl-PL"/>
              </w:rPr>
              <w:t>gwiazd</w:t>
            </w:r>
            <w:r w:rsidR="00DD6FBC">
              <w:rPr>
                <w:rFonts w:asciiTheme="minorHAnsi" w:hAnsiTheme="minorHAnsi"/>
                <w:lang w:eastAsia="pl-PL"/>
              </w:rPr>
              <w:t>ę muzyczną</w:t>
            </w:r>
            <w:r w:rsidR="00BA4BEF" w:rsidRPr="001C6563">
              <w:rPr>
                <w:rFonts w:asciiTheme="minorHAnsi" w:hAnsiTheme="minorHAnsi"/>
                <w:lang w:eastAsia="pl-PL"/>
              </w:rPr>
              <w:t xml:space="preserve"> </w:t>
            </w:r>
          </w:p>
          <w:p w:rsidR="00707257" w:rsidRPr="001C6563" w:rsidRDefault="009B32D3" w:rsidP="003C65EC">
            <w:pPr>
              <w:spacing w:after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DD6FBC">
              <w:rPr>
                <w:rFonts w:asciiTheme="minorHAnsi" w:hAnsiTheme="minorHAnsi"/>
                <w:lang w:eastAsia="pl-PL"/>
              </w:rPr>
              <w:t xml:space="preserve"> </w:t>
            </w:r>
            <w:r w:rsidR="00707257" w:rsidRPr="001C6563">
              <w:rPr>
                <w:rFonts w:asciiTheme="minorHAnsi" w:hAnsiTheme="minorHAnsi"/>
                <w:lang w:eastAsia="pl-PL"/>
              </w:rPr>
              <w:t xml:space="preserve">wyjaśnia </w:t>
            </w:r>
            <w:r w:rsidR="00D13678">
              <w:rPr>
                <w:rFonts w:asciiTheme="minorHAnsi" w:hAnsiTheme="minorHAnsi"/>
                <w:lang w:eastAsia="pl-PL"/>
              </w:rPr>
              <w:t>pojęcia</w:t>
            </w:r>
            <w:r w:rsidR="00707257" w:rsidRPr="001C6563">
              <w:rPr>
                <w:rFonts w:asciiTheme="minorHAnsi" w:hAnsiTheme="minorHAnsi"/>
                <w:lang w:eastAsia="pl-PL"/>
              </w:rPr>
              <w:t xml:space="preserve">: </w:t>
            </w:r>
            <w:r w:rsidR="00707257" w:rsidRPr="00EA422A">
              <w:rPr>
                <w:rFonts w:asciiTheme="minorHAnsi" w:hAnsiTheme="minorHAnsi"/>
                <w:i/>
                <w:lang w:eastAsia="pl-PL"/>
              </w:rPr>
              <w:t xml:space="preserve">rynek fonograficzny, </w:t>
            </w:r>
            <w:r w:rsidR="00F04005" w:rsidRPr="00EA422A">
              <w:rPr>
                <w:rFonts w:asciiTheme="minorHAnsi" w:hAnsiTheme="minorHAnsi"/>
                <w:i/>
                <w:lang w:eastAsia="pl-PL"/>
              </w:rPr>
              <w:t>glis</w:t>
            </w:r>
            <w:r w:rsidR="00DD6FBC" w:rsidRPr="00EA422A">
              <w:rPr>
                <w:rFonts w:asciiTheme="minorHAnsi" w:hAnsiTheme="minorHAnsi"/>
                <w:i/>
                <w:lang w:eastAsia="pl-PL"/>
              </w:rPr>
              <w:t>sando</w:t>
            </w:r>
          </w:p>
          <w:p w:rsidR="009E6E95" w:rsidRPr="001C6563" w:rsidRDefault="009B32D3" w:rsidP="003C65EC">
            <w:pPr>
              <w:spacing w:after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DD6FBC">
              <w:rPr>
                <w:rFonts w:asciiTheme="minorHAnsi" w:hAnsiTheme="minorHAnsi"/>
                <w:lang w:eastAsia="pl-PL"/>
              </w:rPr>
              <w:t xml:space="preserve"> </w:t>
            </w:r>
            <w:r w:rsidR="009E6E95" w:rsidRPr="001C6563">
              <w:rPr>
                <w:rFonts w:asciiTheme="minorHAnsi" w:hAnsiTheme="minorHAnsi"/>
                <w:lang w:eastAsia="pl-PL"/>
              </w:rPr>
              <w:t xml:space="preserve">komponuje utwór </w:t>
            </w:r>
            <w:r w:rsidR="00DD6FBC">
              <w:rPr>
                <w:rFonts w:asciiTheme="minorHAnsi" w:hAnsiTheme="minorHAnsi"/>
                <w:lang w:eastAsia="pl-PL"/>
              </w:rPr>
              <w:t>dźwiękami z gitary i otoczenia</w:t>
            </w:r>
          </w:p>
        </w:tc>
        <w:tc>
          <w:tcPr>
            <w:tcW w:w="2260" w:type="dxa"/>
          </w:tcPr>
          <w:p w:rsidR="00E1346A" w:rsidRPr="001C6563" w:rsidRDefault="009B32D3" w:rsidP="0062412C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4A7771" w:rsidRPr="001C6563">
              <w:rPr>
                <w:rFonts w:asciiTheme="minorHAnsi" w:hAnsiTheme="minorHAnsi" w:cs="Andalus"/>
                <w:lang w:eastAsia="pl-PL"/>
              </w:rPr>
              <w:t>wymienia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4A7771" w:rsidRPr="001C6563">
              <w:rPr>
                <w:rFonts w:asciiTheme="minorHAnsi" w:hAnsiTheme="minorHAnsi" w:cs="Andalus"/>
                <w:lang w:eastAsia="pl-PL"/>
              </w:rPr>
              <w:t xml:space="preserve">nazwiska znanych </w:t>
            </w:r>
            <w:r w:rsidR="00216142" w:rsidRPr="001C6563">
              <w:rPr>
                <w:rFonts w:asciiTheme="minorHAnsi" w:hAnsiTheme="minorHAnsi" w:cs="Andalus"/>
                <w:lang w:eastAsia="pl-PL"/>
              </w:rPr>
              <w:t xml:space="preserve">i sławnych </w:t>
            </w:r>
            <w:r w:rsidR="004A7771" w:rsidRPr="001C6563">
              <w:rPr>
                <w:rFonts w:asciiTheme="minorHAnsi" w:hAnsiTheme="minorHAnsi" w:cs="Andalus"/>
                <w:lang w:eastAsia="pl-PL"/>
              </w:rPr>
              <w:t>gitarzystów</w:t>
            </w:r>
          </w:p>
          <w:p w:rsidR="00861CF3" w:rsidRPr="001C6563" w:rsidRDefault="009B32D3" w:rsidP="00DD6FBC">
            <w:pPr>
              <w:spacing w:after="0" w:line="240" w:lineRule="auto"/>
              <w:rPr>
                <w:rFonts w:asciiTheme="minorHAnsi" w:eastAsia="Times New Roman" w:hAnsiTheme="minorHAnsi" w:cs="Andalus"/>
                <w:b/>
                <w:bCs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‒</w:t>
            </w:r>
            <w:r w:rsidR="000B4BAD" w:rsidRPr="001C6563">
              <w:rPr>
                <w:rFonts w:asciiTheme="minorHAnsi" w:hAnsiTheme="minorHAnsi" w:cs="Andalus"/>
              </w:rPr>
              <w:t xml:space="preserve"> śpiewa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0B4BAD" w:rsidRPr="001C6563">
              <w:rPr>
                <w:rFonts w:asciiTheme="minorHAnsi" w:hAnsiTheme="minorHAnsi" w:cs="Andalus"/>
              </w:rPr>
              <w:t xml:space="preserve">solo piosenkę </w:t>
            </w:r>
            <w:r w:rsidR="000B4BAD" w:rsidRPr="00DD6FBC">
              <w:rPr>
                <w:rFonts w:asciiTheme="minorHAnsi" w:eastAsia="Times New Roman" w:hAnsiTheme="minorHAnsi" w:cs="Andalus"/>
                <w:bCs/>
                <w:lang w:eastAsia="pl-PL"/>
              </w:rPr>
              <w:t>„</w:t>
            </w:r>
            <w:proofErr w:type="spellStart"/>
            <w:r w:rsidR="000B4BAD" w:rsidRPr="00DD6FBC">
              <w:rPr>
                <w:rFonts w:asciiTheme="minorHAnsi" w:eastAsia="Times New Roman" w:hAnsiTheme="minorHAnsi" w:cs="Andalus"/>
                <w:bCs/>
                <w:lang w:eastAsia="pl-PL"/>
              </w:rPr>
              <w:t>All</w:t>
            </w:r>
            <w:proofErr w:type="spellEnd"/>
            <w:r w:rsidR="000B4BAD" w:rsidRPr="00DD6FBC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my </w:t>
            </w:r>
            <w:proofErr w:type="spellStart"/>
            <w:r w:rsidR="000B4BAD" w:rsidRPr="00DD6FBC">
              <w:rPr>
                <w:rFonts w:asciiTheme="minorHAnsi" w:eastAsia="Times New Roman" w:hAnsiTheme="minorHAnsi" w:cs="Andalus"/>
                <w:bCs/>
                <w:lang w:eastAsia="pl-PL"/>
              </w:rPr>
              <w:t>loving</w:t>
            </w:r>
            <w:proofErr w:type="spellEnd"/>
            <w:r w:rsidR="000B4BAD" w:rsidRPr="00DD6FBC">
              <w:rPr>
                <w:rFonts w:asciiTheme="minorHAnsi" w:eastAsia="Times New Roman" w:hAnsiTheme="minorHAnsi" w:cs="Andalus"/>
                <w:bCs/>
                <w:lang w:eastAsia="pl-PL"/>
              </w:rPr>
              <w:t>”</w:t>
            </w:r>
          </w:p>
          <w:p w:rsidR="000B4BAD" w:rsidRPr="001C6563" w:rsidRDefault="009B32D3" w:rsidP="00DD6FBC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 w:rsidRPr="00DD6FBC"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861CF3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poda</w:t>
            </w:r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>je informacje o muzyce soulowej</w:t>
            </w:r>
            <w:r w:rsidR="000B4BAD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br/>
            </w:r>
          </w:p>
        </w:tc>
        <w:tc>
          <w:tcPr>
            <w:tcW w:w="2143" w:type="dxa"/>
          </w:tcPr>
          <w:p w:rsidR="00E1346A" w:rsidRPr="001C6563" w:rsidRDefault="009B32D3" w:rsidP="00D9166E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DD6FBC">
              <w:rPr>
                <w:rFonts w:asciiTheme="minorHAnsi" w:hAnsiTheme="minorHAnsi" w:cs="Andalus"/>
              </w:rPr>
              <w:t xml:space="preserve"> </w:t>
            </w:r>
            <w:r w:rsidR="00851400" w:rsidRPr="001C6563">
              <w:rPr>
                <w:rFonts w:asciiTheme="minorHAnsi" w:hAnsiTheme="minorHAnsi" w:cs="Andalus"/>
              </w:rPr>
              <w:t>potrafi przetł</w:t>
            </w:r>
            <w:r w:rsidR="00673C5C" w:rsidRPr="001C6563">
              <w:rPr>
                <w:rFonts w:asciiTheme="minorHAnsi" w:hAnsiTheme="minorHAnsi" w:cs="Andalus"/>
              </w:rPr>
              <w:t>umaczy</w:t>
            </w:r>
            <w:r w:rsidR="00673C5C" w:rsidRPr="001C6563">
              <w:rPr>
                <w:rFonts w:asciiTheme="minorHAnsi" w:hAnsiTheme="minorHAnsi"/>
              </w:rPr>
              <w:t>ć</w:t>
            </w:r>
            <w:r w:rsidR="00851400" w:rsidRPr="001C6563">
              <w:rPr>
                <w:rFonts w:asciiTheme="minorHAnsi" w:hAnsiTheme="minorHAnsi" w:cs="Andalus"/>
              </w:rPr>
              <w:t xml:space="preserve"> z języka angielskiego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851400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na język polski tekst piosenk</w:t>
            </w:r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i </w:t>
            </w:r>
            <w:proofErr w:type="spellStart"/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>Katie</w:t>
            </w:r>
            <w:proofErr w:type="spellEnd"/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proofErr w:type="spellStart"/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>Melua</w:t>
            </w:r>
            <w:proofErr w:type="spellEnd"/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„Milion </w:t>
            </w:r>
            <w:proofErr w:type="spellStart"/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>bicycles</w:t>
            </w:r>
            <w:proofErr w:type="spellEnd"/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>”</w:t>
            </w: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E1346A" w:rsidRPr="001C6563" w:rsidRDefault="00984A2F" w:rsidP="00E863C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</w:t>
            </w:r>
            <w:r w:rsidR="00DD6FBC">
              <w:rPr>
                <w:rFonts w:asciiTheme="minorHAnsi" w:hAnsiTheme="minorHAnsi"/>
              </w:rPr>
              <w:t>Dinozaury</w:t>
            </w:r>
            <w:r>
              <w:rPr>
                <w:rFonts w:asciiTheme="minorHAnsi" w:hAnsiTheme="minorHAnsi"/>
              </w:rPr>
              <w:t>”</w:t>
            </w:r>
            <w:r w:rsidR="00DD6FBC">
              <w:rPr>
                <w:rFonts w:asciiTheme="minorHAnsi" w:hAnsiTheme="minorHAnsi"/>
              </w:rPr>
              <w:t xml:space="preserve"> polskiego rocka</w:t>
            </w:r>
          </w:p>
        </w:tc>
        <w:tc>
          <w:tcPr>
            <w:tcW w:w="2089" w:type="dxa"/>
          </w:tcPr>
          <w:p w:rsidR="0078753F" w:rsidRPr="001C6563" w:rsidRDefault="00DD6FBC" w:rsidP="007875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78753F" w:rsidRPr="001C6563">
              <w:rPr>
                <w:rFonts w:asciiTheme="minorHAnsi" w:hAnsiTheme="minorHAnsi" w:cs="Andalus"/>
              </w:rPr>
              <w:t>a</w:t>
            </w:r>
            <w:r>
              <w:rPr>
                <w:rFonts w:asciiTheme="minorHAnsi" w:hAnsiTheme="minorHAnsi" w:cs="Andalus"/>
              </w:rPr>
              <w:t>ktywnie uczestniczy w zajęciach</w:t>
            </w:r>
          </w:p>
          <w:p w:rsidR="00E1346A" w:rsidRPr="001C6563" w:rsidRDefault="009B32D3" w:rsidP="007875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78753F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</w:p>
        </w:tc>
        <w:tc>
          <w:tcPr>
            <w:tcW w:w="2477" w:type="dxa"/>
          </w:tcPr>
          <w:p w:rsidR="00E1346A" w:rsidRPr="001C6563" w:rsidRDefault="009B32D3" w:rsidP="000B178B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DD6FBC">
              <w:rPr>
                <w:rFonts w:asciiTheme="minorHAnsi" w:hAnsiTheme="minorHAnsi" w:cs="Andalus"/>
              </w:rPr>
              <w:t xml:space="preserve"> </w:t>
            </w:r>
            <w:r w:rsidR="002C739A" w:rsidRPr="001C6563">
              <w:rPr>
                <w:rFonts w:asciiTheme="minorHAnsi" w:hAnsiTheme="minorHAnsi" w:cs="Andalus"/>
              </w:rPr>
              <w:t xml:space="preserve">wymienia </w:t>
            </w:r>
            <w:r w:rsidR="002C739A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polskie zespoły muzyczne</w:t>
            </w:r>
            <w:r w:rsidR="005546AE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promuj</w:t>
            </w:r>
            <w:r w:rsidR="005546AE" w:rsidRPr="001C6563">
              <w:rPr>
                <w:rFonts w:asciiTheme="minorHAnsi" w:eastAsia="Times New Roman" w:hAnsiTheme="minorHAnsi"/>
                <w:bCs/>
                <w:lang w:eastAsia="pl-PL"/>
              </w:rPr>
              <w:t>ą</w:t>
            </w:r>
            <w:r w:rsidR="005546AE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ce muzyk</w:t>
            </w:r>
            <w:r w:rsidR="005546AE" w:rsidRPr="001C6563">
              <w:rPr>
                <w:rFonts w:asciiTheme="minorHAnsi" w:eastAsia="Times New Roman" w:hAnsiTheme="minorHAnsi"/>
                <w:bCs/>
                <w:lang w:eastAsia="pl-PL"/>
              </w:rPr>
              <w:t>ę rozrywkową, rockową</w:t>
            </w:r>
          </w:p>
          <w:p w:rsidR="00602522" w:rsidRPr="001C6563" w:rsidRDefault="009B32D3" w:rsidP="000B178B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wymienia f</w:t>
            </w:r>
            <w:r w:rsidR="00602522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estiwale promuj</w:t>
            </w:r>
            <w:r w:rsidR="00602522" w:rsidRPr="001C6563">
              <w:rPr>
                <w:rFonts w:asciiTheme="minorHAnsi" w:eastAsia="Times New Roman" w:hAnsiTheme="minorHAnsi"/>
                <w:bCs/>
                <w:lang w:eastAsia="pl-PL"/>
              </w:rPr>
              <w:t>ące polską muzykę roz</w:t>
            </w:r>
            <w:r w:rsidR="00DD6FBC">
              <w:rPr>
                <w:rFonts w:asciiTheme="minorHAnsi" w:eastAsia="Times New Roman" w:hAnsiTheme="minorHAnsi"/>
                <w:bCs/>
                <w:lang w:eastAsia="pl-PL"/>
              </w:rPr>
              <w:t>rywkową</w:t>
            </w:r>
            <w:r w:rsidR="00602522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</w:p>
          <w:p w:rsidR="00D5079F" w:rsidRPr="001C6563" w:rsidRDefault="009B32D3" w:rsidP="00DD6FBC">
            <w:pPr>
              <w:spacing w:after="0" w:line="240" w:lineRule="auto"/>
              <w:rPr>
                <w:rFonts w:asciiTheme="minorHAnsi" w:eastAsia="Times New Roman" w:hAnsiTheme="minorHAnsi" w:cs="Andalus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D5079F" w:rsidRPr="001C6563">
              <w:rPr>
                <w:rFonts w:asciiTheme="minorHAnsi" w:hAnsiTheme="minorHAnsi" w:cs="Andalus"/>
              </w:rPr>
              <w:t xml:space="preserve"> śpiewa w grupie piosenkę </w:t>
            </w:r>
            <w:r w:rsidR="00D5079F" w:rsidRPr="00DD6FBC">
              <w:rPr>
                <w:rFonts w:asciiTheme="minorHAnsi" w:eastAsia="Times New Roman" w:hAnsiTheme="minorHAnsi" w:cs="Andalus"/>
                <w:bCs/>
                <w:lang w:eastAsia="pl-PL"/>
              </w:rPr>
              <w:t>„Droga</w:t>
            </w:r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>,</w:t>
            </w:r>
            <w:r w:rsidR="00D5079F" w:rsidRPr="00DD6FBC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którą idę”</w:t>
            </w:r>
          </w:p>
          <w:p w:rsidR="00E22D92" w:rsidRPr="001C6563" w:rsidRDefault="009B32D3" w:rsidP="00DD6FBC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 w:rsidRPr="00DD6FBC"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E22D92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0916EF">
              <w:rPr>
                <w:rFonts w:asciiTheme="minorHAnsi" w:hAnsiTheme="minorHAnsi" w:cs="Andalus"/>
                <w:lang w:eastAsia="pl-PL"/>
              </w:rPr>
              <w:t xml:space="preserve">potrafi wyszukać w </w:t>
            </w:r>
            <w:proofErr w:type="spellStart"/>
            <w:r w:rsidR="000916EF">
              <w:rPr>
                <w:rFonts w:asciiTheme="minorHAnsi" w:hAnsiTheme="minorHAnsi" w:cs="Andalus"/>
                <w:lang w:eastAsia="pl-PL"/>
              </w:rPr>
              <w:t>internecie</w:t>
            </w:r>
            <w:proofErr w:type="spellEnd"/>
            <w:r w:rsidR="000916EF">
              <w:rPr>
                <w:rFonts w:asciiTheme="minorHAnsi" w:hAnsiTheme="minorHAnsi" w:cs="Andalus"/>
                <w:lang w:eastAsia="pl-PL"/>
              </w:rPr>
              <w:t xml:space="preserve"> potrzebne informacje</w:t>
            </w:r>
            <w:r w:rsidR="00E22D92" w:rsidRPr="001C6563">
              <w:rPr>
                <w:rFonts w:asciiTheme="minorHAnsi" w:hAnsiTheme="minorHAnsi" w:cs="Andalus"/>
                <w:lang w:eastAsia="pl-PL"/>
              </w:rPr>
              <w:t xml:space="preserve"> o wykonawcach</w:t>
            </w:r>
            <w:r w:rsidR="00B66977" w:rsidRPr="001C6563">
              <w:rPr>
                <w:rFonts w:asciiTheme="minorHAnsi" w:hAnsiTheme="minorHAnsi" w:cs="Andalus"/>
                <w:lang w:eastAsia="pl-PL"/>
              </w:rPr>
              <w:t xml:space="preserve"> i metodzie </w:t>
            </w:r>
            <w:r w:rsidR="00514F43" w:rsidRPr="001C6563">
              <w:rPr>
                <w:rFonts w:asciiTheme="minorHAnsi" w:hAnsiTheme="minorHAnsi"/>
                <w:lang w:eastAsia="pl-PL"/>
              </w:rPr>
              <w:t>ś</w:t>
            </w:r>
            <w:r w:rsidR="00B66977" w:rsidRPr="001C6563">
              <w:rPr>
                <w:rFonts w:asciiTheme="minorHAnsi" w:hAnsiTheme="minorHAnsi" w:cs="Andalus"/>
                <w:lang w:eastAsia="pl-PL"/>
              </w:rPr>
              <w:t>piewu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B66977" w:rsidRPr="001C6563">
              <w:rPr>
                <w:rFonts w:asciiTheme="minorHAnsi" w:hAnsiTheme="minorHAnsi" w:cs="Andalus"/>
                <w:lang w:eastAsia="pl-PL"/>
              </w:rPr>
              <w:t>SLS</w:t>
            </w:r>
          </w:p>
          <w:p w:rsidR="00D5079F" w:rsidRPr="001C6563" w:rsidRDefault="00D5079F" w:rsidP="000B178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491B1C" w:rsidRPr="001C6563" w:rsidRDefault="009B32D3" w:rsidP="003D4E89">
            <w:pPr>
              <w:spacing w:after="0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491B1C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3D4E89" w:rsidRPr="001C6563">
              <w:rPr>
                <w:rFonts w:asciiTheme="minorHAnsi" w:hAnsiTheme="minorHAnsi" w:cs="Andalus"/>
                <w:lang w:eastAsia="pl-PL"/>
              </w:rPr>
              <w:t>wie,</w:t>
            </w:r>
            <w:r w:rsidR="00F22AB4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491B1C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czym jest big</w:t>
            </w:r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>-</w:t>
            </w:r>
            <w:r w:rsidR="00491B1C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beat</w:t>
            </w:r>
          </w:p>
          <w:p w:rsidR="00E1346A" w:rsidRPr="001C6563" w:rsidRDefault="009B32D3" w:rsidP="003C65EC">
            <w:pPr>
              <w:spacing w:after="0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D13678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B211E9" w:rsidRPr="001C6563">
              <w:rPr>
                <w:rFonts w:asciiTheme="minorHAnsi" w:hAnsiTheme="minorHAnsi" w:cs="Andalus"/>
                <w:lang w:eastAsia="pl-PL"/>
              </w:rPr>
              <w:t>podaje</w:t>
            </w:r>
            <w:r w:rsidR="00B211E9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nazwy pierwszych polskich zespołów big</w:t>
            </w:r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>-</w:t>
            </w:r>
            <w:r w:rsidR="00B211E9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beatowych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</w:p>
          <w:p w:rsidR="00F22AB4" w:rsidRPr="001C6563" w:rsidRDefault="009B32D3" w:rsidP="003C65EC">
            <w:pPr>
              <w:spacing w:after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985A00" w:rsidRPr="001C6563">
              <w:rPr>
                <w:rFonts w:asciiTheme="minorHAnsi" w:hAnsiTheme="minorHAnsi" w:cs="Andalus"/>
                <w:lang w:eastAsia="pl-PL"/>
              </w:rPr>
              <w:t>z</w:t>
            </w:r>
            <w:r w:rsidR="00F22AB4" w:rsidRPr="001C6563">
              <w:rPr>
                <w:rFonts w:asciiTheme="minorHAnsi" w:hAnsiTheme="minorHAnsi" w:cs="Andalus"/>
                <w:lang w:eastAsia="pl-PL"/>
              </w:rPr>
              <w:t>na twórczo</w:t>
            </w:r>
            <w:r w:rsidR="00F22AB4" w:rsidRPr="001C6563">
              <w:rPr>
                <w:rFonts w:asciiTheme="minorHAnsi" w:hAnsiTheme="minorHAnsi"/>
                <w:lang w:eastAsia="pl-PL"/>
              </w:rPr>
              <w:t>ść</w:t>
            </w:r>
            <w:r w:rsidR="00F22AB4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DD6FBC">
              <w:rPr>
                <w:rFonts w:asciiTheme="minorHAnsi" w:hAnsiTheme="minorHAnsi" w:cs="Andalus"/>
                <w:lang w:eastAsia="pl-PL"/>
              </w:rPr>
              <w:t>z</w:t>
            </w:r>
            <w:r w:rsidR="00F22AB4" w:rsidRPr="001C6563">
              <w:rPr>
                <w:rFonts w:asciiTheme="minorHAnsi" w:hAnsiTheme="minorHAnsi" w:cs="Andalus"/>
                <w:lang w:eastAsia="pl-PL"/>
              </w:rPr>
              <w:t>espo</w:t>
            </w:r>
            <w:r w:rsidR="00DD6FBC">
              <w:rPr>
                <w:rFonts w:asciiTheme="minorHAnsi" w:hAnsiTheme="minorHAnsi"/>
                <w:lang w:eastAsia="pl-PL"/>
              </w:rPr>
              <w:t xml:space="preserve">łu </w:t>
            </w:r>
            <w:r w:rsidR="00F22AB4" w:rsidRPr="001C6563">
              <w:rPr>
                <w:rFonts w:asciiTheme="minorHAnsi" w:hAnsiTheme="minorHAnsi"/>
                <w:lang w:eastAsia="pl-PL"/>
              </w:rPr>
              <w:t xml:space="preserve">Czerwone </w:t>
            </w:r>
            <w:r w:rsidR="00D13678">
              <w:rPr>
                <w:rFonts w:asciiTheme="minorHAnsi" w:hAnsiTheme="minorHAnsi"/>
                <w:lang w:eastAsia="pl-PL"/>
              </w:rPr>
              <w:t>G</w:t>
            </w:r>
            <w:r w:rsidR="00F22AB4" w:rsidRPr="001C6563">
              <w:rPr>
                <w:rFonts w:asciiTheme="minorHAnsi" w:hAnsiTheme="minorHAnsi"/>
                <w:lang w:eastAsia="pl-PL"/>
              </w:rPr>
              <w:t>itary</w:t>
            </w:r>
          </w:p>
          <w:p w:rsidR="00B65A3A" w:rsidRPr="001C6563" w:rsidRDefault="009B32D3" w:rsidP="00B65A3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lang w:eastAsia="pl-PL"/>
              </w:rPr>
              <w:t>‒</w:t>
            </w:r>
            <w:r w:rsidR="00DD6FBC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B65A3A" w:rsidRPr="001C6563">
              <w:rPr>
                <w:rFonts w:asciiTheme="minorHAnsi" w:eastAsia="Times New Roman" w:hAnsiTheme="minorHAnsi"/>
                <w:bCs/>
                <w:lang w:eastAsia="pl-PL"/>
              </w:rPr>
              <w:t>gra fragment utworu</w:t>
            </w:r>
            <w:r w:rsidR="00F56114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B65A3A" w:rsidRPr="00DD6FBC">
              <w:rPr>
                <w:rFonts w:asciiTheme="minorHAnsi" w:eastAsia="Times New Roman" w:hAnsiTheme="minorHAnsi"/>
                <w:bCs/>
                <w:lang w:eastAsia="pl-PL"/>
              </w:rPr>
              <w:t>„</w:t>
            </w:r>
            <w:r w:rsidR="00B65A3A" w:rsidRPr="00DD6FBC">
              <w:rPr>
                <w:rFonts w:asciiTheme="minorHAnsi" w:eastAsia="Times New Roman" w:hAnsiTheme="minorHAnsi" w:cs="Andalus"/>
                <w:bCs/>
                <w:lang w:eastAsia="pl-PL"/>
              </w:rPr>
              <w:t>Zawsze tam, gdzie Ty</w:t>
            </w:r>
            <w:r w:rsidR="00B65A3A" w:rsidRPr="00DD6FBC">
              <w:rPr>
                <w:rFonts w:asciiTheme="minorHAnsi" w:eastAsia="Times New Roman" w:hAnsiTheme="minorHAnsi"/>
                <w:bCs/>
                <w:lang w:eastAsia="pl-PL"/>
              </w:rPr>
              <w:t>”</w:t>
            </w:r>
            <w:r w:rsidR="00B65A3A" w:rsidRPr="001C6563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</w:t>
            </w:r>
            <w:r w:rsidR="00692F7B" w:rsidRPr="001C6563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</w:t>
            </w:r>
          </w:p>
          <w:p w:rsidR="00692F7B" w:rsidRPr="001C6563" w:rsidRDefault="009B32D3" w:rsidP="00B65A3A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692F7B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zna i stosuje w twórczo</w:t>
            </w:r>
            <w:r w:rsidR="00692F7B" w:rsidRPr="001C6563">
              <w:rPr>
                <w:rFonts w:asciiTheme="minorHAnsi" w:eastAsia="Times New Roman" w:hAnsiTheme="minorHAnsi"/>
                <w:bCs/>
                <w:lang w:eastAsia="pl-PL"/>
              </w:rPr>
              <w:t>ś</w:t>
            </w:r>
            <w:r w:rsidR="00692F7B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ci muzycznej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692F7B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wartoś</w:t>
            </w:r>
            <w:r w:rsidR="008C44B1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ci</w:t>
            </w:r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pauz</w:t>
            </w:r>
          </w:p>
          <w:p w:rsidR="00B65A3A" w:rsidRPr="001C6563" w:rsidRDefault="00B65A3A" w:rsidP="003C65EC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260" w:type="dxa"/>
          </w:tcPr>
          <w:p w:rsidR="003D4E89" w:rsidRPr="001C6563" w:rsidRDefault="009B32D3" w:rsidP="002C739A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DD6FBC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2C739A" w:rsidRPr="001C6563">
              <w:rPr>
                <w:rFonts w:asciiTheme="minorHAnsi" w:hAnsiTheme="minorHAnsi" w:cs="Andalus"/>
                <w:lang w:eastAsia="pl-PL"/>
              </w:rPr>
              <w:t>omawia histori</w:t>
            </w:r>
            <w:r w:rsidR="00DD6FBC">
              <w:rPr>
                <w:rFonts w:asciiTheme="minorHAnsi" w:hAnsiTheme="minorHAnsi" w:cs="Andalus"/>
                <w:lang w:eastAsia="pl-PL"/>
              </w:rPr>
              <w:t>ę</w:t>
            </w:r>
            <w:r w:rsidR="002C739A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2C739A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m</w:t>
            </w:r>
            <w:r w:rsidR="003D4E89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uzyki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2C739A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rockandrollow</w:t>
            </w:r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>ej w Polsce</w:t>
            </w:r>
          </w:p>
          <w:p w:rsidR="00D5079F" w:rsidRPr="001C6563" w:rsidRDefault="009B32D3" w:rsidP="00DD6FBC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DD6FBC">
              <w:rPr>
                <w:rFonts w:asciiTheme="minorHAnsi" w:hAnsiTheme="minorHAnsi" w:cs="Andalus"/>
              </w:rPr>
              <w:t xml:space="preserve"> śpiewa w grupie piosenkę </w:t>
            </w:r>
            <w:r w:rsidR="00D5079F" w:rsidRPr="00DD6FBC">
              <w:rPr>
                <w:rFonts w:asciiTheme="minorHAnsi" w:eastAsia="Times New Roman" w:hAnsiTheme="minorHAnsi" w:cs="Andalus"/>
                <w:bCs/>
                <w:lang w:eastAsia="pl-PL"/>
              </w:rPr>
              <w:t>„Droga</w:t>
            </w:r>
            <w:r w:rsidR="00DD6FBC">
              <w:rPr>
                <w:rFonts w:asciiTheme="minorHAnsi" w:eastAsia="Times New Roman" w:hAnsiTheme="minorHAnsi" w:cs="Andalus"/>
                <w:bCs/>
                <w:lang w:eastAsia="pl-PL"/>
              </w:rPr>
              <w:t>,</w:t>
            </w:r>
            <w:r w:rsidR="00D5079F" w:rsidRPr="00DD6FBC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którą idę”</w:t>
            </w:r>
          </w:p>
          <w:p w:rsidR="003D4E89" w:rsidRPr="001C6563" w:rsidRDefault="009B32D3" w:rsidP="002C739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795F32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 gra</w:t>
            </w:r>
            <w:r w:rsidR="00F56114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795F32" w:rsidRPr="001C6563">
              <w:rPr>
                <w:rFonts w:asciiTheme="minorHAnsi" w:eastAsia="Times New Roman" w:hAnsiTheme="minorHAnsi"/>
                <w:bCs/>
                <w:lang w:eastAsia="pl-PL"/>
              </w:rPr>
              <w:t>utwór na instrumentach</w:t>
            </w:r>
            <w:r w:rsidR="00F56114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B65A3A" w:rsidRPr="001C6563">
              <w:rPr>
                <w:rFonts w:asciiTheme="minorHAnsi" w:eastAsia="Times New Roman" w:hAnsiTheme="minorHAnsi"/>
                <w:bCs/>
                <w:lang w:eastAsia="pl-PL"/>
              </w:rPr>
              <w:t>pt</w:t>
            </w:r>
            <w:r w:rsidR="00D13678">
              <w:rPr>
                <w:rFonts w:asciiTheme="minorHAnsi" w:eastAsia="Times New Roman" w:hAnsiTheme="minorHAnsi"/>
                <w:bCs/>
                <w:lang w:eastAsia="pl-PL"/>
              </w:rPr>
              <w:t>.</w:t>
            </w:r>
            <w:r w:rsidR="00B65A3A" w:rsidRPr="001C6563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</w:t>
            </w:r>
            <w:r w:rsidR="00B65A3A" w:rsidRPr="00E455D4">
              <w:rPr>
                <w:rFonts w:asciiTheme="minorHAnsi" w:eastAsia="Times New Roman" w:hAnsiTheme="minorHAnsi"/>
                <w:bCs/>
                <w:lang w:eastAsia="pl-PL"/>
              </w:rPr>
              <w:t>„</w:t>
            </w:r>
            <w:r w:rsidR="00B65A3A" w:rsidRPr="00E455D4">
              <w:rPr>
                <w:rFonts w:asciiTheme="minorHAnsi" w:eastAsia="Times New Roman" w:hAnsiTheme="minorHAnsi" w:cs="Andalus"/>
                <w:bCs/>
                <w:lang w:eastAsia="pl-PL"/>
              </w:rPr>
              <w:t>Zawsze tam, gdzie Ty</w:t>
            </w:r>
            <w:r w:rsidR="00B65A3A" w:rsidRPr="00E455D4">
              <w:rPr>
                <w:rFonts w:asciiTheme="minorHAnsi" w:eastAsia="Times New Roman" w:hAnsiTheme="minorHAnsi"/>
                <w:bCs/>
                <w:lang w:eastAsia="pl-PL"/>
              </w:rPr>
              <w:t>”</w:t>
            </w:r>
            <w:r w:rsidR="00B65A3A" w:rsidRPr="001C6563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</w:t>
            </w:r>
          </w:p>
          <w:p w:rsidR="00E1346A" w:rsidRPr="001C6563" w:rsidRDefault="009B32D3" w:rsidP="0062412C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E455D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9564B3" w:rsidRPr="001C6563">
              <w:rPr>
                <w:rFonts w:asciiTheme="minorHAnsi" w:hAnsiTheme="minorHAnsi" w:cs="Andalus"/>
                <w:lang w:eastAsia="pl-PL"/>
              </w:rPr>
              <w:t>wykonuje multimedialn</w:t>
            </w:r>
            <w:r w:rsidR="00060E33" w:rsidRPr="001C6563">
              <w:rPr>
                <w:rFonts w:asciiTheme="minorHAnsi" w:hAnsiTheme="minorHAnsi" w:cs="Andalus"/>
                <w:lang w:eastAsia="pl-PL"/>
              </w:rPr>
              <w:t>ą</w:t>
            </w:r>
            <w:r w:rsidR="009646DD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9564B3" w:rsidRPr="001C6563">
              <w:rPr>
                <w:rFonts w:asciiTheme="minorHAnsi" w:hAnsiTheme="minorHAnsi" w:cs="Andalus"/>
                <w:lang w:eastAsia="pl-PL"/>
              </w:rPr>
              <w:t xml:space="preserve">prezentację na temat </w:t>
            </w:r>
            <w:r w:rsidR="00E455D4">
              <w:rPr>
                <w:rFonts w:asciiTheme="minorHAnsi" w:hAnsiTheme="minorHAnsi" w:cs="Andalus"/>
                <w:lang w:eastAsia="pl-PL"/>
              </w:rPr>
              <w:t>h</w:t>
            </w:r>
            <w:r w:rsidR="009564B3" w:rsidRPr="001C6563">
              <w:rPr>
                <w:rFonts w:asciiTheme="minorHAnsi" w:hAnsiTheme="minorHAnsi" w:cs="Andalus"/>
                <w:lang w:eastAsia="pl-PL"/>
              </w:rPr>
              <w:t xml:space="preserve">istorii </w:t>
            </w:r>
            <w:r w:rsidR="00E455D4">
              <w:rPr>
                <w:rFonts w:asciiTheme="minorHAnsi" w:hAnsiTheme="minorHAnsi" w:cs="Andalus"/>
                <w:lang w:eastAsia="pl-PL"/>
              </w:rPr>
              <w:t>z</w:t>
            </w:r>
            <w:r w:rsidR="009564B3" w:rsidRPr="001C6563">
              <w:rPr>
                <w:rFonts w:asciiTheme="minorHAnsi" w:hAnsiTheme="minorHAnsi" w:cs="Andalus"/>
                <w:lang w:eastAsia="pl-PL"/>
              </w:rPr>
              <w:t xml:space="preserve">espołu Czerwone </w:t>
            </w:r>
            <w:r w:rsidR="00D13678">
              <w:rPr>
                <w:rFonts w:asciiTheme="minorHAnsi" w:hAnsiTheme="minorHAnsi" w:cs="Andalus"/>
                <w:lang w:eastAsia="pl-PL"/>
              </w:rPr>
              <w:t>G</w:t>
            </w:r>
            <w:r w:rsidR="009564B3" w:rsidRPr="001C6563">
              <w:rPr>
                <w:rFonts w:asciiTheme="minorHAnsi" w:hAnsiTheme="minorHAnsi" w:cs="Andalus"/>
                <w:lang w:eastAsia="pl-PL"/>
              </w:rPr>
              <w:t>itary</w:t>
            </w:r>
          </w:p>
          <w:p w:rsidR="00F746BC" w:rsidRPr="001C6563" w:rsidRDefault="009B32D3" w:rsidP="00E455D4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E455D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F746BC" w:rsidRPr="001C6563">
              <w:rPr>
                <w:rFonts w:asciiTheme="minorHAnsi" w:hAnsiTheme="minorHAnsi" w:cs="Andalus"/>
                <w:lang w:eastAsia="pl-PL"/>
              </w:rPr>
              <w:t>wykorzystuje dostępne programy muzyczne do tworzenia muzyki</w:t>
            </w:r>
            <w:r w:rsidR="00F746BC" w:rsidRPr="001C6563">
              <w:rPr>
                <w:rFonts w:asciiTheme="minorHAnsi" w:hAnsiTheme="minorHAnsi"/>
                <w:lang w:eastAsia="pl-PL"/>
              </w:rPr>
              <w:t xml:space="preserve"> </w:t>
            </w:r>
          </w:p>
        </w:tc>
        <w:tc>
          <w:tcPr>
            <w:tcW w:w="2143" w:type="dxa"/>
          </w:tcPr>
          <w:p w:rsidR="00E1346A" w:rsidRPr="001C6563" w:rsidRDefault="009B32D3" w:rsidP="00D9166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E455D4">
              <w:rPr>
                <w:rFonts w:asciiTheme="minorHAnsi" w:hAnsiTheme="minorHAnsi" w:cs="Andalus"/>
              </w:rPr>
              <w:t xml:space="preserve"> </w:t>
            </w:r>
            <w:r w:rsidR="00C4368B" w:rsidRPr="001C6563">
              <w:rPr>
                <w:rFonts w:asciiTheme="minorHAnsi" w:hAnsiTheme="minorHAnsi" w:cs="Andalus"/>
              </w:rPr>
              <w:t>wypowiada si</w:t>
            </w:r>
            <w:r w:rsidR="00C4368B" w:rsidRPr="001C6563">
              <w:rPr>
                <w:rFonts w:asciiTheme="minorHAnsi" w:hAnsiTheme="minorHAnsi"/>
              </w:rPr>
              <w:t>ę z uzasadnieniem na te</w:t>
            </w:r>
            <w:r w:rsidR="00E455D4">
              <w:rPr>
                <w:rFonts w:asciiTheme="minorHAnsi" w:hAnsiTheme="minorHAnsi"/>
              </w:rPr>
              <w:t>mat polskiej muzyki rozrywkowej</w:t>
            </w:r>
          </w:p>
          <w:p w:rsidR="00D94D7E" w:rsidRPr="001C6563" w:rsidRDefault="009B32D3" w:rsidP="00E455D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‒</w:t>
            </w:r>
            <w:r w:rsidR="00D94D7E" w:rsidRPr="001C6563">
              <w:rPr>
                <w:rFonts w:asciiTheme="minorHAnsi" w:hAnsiTheme="minorHAnsi" w:cs="Andalus"/>
              </w:rPr>
              <w:t xml:space="preserve"> publikuje przygotowan</w:t>
            </w:r>
            <w:r w:rsidR="00D94D7E" w:rsidRPr="001C6563">
              <w:rPr>
                <w:rFonts w:asciiTheme="minorHAnsi" w:hAnsiTheme="minorHAnsi"/>
              </w:rPr>
              <w:t>ą</w:t>
            </w:r>
            <w:r w:rsidR="00D94D7E" w:rsidRPr="001C6563">
              <w:rPr>
                <w:rFonts w:asciiTheme="minorHAnsi" w:hAnsiTheme="minorHAnsi" w:cs="Andalus"/>
              </w:rPr>
              <w:t xml:space="preserve"> prezentacj</w:t>
            </w:r>
            <w:r w:rsidR="00E455D4">
              <w:rPr>
                <w:rFonts w:asciiTheme="minorHAnsi" w:hAnsiTheme="minorHAnsi" w:cs="Andalus"/>
              </w:rPr>
              <w:t>ę</w:t>
            </w:r>
            <w:r w:rsidR="00D94D7E" w:rsidRPr="001C6563">
              <w:rPr>
                <w:rFonts w:asciiTheme="minorHAnsi" w:hAnsiTheme="minorHAnsi" w:cs="Andalus"/>
              </w:rPr>
              <w:t xml:space="preserve"> multimedialn</w:t>
            </w:r>
            <w:r w:rsidR="00D94D7E" w:rsidRPr="001C6563">
              <w:rPr>
                <w:rFonts w:asciiTheme="minorHAnsi" w:hAnsiTheme="minorHAnsi"/>
              </w:rPr>
              <w:t>ą</w:t>
            </w:r>
            <w:r w:rsidR="00F56114">
              <w:rPr>
                <w:rFonts w:asciiTheme="minorHAnsi" w:hAnsiTheme="minorHAnsi"/>
              </w:rPr>
              <w:t xml:space="preserve"> </w:t>
            </w:r>
            <w:r w:rsidR="00D94D7E" w:rsidRPr="001C6563">
              <w:rPr>
                <w:rFonts w:asciiTheme="minorHAnsi" w:hAnsiTheme="minorHAnsi" w:cs="Andalus"/>
              </w:rPr>
              <w:t xml:space="preserve">na stronie </w:t>
            </w:r>
            <w:r w:rsidR="00C01D5F">
              <w:rPr>
                <w:rFonts w:asciiTheme="minorHAnsi" w:hAnsiTheme="minorHAnsi" w:cs="Andalus"/>
              </w:rPr>
              <w:t>interne</w:t>
            </w:r>
            <w:r w:rsidR="00D94D7E" w:rsidRPr="001C6563">
              <w:rPr>
                <w:rFonts w:asciiTheme="minorHAnsi" w:hAnsiTheme="minorHAnsi" w:cs="Andalus"/>
              </w:rPr>
              <w:t>towej szkoły</w:t>
            </w:r>
          </w:p>
        </w:tc>
      </w:tr>
      <w:tr w:rsidR="00E455D4" w:rsidRPr="001C6563" w:rsidTr="00E455D4">
        <w:trPr>
          <w:trHeight w:val="70"/>
        </w:trPr>
        <w:tc>
          <w:tcPr>
            <w:tcW w:w="14144" w:type="dxa"/>
            <w:gridSpan w:val="6"/>
          </w:tcPr>
          <w:p w:rsidR="00E455D4" w:rsidRPr="00E455D4" w:rsidRDefault="00E455D4" w:rsidP="00E455D4">
            <w:pPr>
              <w:spacing w:after="0"/>
              <w:jc w:val="center"/>
              <w:rPr>
                <w:rFonts w:asciiTheme="minorHAnsi" w:hAnsiTheme="minorHAnsi" w:cs="Andalus"/>
                <w:b/>
              </w:rPr>
            </w:pPr>
            <w:r w:rsidRPr="00E455D4">
              <w:rPr>
                <w:rFonts w:asciiTheme="minorHAnsi" w:hAnsiTheme="minorHAnsi"/>
                <w:b/>
              </w:rPr>
              <w:t>FONOGRAFIA – DŹWI</w:t>
            </w:r>
            <w:r w:rsidR="00154E90">
              <w:rPr>
                <w:rFonts w:asciiTheme="minorHAnsi" w:hAnsiTheme="minorHAnsi"/>
                <w:b/>
              </w:rPr>
              <w:t>Ę</w:t>
            </w:r>
            <w:r w:rsidRPr="00E455D4">
              <w:rPr>
                <w:rFonts w:asciiTheme="minorHAnsi" w:hAnsiTheme="minorHAnsi"/>
                <w:b/>
              </w:rPr>
              <w:t>K Z NOŚNIKA</w:t>
            </w: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7B5EDB" w:rsidRPr="001C6563" w:rsidRDefault="007B5EDB" w:rsidP="00E455D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hAnsiTheme="minorHAnsi"/>
              </w:rPr>
              <w:t>Tak było</w:t>
            </w:r>
          </w:p>
        </w:tc>
        <w:tc>
          <w:tcPr>
            <w:tcW w:w="2089" w:type="dxa"/>
          </w:tcPr>
          <w:p w:rsidR="00D64027" w:rsidRPr="001C6563" w:rsidRDefault="00E455D4" w:rsidP="00D640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D64027" w:rsidRPr="001C6563">
              <w:rPr>
                <w:rFonts w:asciiTheme="minorHAnsi" w:hAnsiTheme="minorHAnsi" w:cs="Andalus"/>
              </w:rPr>
              <w:t>aktywnie uczestniczy w zajęciach</w:t>
            </w:r>
          </w:p>
          <w:p w:rsidR="007B5EDB" w:rsidRPr="001C6563" w:rsidRDefault="009B32D3" w:rsidP="00D640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D64027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</w:p>
        </w:tc>
        <w:tc>
          <w:tcPr>
            <w:tcW w:w="2477" w:type="dxa"/>
          </w:tcPr>
          <w:p w:rsidR="00105D19" w:rsidRPr="001C6563" w:rsidRDefault="009B32D3" w:rsidP="000B178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‒</w:t>
            </w:r>
            <w:r w:rsidR="00E455D4">
              <w:rPr>
                <w:rFonts w:asciiTheme="minorHAnsi" w:hAnsiTheme="minorHAnsi"/>
              </w:rPr>
              <w:t xml:space="preserve"> wie, czym jest fonografia</w:t>
            </w:r>
          </w:p>
          <w:p w:rsidR="00105D19" w:rsidRPr="001C6563" w:rsidRDefault="009B32D3" w:rsidP="000B178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E455D4">
              <w:rPr>
                <w:rFonts w:asciiTheme="minorHAnsi" w:hAnsiTheme="minorHAnsi" w:cs="Andalus"/>
              </w:rPr>
              <w:t xml:space="preserve"> </w:t>
            </w:r>
            <w:r w:rsidR="00105D19" w:rsidRPr="001C6563">
              <w:rPr>
                <w:rFonts w:asciiTheme="minorHAnsi" w:hAnsiTheme="minorHAnsi" w:cs="Andalus"/>
              </w:rPr>
              <w:t>omawia działanie</w:t>
            </w:r>
            <w:r w:rsidR="00105D19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magnetofonu szpulowego</w:t>
            </w:r>
          </w:p>
          <w:p w:rsidR="00C23D20" w:rsidRPr="00E455D4" w:rsidRDefault="007B5EDB" w:rsidP="000B178B">
            <w:pPr>
              <w:spacing w:after="0" w:line="240" w:lineRule="auto"/>
              <w:rPr>
                <w:rFonts w:asciiTheme="minorHAnsi" w:hAnsiTheme="minorHAnsi" w:cs="Andalus"/>
              </w:rPr>
            </w:pPr>
            <w:r w:rsidRPr="001C6563">
              <w:rPr>
                <w:rFonts w:asciiTheme="minorHAnsi" w:hAnsiTheme="minorHAnsi"/>
              </w:rPr>
              <w:t xml:space="preserve"> </w:t>
            </w:r>
            <w:r w:rsidR="009B32D3"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E455D4">
              <w:rPr>
                <w:rFonts w:asciiTheme="minorHAnsi" w:hAnsiTheme="minorHAnsi" w:cs="Andalus"/>
              </w:rPr>
              <w:t xml:space="preserve"> śpiewa w grupie piosenkę </w:t>
            </w:r>
            <w:r w:rsidR="00C23D20" w:rsidRPr="00E455D4">
              <w:rPr>
                <w:rFonts w:asciiTheme="minorHAnsi" w:hAnsiTheme="minorHAnsi" w:cs="Andalus"/>
              </w:rPr>
              <w:t>„Kwiaty we włosach</w:t>
            </w:r>
            <w:r w:rsidR="00E455D4" w:rsidRPr="00E455D4">
              <w:rPr>
                <w:rFonts w:asciiTheme="minorHAnsi" w:hAnsiTheme="minorHAnsi" w:cs="Andalus"/>
              </w:rPr>
              <w:t>”</w:t>
            </w:r>
          </w:p>
          <w:p w:rsidR="00145096" w:rsidRPr="001C6563" w:rsidRDefault="009B32D3" w:rsidP="00145096">
            <w:pPr>
              <w:contextualSpacing/>
              <w:rPr>
                <w:rFonts w:asciiTheme="minorHAnsi" w:hAnsiTheme="minorHAnsi"/>
              </w:rPr>
            </w:pPr>
            <w:r w:rsidRPr="00E455D4">
              <w:rPr>
                <w:rFonts w:asciiTheme="minorHAnsi" w:hAnsiTheme="minorHAnsi" w:cs="Andalus"/>
              </w:rPr>
              <w:t>‒</w:t>
            </w:r>
            <w:r w:rsidR="00145096" w:rsidRPr="001C6563">
              <w:rPr>
                <w:rFonts w:asciiTheme="minorHAnsi" w:hAnsiTheme="minorHAnsi" w:cs="Andalus"/>
              </w:rPr>
              <w:t xml:space="preserve"> gra na gitarze</w:t>
            </w:r>
            <w:r w:rsidR="00E455D4">
              <w:rPr>
                <w:rFonts w:asciiTheme="minorHAnsi" w:hAnsiTheme="minorHAnsi" w:cs="Andalus"/>
              </w:rPr>
              <w:t>,</w:t>
            </w:r>
            <w:r w:rsidR="00145096" w:rsidRPr="001C6563">
              <w:rPr>
                <w:rFonts w:asciiTheme="minorHAnsi" w:hAnsiTheme="minorHAnsi" w:cs="Andalus"/>
              </w:rPr>
              <w:t xml:space="preserve"> keyboardzie</w:t>
            </w:r>
            <w:r w:rsidR="00E455D4">
              <w:rPr>
                <w:rFonts w:asciiTheme="minorHAnsi" w:hAnsiTheme="minorHAnsi" w:cs="Andalus"/>
              </w:rPr>
              <w:t>,</w:t>
            </w:r>
            <w:r w:rsidR="00145096" w:rsidRPr="001C6563">
              <w:rPr>
                <w:rFonts w:asciiTheme="minorHAnsi" w:hAnsiTheme="minorHAnsi" w:cs="Andalus"/>
              </w:rPr>
              <w:t xml:space="preserve"> dzwonkach lub ukulele fragment utworu </w:t>
            </w:r>
            <w:r w:rsidR="00145096" w:rsidRPr="00E455D4">
              <w:rPr>
                <w:rFonts w:asciiTheme="minorHAnsi" w:hAnsiTheme="minorHAnsi" w:cs="Andalus"/>
              </w:rPr>
              <w:t>„Sofia”</w:t>
            </w:r>
            <w:r w:rsidR="00145096" w:rsidRPr="001C6563">
              <w:rPr>
                <w:rFonts w:asciiTheme="minorHAnsi" w:hAnsiTheme="minorHAnsi" w:cs="Andalus"/>
              </w:rPr>
              <w:t xml:space="preserve"> zgodnie z zapisem nutowym</w:t>
            </w:r>
            <w:r w:rsidR="00145096" w:rsidRPr="001C6563">
              <w:rPr>
                <w:rFonts w:asciiTheme="minorHAnsi" w:hAnsiTheme="minorHAnsi"/>
              </w:rPr>
              <w:t xml:space="preserve"> </w:t>
            </w:r>
          </w:p>
          <w:p w:rsidR="00145096" w:rsidRPr="001C6563" w:rsidRDefault="00145096" w:rsidP="000B178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7B5EDB" w:rsidRPr="001C6563" w:rsidRDefault="009B32D3" w:rsidP="00F56114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/>
              </w:rPr>
              <w:t>‒</w:t>
            </w:r>
            <w:r w:rsidR="00E455D4">
              <w:rPr>
                <w:rFonts w:asciiTheme="minorHAnsi" w:hAnsiTheme="minorHAnsi"/>
              </w:rPr>
              <w:t xml:space="preserve"> </w:t>
            </w:r>
            <w:r w:rsidR="007B5EDB" w:rsidRPr="001C6563">
              <w:rPr>
                <w:rFonts w:asciiTheme="minorHAnsi" w:hAnsiTheme="minorHAnsi" w:cs="Andalus"/>
              </w:rPr>
              <w:t>podaje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7B5EDB" w:rsidRPr="001C6563">
              <w:rPr>
                <w:rFonts w:asciiTheme="minorHAnsi" w:hAnsiTheme="minorHAnsi" w:cs="Andalus"/>
              </w:rPr>
              <w:t xml:space="preserve">nazwy </w:t>
            </w:r>
            <w:r w:rsidR="007336AD" w:rsidRPr="001C6563">
              <w:rPr>
                <w:rFonts w:asciiTheme="minorHAnsi" w:hAnsiTheme="minorHAnsi" w:cs="Andalus"/>
              </w:rPr>
              <w:t xml:space="preserve">historycznych </w:t>
            </w:r>
            <w:r w:rsidR="007B5EDB" w:rsidRPr="001C6563">
              <w:rPr>
                <w:rFonts w:asciiTheme="minorHAnsi" w:hAnsiTheme="minorHAnsi" w:cs="Andalus"/>
              </w:rPr>
              <w:t>urządzeń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7B5EDB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służą</w:t>
            </w:r>
            <w:r w:rsidR="007336AD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cych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E455D4">
              <w:rPr>
                <w:rFonts w:asciiTheme="minorHAnsi" w:eastAsia="Times New Roman" w:hAnsiTheme="minorHAnsi" w:cs="Andalus"/>
                <w:bCs/>
                <w:lang w:eastAsia="pl-PL"/>
              </w:rPr>
              <w:t>do rejestracji dźwięku</w:t>
            </w:r>
          </w:p>
          <w:p w:rsidR="003A5688" w:rsidRPr="001C6563" w:rsidRDefault="009B32D3" w:rsidP="003A5688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E455D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3A568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wyjaśnia </w:t>
            </w:r>
            <w:r w:rsidR="00D13678">
              <w:rPr>
                <w:rFonts w:asciiTheme="minorHAnsi" w:eastAsia="Times New Roman" w:hAnsiTheme="minorHAnsi" w:cs="Andalus"/>
                <w:bCs/>
                <w:lang w:eastAsia="pl-PL"/>
              </w:rPr>
              <w:t>pojęcia</w:t>
            </w:r>
            <w:r w:rsidR="003A568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: </w:t>
            </w:r>
            <w:r w:rsidR="00E455D4" w:rsidRPr="00EA422A">
              <w:rPr>
                <w:rFonts w:asciiTheme="minorHAnsi" w:eastAsia="Times New Roman" w:hAnsiTheme="minorHAnsi" w:cs="Andalus"/>
                <w:bCs/>
                <w:i/>
                <w:lang w:eastAsia="pl-PL"/>
              </w:rPr>
              <w:t>ś</w:t>
            </w:r>
            <w:r w:rsidR="003A5688" w:rsidRPr="00EA422A">
              <w:rPr>
                <w:rFonts w:asciiTheme="minorHAnsi" w:eastAsia="Times New Roman" w:hAnsiTheme="minorHAnsi" w:cs="Andalus"/>
                <w:bCs/>
                <w:i/>
                <w:lang w:eastAsia="pl-PL"/>
              </w:rPr>
              <w:t>cieżka</w:t>
            </w:r>
            <w:r w:rsidR="003A5688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E455D4">
              <w:rPr>
                <w:rFonts w:asciiTheme="minorHAnsi" w:eastAsia="Times New Roman" w:hAnsiTheme="minorHAnsi" w:cs="Andalus"/>
                <w:bCs/>
                <w:lang w:eastAsia="pl-PL"/>
              </w:rPr>
              <w:t>(</w:t>
            </w:r>
            <w:proofErr w:type="spellStart"/>
            <w:r w:rsidR="003A5688" w:rsidRPr="00EA422A">
              <w:rPr>
                <w:rFonts w:asciiTheme="minorHAnsi" w:eastAsia="Times New Roman" w:hAnsiTheme="minorHAnsi" w:cs="Andalus"/>
                <w:bCs/>
                <w:i/>
                <w:lang w:eastAsia="pl-PL"/>
              </w:rPr>
              <w:t>soundrack</w:t>
            </w:r>
            <w:proofErr w:type="spellEnd"/>
            <w:r w:rsidR="00E455D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), </w:t>
            </w:r>
            <w:r w:rsidR="00E455D4" w:rsidRPr="00EA422A">
              <w:rPr>
                <w:rFonts w:asciiTheme="minorHAnsi" w:eastAsia="Times New Roman" w:hAnsiTheme="minorHAnsi" w:cs="Andalus"/>
                <w:bCs/>
                <w:i/>
                <w:lang w:eastAsia="pl-PL"/>
              </w:rPr>
              <w:t>stereofonia</w:t>
            </w:r>
          </w:p>
          <w:p w:rsidR="00957FBD" w:rsidRPr="001C6563" w:rsidRDefault="009B32D3" w:rsidP="00957FBD">
            <w:pPr>
              <w:contextualSpacing/>
              <w:rPr>
                <w:rFonts w:asciiTheme="minorHAnsi" w:hAnsiTheme="minorHAnsi" w:cs="Andalus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957FBD" w:rsidRPr="001C6563">
              <w:rPr>
                <w:rFonts w:asciiTheme="minorHAnsi" w:hAnsiTheme="minorHAnsi" w:cs="Andalus"/>
              </w:rPr>
              <w:t xml:space="preserve"> wyjaśnia</w:t>
            </w:r>
            <w:r w:rsidR="008532DF">
              <w:rPr>
                <w:rFonts w:asciiTheme="minorHAnsi" w:hAnsiTheme="minorHAnsi" w:cs="Andalus"/>
              </w:rPr>
              <w:t>, co oznacza</w:t>
            </w:r>
            <w:r w:rsidR="00957FBD" w:rsidRPr="001C6563">
              <w:rPr>
                <w:rFonts w:asciiTheme="minorHAnsi" w:hAnsiTheme="minorHAnsi" w:cs="Andalus"/>
              </w:rPr>
              <w:t xml:space="preserve"> stwierdzenie, że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957FBD" w:rsidRPr="001C6563">
              <w:rPr>
                <w:rFonts w:asciiTheme="minorHAnsi" w:hAnsiTheme="minorHAnsi" w:cs="Andalus"/>
              </w:rPr>
              <w:t>utwory są chronione prawami autorskimi</w:t>
            </w:r>
          </w:p>
          <w:p w:rsidR="003A5688" w:rsidRPr="00E455D4" w:rsidRDefault="009B32D3" w:rsidP="00D13678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E455D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CA1D9B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wykonuje w grupie </w:t>
            </w:r>
            <w:r w:rsidR="00E455D4">
              <w:rPr>
                <w:rFonts w:asciiTheme="minorHAnsi" w:hAnsiTheme="minorHAnsi" w:cs="Andalus"/>
              </w:rPr>
              <w:t xml:space="preserve">nagrania </w:t>
            </w:r>
            <w:r w:rsidR="00CA1D9B" w:rsidRPr="001C6563">
              <w:rPr>
                <w:rFonts w:asciiTheme="minorHAnsi" w:hAnsiTheme="minorHAnsi" w:cs="Andalus"/>
              </w:rPr>
              <w:t>stereofoniczne</w:t>
            </w:r>
          </w:p>
        </w:tc>
        <w:tc>
          <w:tcPr>
            <w:tcW w:w="2260" w:type="dxa"/>
          </w:tcPr>
          <w:p w:rsidR="007B5EDB" w:rsidRPr="001C6563" w:rsidRDefault="009B32D3" w:rsidP="0062412C">
            <w:pPr>
              <w:spacing w:after="0" w:line="240" w:lineRule="auto"/>
              <w:rPr>
                <w:rFonts w:asciiTheme="minorHAnsi" w:hAnsiTheme="minorHAnsi" w:cs="Andalus"/>
                <w:b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C23D20" w:rsidRPr="001C6563">
              <w:rPr>
                <w:rFonts w:asciiTheme="minorHAnsi" w:hAnsiTheme="minorHAnsi" w:cs="Andalus"/>
              </w:rPr>
              <w:t xml:space="preserve"> śpiewa solo piosenkę </w:t>
            </w:r>
            <w:r w:rsidR="00C23D20" w:rsidRPr="001C6563">
              <w:rPr>
                <w:rFonts w:asciiTheme="minorHAnsi" w:hAnsiTheme="minorHAnsi" w:cs="Andalus"/>
                <w:b/>
              </w:rPr>
              <w:t>„</w:t>
            </w:r>
            <w:r w:rsidR="00C23D20" w:rsidRPr="00E455D4">
              <w:rPr>
                <w:rFonts w:asciiTheme="minorHAnsi" w:hAnsiTheme="minorHAnsi" w:cs="Andalus"/>
              </w:rPr>
              <w:t>Kwiaty we włosach</w:t>
            </w:r>
            <w:r w:rsidR="00E455D4">
              <w:rPr>
                <w:rFonts w:asciiTheme="minorHAnsi" w:hAnsiTheme="minorHAnsi" w:cs="Andalus"/>
              </w:rPr>
              <w:t>”</w:t>
            </w:r>
          </w:p>
          <w:p w:rsidR="000D4E2E" w:rsidRPr="001C6563" w:rsidRDefault="009B32D3" w:rsidP="0062412C">
            <w:pPr>
              <w:spacing w:after="0" w:line="240" w:lineRule="auto"/>
              <w:rPr>
                <w:rFonts w:asciiTheme="minorHAnsi" w:hAnsiTheme="minorHAnsi" w:cs="Andalus"/>
                <w:b/>
              </w:rPr>
            </w:pPr>
            <w:r w:rsidRPr="00E455D4">
              <w:rPr>
                <w:rFonts w:asciiTheme="minorHAnsi" w:hAnsiTheme="minorHAnsi" w:cs="Andalus"/>
              </w:rPr>
              <w:t>‒</w:t>
            </w:r>
            <w:r w:rsidR="00E455D4">
              <w:rPr>
                <w:rFonts w:asciiTheme="minorHAnsi" w:hAnsiTheme="minorHAnsi" w:cs="Andalus"/>
              </w:rPr>
              <w:t xml:space="preserve"> </w:t>
            </w:r>
            <w:r w:rsidR="000D4E2E" w:rsidRPr="001C6563">
              <w:rPr>
                <w:rFonts w:asciiTheme="minorHAnsi" w:hAnsiTheme="minorHAnsi" w:cs="Andalus"/>
              </w:rPr>
              <w:t>wykonuje nagrania stereofoniczne</w:t>
            </w:r>
            <w:r w:rsidR="000D4E2E" w:rsidRPr="001C6563">
              <w:rPr>
                <w:rFonts w:asciiTheme="minorHAnsi" w:hAnsiTheme="minorHAnsi" w:cs="Andalus"/>
                <w:b/>
              </w:rPr>
              <w:t xml:space="preserve"> </w:t>
            </w:r>
          </w:p>
          <w:p w:rsidR="00D13678" w:rsidRDefault="009B32D3" w:rsidP="00E455D4">
            <w:pPr>
              <w:contextualSpacing/>
              <w:rPr>
                <w:rFonts w:asciiTheme="minorHAnsi" w:hAnsiTheme="minorHAnsi" w:cs="Andalus"/>
              </w:rPr>
            </w:pPr>
            <w:r w:rsidRPr="00E455D4">
              <w:rPr>
                <w:rFonts w:asciiTheme="minorHAnsi" w:hAnsiTheme="minorHAnsi" w:cs="Andalus"/>
              </w:rPr>
              <w:t>‒</w:t>
            </w:r>
            <w:r w:rsidR="00145096" w:rsidRPr="001C6563">
              <w:rPr>
                <w:rFonts w:asciiTheme="minorHAnsi" w:hAnsiTheme="minorHAnsi" w:cs="Andalus"/>
              </w:rPr>
              <w:t xml:space="preserve"> gra </w:t>
            </w:r>
            <w:r w:rsidR="00E455D4" w:rsidRPr="00E455D4">
              <w:rPr>
                <w:rFonts w:asciiTheme="minorHAnsi" w:hAnsiTheme="minorHAnsi" w:cs="Andalus"/>
              </w:rPr>
              <w:t xml:space="preserve">na gitarze, keyboardzie, dzwonkach lub ukulele fragment utworu „Sofia” zgodnie z zapisem nutowym </w:t>
            </w:r>
          </w:p>
          <w:p w:rsidR="00145096" w:rsidRPr="00E455D4" w:rsidRDefault="009B32D3" w:rsidP="00E455D4">
            <w:pPr>
              <w:contextualSpacing/>
              <w:rPr>
                <w:rFonts w:asciiTheme="minorHAnsi" w:hAnsiTheme="minorHAnsi" w:cs="Andalus"/>
              </w:rPr>
            </w:pPr>
            <w:r w:rsidRPr="00E455D4">
              <w:rPr>
                <w:rFonts w:asciiTheme="minorHAnsi" w:hAnsiTheme="minorHAnsi"/>
              </w:rPr>
              <w:t>‒</w:t>
            </w:r>
            <w:r w:rsidR="00E455D4">
              <w:rPr>
                <w:rFonts w:asciiTheme="minorHAnsi" w:hAnsiTheme="minorHAnsi" w:cs="Andalus"/>
              </w:rPr>
              <w:t xml:space="preserve"> </w:t>
            </w:r>
            <w:r w:rsidR="00957FBD" w:rsidRPr="001C6563">
              <w:rPr>
                <w:rFonts w:asciiTheme="minorHAnsi" w:hAnsiTheme="minorHAnsi" w:cs="Andalus"/>
              </w:rPr>
              <w:t>wykonuje prezentacj</w:t>
            </w:r>
            <w:r w:rsidR="00E455D4">
              <w:rPr>
                <w:rFonts w:asciiTheme="minorHAnsi" w:hAnsiTheme="minorHAnsi" w:cs="Andalus"/>
              </w:rPr>
              <w:t>ę</w:t>
            </w:r>
            <w:r w:rsidR="00957FBD" w:rsidRPr="001C6563">
              <w:rPr>
                <w:rFonts w:asciiTheme="minorHAnsi" w:hAnsiTheme="minorHAnsi" w:cs="Andalus"/>
              </w:rPr>
              <w:t xml:space="preserve"> multimedialną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957FBD" w:rsidRPr="001C6563">
              <w:rPr>
                <w:rFonts w:asciiTheme="minorHAnsi" w:hAnsiTheme="minorHAnsi" w:cs="Andalus"/>
              </w:rPr>
              <w:t xml:space="preserve">na temat historycznych urządzeń </w:t>
            </w:r>
            <w:r w:rsidR="00E455D4">
              <w:rPr>
                <w:rFonts w:asciiTheme="minorHAnsi" w:hAnsiTheme="minorHAnsi" w:cs="Andalus"/>
              </w:rPr>
              <w:t>fonograficznych</w:t>
            </w:r>
          </w:p>
        </w:tc>
        <w:tc>
          <w:tcPr>
            <w:tcW w:w="2143" w:type="dxa"/>
          </w:tcPr>
          <w:p w:rsidR="007B5EDB" w:rsidRPr="001C6563" w:rsidRDefault="009B32D3" w:rsidP="00D9166E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E455D4">
              <w:rPr>
                <w:rFonts w:asciiTheme="minorHAnsi" w:hAnsiTheme="minorHAnsi" w:cs="Andalus"/>
              </w:rPr>
              <w:t xml:space="preserve"> </w:t>
            </w:r>
            <w:r w:rsidR="00CA1D9B" w:rsidRPr="001C6563">
              <w:rPr>
                <w:rFonts w:asciiTheme="minorHAnsi" w:hAnsiTheme="minorHAnsi" w:cs="Andalus"/>
              </w:rPr>
              <w:t xml:space="preserve">zna programy muzyczne do samodzielnego wykonania </w:t>
            </w:r>
            <w:r w:rsidR="00E455D4">
              <w:rPr>
                <w:rFonts w:asciiTheme="minorHAnsi" w:hAnsiTheme="minorHAnsi" w:cs="Andalus"/>
              </w:rPr>
              <w:t>utworu stereofonicznego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BC762D" w:rsidRPr="001C6563" w:rsidRDefault="00BC762D" w:rsidP="00E455D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hAnsiTheme="minorHAnsi"/>
              </w:rPr>
              <w:t>Tak jest</w:t>
            </w:r>
          </w:p>
        </w:tc>
        <w:tc>
          <w:tcPr>
            <w:tcW w:w="2089" w:type="dxa"/>
          </w:tcPr>
          <w:p w:rsidR="00D64027" w:rsidRPr="001C6563" w:rsidRDefault="00E455D4" w:rsidP="00D640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D64027" w:rsidRPr="001C6563">
              <w:rPr>
                <w:rFonts w:asciiTheme="minorHAnsi" w:hAnsiTheme="minorHAnsi" w:cs="Andalus"/>
              </w:rPr>
              <w:t>aktywnie uczestniczy w zajęciach</w:t>
            </w:r>
          </w:p>
          <w:p w:rsidR="00BC762D" w:rsidRPr="001C6563" w:rsidRDefault="009B32D3" w:rsidP="00D640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D64027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</w:p>
        </w:tc>
        <w:tc>
          <w:tcPr>
            <w:tcW w:w="2477" w:type="dxa"/>
          </w:tcPr>
          <w:p w:rsidR="00BC762D" w:rsidRPr="001C6563" w:rsidRDefault="009B32D3" w:rsidP="00F56114">
            <w:pPr>
              <w:spacing w:after="0" w:line="240" w:lineRule="auto"/>
              <w:rPr>
                <w:rFonts w:asciiTheme="minorHAnsi" w:hAnsiTheme="minorHAnsi" w:cs="Andalus"/>
                <w:b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BC762D" w:rsidRPr="001C6563">
              <w:rPr>
                <w:rFonts w:asciiTheme="minorHAnsi" w:hAnsiTheme="minorHAnsi" w:cs="Andalus"/>
              </w:rPr>
              <w:t xml:space="preserve"> śpiewa w grupie piosenkę </w:t>
            </w:r>
            <w:r w:rsidR="00E455D4">
              <w:rPr>
                <w:rFonts w:asciiTheme="minorHAnsi" w:hAnsiTheme="minorHAnsi" w:cs="Andalus"/>
              </w:rPr>
              <w:t>„</w:t>
            </w:r>
            <w:r w:rsidR="00BC762D" w:rsidRPr="00E455D4">
              <w:rPr>
                <w:rFonts w:asciiTheme="minorHAnsi" w:hAnsiTheme="minorHAnsi" w:cs="Andalus"/>
              </w:rPr>
              <w:t>Weź nie pytaj”</w:t>
            </w:r>
          </w:p>
          <w:p w:rsidR="00153CA0" w:rsidRPr="001C6563" w:rsidRDefault="00E455D4" w:rsidP="00F56114">
            <w:pPr>
              <w:spacing w:after="0" w:line="240" w:lineRule="auto"/>
              <w:rPr>
                <w:rFonts w:asciiTheme="minorHAnsi" w:hAnsiTheme="minorHAnsi" w:cs="Andalus"/>
                <w:b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153CA0" w:rsidRPr="001C6563">
              <w:rPr>
                <w:rFonts w:asciiTheme="minorHAnsi" w:hAnsiTheme="minorHAnsi" w:cs="Andalus"/>
              </w:rPr>
              <w:t>wie, co oznacza skrót</w:t>
            </w:r>
            <w:r w:rsidR="008532DF">
              <w:rPr>
                <w:rFonts w:asciiTheme="minorHAnsi" w:hAnsiTheme="minorHAnsi" w:cs="Andalus"/>
              </w:rPr>
              <w:t>owiec</w:t>
            </w:r>
            <w:r w:rsidR="00153CA0" w:rsidRPr="001C6563">
              <w:rPr>
                <w:rFonts w:asciiTheme="minorHAnsi" w:hAnsiTheme="minorHAnsi" w:cs="Andalus"/>
              </w:rPr>
              <w:t xml:space="preserve"> CD</w:t>
            </w:r>
            <w:r w:rsidR="00153CA0" w:rsidRPr="001C6563">
              <w:rPr>
                <w:rFonts w:asciiTheme="minorHAnsi" w:hAnsiTheme="minorHAnsi" w:cs="Andalus"/>
                <w:b/>
              </w:rPr>
              <w:t xml:space="preserve"> </w:t>
            </w:r>
          </w:p>
          <w:p w:rsidR="006057A7" w:rsidRPr="001C6563" w:rsidRDefault="009B32D3" w:rsidP="00F56114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E455D4">
              <w:rPr>
                <w:rFonts w:asciiTheme="minorHAnsi" w:hAnsiTheme="minorHAnsi" w:cs="Andalus"/>
              </w:rPr>
              <w:t xml:space="preserve"> </w:t>
            </w:r>
            <w:r w:rsidR="006057A7" w:rsidRPr="001C6563">
              <w:rPr>
                <w:rFonts w:asciiTheme="minorHAnsi" w:hAnsiTheme="minorHAnsi" w:cs="Andalus"/>
              </w:rPr>
              <w:t xml:space="preserve">zna funkcje i możliwości muzyczne </w:t>
            </w:r>
            <w:proofErr w:type="spellStart"/>
            <w:r w:rsidR="006057A7" w:rsidRPr="001C6563">
              <w:rPr>
                <w:rFonts w:asciiTheme="minorHAnsi" w:hAnsiTheme="minorHAnsi" w:cs="Andalus"/>
              </w:rPr>
              <w:t>smartfona</w:t>
            </w:r>
            <w:proofErr w:type="spellEnd"/>
            <w:r w:rsidR="006057A7" w:rsidRPr="001C6563">
              <w:rPr>
                <w:rFonts w:asciiTheme="minorHAnsi" w:hAnsiTheme="minorHAnsi" w:cs="Andalus"/>
              </w:rPr>
              <w:t xml:space="preserve"> i tabletu </w:t>
            </w:r>
          </w:p>
          <w:p w:rsidR="00C40EFB" w:rsidRPr="001C6563" w:rsidRDefault="009B32D3" w:rsidP="00F56114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C40EFB" w:rsidRPr="001C6563">
              <w:rPr>
                <w:rFonts w:asciiTheme="minorHAnsi" w:hAnsiTheme="minorHAnsi" w:cs="Andalus"/>
                <w:lang w:eastAsia="pl-PL"/>
              </w:rPr>
              <w:t xml:space="preserve"> omawia </w:t>
            </w:r>
            <w:r w:rsidR="00C40EFB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działanie płyty kompaktowej</w:t>
            </w:r>
          </w:p>
        </w:tc>
        <w:tc>
          <w:tcPr>
            <w:tcW w:w="2123" w:type="dxa"/>
          </w:tcPr>
          <w:p w:rsidR="006057A7" w:rsidRPr="001C6563" w:rsidRDefault="009B32D3" w:rsidP="003C65EC">
            <w:pPr>
              <w:spacing w:after="0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E455D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BC762D" w:rsidRPr="001C6563">
              <w:rPr>
                <w:rFonts w:asciiTheme="minorHAnsi" w:hAnsiTheme="minorHAnsi" w:cs="Andalus"/>
                <w:lang w:eastAsia="pl-PL"/>
              </w:rPr>
              <w:t xml:space="preserve">zna </w:t>
            </w:r>
            <w:r w:rsidR="00BC762D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formaty zapisu dźwięku i muzyki</w:t>
            </w:r>
            <w:r w:rsidR="006057A7" w:rsidRPr="001C6563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</w:p>
          <w:p w:rsidR="00163586" w:rsidRPr="001C6563" w:rsidRDefault="009B32D3" w:rsidP="00E455D4">
            <w:pPr>
              <w:rPr>
                <w:rFonts w:asciiTheme="minorHAnsi" w:hAnsiTheme="minorHAnsi" w:cs="Andalus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E455D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307540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wyj</w:t>
            </w:r>
            <w:r w:rsidR="001961C4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a</w:t>
            </w:r>
            <w:r w:rsidR="001961C4" w:rsidRPr="001C6563">
              <w:rPr>
                <w:rFonts w:asciiTheme="minorHAnsi" w:eastAsia="Times New Roman" w:hAnsiTheme="minorHAnsi"/>
                <w:bCs/>
                <w:lang w:eastAsia="pl-PL"/>
              </w:rPr>
              <w:t>ś</w:t>
            </w:r>
            <w:r w:rsidR="00307540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nia</w:t>
            </w:r>
            <w:r w:rsidR="00E455D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określenie: </w:t>
            </w:r>
            <w:r w:rsidR="001961C4" w:rsidRPr="001C6563">
              <w:rPr>
                <w:rFonts w:asciiTheme="minorHAnsi" w:hAnsiTheme="minorHAnsi" w:cs="Andalus"/>
              </w:rPr>
              <w:t>e</w:t>
            </w:r>
            <w:r w:rsidR="00163586" w:rsidRPr="001C6563">
              <w:rPr>
                <w:rFonts w:asciiTheme="minorHAnsi" w:hAnsiTheme="minorHAnsi" w:cs="Andalus"/>
              </w:rPr>
              <w:t>dycja (edytowanie) muzyki</w:t>
            </w:r>
            <w:r w:rsidR="00E455D4">
              <w:rPr>
                <w:rFonts w:asciiTheme="minorHAnsi" w:hAnsiTheme="minorHAnsi" w:cs="Andalus"/>
              </w:rPr>
              <w:br/>
            </w:r>
            <w:r>
              <w:rPr>
                <w:rFonts w:asciiTheme="minorHAnsi" w:hAnsiTheme="minorHAnsi" w:cs="Andalus"/>
              </w:rPr>
              <w:t>‒</w:t>
            </w:r>
            <w:r w:rsidR="001961C4" w:rsidRPr="001C6563">
              <w:rPr>
                <w:rFonts w:asciiTheme="minorHAnsi" w:hAnsiTheme="minorHAnsi" w:cs="Andalus"/>
              </w:rPr>
              <w:t xml:space="preserve">gra fragment utworu </w:t>
            </w:r>
            <w:r w:rsidR="00E455D4">
              <w:rPr>
                <w:rFonts w:asciiTheme="minorHAnsi" w:hAnsiTheme="minorHAnsi" w:cs="Andalus"/>
              </w:rPr>
              <w:t>„</w:t>
            </w:r>
            <w:proofErr w:type="spellStart"/>
            <w:r w:rsidR="001961C4" w:rsidRPr="00E455D4">
              <w:rPr>
                <w:rFonts w:asciiTheme="minorHAnsi" w:hAnsiTheme="minorHAnsi" w:cs="Andalus"/>
              </w:rPr>
              <w:t>He’s</w:t>
            </w:r>
            <w:proofErr w:type="spellEnd"/>
            <w:r w:rsidR="001961C4" w:rsidRPr="00E455D4">
              <w:rPr>
                <w:rFonts w:asciiTheme="minorHAnsi" w:hAnsiTheme="minorHAnsi" w:cs="Andalus"/>
              </w:rPr>
              <w:t xml:space="preserve"> a </w:t>
            </w:r>
            <w:proofErr w:type="spellStart"/>
            <w:r w:rsidR="001961C4" w:rsidRPr="00E455D4">
              <w:rPr>
                <w:rFonts w:asciiTheme="minorHAnsi" w:hAnsiTheme="minorHAnsi" w:cs="Andalus"/>
              </w:rPr>
              <w:t>pirate</w:t>
            </w:r>
            <w:proofErr w:type="spellEnd"/>
            <w:r w:rsidR="001961C4" w:rsidRPr="00E455D4">
              <w:rPr>
                <w:rFonts w:asciiTheme="minorHAnsi" w:hAnsiTheme="minorHAnsi" w:cs="Andalus"/>
              </w:rPr>
              <w:t>”, temat z filmu „Piraci z Karaibów</w:t>
            </w:r>
          </w:p>
        </w:tc>
        <w:tc>
          <w:tcPr>
            <w:tcW w:w="2260" w:type="dxa"/>
          </w:tcPr>
          <w:p w:rsidR="00BC762D" w:rsidRPr="001C6563" w:rsidRDefault="009B32D3" w:rsidP="00F56114">
            <w:pPr>
              <w:spacing w:after="0" w:line="240" w:lineRule="auto"/>
              <w:rPr>
                <w:rFonts w:asciiTheme="minorHAnsi" w:hAnsiTheme="minorHAnsi" w:cs="Andalus"/>
                <w:b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BC762D" w:rsidRPr="001C6563">
              <w:rPr>
                <w:rFonts w:asciiTheme="minorHAnsi" w:hAnsiTheme="minorHAnsi" w:cs="Andalus"/>
              </w:rPr>
              <w:t xml:space="preserve"> śpiewa</w:t>
            </w:r>
            <w:r w:rsidR="00F56114">
              <w:rPr>
                <w:rFonts w:asciiTheme="minorHAnsi" w:hAnsiTheme="minorHAnsi" w:cs="Andalus"/>
              </w:rPr>
              <w:t xml:space="preserve"> </w:t>
            </w:r>
            <w:r w:rsidR="00BC762D" w:rsidRPr="001C6563">
              <w:rPr>
                <w:rFonts w:asciiTheme="minorHAnsi" w:hAnsiTheme="minorHAnsi" w:cs="Andalus"/>
              </w:rPr>
              <w:t xml:space="preserve">solo piosenkę </w:t>
            </w:r>
            <w:r w:rsidR="00E455D4">
              <w:rPr>
                <w:rFonts w:asciiTheme="minorHAnsi" w:hAnsiTheme="minorHAnsi" w:cs="Andalus"/>
              </w:rPr>
              <w:t>„</w:t>
            </w:r>
            <w:r w:rsidR="00BC762D" w:rsidRPr="00E455D4">
              <w:rPr>
                <w:rFonts w:asciiTheme="minorHAnsi" w:hAnsiTheme="minorHAnsi" w:cs="Andalus"/>
              </w:rPr>
              <w:t>Weź nie pytaj”</w:t>
            </w:r>
          </w:p>
          <w:p w:rsidR="003E0C2F" w:rsidRPr="001C6563" w:rsidRDefault="009B32D3" w:rsidP="003E0C2F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 w:rsidRPr="00E455D4">
              <w:rPr>
                <w:rFonts w:asciiTheme="minorHAnsi" w:hAnsiTheme="minorHAnsi" w:cs="Andalus"/>
              </w:rPr>
              <w:t>‒</w:t>
            </w:r>
            <w:r w:rsidR="00E455D4" w:rsidRPr="00E455D4">
              <w:rPr>
                <w:rFonts w:asciiTheme="minorHAnsi" w:hAnsiTheme="minorHAnsi" w:cs="Andalus"/>
              </w:rPr>
              <w:t xml:space="preserve"> </w:t>
            </w:r>
            <w:r w:rsidR="001961C4" w:rsidRPr="00E455D4">
              <w:rPr>
                <w:rFonts w:asciiTheme="minorHAnsi" w:hAnsiTheme="minorHAnsi" w:cs="Andalus"/>
              </w:rPr>
              <w:t>z</w:t>
            </w:r>
            <w:r w:rsidR="003E0C2F" w:rsidRPr="00E455D4">
              <w:rPr>
                <w:rFonts w:asciiTheme="minorHAnsi" w:hAnsiTheme="minorHAnsi" w:cs="Andalus"/>
              </w:rPr>
              <w:t>na</w:t>
            </w:r>
            <w:r w:rsidR="003E0C2F" w:rsidRPr="001C6563">
              <w:rPr>
                <w:rFonts w:asciiTheme="minorHAnsi" w:hAnsiTheme="minorHAnsi" w:cs="Andalus"/>
                <w:b/>
              </w:rPr>
              <w:t xml:space="preserve"> </w:t>
            </w:r>
            <w:r w:rsidR="003E0C2F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funkcjonalność cyfrowych odtwarzaczy muzyki oraz innych urządzeń cyf</w:t>
            </w:r>
            <w:r w:rsidR="00E455D4">
              <w:rPr>
                <w:rFonts w:asciiTheme="minorHAnsi" w:eastAsia="Times New Roman" w:hAnsiTheme="minorHAnsi" w:cs="Andalus"/>
                <w:bCs/>
                <w:lang w:eastAsia="pl-PL"/>
              </w:rPr>
              <w:t>rowych</w:t>
            </w:r>
          </w:p>
          <w:p w:rsidR="003E0C2F" w:rsidRPr="001C6563" w:rsidRDefault="00E455D4" w:rsidP="003E0C2F">
            <w:pPr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 g</w:t>
            </w:r>
            <w:r w:rsidR="001961C4" w:rsidRPr="001C6563">
              <w:rPr>
                <w:rFonts w:asciiTheme="minorHAnsi" w:hAnsiTheme="minorHAnsi" w:cs="Andalus"/>
              </w:rPr>
              <w:t xml:space="preserve">ra na instrumentach utwór </w:t>
            </w:r>
            <w:r w:rsidR="001961C4" w:rsidRPr="00E455D4">
              <w:rPr>
                <w:rFonts w:asciiTheme="minorHAnsi" w:hAnsiTheme="minorHAnsi" w:cs="Andalus"/>
              </w:rPr>
              <w:t>„</w:t>
            </w:r>
            <w:proofErr w:type="spellStart"/>
            <w:r w:rsidR="001961C4" w:rsidRPr="00E455D4">
              <w:rPr>
                <w:rFonts w:asciiTheme="minorHAnsi" w:hAnsiTheme="minorHAnsi" w:cs="Andalus"/>
              </w:rPr>
              <w:t>He’s</w:t>
            </w:r>
            <w:proofErr w:type="spellEnd"/>
            <w:r w:rsidR="001961C4" w:rsidRPr="00E455D4">
              <w:rPr>
                <w:rFonts w:asciiTheme="minorHAnsi" w:hAnsiTheme="minorHAnsi" w:cs="Andalus"/>
              </w:rPr>
              <w:t xml:space="preserve"> a </w:t>
            </w:r>
            <w:proofErr w:type="spellStart"/>
            <w:r w:rsidR="001961C4" w:rsidRPr="00E455D4">
              <w:rPr>
                <w:rFonts w:asciiTheme="minorHAnsi" w:hAnsiTheme="minorHAnsi" w:cs="Andalus"/>
              </w:rPr>
              <w:t>pirate</w:t>
            </w:r>
            <w:proofErr w:type="spellEnd"/>
            <w:r w:rsidR="001961C4" w:rsidRPr="00E455D4">
              <w:rPr>
                <w:rFonts w:asciiTheme="minorHAnsi" w:hAnsiTheme="minorHAnsi" w:cs="Andalus"/>
              </w:rPr>
              <w:t>”, temat z filmu „Piraci z Karaibów”</w:t>
            </w:r>
          </w:p>
          <w:p w:rsidR="003E0C2F" w:rsidRPr="001C6563" w:rsidRDefault="003E0C2F" w:rsidP="00F56114">
            <w:pPr>
              <w:spacing w:after="0" w:line="240" w:lineRule="auto"/>
              <w:rPr>
                <w:rFonts w:asciiTheme="minorHAnsi" w:hAnsiTheme="minorHAnsi" w:cs="Andalus"/>
              </w:rPr>
            </w:pPr>
          </w:p>
        </w:tc>
        <w:tc>
          <w:tcPr>
            <w:tcW w:w="2143" w:type="dxa"/>
          </w:tcPr>
          <w:p w:rsidR="00BC762D" w:rsidRPr="001C6563" w:rsidRDefault="009B32D3" w:rsidP="00D9166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E455D4">
              <w:rPr>
                <w:rFonts w:asciiTheme="minorHAnsi" w:hAnsiTheme="minorHAnsi" w:cs="Andalus"/>
              </w:rPr>
              <w:t xml:space="preserve"> </w:t>
            </w:r>
            <w:r w:rsidR="00A817E1" w:rsidRPr="001C6563">
              <w:rPr>
                <w:rFonts w:asciiTheme="minorHAnsi" w:hAnsiTheme="minorHAnsi" w:cs="Andalus"/>
              </w:rPr>
              <w:t>bierze udzia</w:t>
            </w:r>
            <w:r w:rsidR="00E455D4">
              <w:rPr>
                <w:rFonts w:asciiTheme="minorHAnsi" w:hAnsiTheme="minorHAnsi"/>
              </w:rPr>
              <w:t xml:space="preserve">ł w warsztatach muzycznych, komputerowych </w:t>
            </w:r>
          </w:p>
          <w:p w:rsidR="00A817E1" w:rsidRPr="001C6563" w:rsidRDefault="009B32D3" w:rsidP="00D9166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‒</w:t>
            </w:r>
            <w:r w:rsidR="00E455D4">
              <w:rPr>
                <w:rFonts w:asciiTheme="minorHAnsi" w:hAnsiTheme="minorHAnsi"/>
              </w:rPr>
              <w:t xml:space="preserve"> </w:t>
            </w:r>
            <w:r w:rsidR="00A817E1" w:rsidRPr="001C6563">
              <w:rPr>
                <w:rFonts w:asciiTheme="minorHAnsi" w:hAnsiTheme="minorHAnsi"/>
              </w:rPr>
              <w:t xml:space="preserve">analizuje strony </w:t>
            </w:r>
            <w:r w:rsidR="00C01D5F">
              <w:rPr>
                <w:rFonts w:asciiTheme="minorHAnsi" w:hAnsiTheme="minorHAnsi"/>
              </w:rPr>
              <w:t>interne</w:t>
            </w:r>
            <w:r w:rsidR="00A817E1" w:rsidRPr="001C6563">
              <w:rPr>
                <w:rFonts w:asciiTheme="minorHAnsi" w:hAnsiTheme="minorHAnsi"/>
              </w:rPr>
              <w:t>towe pod k</w:t>
            </w:r>
            <w:r w:rsidR="00E455D4">
              <w:rPr>
                <w:rFonts w:asciiTheme="minorHAnsi" w:hAnsiTheme="minorHAnsi"/>
              </w:rPr>
              <w:t>ątem doskonalenia w tworzeniu i nagrywaniu muzyki</w:t>
            </w:r>
          </w:p>
          <w:p w:rsidR="00CD2540" w:rsidRPr="001C6563" w:rsidRDefault="00CD2540" w:rsidP="00D9166E">
            <w:pPr>
              <w:spacing w:after="0"/>
              <w:rPr>
                <w:rFonts w:asciiTheme="minorHAnsi" w:hAnsiTheme="minorHAnsi"/>
              </w:rPr>
            </w:pPr>
          </w:p>
          <w:p w:rsidR="00CD2540" w:rsidRPr="001C6563" w:rsidRDefault="00CD2540" w:rsidP="00D9166E">
            <w:pPr>
              <w:spacing w:after="0"/>
              <w:rPr>
                <w:rFonts w:asciiTheme="minorHAnsi" w:hAnsiTheme="minorHAnsi"/>
              </w:rPr>
            </w:pPr>
          </w:p>
          <w:p w:rsidR="00CD2540" w:rsidRPr="001C6563" w:rsidRDefault="00CD2540" w:rsidP="00D9166E">
            <w:pPr>
              <w:spacing w:after="0"/>
              <w:rPr>
                <w:rFonts w:asciiTheme="minorHAnsi" w:hAnsiTheme="minorHAnsi"/>
              </w:rPr>
            </w:pPr>
          </w:p>
          <w:p w:rsidR="00CD2540" w:rsidRPr="001C6563" w:rsidRDefault="00CD2540" w:rsidP="00D9166E">
            <w:pPr>
              <w:spacing w:after="0"/>
              <w:rPr>
                <w:rFonts w:asciiTheme="minorHAnsi" w:hAnsiTheme="minorHAnsi"/>
              </w:rPr>
            </w:pPr>
          </w:p>
          <w:p w:rsidR="00CD2540" w:rsidRPr="001C6563" w:rsidRDefault="00CD2540" w:rsidP="00D9166E">
            <w:pPr>
              <w:spacing w:after="0"/>
              <w:rPr>
                <w:rFonts w:asciiTheme="minorHAnsi" w:hAnsiTheme="minorHAnsi"/>
              </w:rPr>
            </w:pP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BC762D" w:rsidRPr="001C6563" w:rsidRDefault="00E455D4" w:rsidP="00CD25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Reklama</w:t>
            </w:r>
            <w:r w:rsidR="00CD2540" w:rsidRPr="001C6563">
              <w:rPr>
                <w:rFonts w:asciiTheme="minorHAnsi" w:hAnsiTheme="minorHAnsi"/>
              </w:rPr>
              <w:t>, muzyka</w:t>
            </w:r>
            <w:r>
              <w:rPr>
                <w:rFonts w:asciiTheme="minorHAnsi" w:hAnsiTheme="minorHAnsi"/>
              </w:rPr>
              <w:t xml:space="preserve"> i media</w:t>
            </w:r>
            <w:r w:rsidR="00CD2540" w:rsidRPr="001C656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89" w:type="dxa"/>
          </w:tcPr>
          <w:p w:rsidR="00D64027" w:rsidRPr="001C6563" w:rsidRDefault="00E455D4" w:rsidP="00D640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D64027" w:rsidRPr="001C6563">
              <w:rPr>
                <w:rFonts w:asciiTheme="minorHAnsi" w:hAnsiTheme="minorHAnsi" w:cs="Andalus"/>
              </w:rPr>
              <w:t>a</w:t>
            </w:r>
            <w:r>
              <w:rPr>
                <w:rFonts w:asciiTheme="minorHAnsi" w:hAnsiTheme="minorHAnsi" w:cs="Andalus"/>
              </w:rPr>
              <w:t>ktywnie uczestniczy w zajęciach</w:t>
            </w:r>
          </w:p>
          <w:p w:rsidR="00BC762D" w:rsidRPr="001C6563" w:rsidRDefault="009B32D3" w:rsidP="00D640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D64027" w:rsidRPr="001C6563">
              <w:rPr>
                <w:rFonts w:asciiTheme="minorHAnsi" w:hAnsiTheme="minorHAnsi" w:cs="Andalus"/>
                <w:lang w:eastAsia="pl-PL"/>
              </w:rPr>
              <w:t xml:space="preserve"> sporządza notatki w </w:t>
            </w:r>
            <w:r w:rsidR="001A54C8">
              <w:rPr>
                <w:rFonts w:asciiTheme="minorHAnsi" w:hAnsiTheme="minorHAnsi" w:cs="Andalus"/>
                <w:lang w:eastAsia="pl-PL"/>
              </w:rPr>
              <w:t>zeszycie</w:t>
            </w:r>
          </w:p>
        </w:tc>
        <w:tc>
          <w:tcPr>
            <w:tcW w:w="2477" w:type="dxa"/>
          </w:tcPr>
          <w:p w:rsidR="00BC762D" w:rsidRPr="001C6563" w:rsidRDefault="009B32D3" w:rsidP="000B178B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F86DFF" w:rsidRPr="001C6563">
              <w:rPr>
                <w:rFonts w:asciiTheme="minorHAnsi" w:hAnsiTheme="minorHAnsi" w:cs="Andalus"/>
              </w:rPr>
              <w:t xml:space="preserve"> śpiewa w grupie piosenkę </w:t>
            </w:r>
            <w:r w:rsidR="00F86DFF" w:rsidRPr="00E455D4">
              <w:rPr>
                <w:rFonts w:asciiTheme="minorHAnsi" w:hAnsiTheme="minorHAnsi" w:cs="Andalus"/>
              </w:rPr>
              <w:t>„Początek</w:t>
            </w:r>
            <w:r w:rsidR="00F86DFF" w:rsidRPr="00E455D4">
              <w:rPr>
                <w:rFonts w:asciiTheme="minorHAnsi" w:hAnsiTheme="minorHAnsi"/>
              </w:rPr>
              <w:t>”</w:t>
            </w:r>
          </w:p>
          <w:p w:rsidR="00363FF4" w:rsidRPr="001C6563" w:rsidRDefault="009B32D3" w:rsidP="000B178B">
            <w:pPr>
              <w:spacing w:after="0" w:line="240" w:lineRule="auto"/>
              <w:rPr>
                <w:rFonts w:asciiTheme="minorHAnsi" w:hAnsiTheme="minorHAnsi" w:cs="Andalus"/>
              </w:rPr>
            </w:pPr>
            <w:r w:rsidRPr="00E455D4">
              <w:rPr>
                <w:rFonts w:asciiTheme="minorHAnsi" w:hAnsiTheme="minorHAnsi"/>
              </w:rPr>
              <w:t>‒</w:t>
            </w:r>
            <w:r w:rsidR="00E455D4">
              <w:rPr>
                <w:rFonts w:asciiTheme="minorHAnsi" w:hAnsiTheme="minorHAnsi" w:cs="Andalus"/>
              </w:rPr>
              <w:t xml:space="preserve"> wyjaśnia</w:t>
            </w:r>
            <w:r w:rsidR="00363FF4" w:rsidRPr="001C6563">
              <w:rPr>
                <w:rFonts w:asciiTheme="minorHAnsi" w:hAnsiTheme="minorHAnsi" w:cs="Andalus"/>
              </w:rPr>
              <w:t>, czym jest reklama</w:t>
            </w:r>
          </w:p>
          <w:p w:rsidR="001322C6" w:rsidRPr="001C6563" w:rsidRDefault="009B32D3" w:rsidP="000B178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E455D4">
              <w:rPr>
                <w:rFonts w:asciiTheme="minorHAnsi" w:hAnsiTheme="minorHAnsi" w:cs="Andalus"/>
              </w:rPr>
              <w:t xml:space="preserve"> </w:t>
            </w:r>
            <w:r w:rsidR="001322C6" w:rsidRPr="001C6563">
              <w:rPr>
                <w:rFonts w:asciiTheme="minorHAnsi" w:hAnsiTheme="minorHAnsi" w:cs="Andalus"/>
              </w:rPr>
              <w:t>podaje przyk</w:t>
            </w:r>
            <w:r w:rsidR="001322C6" w:rsidRPr="001C6563">
              <w:rPr>
                <w:rFonts w:asciiTheme="minorHAnsi" w:hAnsiTheme="minorHAnsi"/>
              </w:rPr>
              <w:t xml:space="preserve">łady reklam </w:t>
            </w:r>
          </w:p>
          <w:p w:rsidR="00F0213C" w:rsidRPr="001C6563" w:rsidRDefault="009B32D3" w:rsidP="000B178B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E455D4">
              <w:rPr>
                <w:rFonts w:asciiTheme="minorHAnsi" w:hAnsiTheme="minorHAnsi" w:cs="Andalus"/>
              </w:rPr>
              <w:t xml:space="preserve"> </w:t>
            </w:r>
            <w:r w:rsidR="00F0213C" w:rsidRPr="001C6563">
              <w:rPr>
                <w:rFonts w:asciiTheme="minorHAnsi" w:hAnsiTheme="minorHAnsi" w:cs="Andalus"/>
              </w:rPr>
              <w:t xml:space="preserve">wykonuje w grupie </w:t>
            </w:r>
            <w:r w:rsidR="00F0213C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reklamę multimedialną</w:t>
            </w:r>
          </w:p>
          <w:p w:rsidR="00CE7046" w:rsidRPr="001C6563" w:rsidRDefault="009B32D3" w:rsidP="00E455D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CE7046" w:rsidRPr="001C6563">
              <w:rPr>
                <w:rFonts w:asciiTheme="minorHAnsi" w:hAnsiTheme="minorHAnsi" w:cs="Andalus"/>
                <w:bCs/>
              </w:rPr>
              <w:t xml:space="preserve"> </w:t>
            </w:r>
            <w:r w:rsidR="00E455D4">
              <w:rPr>
                <w:rFonts w:asciiTheme="minorHAnsi" w:hAnsiTheme="minorHAnsi" w:cs="Andalus"/>
                <w:bCs/>
              </w:rPr>
              <w:t>g</w:t>
            </w:r>
            <w:r w:rsidR="00CE7046" w:rsidRPr="001C6563">
              <w:rPr>
                <w:rFonts w:asciiTheme="minorHAnsi" w:hAnsiTheme="minorHAnsi" w:cs="Andalus"/>
                <w:bCs/>
              </w:rPr>
              <w:t xml:space="preserve">ra na instrumentach fragment utworu </w:t>
            </w:r>
            <w:r w:rsidR="00E455D4">
              <w:rPr>
                <w:rFonts w:asciiTheme="minorHAnsi" w:hAnsiTheme="minorHAnsi" w:cs="Andalus"/>
                <w:bCs/>
              </w:rPr>
              <w:t>„</w:t>
            </w:r>
            <w:r w:rsidR="00CE7046" w:rsidRPr="00E455D4">
              <w:rPr>
                <w:rFonts w:asciiTheme="minorHAnsi" w:hAnsiTheme="minorHAnsi" w:cs="Andalus"/>
              </w:rPr>
              <w:t>W stronę słońca</w:t>
            </w:r>
            <w:r w:rsidR="00E455D4" w:rsidRPr="00E455D4">
              <w:rPr>
                <w:rFonts w:asciiTheme="minorHAnsi" w:hAnsiTheme="minorHAnsi" w:cs="Andalus"/>
              </w:rPr>
              <w:t>”</w:t>
            </w:r>
          </w:p>
        </w:tc>
        <w:tc>
          <w:tcPr>
            <w:tcW w:w="2123" w:type="dxa"/>
          </w:tcPr>
          <w:p w:rsidR="00BC762D" w:rsidRPr="001C6563" w:rsidRDefault="009B32D3" w:rsidP="003C65EC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E455D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CD2540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omawia rolę reklamy w promowaniu twórców i wykonawców muzycznych</w:t>
            </w:r>
          </w:p>
          <w:p w:rsidR="001322C6" w:rsidRPr="001C6563" w:rsidRDefault="009B32D3" w:rsidP="003C65EC">
            <w:pPr>
              <w:spacing w:after="0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E455D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wymienia rodzaje reklam</w:t>
            </w:r>
          </w:p>
          <w:p w:rsidR="00914F4B" w:rsidRPr="001C6563" w:rsidRDefault="009B32D3" w:rsidP="003C65EC">
            <w:pPr>
              <w:spacing w:after="0"/>
              <w:rPr>
                <w:rFonts w:asciiTheme="minorHAnsi" w:hAnsiTheme="minorHAnsi" w:cs="Andalus"/>
                <w:bCs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E455D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22294D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z</w:t>
            </w:r>
            <w:r w:rsidR="00914F4B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na</w:t>
            </w:r>
            <w:r w:rsidR="0022294D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i wykorzystuje</w:t>
            </w:r>
            <w:r w:rsidR="00914F4B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914F4B" w:rsidRPr="001C6563">
              <w:rPr>
                <w:rFonts w:asciiTheme="minorHAnsi" w:hAnsiTheme="minorHAnsi" w:cs="Andalus"/>
                <w:bCs/>
              </w:rPr>
              <w:t xml:space="preserve">darmową aplikację </w:t>
            </w:r>
            <w:proofErr w:type="spellStart"/>
            <w:r w:rsidR="00914F4B" w:rsidRPr="001C6563">
              <w:rPr>
                <w:rFonts w:asciiTheme="minorHAnsi" w:hAnsiTheme="minorHAnsi" w:cs="Andalus"/>
                <w:bCs/>
              </w:rPr>
              <w:t>Shazam</w:t>
            </w:r>
            <w:proofErr w:type="spellEnd"/>
          </w:p>
          <w:p w:rsidR="005D7AE2" w:rsidRPr="001C6563" w:rsidRDefault="005D7AE2" w:rsidP="003C65EC">
            <w:pPr>
              <w:spacing w:after="0"/>
              <w:rPr>
                <w:rFonts w:asciiTheme="minorHAnsi" w:hAnsiTheme="minorHAnsi" w:cs="Andalus"/>
                <w:lang w:eastAsia="pl-PL"/>
              </w:rPr>
            </w:pPr>
          </w:p>
        </w:tc>
        <w:tc>
          <w:tcPr>
            <w:tcW w:w="2260" w:type="dxa"/>
          </w:tcPr>
          <w:p w:rsidR="00BC762D" w:rsidRPr="001C6563" w:rsidRDefault="009B32D3" w:rsidP="0062412C">
            <w:pPr>
              <w:spacing w:after="0" w:line="240" w:lineRule="auto"/>
              <w:rPr>
                <w:rFonts w:asciiTheme="minorHAnsi" w:hAnsiTheme="minorHAnsi" w:cs="Andalus"/>
                <w:b/>
              </w:rPr>
            </w:pPr>
            <w:r>
              <w:rPr>
                <w:rFonts w:asciiTheme="minorHAnsi" w:eastAsia="Times New Roman" w:hAnsiTheme="minorHAnsi" w:cs="Andalus"/>
                <w:bCs/>
                <w:lang w:eastAsia="pl-PL"/>
              </w:rPr>
              <w:t>‒</w:t>
            </w:r>
            <w:r w:rsidR="00F86DFF" w:rsidRPr="001C6563">
              <w:rPr>
                <w:rFonts w:asciiTheme="minorHAnsi" w:hAnsiTheme="minorHAnsi" w:cs="Andalus"/>
              </w:rPr>
              <w:t xml:space="preserve"> śpiewa solo piosenkę </w:t>
            </w:r>
            <w:r w:rsidR="00F86DFF" w:rsidRPr="00E455D4">
              <w:rPr>
                <w:rFonts w:asciiTheme="minorHAnsi" w:hAnsiTheme="minorHAnsi" w:cs="Andalus"/>
              </w:rPr>
              <w:t>„Początek</w:t>
            </w:r>
            <w:r w:rsidR="00E455D4" w:rsidRPr="00E455D4">
              <w:rPr>
                <w:rFonts w:asciiTheme="minorHAnsi" w:hAnsiTheme="minorHAnsi" w:cs="Andalus"/>
              </w:rPr>
              <w:t>”</w:t>
            </w:r>
          </w:p>
          <w:p w:rsidR="0022294D" w:rsidRPr="001C6563" w:rsidRDefault="009B32D3" w:rsidP="0062412C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E455D4">
              <w:rPr>
                <w:rFonts w:asciiTheme="minorHAnsi" w:hAnsiTheme="minorHAnsi" w:cs="Andalus"/>
              </w:rPr>
              <w:t xml:space="preserve"> omawia historię reklamy</w:t>
            </w:r>
          </w:p>
          <w:p w:rsidR="005D7AE2" w:rsidRPr="00E455D4" w:rsidRDefault="009B32D3" w:rsidP="00E455D4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 w:rsidRPr="00E455D4">
              <w:rPr>
                <w:rFonts w:asciiTheme="minorHAnsi" w:hAnsiTheme="minorHAnsi" w:cs="Andalus"/>
              </w:rPr>
              <w:t>‒</w:t>
            </w:r>
            <w:r w:rsidR="00E0330E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samodzielnie wykonuje</w:t>
            </w:r>
            <w:r w:rsidR="00F5611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</w:t>
            </w:r>
            <w:r w:rsidR="00E0330E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>reklamę multimedialną</w:t>
            </w:r>
            <w:r w:rsidR="008532DF">
              <w:rPr>
                <w:rFonts w:asciiTheme="minorHAnsi" w:eastAsia="Times New Roman" w:hAnsiTheme="minorHAnsi" w:cs="Andalus"/>
                <w:bCs/>
                <w:lang w:eastAsia="pl-PL"/>
              </w:rPr>
              <w:t>,</w:t>
            </w:r>
            <w:r w:rsidR="00794322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uwzględniając zapisy ust</w:t>
            </w:r>
            <w:r w:rsidR="00E455D4">
              <w:rPr>
                <w:rFonts w:asciiTheme="minorHAnsi" w:eastAsia="Times New Roman" w:hAnsiTheme="minorHAnsi" w:cs="Andalus"/>
                <w:bCs/>
                <w:lang w:eastAsia="pl-PL"/>
              </w:rPr>
              <w:t>awy o ochronie danych osobowych</w:t>
            </w:r>
            <w:r w:rsidR="00E455D4">
              <w:rPr>
                <w:rFonts w:asciiTheme="minorHAnsi" w:eastAsia="Times New Roman" w:hAnsiTheme="minorHAnsi" w:cs="Andalus"/>
                <w:bCs/>
                <w:lang w:eastAsia="pl-PL"/>
              </w:rPr>
              <w:br/>
              <w:t xml:space="preserve">‒ </w:t>
            </w:r>
            <w:r w:rsidR="00E455D4">
              <w:rPr>
                <w:rFonts w:asciiTheme="minorHAnsi" w:hAnsiTheme="minorHAnsi" w:cs="Andalus"/>
                <w:bCs/>
              </w:rPr>
              <w:t>g</w:t>
            </w:r>
            <w:r w:rsidR="005D7AE2" w:rsidRPr="001C6563">
              <w:rPr>
                <w:rFonts w:asciiTheme="minorHAnsi" w:hAnsiTheme="minorHAnsi" w:cs="Andalus"/>
                <w:bCs/>
              </w:rPr>
              <w:t xml:space="preserve">ra na instrumentach utwór </w:t>
            </w:r>
            <w:r w:rsidR="00E455D4">
              <w:rPr>
                <w:rFonts w:asciiTheme="minorHAnsi" w:hAnsiTheme="minorHAnsi" w:cs="Andalus"/>
                <w:bCs/>
              </w:rPr>
              <w:t>„</w:t>
            </w:r>
            <w:r w:rsidR="005D7AE2" w:rsidRPr="00E455D4">
              <w:rPr>
                <w:rFonts w:asciiTheme="minorHAnsi" w:hAnsiTheme="minorHAnsi" w:cs="Andalus"/>
              </w:rPr>
              <w:t>W stronę słońca</w:t>
            </w:r>
            <w:r w:rsidR="00E455D4" w:rsidRPr="00E455D4">
              <w:rPr>
                <w:rFonts w:asciiTheme="minorHAnsi" w:hAnsiTheme="minorHAnsi" w:cs="Andalus"/>
              </w:rPr>
              <w:t>”</w:t>
            </w:r>
          </w:p>
        </w:tc>
        <w:tc>
          <w:tcPr>
            <w:tcW w:w="2143" w:type="dxa"/>
          </w:tcPr>
          <w:p w:rsidR="00BC762D" w:rsidRPr="001C6563" w:rsidRDefault="009B32D3" w:rsidP="00D9166E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E455D4">
              <w:rPr>
                <w:rFonts w:asciiTheme="minorHAnsi" w:hAnsiTheme="minorHAnsi" w:cs="Andalus"/>
              </w:rPr>
              <w:t xml:space="preserve"> </w:t>
            </w:r>
            <w:r w:rsidR="001322C6" w:rsidRPr="001C6563">
              <w:rPr>
                <w:rFonts w:asciiTheme="minorHAnsi" w:hAnsiTheme="minorHAnsi" w:cs="Andalus"/>
              </w:rPr>
              <w:t>wyja</w:t>
            </w:r>
            <w:r w:rsidR="001322C6" w:rsidRPr="001C6563">
              <w:rPr>
                <w:rFonts w:asciiTheme="minorHAnsi" w:hAnsiTheme="minorHAnsi"/>
              </w:rPr>
              <w:t>ś</w:t>
            </w:r>
            <w:r w:rsidR="00E455D4">
              <w:rPr>
                <w:rFonts w:asciiTheme="minorHAnsi" w:hAnsiTheme="minorHAnsi" w:cs="Andalus"/>
              </w:rPr>
              <w:t xml:space="preserve">nia, </w:t>
            </w:r>
            <w:r w:rsidR="00473178" w:rsidRPr="001C6563">
              <w:rPr>
                <w:rFonts w:asciiTheme="minorHAnsi" w:hAnsiTheme="minorHAnsi" w:cs="Andalus"/>
              </w:rPr>
              <w:t xml:space="preserve">dlaczego zaczęto stosować reklamę do </w:t>
            </w:r>
            <w:r w:rsidR="00E455D4">
              <w:rPr>
                <w:rFonts w:asciiTheme="minorHAnsi" w:hAnsiTheme="minorHAnsi" w:cs="Andalus"/>
              </w:rPr>
              <w:t>promowania produktów czy usług</w:t>
            </w:r>
          </w:p>
        </w:tc>
      </w:tr>
      <w:tr w:rsidR="00E455D4" w:rsidRPr="001C6563" w:rsidTr="00E455D4">
        <w:trPr>
          <w:trHeight w:val="70"/>
        </w:trPr>
        <w:tc>
          <w:tcPr>
            <w:tcW w:w="14144" w:type="dxa"/>
            <w:gridSpan w:val="6"/>
          </w:tcPr>
          <w:p w:rsidR="00E455D4" w:rsidRPr="00E455D4" w:rsidRDefault="00E455D4" w:rsidP="00E455D4">
            <w:pPr>
              <w:spacing w:after="0"/>
              <w:jc w:val="center"/>
              <w:rPr>
                <w:rFonts w:asciiTheme="minorHAnsi" w:hAnsiTheme="minorHAnsi" w:cs="Andalus"/>
                <w:b/>
              </w:rPr>
            </w:pPr>
            <w:r>
              <w:rPr>
                <w:rFonts w:asciiTheme="minorHAnsi" w:hAnsiTheme="minorHAnsi"/>
                <w:b/>
              </w:rPr>
              <w:t>MUZYKĄ</w:t>
            </w:r>
            <w:r w:rsidRPr="00E455D4">
              <w:rPr>
                <w:rFonts w:asciiTheme="minorHAnsi" w:hAnsiTheme="minorHAnsi"/>
                <w:b/>
              </w:rPr>
              <w:t xml:space="preserve"> WYPEŁNIJ CZAS</w:t>
            </w: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BC762D" w:rsidRPr="001C6563" w:rsidRDefault="00D64027" w:rsidP="003429D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1C6563">
              <w:rPr>
                <w:rFonts w:asciiTheme="minorHAnsi" w:hAnsiTheme="minorHAnsi"/>
              </w:rPr>
              <w:t>Utwory instrumentalne</w:t>
            </w:r>
          </w:p>
        </w:tc>
        <w:tc>
          <w:tcPr>
            <w:tcW w:w="2089" w:type="dxa"/>
          </w:tcPr>
          <w:p w:rsidR="00BC762D" w:rsidRPr="001C6563" w:rsidRDefault="00E455D4" w:rsidP="000B1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5D7AE2" w:rsidRPr="001C6563">
              <w:rPr>
                <w:rFonts w:asciiTheme="minorHAnsi" w:hAnsiTheme="minorHAnsi" w:cs="Andalus"/>
              </w:rPr>
              <w:t>aktywnie uczestniczy w zajęciach</w:t>
            </w:r>
            <w:r w:rsidR="00C04B58" w:rsidRPr="001C6563">
              <w:rPr>
                <w:rFonts w:asciiTheme="minorHAnsi" w:hAnsiTheme="minorHAnsi" w:cs="Andalus"/>
              </w:rPr>
              <w:t xml:space="preserve"> poprzez muzykowanie wybranych </w:t>
            </w:r>
            <w:r w:rsidR="00CC6101" w:rsidRPr="001C6563">
              <w:rPr>
                <w:rFonts w:asciiTheme="minorHAnsi" w:hAnsiTheme="minorHAnsi" w:cs="Andalus"/>
              </w:rPr>
              <w:t xml:space="preserve">fragmentów </w:t>
            </w:r>
            <w:r>
              <w:rPr>
                <w:rFonts w:asciiTheme="minorHAnsi" w:hAnsiTheme="minorHAnsi" w:cs="Andalus"/>
              </w:rPr>
              <w:t>utworów</w:t>
            </w:r>
          </w:p>
        </w:tc>
        <w:tc>
          <w:tcPr>
            <w:tcW w:w="2477" w:type="dxa"/>
          </w:tcPr>
          <w:p w:rsidR="005320D7" w:rsidRPr="001C6563" w:rsidRDefault="009B32D3" w:rsidP="000B178B">
            <w:pPr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E455D4">
              <w:rPr>
                <w:rFonts w:asciiTheme="minorHAnsi" w:hAnsiTheme="minorHAnsi" w:cs="Andalus"/>
              </w:rPr>
              <w:t xml:space="preserve"> </w:t>
            </w:r>
            <w:r w:rsidR="004C10D9" w:rsidRPr="001C6563">
              <w:rPr>
                <w:rFonts w:asciiTheme="minorHAnsi" w:hAnsiTheme="minorHAnsi" w:cs="Andalus"/>
              </w:rPr>
              <w:t>g</w:t>
            </w:r>
            <w:r w:rsidR="00C04B58" w:rsidRPr="001C6563">
              <w:rPr>
                <w:rFonts w:asciiTheme="minorHAnsi" w:hAnsiTheme="minorHAnsi" w:cs="Andalus"/>
              </w:rPr>
              <w:t>ra fragmen</w:t>
            </w:r>
            <w:r w:rsidR="00E455D4">
              <w:rPr>
                <w:rFonts w:asciiTheme="minorHAnsi" w:hAnsiTheme="minorHAnsi" w:cs="Andalus"/>
              </w:rPr>
              <w:t>tarycznie utwory instrumentalne</w:t>
            </w:r>
          </w:p>
          <w:p w:rsidR="005320D7" w:rsidRPr="001C6563" w:rsidRDefault="009B32D3" w:rsidP="005320D7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lang w:eastAsia="pl-PL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E455D4">
              <w:rPr>
                <w:rFonts w:asciiTheme="minorHAnsi" w:hAnsiTheme="minorHAnsi" w:cs="Andalus"/>
              </w:rPr>
              <w:t xml:space="preserve"> </w:t>
            </w:r>
            <w:r w:rsidR="005320D7" w:rsidRPr="001C6563">
              <w:rPr>
                <w:rFonts w:asciiTheme="minorHAnsi" w:hAnsiTheme="minorHAnsi" w:cs="Andalus"/>
              </w:rPr>
              <w:t xml:space="preserve">układa i wykonuje w grupie </w:t>
            </w:r>
            <w:r w:rsidR="005320D7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prosty akompaniament rytmiczny do walca </w:t>
            </w:r>
            <w:r w:rsidR="005320D7" w:rsidRPr="00E455D4">
              <w:rPr>
                <w:rFonts w:asciiTheme="minorHAnsi" w:eastAsia="Times New Roman" w:hAnsiTheme="minorHAnsi" w:cs="Andalus"/>
                <w:bCs/>
                <w:lang w:eastAsia="pl-PL"/>
              </w:rPr>
              <w:t>„Nad pięknym modrym Dunajem”</w:t>
            </w:r>
            <w:r w:rsidR="00E455D4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Johanna Straussa</w:t>
            </w:r>
          </w:p>
          <w:p w:rsidR="00BC762D" w:rsidRPr="001C6563" w:rsidRDefault="00C04B58" w:rsidP="000B178B">
            <w:pPr>
              <w:spacing w:after="0" w:line="240" w:lineRule="auto"/>
              <w:rPr>
                <w:rFonts w:asciiTheme="minorHAnsi" w:hAnsiTheme="minorHAnsi" w:cs="Andalus"/>
              </w:rPr>
            </w:pPr>
            <w:r w:rsidRPr="001C6563">
              <w:rPr>
                <w:rFonts w:asciiTheme="minorHAnsi" w:hAnsiTheme="minorHAnsi" w:cs="Andalus"/>
              </w:rPr>
              <w:t xml:space="preserve"> </w:t>
            </w:r>
          </w:p>
        </w:tc>
        <w:tc>
          <w:tcPr>
            <w:tcW w:w="2123" w:type="dxa"/>
          </w:tcPr>
          <w:p w:rsidR="00BC762D" w:rsidRPr="001C6563" w:rsidRDefault="009B32D3" w:rsidP="003C65EC">
            <w:pPr>
              <w:spacing w:after="0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E455D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C04B58" w:rsidRPr="001C6563">
              <w:rPr>
                <w:rFonts w:asciiTheme="minorHAnsi" w:hAnsiTheme="minorHAnsi" w:cs="Andalus"/>
                <w:lang w:eastAsia="pl-PL"/>
              </w:rPr>
              <w:t>potrafi zagrać fragment u</w:t>
            </w:r>
            <w:r w:rsidR="00E455D4">
              <w:rPr>
                <w:rFonts w:asciiTheme="minorHAnsi" w:hAnsiTheme="minorHAnsi" w:cs="Andalus"/>
                <w:lang w:eastAsia="pl-PL"/>
              </w:rPr>
              <w:t>tworu zgo</w:t>
            </w:r>
            <w:r w:rsidR="008532DF">
              <w:rPr>
                <w:rFonts w:asciiTheme="minorHAnsi" w:hAnsiTheme="minorHAnsi" w:cs="Andalus"/>
                <w:lang w:eastAsia="pl-PL"/>
              </w:rPr>
              <w:t>d</w:t>
            </w:r>
            <w:r w:rsidR="00E455D4">
              <w:rPr>
                <w:rFonts w:asciiTheme="minorHAnsi" w:hAnsiTheme="minorHAnsi" w:cs="Andalus"/>
                <w:lang w:eastAsia="pl-PL"/>
              </w:rPr>
              <w:t>nie z zapisem nutowym</w:t>
            </w:r>
          </w:p>
        </w:tc>
        <w:tc>
          <w:tcPr>
            <w:tcW w:w="2260" w:type="dxa"/>
          </w:tcPr>
          <w:p w:rsidR="00BC762D" w:rsidRPr="001C6563" w:rsidRDefault="009B32D3" w:rsidP="0062412C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E455D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C04B58" w:rsidRPr="001C6563">
              <w:rPr>
                <w:rFonts w:asciiTheme="minorHAnsi" w:hAnsiTheme="minorHAnsi" w:cs="Andalus"/>
                <w:lang w:eastAsia="pl-PL"/>
              </w:rPr>
              <w:t>potrafi zagrać utw</w:t>
            </w:r>
            <w:r w:rsidR="00E455D4">
              <w:rPr>
                <w:rFonts w:asciiTheme="minorHAnsi" w:hAnsiTheme="minorHAnsi" w:cs="Andalus"/>
                <w:lang w:eastAsia="pl-PL"/>
              </w:rPr>
              <w:t>ór zgodnie z zapisem muzycznym</w:t>
            </w:r>
          </w:p>
          <w:p w:rsidR="005320D7" w:rsidRPr="00E455D4" w:rsidRDefault="00E455D4" w:rsidP="005320D7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 w</w:t>
            </w:r>
            <w:r w:rsidR="00A14EE0" w:rsidRPr="001C6563">
              <w:rPr>
                <w:rFonts w:asciiTheme="minorHAnsi" w:hAnsiTheme="minorHAnsi" w:cs="Andalus"/>
                <w:lang w:eastAsia="pl-PL"/>
              </w:rPr>
              <w:t>ykonuje prezentacj</w:t>
            </w:r>
            <w:r>
              <w:rPr>
                <w:rFonts w:asciiTheme="minorHAnsi" w:hAnsiTheme="minorHAnsi" w:cs="Andalus"/>
                <w:lang w:eastAsia="pl-PL"/>
              </w:rPr>
              <w:t xml:space="preserve">ę </w:t>
            </w:r>
            <w:r w:rsidR="00A14EE0" w:rsidRPr="001C6563">
              <w:rPr>
                <w:rFonts w:asciiTheme="minorHAnsi" w:hAnsiTheme="minorHAnsi" w:cs="Andalus"/>
                <w:lang w:eastAsia="pl-PL"/>
              </w:rPr>
              <w:t>multimedialn</w:t>
            </w:r>
            <w:r>
              <w:rPr>
                <w:rFonts w:asciiTheme="minorHAnsi" w:hAnsiTheme="minorHAnsi" w:cs="Andalus"/>
                <w:lang w:eastAsia="pl-PL"/>
              </w:rPr>
              <w:t>ą na temat klasyków wiedeńskich</w:t>
            </w:r>
            <w:r>
              <w:rPr>
                <w:rFonts w:asciiTheme="minorHAnsi" w:hAnsiTheme="minorHAnsi" w:cs="Andalus"/>
                <w:lang w:eastAsia="pl-PL"/>
              </w:rPr>
              <w:br/>
              <w:t xml:space="preserve">‒ </w:t>
            </w:r>
            <w:r w:rsidR="005320D7" w:rsidRPr="001C6563">
              <w:rPr>
                <w:rFonts w:asciiTheme="minorHAnsi" w:hAnsiTheme="minorHAnsi" w:cs="Andalus"/>
              </w:rPr>
              <w:t xml:space="preserve">układa i wykonuje samodzielnie </w:t>
            </w:r>
            <w:r w:rsidR="005320D7" w:rsidRPr="001C6563"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prosty akompaniament rytmiczny do walca </w:t>
            </w:r>
            <w:r w:rsidR="005320D7" w:rsidRPr="00E455D4">
              <w:rPr>
                <w:rFonts w:asciiTheme="minorHAnsi" w:eastAsia="Times New Roman" w:hAnsiTheme="minorHAnsi" w:cs="Andalus"/>
                <w:bCs/>
                <w:lang w:eastAsia="pl-PL"/>
              </w:rPr>
              <w:t>„Nad pięknym modrym Dunajem”</w:t>
            </w:r>
            <w:r>
              <w:rPr>
                <w:rFonts w:asciiTheme="minorHAnsi" w:eastAsia="Times New Roman" w:hAnsiTheme="minorHAnsi" w:cs="Andalus"/>
                <w:bCs/>
                <w:lang w:eastAsia="pl-PL"/>
              </w:rPr>
              <w:t xml:space="preserve"> Johanna Straussa</w:t>
            </w:r>
          </w:p>
          <w:p w:rsidR="005320D7" w:rsidRPr="001C6563" w:rsidRDefault="005320D7" w:rsidP="0062412C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</w:p>
        </w:tc>
        <w:tc>
          <w:tcPr>
            <w:tcW w:w="2143" w:type="dxa"/>
          </w:tcPr>
          <w:p w:rsidR="00BC762D" w:rsidRPr="001C6563" w:rsidRDefault="009B32D3" w:rsidP="00D9166E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E455D4">
              <w:rPr>
                <w:rFonts w:asciiTheme="minorHAnsi" w:hAnsiTheme="minorHAnsi" w:cs="Andalus"/>
              </w:rPr>
              <w:t xml:space="preserve"> </w:t>
            </w:r>
            <w:r w:rsidR="00C04B58" w:rsidRPr="001C6563">
              <w:rPr>
                <w:rFonts w:asciiTheme="minorHAnsi" w:hAnsiTheme="minorHAnsi" w:cs="Andalus"/>
              </w:rPr>
              <w:t xml:space="preserve">wykonuje utwory instrumentalne </w:t>
            </w:r>
            <w:r w:rsidR="000156ED" w:rsidRPr="001C6563">
              <w:rPr>
                <w:rFonts w:asciiTheme="minorHAnsi" w:hAnsiTheme="minorHAnsi" w:cs="Andalus"/>
              </w:rPr>
              <w:t xml:space="preserve">solo lub w zespole </w:t>
            </w:r>
            <w:r w:rsidR="00C04B58" w:rsidRPr="001C6563">
              <w:rPr>
                <w:rFonts w:asciiTheme="minorHAnsi" w:hAnsiTheme="minorHAnsi" w:cs="Andalus"/>
              </w:rPr>
              <w:t>na uroczystości</w:t>
            </w:r>
            <w:r w:rsidR="00E455D4">
              <w:rPr>
                <w:rFonts w:asciiTheme="minorHAnsi" w:hAnsiTheme="minorHAnsi" w:cs="Andalus"/>
              </w:rPr>
              <w:t>ach szkolnych lub pozaszkolnych</w:t>
            </w: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BC762D" w:rsidRPr="001C6563" w:rsidRDefault="00E455D4" w:rsidP="003429D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Utwory wokalne</w:t>
            </w:r>
          </w:p>
        </w:tc>
        <w:tc>
          <w:tcPr>
            <w:tcW w:w="2089" w:type="dxa"/>
          </w:tcPr>
          <w:p w:rsidR="00BC762D" w:rsidRPr="001C6563" w:rsidRDefault="009B32D3" w:rsidP="000B1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E455D4">
              <w:rPr>
                <w:rFonts w:asciiTheme="minorHAnsi" w:hAnsiTheme="minorHAnsi" w:cs="Andalus"/>
              </w:rPr>
              <w:t xml:space="preserve"> </w:t>
            </w:r>
            <w:r w:rsidR="00C04B58" w:rsidRPr="001C6563">
              <w:rPr>
                <w:rFonts w:asciiTheme="minorHAnsi" w:hAnsiTheme="minorHAnsi"/>
              </w:rPr>
              <w:t>ś</w:t>
            </w:r>
            <w:r w:rsidR="00C04B58" w:rsidRPr="001C6563">
              <w:rPr>
                <w:rFonts w:asciiTheme="minorHAnsi" w:hAnsiTheme="minorHAnsi" w:cs="Andalus"/>
              </w:rPr>
              <w:t>piewa w grupie wybrane utwory wokalne</w:t>
            </w:r>
          </w:p>
          <w:p w:rsidR="006570EE" w:rsidRPr="001C6563" w:rsidRDefault="009B32D3" w:rsidP="00E455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E455D4">
              <w:rPr>
                <w:rFonts w:asciiTheme="minorHAnsi" w:hAnsiTheme="minorHAnsi" w:cs="Andalus"/>
              </w:rPr>
              <w:t xml:space="preserve"> z</w:t>
            </w:r>
            <w:r w:rsidR="006570EE" w:rsidRPr="001C6563">
              <w:rPr>
                <w:rFonts w:asciiTheme="minorHAnsi" w:hAnsiTheme="minorHAnsi" w:cs="Andalus"/>
              </w:rPr>
              <w:t>na melodi</w:t>
            </w:r>
            <w:r w:rsidR="006570EE" w:rsidRPr="001C6563">
              <w:rPr>
                <w:rFonts w:asciiTheme="minorHAnsi" w:hAnsiTheme="minorHAnsi"/>
              </w:rPr>
              <w:t xml:space="preserve">ę i tekst </w:t>
            </w:r>
            <w:r w:rsidR="00E455D4">
              <w:rPr>
                <w:rFonts w:asciiTheme="minorHAnsi" w:hAnsiTheme="minorHAnsi"/>
              </w:rPr>
              <w:t xml:space="preserve">utworu </w:t>
            </w:r>
            <w:r w:rsidR="006570EE" w:rsidRPr="001C6563">
              <w:rPr>
                <w:rFonts w:asciiTheme="minorHAnsi" w:hAnsiTheme="minorHAnsi"/>
              </w:rPr>
              <w:t>„</w:t>
            </w:r>
            <w:r w:rsidR="00122363" w:rsidRPr="001C6563">
              <w:rPr>
                <w:rFonts w:asciiTheme="minorHAnsi" w:hAnsiTheme="minorHAnsi"/>
              </w:rPr>
              <w:t>Mazur</w:t>
            </w:r>
            <w:r w:rsidR="00E455D4">
              <w:rPr>
                <w:rFonts w:asciiTheme="minorHAnsi" w:hAnsiTheme="minorHAnsi"/>
              </w:rPr>
              <w:t>e</w:t>
            </w:r>
            <w:r w:rsidR="00122363" w:rsidRPr="001C6563">
              <w:rPr>
                <w:rFonts w:asciiTheme="minorHAnsi" w:hAnsiTheme="minorHAnsi"/>
              </w:rPr>
              <w:t>k Dąbrowskiego</w:t>
            </w:r>
            <w:r w:rsidR="006570EE" w:rsidRPr="001C6563">
              <w:rPr>
                <w:rFonts w:asciiTheme="minorHAnsi" w:hAnsiTheme="minorHAnsi"/>
              </w:rPr>
              <w:t>”</w:t>
            </w:r>
          </w:p>
        </w:tc>
        <w:tc>
          <w:tcPr>
            <w:tcW w:w="2477" w:type="dxa"/>
          </w:tcPr>
          <w:p w:rsidR="00BC762D" w:rsidRPr="001C6563" w:rsidRDefault="009B32D3" w:rsidP="000B178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‒</w:t>
            </w:r>
            <w:r w:rsidR="00E455D4">
              <w:rPr>
                <w:rFonts w:asciiTheme="minorHAnsi" w:hAnsiTheme="minorHAnsi"/>
              </w:rPr>
              <w:t xml:space="preserve"> </w:t>
            </w:r>
            <w:r w:rsidR="00C04B58" w:rsidRPr="001C6563">
              <w:rPr>
                <w:rFonts w:asciiTheme="minorHAnsi" w:hAnsiTheme="minorHAnsi"/>
              </w:rPr>
              <w:t>śpiewa w grupie utwory wo</w:t>
            </w:r>
            <w:r w:rsidR="00E455D4">
              <w:rPr>
                <w:rFonts w:asciiTheme="minorHAnsi" w:hAnsiTheme="minorHAnsi"/>
              </w:rPr>
              <w:t>kalne</w:t>
            </w:r>
          </w:p>
        </w:tc>
        <w:tc>
          <w:tcPr>
            <w:tcW w:w="2123" w:type="dxa"/>
          </w:tcPr>
          <w:p w:rsidR="00BC762D" w:rsidRPr="001C6563" w:rsidRDefault="009B32D3" w:rsidP="003C65EC">
            <w:pPr>
              <w:spacing w:after="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E455D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C04B58" w:rsidRPr="001C6563">
              <w:rPr>
                <w:rFonts w:asciiTheme="minorHAnsi" w:hAnsiTheme="minorHAnsi"/>
                <w:lang w:eastAsia="pl-PL"/>
              </w:rPr>
              <w:t>ś</w:t>
            </w:r>
            <w:r w:rsidR="00C04B58" w:rsidRPr="001C6563">
              <w:rPr>
                <w:rFonts w:asciiTheme="minorHAnsi" w:hAnsiTheme="minorHAnsi" w:cs="Andalus"/>
                <w:lang w:eastAsia="pl-PL"/>
              </w:rPr>
              <w:t>piewa w grupie z podzia</w:t>
            </w:r>
            <w:r w:rsidR="00E455D4">
              <w:rPr>
                <w:rFonts w:asciiTheme="minorHAnsi" w:hAnsiTheme="minorHAnsi"/>
                <w:lang w:eastAsia="pl-PL"/>
              </w:rPr>
              <w:t>łem na głosy utwory wokalne</w:t>
            </w:r>
          </w:p>
        </w:tc>
        <w:tc>
          <w:tcPr>
            <w:tcW w:w="2260" w:type="dxa"/>
          </w:tcPr>
          <w:p w:rsidR="00BC762D" w:rsidRPr="001C6563" w:rsidRDefault="009B32D3" w:rsidP="0062412C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E455D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C04B58" w:rsidRPr="001C6563">
              <w:rPr>
                <w:rFonts w:asciiTheme="minorHAnsi" w:hAnsiTheme="minorHAnsi" w:cs="Andalus"/>
                <w:lang w:eastAsia="pl-PL"/>
              </w:rPr>
              <w:t>śpiewa solo i z pod</w:t>
            </w:r>
            <w:r w:rsidR="00E455D4">
              <w:rPr>
                <w:rFonts w:asciiTheme="minorHAnsi" w:hAnsiTheme="minorHAnsi" w:cs="Andalus"/>
                <w:lang w:eastAsia="pl-PL"/>
              </w:rPr>
              <w:t>ziałem na głosy utwory wokalne</w:t>
            </w:r>
          </w:p>
        </w:tc>
        <w:tc>
          <w:tcPr>
            <w:tcW w:w="2143" w:type="dxa"/>
          </w:tcPr>
          <w:p w:rsidR="00BC762D" w:rsidRPr="001C6563" w:rsidRDefault="009B32D3" w:rsidP="00D9166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E455D4">
              <w:rPr>
                <w:rFonts w:asciiTheme="minorHAnsi" w:hAnsiTheme="minorHAnsi" w:cs="Andalus"/>
              </w:rPr>
              <w:t xml:space="preserve"> </w:t>
            </w:r>
            <w:r w:rsidR="00C04B58" w:rsidRPr="001C6563">
              <w:rPr>
                <w:rFonts w:asciiTheme="minorHAnsi" w:hAnsiTheme="minorHAnsi"/>
              </w:rPr>
              <w:t>ś</w:t>
            </w:r>
            <w:r w:rsidR="00C04B58" w:rsidRPr="001C6563">
              <w:rPr>
                <w:rFonts w:asciiTheme="minorHAnsi" w:hAnsiTheme="minorHAnsi" w:cs="Andalus"/>
              </w:rPr>
              <w:t xml:space="preserve">piewa solo </w:t>
            </w:r>
            <w:r w:rsidR="00F7233B" w:rsidRPr="001C6563">
              <w:rPr>
                <w:rFonts w:asciiTheme="minorHAnsi" w:hAnsiTheme="minorHAnsi" w:cs="Andalus"/>
              </w:rPr>
              <w:t>l</w:t>
            </w:r>
            <w:r w:rsidR="00C04B58" w:rsidRPr="001C6563">
              <w:rPr>
                <w:rFonts w:asciiTheme="minorHAnsi" w:hAnsiTheme="minorHAnsi" w:cs="Andalus"/>
              </w:rPr>
              <w:t>u</w:t>
            </w:r>
            <w:r w:rsidR="00F7233B" w:rsidRPr="001C6563">
              <w:rPr>
                <w:rFonts w:asciiTheme="minorHAnsi" w:hAnsiTheme="minorHAnsi" w:cs="Andalus"/>
              </w:rPr>
              <w:t>b</w:t>
            </w:r>
            <w:r w:rsidR="00C04B58" w:rsidRPr="001C6563">
              <w:rPr>
                <w:rFonts w:asciiTheme="minorHAnsi" w:hAnsiTheme="minorHAnsi" w:cs="Andalus"/>
              </w:rPr>
              <w:t xml:space="preserve"> w grupie z podzia</w:t>
            </w:r>
            <w:r w:rsidR="00C04B58" w:rsidRPr="001C6563">
              <w:rPr>
                <w:rFonts w:asciiTheme="minorHAnsi" w:hAnsiTheme="minorHAnsi"/>
              </w:rPr>
              <w:t>łem</w:t>
            </w:r>
            <w:r w:rsidR="00F56114">
              <w:rPr>
                <w:rFonts w:asciiTheme="minorHAnsi" w:hAnsiTheme="minorHAnsi"/>
              </w:rPr>
              <w:t xml:space="preserve"> </w:t>
            </w:r>
            <w:r w:rsidR="00C04B58" w:rsidRPr="001C6563">
              <w:rPr>
                <w:rFonts w:asciiTheme="minorHAnsi" w:hAnsiTheme="minorHAnsi"/>
              </w:rPr>
              <w:t xml:space="preserve">na </w:t>
            </w:r>
            <w:r w:rsidR="00292D02" w:rsidRPr="001C6563">
              <w:rPr>
                <w:rFonts w:asciiTheme="minorHAnsi" w:hAnsiTheme="minorHAnsi"/>
              </w:rPr>
              <w:t xml:space="preserve">2 lub 3 </w:t>
            </w:r>
            <w:r w:rsidR="00E455D4">
              <w:rPr>
                <w:rFonts w:asciiTheme="minorHAnsi" w:hAnsiTheme="minorHAnsi"/>
              </w:rPr>
              <w:t xml:space="preserve">głosy </w:t>
            </w:r>
            <w:r w:rsidR="00C04B58" w:rsidRPr="001C6563">
              <w:rPr>
                <w:rFonts w:asciiTheme="minorHAnsi" w:hAnsiTheme="minorHAnsi"/>
              </w:rPr>
              <w:t>utwory</w:t>
            </w:r>
            <w:r w:rsidR="00C04B58" w:rsidRPr="001C6563">
              <w:rPr>
                <w:rFonts w:asciiTheme="minorHAnsi" w:hAnsiTheme="minorHAnsi" w:cs="Andalus"/>
              </w:rPr>
              <w:t xml:space="preserve"> na uroczysto</w:t>
            </w:r>
            <w:r w:rsidR="00C04B58" w:rsidRPr="001C6563">
              <w:rPr>
                <w:rFonts w:asciiTheme="minorHAnsi" w:hAnsiTheme="minorHAnsi"/>
              </w:rPr>
              <w:t>ś</w:t>
            </w:r>
            <w:r w:rsidR="00C04B58" w:rsidRPr="001C6563">
              <w:rPr>
                <w:rFonts w:asciiTheme="minorHAnsi" w:hAnsiTheme="minorHAnsi" w:cs="Andalus"/>
              </w:rPr>
              <w:t>ci</w:t>
            </w:r>
            <w:r w:rsidR="00E455D4">
              <w:rPr>
                <w:rFonts w:asciiTheme="minorHAnsi" w:hAnsiTheme="minorHAnsi" w:cs="Andalus"/>
              </w:rPr>
              <w:t>ach szkolnych lub pozaszkolnych</w:t>
            </w:r>
          </w:p>
        </w:tc>
      </w:tr>
      <w:tr w:rsidR="00C6689F" w:rsidRPr="001C6563" w:rsidTr="005D7163">
        <w:trPr>
          <w:trHeight w:val="70"/>
        </w:trPr>
        <w:tc>
          <w:tcPr>
            <w:tcW w:w="3052" w:type="dxa"/>
          </w:tcPr>
          <w:p w:rsidR="00D64027" w:rsidRPr="001C6563" w:rsidRDefault="00E455D4" w:rsidP="003429D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D64027" w:rsidRPr="001C6563">
              <w:rPr>
                <w:rFonts w:asciiTheme="minorHAnsi" w:hAnsiTheme="minorHAnsi"/>
              </w:rPr>
              <w:t>anony</w:t>
            </w:r>
          </w:p>
        </w:tc>
        <w:tc>
          <w:tcPr>
            <w:tcW w:w="2089" w:type="dxa"/>
          </w:tcPr>
          <w:p w:rsidR="00D64027" w:rsidRPr="001C6563" w:rsidRDefault="009B32D3" w:rsidP="000B1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E455D4">
              <w:rPr>
                <w:rFonts w:asciiTheme="minorHAnsi" w:hAnsiTheme="minorHAnsi" w:cs="Andalus"/>
              </w:rPr>
              <w:t xml:space="preserve"> </w:t>
            </w:r>
            <w:r w:rsidR="00953630" w:rsidRPr="001C6563">
              <w:rPr>
                <w:rFonts w:asciiTheme="minorHAnsi" w:hAnsiTheme="minorHAnsi"/>
              </w:rPr>
              <w:t>ś</w:t>
            </w:r>
            <w:r w:rsidR="00E455D4">
              <w:rPr>
                <w:rFonts w:asciiTheme="minorHAnsi" w:hAnsiTheme="minorHAnsi" w:cs="Andalus"/>
              </w:rPr>
              <w:t>piewa w grupie</w:t>
            </w:r>
            <w:r w:rsidR="00953630" w:rsidRPr="001C6563">
              <w:rPr>
                <w:rFonts w:asciiTheme="minorHAnsi" w:hAnsiTheme="minorHAnsi" w:cs="Andalus"/>
              </w:rPr>
              <w:t>, w jednym g</w:t>
            </w:r>
            <w:r w:rsidR="00953630" w:rsidRPr="001C6563">
              <w:rPr>
                <w:rFonts w:asciiTheme="minorHAnsi" w:hAnsiTheme="minorHAnsi"/>
              </w:rPr>
              <w:t>łosie</w:t>
            </w:r>
            <w:r w:rsidR="00E455D4">
              <w:rPr>
                <w:rFonts w:asciiTheme="minorHAnsi" w:hAnsiTheme="minorHAnsi"/>
              </w:rPr>
              <w:t>,</w:t>
            </w:r>
            <w:r w:rsidR="00953630" w:rsidRPr="001C6563">
              <w:rPr>
                <w:rFonts w:asciiTheme="minorHAnsi" w:hAnsiTheme="minorHAnsi"/>
              </w:rPr>
              <w:t xml:space="preserve"> wybrane kanony</w:t>
            </w:r>
          </w:p>
        </w:tc>
        <w:tc>
          <w:tcPr>
            <w:tcW w:w="2477" w:type="dxa"/>
          </w:tcPr>
          <w:p w:rsidR="00D64027" w:rsidRPr="001C6563" w:rsidRDefault="009B32D3" w:rsidP="000B178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‒</w:t>
            </w:r>
            <w:r w:rsidR="00E455D4">
              <w:rPr>
                <w:rFonts w:asciiTheme="minorHAnsi" w:hAnsiTheme="minorHAnsi"/>
              </w:rPr>
              <w:t xml:space="preserve"> </w:t>
            </w:r>
            <w:r w:rsidR="00953630" w:rsidRPr="001C6563">
              <w:rPr>
                <w:rFonts w:asciiTheme="minorHAnsi" w:hAnsiTheme="minorHAnsi"/>
              </w:rPr>
              <w:t xml:space="preserve">śpiewa w grupie </w:t>
            </w:r>
            <w:r w:rsidR="00940CFF" w:rsidRPr="001C6563">
              <w:rPr>
                <w:rFonts w:asciiTheme="minorHAnsi" w:hAnsiTheme="minorHAnsi"/>
              </w:rPr>
              <w:t>2</w:t>
            </w:r>
            <w:r w:rsidR="00E455D4">
              <w:rPr>
                <w:rFonts w:asciiTheme="minorHAnsi" w:hAnsiTheme="minorHAnsi"/>
              </w:rPr>
              <w:t>-</w:t>
            </w:r>
            <w:r w:rsidR="00940CFF" w:rsidRPr="001C6563">
              <w:rPr>
                <w:rFonts w:asciiTheme="minorHAnsi" w:hAnsiTheme="minorHAnsi"/>
              </w:rPr>
              <w:t xml:space="preserve"> głosowe </w:t>
            </w:r>
            <w:r w:rsidR="00953630" w:rsidRPr="001C6563">
              <w:rPr>
                <w:rFonts w:asciiTheme="minorHAnsi" w:hAnsiTheme="minorHAnsi"/>
              </w:rPr>
              <w:t>kanony</w:t>
            </w:r>
          </w:p>
          <w:p w:rsidR="00F7233B" w:rsidRPr="001C6563" w:rsidRDefault="009B32D3" w:rsidP="000B178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‒</w:t>
            </w:r>
            <w:r w:rsidR="00E455D4">
              <w:rPr>
                <w:rFonts w:asciiTheme="minorHAnsi" w:hAnsiTheme="minorHAnsi"/>
              </w:rPr>
              <w:t xml:space="preserve"> omawia sposób śpiewu w kanonie </w:t>
            </w:r>
          </w:p>
        </w:tc>
        <w:tc>
          <w:tcPr>
            <w:tcW w:w="2123" w:type="dxa"/>
          </w:tcPr>
          <w:p w:rsidR="00D64027" w:rsidRPr="001C6563" w:rsidRDefault="009B32D3" w:rsidP="00E455D4">
            <w:pPr>
              <w:spacing w:after="0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F7233B" w:rsidRPr="001C6563">
              <w:rPr>
                <w:rFonts w:asciiTheme="minorHAnsi" w:hAnsiTheme="minorHAnsi"/>
                <w:lang w:eastAsia="pl-PL"/>
              </w:rPr>
              <w:t xml:space="preserve"> ś</w:t>
            </w:r>
            <w:r w:rsidR="00F7233B" w:rsidRPr="001C6563">
              <w:rPr>
                <w:rFonts w:asciiTheme="minorHAnsi" w:hAnsiTheme="minorHAnsi" w:cs="Andalus"/>
                <w:lang w:eastAsia="pl-PL"/>
              </w:rPr>
              <w:t xml:space="preserve">piewa w grupie </w:t>
            </w:r>
            <w:r w:rsidR="00E455D4">
              <w:rPr>
                <w:rFonts w:asciiTheme="minorHAnsi" w:hAnsiTheme="minorHAnsi"/>
                <w:lang w:eastAsia="pl-PL"/>
              </w:rPr>
              <w:t>kanony</w:t>
            </w:r>
            <w:r w:rsidR="00E455D4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F7233B" w:rsidRPr="001C6563">
              <w:rPr>
                <w:rFonts w:asciiTheme="minorHAnsi" w:hAnsiTheme="minorHAnsi" w:cs="Andalus"/>
                <w:lang w:eastAsia="pl-PL"/>
              </w:rPr>
              <w:t>z podzia</w:t>
            </w:r>
            <w:r w:rsidR="00F7233B" w:rsidRPr="001C6563">
              <w:rPr>
                <w:rFonts w:asciiTheme="minorHAnsi" w:hAnsiTheme="minorHAnsi"/>
                <w:lang w:eastAsia="pl-PL"/>
              </w:rPr>
              <w:t>łem na</w:t>
            </w:r>
            <w:r w:rsidR="00F56114">
              <w:rPr>
                <w:rFonts w:asciiTheme="minorHAnsi" w:hAnsiTheme="minorHAnsi"/>
                <w:lang w:eastAsia="pl-PL"/>
              </w:rPr>
              <w:t xml:space="preserve"> </w:t>
            </w:r>
            <w:r w:rsidR="00F7233B" w:rsidRPr="001C6563">
              <w:rPr>
                <w:rFonts w:asciiTheme="minorHAnsi" w:hAnsiTheme="minorHAnsi"/>
                <w:lang w:eastAsia="pl-PL"/>
              </w:rPr>
              <w:t>2</w:t>
            </w:r>
            <w:r w:rsidR="00733A3E" w:rsidRPr="001C6563">
              <w:rPr>
                <w:rFonts w:asciiTheme="minorHAnsi" w:hAnsiTheme="minorHAnsi"/>
                <w:lang w:eastAsia="pl-PL"/>
              </w:rPr>
              <w:t xml:space="preserve"> </w:t>
            </w:r>
            <w:r w:rsidR="00F7233B" w:rsidRPr="001C6563">
              <w:rPr>
                <w:rFonts w:asciiTheme="minorHAnsi" w:hAnsiTheme="minorHAnsi"/>
                <w:lang w:eastAsia="pl-PL"/>
              </w:rPr>
              <w:t>i 3 głosy</w:t>
            </w:r>
            <w:r w:rsidR="00F56114">
              <w:rPr>
                <w:rFonts w:asciiTheme="minorHAnsi" w:hAnsiTheme="minorHAnsi"/>
                <w:lang w:eastAsia="pl-PL"/>
              </w:rPr>
              <w:t xml:space="preserve"> </w:t>
            </w:r>
          </w:p>
        </w:tc>
        <w:tc>
          <w:tcPr>
            <w:tcW w:w="2260" w:type="dxa"/>
          </w:tcPr>
          <w:p w:rsidR="00D64027" w:rsidRPr="001C6563" w:rsidRDefault="009B32D3" w:rsidP="00E455D4">
            <w:pPr>
              <w:spacing w:after="0" w:line="240" w:lineRule="auto"/>
              <w:rPr>
                <w:rFonts w:asciiTheme="minorHAnsi" w:hAnsiTheme="minorHAnsi" w:cs="Andalus"/>
                <w:lang w:eastAsia="pl-PL"/>
              </w:rPr>
            </w:pPr>
            <w:r>
              <w:rPr>
                <w:rFonts w:asciiTheme="minorHAnsi" w:hAnsiTheme="minorHAnsi" w:cs="Andalus"/>
                <w:lang w:eastAsia="pl-PL"/>
              </w:rPr>
              <w:t>‒</w:t>
            </w:r>
            <w:r w:rsidR="00E455D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F7233B" w:rsidRPr="001C6563">
              <w:rPr>
                <w:rFonts w:asciiTheme="minorHAnsi" w:hAnsiTheme="minorHAnsi" w:cs="Andalus"/>
                <w:lang w:eastAsia="pl-PL"/>
              </w:rPr>
              <w:t xml:space="preserve">śpiewa </w:t>
            </w:r>
            <w:r w:rsidR="00E455D4">
              <w:rPr>
                <w:rFonts w:asciiTheme="minorHAnsi" w:hAnsiTheme="minorHAnsi" w:cs="Andalus"/>
                <w:lang w:eastAsia="pl-PL"/>
              </w:rPr>
              <w:t>kanony</w:t>
            </w:r>
            <w:r w:rsidR="00E455D4" w:rsidRPr="001C6563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F7233B" w:rsidRPr="001C6563">
              <w:rPr>
                <w:rFonts w:asciiTheme="minorHAnsi" w:hAnsiTheme="minorHAnsi" w:cs="Andalus"/>
                <w:lang w:eastAsia="pl-PL"/>
              </w:rPr>
              <w:t>z podziałem na 4</w:t>
            </w:r>
            <w:r w:rsidR="00F56114">
              <w:rPr>
                <w:rFonts w:asciiTheme="minorHAnsi" w:hAnsiTheme="minorHAnsi" w:cs="Andalus"/>
                <w:lang w:eastAsia="pl-PL"/>
              </w:rPr>
              <w:t xml:space="preserve"> </w:t>
            </w:r>
            <w:r w:rsidR="00E455D4">
              <w:rPr>
                <w:rFonts w:asciiTheme="minorHAnsi" w:hAnsiTheme="minorHAnsi" w:cs="Andalus"/>
                <w:lang w:eastAsia="pl-PL"/>
              </w:rPr>
              <w:t xml:space="preserve">i więcej głosów </w:t>
            </w:r>
          </w:p>
        </w:tc>
        <w:tc>
          <w:tcPr>
            <w:tcW w:w="2143" w:type="dxa"/>
          </w:tcPr>
          <w:p w:rsidR="00D64027" w:rsidRPr="001C6563" w:rsidRDefault="009B32D3" w:rsidP="00D9166E">
            <w:pPr>
              <w:spacing w:after="0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</w:t>
            </w:r>
            <w:r w:rsidR="00EB66AA">
              <w:rPr>
                <w:rFonts w:asciiTheme="minorHAnsi" w:hAnsiTheme="minorHAnsi" w:cs="Andalus"/>
              </w:rPr>
              <w:t xml:space="preserve"> </w:t>
            </w:r>
            <w:r w:rsidR="00733A3E" w:rsidRPr="001C6563">
              <w:rPr>
                <w:rFonts w:asciiTheme="minorHAnsi" w:hAnsiTheme="minorHAnsi"/>
              </w:rPr>
              <w:t>ś</w:t>
            </w:r>
            <w:r w:rsidR="00733A3E" w:rsidRPr="001C6563">
              <w:rPr>
                <w:rFonts w:asciiTheme="minorHAnsi" w:hAnsiTheme="minorHAnsi" w:cs="Andalus"/>
              </w:rPr>
              <w:t>piewa kanony podczas uroczysto</w:t>
            </w:r>
            <w:r w:rsidR="00733A3E" w:rsidRPr="001C6563">
              <w:rPr>
                <w:rFonts w:asciiTheme="minorHAnsi" w:hAnsiTheme="minorHAnsi"/>
              </w:rPr>
              <w:t>ś</w:t>
            </w:r>
            <w:r w:rsidR="00733A3E" w:rsidRPr="001C6563">
              <w:rPr>
                <w:rFonts w:asciiTheme="minorHAnsi" w:hAnsiTheme="minorHAnsi" w:cs="Andalus"/>
              </w:rPr>
              <w:t>ci szkolnych lub pozaszkolnych</w:t>
            </w:r>
          </w:p>
        </w:tc>
      </w:tr>
    </w:tbl>
    <w:p w:rsidR="00800EBE" w:rsidRPr="001C6563" w:rsidRDefault="00800EBE" w:rsidP="00B62A3A">
      <w:pPr>
        <w:spacing w:after="0" w:line="240" w:lineRule="auto"/>
        <w:contextualSpacing/>
        <w:rPr>
          <w:rFonts w:asciiTheme="minorHAnsi" w:hAnsiTheme="minorHAnsi"/>
        </w:rPr>
      </w:pPr>
    </w:p>
    <w:p w:rsidR="00800EBE" w:rsidRPr="001C6563" w:rsidRDefault="00800EBE" w:rsidP="00B62A3A">
      <w:pPr>
        <w:spacing w:after="0" w:line="240" w:lineRule="auto"/>
        <w:contextualSpacing/>
        <w:rPr>
          <w:rFonts w:asciiTheme="minorHAnsi" w:hAnsiTheme="minorHAnsi"/>
        </w:rPr>
      </w:pPr>
    </w:p>
    <w:sectPr w:rsidR="00800EBE" w:rsidRPr="001C6563" w:rsidSect="00982E2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90" w:rsidRDefault="00154E90" w:rsidP="00E13F7C">
      <w:pPr>
        <w:spacing w:after="0" w:line="240" w:lineRule="auto"/>
      </w:pPr>
      <w:r>
        <w:separator/>
      </w:r>
    </w:p>
  </w:endnote>
  <w:endnote w:type="continuationSeparator" w:id="0">
    <w:p w:rsidR="00154E90" w:rsidRDefault="00154E90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90" w:rsidRDefault="00154E9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422A">
      <w:rPr>
        <w:noProof/>
      </w:rPr>
      <w:t>1</w:t>
    </w:r>
    <w:r>
      <w:rPr>
        <w:noProof/>
      </w:rPr>
      <w:fldChar w:fldCharType="end"/>
    </w:r>
  </w:p>
  <w:p w:rsidR="00154E90" w:rsidRDefault="00154E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90" w:rsidRDefault="00154E90" w:rsidP="00E13F7C">
      <w:pPr>
        <w:spacing w:after="0" w:line="240" w:lineRule="auto"/>
      </w:pPr>
      <w:r>
        <w:separator/>
      </w:r>
    </w:p>
  </w:footnote>
  <w:footnote w:type="continuationSeparator" w:id="0">
    <w:p w:rsidR="00154E90" w:rsidRDefault="00154E90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04"/>
    <w:multiLevelType w:val="hybridMultilevel"/>
    <w:tmpl w:val="32A6999A"/>
    <w:lvl w:ilvl="0" w:tplc="1D98CAC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46B0"/>
    <w:multiLevelType w:val="hybridMultilevel"/>
    <w:tmpl w:val="7FD8D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7878"/>
    <w:multiLevelType w:val="hybridMultilevel"/>
    <w:tmpl w:val="B0E0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77130"/>
    <w:multiLevelType w:val="hybridMultilevel"/>
    <w:tmpl w:val="3DBA8C68"/>
    <w:lvl w:ilvl="0" w:tplc="085C074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B1755"/>
    <w:multiLevelType w:val="hybridMultilevel"/>
    <w:tmpl w:val="3A84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16170"/>
    <w:multiLevelType w:val="hybridMultilevel"/>
    <w:tmpl w:val="D57C9346"/>
    <w:lvl w:ilvl="0" w:tplc="49E40EE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4667B"/>
    <w:multiLevelType w:val="hybridMultilevel"/>
    <w:tmpl w:val="8FC6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F194A"/>
    <w:multiLevelType w:val="hybridMultilevel"/>
    <w:tmpl w:val="27CC3A2E"/>
    <w:lvl w:ilvl="0" w:tplc="481E1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6CF"/>
    <w:multiLevelType w:val="hybridMultilevel"/>
    <w:tmpl w:val="167A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55C39"/>
    <w:multiLevelType w:val="hybridMultilevel"/>
    <w:tmpl w:val="A5E25F02"/>
    <w:lvl w:ilvl="0" w:tplc="0415000F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33E10DFF"/>
    <w:multiLevelType w:val="hybridMultilevel"/>
    <w:tmpl w:val="FEFA5E38"/>
    <w:lvl w:ilvl="0" w:tplc="EA0694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63BF6"/>
    <w:multiLevelType w:val="hybridMultilevel"/>
    <w:tmpl w:val="AB80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D4356"/>
    <w:multiLevelType w:val="hybridMultilevel"/>
    <w:tmpl w:val="E384D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028F4"/>
    <w:multiLevelType w:val="hybridMultilevel"/>
    <w:tmpl w:val="D1287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7B09"/>
    <w:multiLevelType w:val="hybridMultilevel"/>
    <w:tmpl w:val="D42C48E8"/>
    <w:lvl w:ilvl="0" w:tplc="CA72F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3F0A93"/>
    <w:multiLevelType w:val="hybridMultilevel"/>
    <w:tmpl w:val="EA962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07416"/>
    <w:multiLevelType w:val="hybridMultilevel"/>
    <w:tmpl w:val="8E1A0A00"/>
    <w:lvl w:ilvl="0" w:tplc="DD6C36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13A83"/>
    <w:multiLevelType w:val="hybridMultilevel"/>
    <w:tmpl w:val="FE36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4320E"/>
    <w:multiLevelType w:val="hybridMultilevel"/>
    <w:tmpl w:val="78525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85142"/>
    <w:multiLevelType w:val="hybridMultilevel"/>
    <w:tmpl w:val="36DCE2D4"/>
    <w:lvl w:ilvl="0" w:tplc="D30C2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AA131E"/>
    <w:multiLevelType w:val="hybridMultilevel"/>
    <w:tmpl w:val="2D404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4"/>
  </w:num>
  <w:num w:numId="8">
    <w:abstractNumId w:val="14"/>
  </w:num>
  <w:num w:numId="9">
    <w:abstractNumId w:val="16"/>
  </w:num>
  <w:num w:numId="10">
    <w:abstractNumId w:val="9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11"/>
  </w:num>
  <w:num w:numId="17">
    <w:abstractNumId w:val="8"/>
  </w:num>
  <w:num w:numId="18">
    <w:abstractNumId w:val="21"/>
  </w:num>
  <w:num w:numId="19">
    <w:abstractNumId w:val="6"/>
  </w:num>
  <w:num w:numId="20">
    <w:abstractNumId w:val="20"/>
  </w:num>
  <w:num w:numId="21">
    <w:abstractNumId w:val="1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40F"/>
    <w:rsid w:val="00002505"/>
    <w:rsid w:val="00002B09"/>
    <w:rsid w:val="00002DFA"/>
    <w:rsid w:val="00002F79"/>
    <w:rsid w:val="000030C6"/>
    <w:rsid w:val="0000311A"/>
    <w:rsid w:val="000034BA"/>
    <w:rsid w:val="0000364A"/>
    <w:rsid w:val="0000367F"/>
    <w:rsid w:val="00003762"/>
    <w:rsid w:val="000037E9"/>
    <w:rsid w:val="00003854"/>
    <w:rsid w:val="00003B3F"/>
    <w:rsid w:val="0000413D"/>
    <w:rsid w:val="000043CF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C51"/>
    <w:rsid w:val="00011FF5"/>
    <w:rsid w:val="00012807"/>
    <w:rsid w:val="00012B5B"/>
    <w:rsid w:val="000134E2"/>
    <w:rsid w:val="00014ADD"/>
    <w:rsid w:val="00014B94"/>
    <w:rsid w:val="00014B96"/>
    <w:rsid w:val="000156ED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D8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1E6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2FD8"/>
    <w:rsid w:val="00023961"/>
    <w:rsid w:val="00024353"/>
    <w:rsid w:val="00024876"/>
    <w:rsid w:val="00024B52"/>
    <w:rsid w:val="00024F55"/>
    <w:rsid w:val="00025548"/>
    <w:rsid w:val="0002557D"/>
    <w:rsid w:val="0002565C"/>
    <w:rsid w:val="0002573B"/>
    <w:rsid w:val="0002586E"/>
    <w:rsid w:val="000259A2"/>
    <w:rsid w:val="00026548"/>
    <w:rsid w:val="00027201"/>
    <w:rsid w:val="00027723"/>
    <w:rsid w:val="00027F7C"/>
    <w:rsid w:val="00030092"/>
    <w:rsid w:val="0003029F"/>
    <w:rsid w:val="000303E6"/>
    <w:rsid w:val="000304D0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178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69CD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DD4"/>
    <w:rsid w:val="00051E09"/>
    <w:rsid w:val="00052030"/>
    <w:rsid w:val="00052196"/>
    <w:rsid w:val="0005269D"/>
    <w:rsid w:val="000529AA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E33"/>
    <w:rsid w:val="00060F42"/>
    <w:rsid w:val="000611FA"/>
    <w:rsid w:val="00061D2B"/>
    <w:rsid w:val="0006208B"/>
    <w:rsid w:val="00062450"/>
    <w:rsid w:val="00062472"/>
    <w:rsid w:val="00062975"/>
    <w:rsid w:val="00062D50"/>
    <w:rsid w:val="000636B3"/>
    <w:rsid w:val="0006425F"/>
    <w:rsid w:val="00064360"/>
    <w:rsid w:val="00064772"/>
    <w:rsid w:val="00064904"/>
    <w:rsid w:val="000649B8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4C5"/>
    <w:rsid w:val="0007159C"/>
    <w:rsid w:val="00071853"/>
    <w:rsid w:val="00071937"/>
    <w:rsid w:val="00071D13"/>
    <w:rsid w:val="00071F2C"/>
    <w:rsid w:val="0007274C"/>
    <w:rsid w:val="000728B8"/>
    <w:rsid w:val="000728C9"/>
    <w:rsid w:val="0007292A"/>
    <w:rsid w:val="000731E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77E88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30D"/>
    <w:rsid w:val="000904E0"/>
    <w:rsid w:val="00090C90"/>
    <w:rsid w:val="000916EF"/>
    <w:rsid w:val="00091FE1"/>
    <w:rsid w:val="00092013"/>
    <w:rsid w:val="0009247E"/>
    <w:rsid w:val="000925C2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96DDA"/>
    <w:rsid w:val="000A01FF"/>
    <w:rsid w:val="000A0753"/>
    <w:rsid w:val="000A07E4"/>
    <w:rsid w:val="000A0DB8"/>
    <w:rsid w:val="000A113C"/>
    <w:rsid w:val="000A1251"/>
    <w:rsid w:val="000A153B"/>
    <w:rsid w:val="000A153F"/>
    <w:rsid w:val="000A192B"/>
    <w:rsid w:val="000A1AF4"/>
    <w:rsid w:val="000A1D3D"/>
    <w:rsid w:val="000A2040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44D"/>
    <w:rsid w:val="000B07E4"/>
    <w:rsid w:val="000B12BC"/>
    <w:rsid w:val="000B13C9"/>
    <w:rsid w:val="000B167D"/>
    <w:rsid w:val="000B178B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BAD"/>
    <w:rsid w:val="000B4DFB"/>
    <w:rsid w:val="000B5084"/>
    <w:rsid w:val="000B52A2"/>
    <w:rsid w:val="000B55CB"/>
    <w:rsid w:val="000B5FCF"/>
    <w:rsid w:val="000B60F8"/>
    <w:rsid w:val="000B69E5"/>
    <w:rsid w:val="000B6A24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3C2"/>
    <w:rsid w:val="000C14C9"/>
    <w:rsid w:val="000C1847"/>
    <w:rsid w:val="000C1921"/>
    <w:rsid w:val="000C1D56"/>
    <w:rsid w:val="000C1DFF"/>
    <w:rsid w:val="000C2172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0D0"/>
    <w:rsid w:val="000C6168"/>
    <w:rsid w:val="000C64EA"/>
    <w:rsid w:val="000C65D5"/>
    <w:rsid w:val="000C66FE"/>
    <w:rsid w:val="000C6709"/>
    <w:rsid w:val="000C6898"/>
    <w:rsid w:val="000D01A8"/>
    <w:rsid w:val="000D090E"/>
    <w:rsid w:val="000D0EC6"/>
    <w:rsid w:val="000D14D9"/>
    <w:rsid w:val="000D1AB2"/>
    <w:rsid w:val="000D1D56"/>
    <w:rsid w:val="000D1DD0"/>
    <w:rsid w:val="000D22B0"/>
    <w:rsid w:val="000D25E2"/>
    <w:rsid w:val="000D27B1"/>
    <w:rsid w:val="000D2BA5"/>
    <w:rsid w:val="000D2C7E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E2E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39B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ABA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2B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9B"/>
    <w:rsid w:val="00104CCE"/>
    <w:rsid w:val="00104FBD"/>
    <w:rsid w:val="0010566E"/>
    <w:rsid w:val="00105982"/>
    <w:rsid w:val="001059A4"/>
    <w:rsid w:val="001059AA"/>
    <w:rsid w:val="00105D19"/>
    <w:rsid w:val="00106247"/>
    <w:rsid w:val="00106362"/>
    <w:rsid w:val="0010646B"/>
    <w:rsid w:val="001065BA"/>
    <w:rsid w:val="00106601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42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2EC"/>
    <w:rsid w:val="001179E4"/>
    <w:rsid w:val="00117A8E"/>
    <w:rsid w:val="00117D3B"/>
    <w:rsid w:val="00120217"/>
    <w:rsid w:val="0012062F"/>
    <w:rsid w:val="00120C83"/>
    <w:rsid w:val="00120F5C"/>
    <w:rsid w:val="00121383"/>
    <w:rsid w:val="001218D4"/>
    <w:rsid w:val="0012195B"/>
    <w:rsid w:val="00121C6C"/>
    <w:rsid w:val="00121CB4"/>
    <w:rsid w:val="00121CD5"/>
    <w:rsid w:val="00122324"/>
    <w:rsid w:val="00122363"/>
    <w:rsid w:val="001223A3"/>
    <w:rsid w:val="001223BC"/>
    <w:rsid w:val="00122443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532"/>
    <w:rsid w:val="0012661F"/>
    <w:rsid w:val="0012682B"/>
    <w:rsid w:val="00126964"/>
    <w:rsid w:val="00127393"/>
    <w:rsid w:val="0012742E"/>
    <w:rsid w:val="001308C6"/>
    <w:rsid w:val="00130A7F"/>
    <w:rsid w:val="00130C33"/>
    <w:rsid w:val="00130EA8"/>
    <w:rsid w:val="00131154"/>
    <w:rsid w:val="001316EB"/>
    <w:rsid w:val="001317D5"/>
    <w:rsid w:val="00131888"/>
    <w:rsid w:val="001318DB"/>
    <w:rsid w:val="001319E3"/>
    <w:rsid w:val="00131A31"/>
    <w:rsid w:val="00131C6B"/>
    <w:rsid w:val="00131D6A"/>
    <w:rsid w:val="00131F06"/>
    <w:rsid w:val="0013216A"/>
    <w:rsid w:val="001322C6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5D9"/>
    <w:rsid w:val="0013491B"/>
    <w:rsid w:val="00134A7B"/>
    <w:rsid w:val="001356B3"/>
    <w:rsid w:val="00135976"/>
    <w:rsid w:val="00135A87"/>
    <w:rsid w:val="00135BB6"/>
    <w:rsid w:val="00136272"/>
    <w:rsid w:val="00136764"/>
    <w:rsid w:val="00136CEE"/>
    <w:rsid w:val="00136DA1"/>
    <w:rsid w:val="001370F2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128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EF5"/>
    <w:rsid w:val="00144F74"/>
    <w:rsid w:val="00145096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3CA0"/>
    <w:rsid w:val="00153F9E"/>
    <w:rsid w:val="0015452E"/>
    <w:rsid w:val="00154633"/>
    <w:rsid w:val="00154A1F"/>
    <w:rsid w:val="00154CE6"/>
    <w:rsid w:val="00154E90"/>
    <w:rsid w:val="001551D1"/>
    <w:rsid w:val="0015538B"/>
    <w:rsid w:val="00155514"/>
    <w:rsid w:val="0015568E"/>
    <w:rsid w:val="00155796"/>
    <w:rsid w:val="00155BE5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35E"/>
    <w:rsid w:val="00163586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EB3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400"/>
    <w:rsid w:val="00170C75"/>
    <w:rsid w:val="00170CC6"/>
    <w:rsid w:val="00170E61"/>
    <w:rsid w:val="001711E3"/>
    <w:rsid w:val="00171616"/>
    <w:rsid w:val="00171B60"/>
    <w:rsid w:val="00171DCB"/>
    <w:rsid w:val="0017239B"/>
    <w:rsid w:val="001727DA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5E5A"/>
    <w:rsid w:val="00176338"/>
    <w:rsid w:val="00176742"/>
    <w:rsid w:val="00176E2F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3D11"/>
    <w:rsid w:val="001841C2"/>
    <w:rsid w:val="00184B6E"/>
    <w:rsid w:val="00184CBA"/>
    <w:rsid w:val="0018533B"/>
    <w:rsid w:val="0018553D"/>
    <w:rsid w:val="00185584"/>
    <w:rsid w:val="001857A6"/>
    <w:rsid w:val="001859B2"/>
    <w:rsid w:val="00185B6E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6C6"/>
    <w:rsid w:val="00191D2A"/>
    <w:rsid w:val="00191F70"/>
    <w:rsid w:val="0019220B"/>
    <w:rsid w:val="001923B6"/>
    <w:rsid w:val="00192767"/>
    <w:rsid w:val="001929EC"/>
    <w:rsid w:val="00192DBE"/>
    <w:rsid w:val="00192F6F"/>
    <w:rsid w:val="00193271"/>
    <w:rsid w:val="001932EB"/>
    <w:rsid w:val="0019330A"/>
    <w:rsid w:val="001939E3"/>
    <w:rsid w:val="0019407A"/>
    <w:rsid w:val="001946FC"/>
    <w:rsid w:val="00194828"/>
    <w:rsid w:val="00194838"/>
    <w:rsid w:val="00194BC5"/>
    <w:rsid w:val="00195EB5"/>
    <w:rsid w:val="001961C4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AF3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4C8"/>
    <w:rsid w:val="001A5BA8"/>
    <w:rsid w:val="001A5BEC"/>
    <w:rsid w:val="001A5CFF"/>
    <w:rsid w:val="001A6271"/>
    <w:rsid w:val="001A6598"/>
    <w:rsid w:val="001A6784"/>
    <w:rsid w:val="001A6B54"/>
    <w:rsid w:val="001A6D54"/>
    <w:rsid w:val="001A6DB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1F14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777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126"/>
    <w:rsid w:val="001C3264"/>
    <w:rsid w:val="001C38B4"/>
    <w:rsid w:val="001C3C31"/>
    <w:rsid w:val="001C3C46"/>
    <w:rsid w:val="001C3E67"/>
    <w:rsid w:val="001C41B7"/>
    <w:rsid w:val="001C473B"/>
    <w:rsid w:val="001C4AE9"/>
    <w:rsid w:val="001C4FCE"/>
    <w:rsid w:val="001C5115"/>
    <w:rsid w:val="001C5453"/>
    <w:rsid w:val="001C54B5"/>
    <w:rsid w:val="001C5636"/>
    <w:rsid w:val="001C56A4"/>
    <w:rsid w:val="001C5B74"/>
    <w:rsid w:val="001C5DD6"/>
    <w:rsid w:val="001C5EB9"/>
    <w:rsid w:val="001C60AC"/>
    <w:rsid w:val="001C6563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499"/>
    <w:rsid w:val="001D2797"/>
    <w:rsid w:val="001D2AD1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01F"/>
    <w:rsid w:val="001D6153"/>
    <w:rsid w:val="001D625C"/>
    <w:rsid w:val="001D669A"/>
    <w:rsid w:val="001D66ED"/>
    <w:rsid w:val="001D72F6"/>
    <w:rsid w:val="001D7379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0C9E"/>
    <w:rsid w:val="001E1299"/>
    <w:rsid w:val="001E14E3"/>
    <w:rsid w:val="001E159D"/>
    <w:rsid w:val="001E18FA"/>
    <w:rsid w:val="001E1B7D"/>
    <w:rsid w:val="001E25B6"/>
    <w:rsid w:val="001E2D6B"/>
    <w:rsid w:val="001E2DFE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EAC"/>
    <w:rsid w:val="001E4F73"/>
    <w:rsid w:val="001E536B"/>
    <w:rsid w:val="001E5403"/>
    <w:rsid w:val="001E6A16"/>
    <w:rsid w:val="001E6E79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6F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BE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67"/>
    <w:rsid w:val="002123E2"/>
    <w:rsid w:val="002127ED"/>
    <w:rsid w:val="00212F22"/>
    <w:rsid w:val="00213390"/>
    <w:rsid w:val="00213D45"/>
    <w:rsid w:val="00215138"/>
    <w:rsid w:val="002151FA"/>
    <w:rsid w:val="00215344"/>
    <w:rsid w:val="002154B1"/>
    <w:rsid w:val="00215EF4"/>
    <w:rsid w:val="00216036"/>
    <w:rsid w:val="0021605F"/>
    <w:rsid w:val="00216142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0F01"/>
    <w:rsid w:val="00221095"/>
    <w:rsid w:val="00221918"/>
    <w:rsid w:val="00221C9B"/>
    <w:rsid w:val="00221FE7"/>
    <w:rsid w:val="002224ED"/>
    <w:rsid w:val="0022253F"/>
    <w:rsid w:val="002226F3"/>
    <w:rsid w:val="00222805"/>
    <w:rsid w:val="0022294D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4B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33F"/>
    <w:rsid w:val="0023156C"/>
    <w:rsid w:val="00231B28"/>
    <w:rsid w:val="00231CB6"/>
    <w:rsid w:val="00232084"/>
    <w:rsid w:val="00232D8C"/>
    <w:rsid w:val="00232DF0"/>
    <w:rsid w:val="002331E0"/>
    <w:rsid w:val="002333FD"/>
    <w:rsid w:val="002334EC"/>
    <w:rsid w:val="00233A3E"/>
    <w:rsid w:val="00233C60"/>
    <w:rsid w:val="00233CA9"/>
    <w:rsid w:val="00233F0A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AC4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7BB"/>
    <w:rsid w:val="00244804"/>
    <w:rsid w:val="0024489A"/>
    <w:rsid w:val="00244C81"/>
    <w:rsid w:val="0024551A"/>
    <w:rsid w:val="00245A6D"/>
    <w:rsid w:val="00245B08"/>
    <w:rsid w:val="00245BC3"/>
    <w:rsid w:val="00245CD3"/>
    <w:rsid w:val="00245D32"/>
    <w:rsid w:val="00245E97"/>
    <w:rsid w:val="00246192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8BD"/>
    <w:rsid w:val="00247A48"/>
    <w:rsid w:val="00247AA2"/>
    <w:rsid w:val="00247E73"/>
    <w:rsid w:val="002503FE"/>
    <w:rsid w:val="0025064C"/>
    <w:rsid w:val="002509E1"/>
    <w:rsid w:val="00250B03"/>
    <w:rsid w:val="00250FB8"/>
    <w:rsid w:val="00250FFA"/>
    <w:rsid w:val="00251855"/>
    <w:rsid w:val="00251C5E"/>
    <w:rsid w:val="00251CCF"/>
    <w:rsid w:val="002520E6"/>
    <w:rsid w:val="00252506"/>
    <w:rsid w:val="002526AA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551"/>
    <w:rsid w:val="0025577A"/>
    <w:rsid w:val="0025589D"/>
    <w:rsid w:val="00255F1F"/>
    <w:rsid w:val="002560E8"/>
    <w:rsid w:val="00256237"/>
    <w:rsid w:val="002562DA"/>
    <w:rsid w:val="0025636A"/>
    <w:rsid w:val="00256B97"/>
    <w:rsid w:val="00257190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B45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0E7"/>
    <w:rsid w:val="00271426"/>
    <w:rsid w:val="0027174C"/>
    <w:rsid w:val="00271C6C"/>
    <w:rsid w:val="00271DA0"/>
    <w:rsid w:val="00271F4B"/>
    <w:rsid w:val="0027234C"/>
    <w:rsid w:val="00272B03"/>
    <w:rsid w:val="002730C2"/>
    <w:rsid w:val="002732E7"/>
    <w:rsid w:val="002739AF"/>
    <w:rsid w:val="002739CC"/>
    <w:rsid w:val="002739FA"/>
    <w:rsid w:val="00273ECF"/>
    <w:rsid w:val="002740C5"/>
    <w:rsid w:val="00274651"/>
    <w:rsid w:val="0027468A"/>
    <w:rsid w:val="00274C69"/>
    <w:rsid w:val="002753AD"/>
    <w:rsid w:val="002753DA"/>
    <w:rsid w:val="00275496"/>
    <w:rsid w:val="002759A1"/>
    <w:rsid w:val="00275AB3"/>
    <w:rsid w:val="00275FD9"/>
    <w:rsid w:val="00275FFC"/>
    <w:rsid w:val="00276232"/>
    <w:rsid w:val="0027697C"/>
    <w:rsid w:val="00276A81"/>
    <w:rsid w:val="00276F10"/>
    <w:rsid w:val="00276F17"/>
    <w:rsid w:val="00277038"/>
    <w:rsid w:val="0027720F"/>
    <w:rsid w:val="002775BC"/>
    <w:rsid w:val="00277AB8"/>
    <w:rsid w:val="00280294"/>
    <w:rsid w:val="00280459"/>
    <w:rsid w:val="00280579"/>
    <w:rsid w:val="00280714"/>
    <w:rsid w:val="00280BD9"/>
    <w:rsid w:val="002811E1"/>
    <w:rsid w:val="002812CA"/>
    <w:rsid w:val="00281830"/>
    <w:rsid w:val="00282280"/>
    <w:rsid w:val="00282CFE"/>
    <w:rsid w:val="00282F42"/>
    <w:rsid w:val="00283682"/>
    <w:rsid w:val="002838A8"/>
    <w:rsid w:val="002839EB"/>
    <w:rsid w:val="00283B13"/>
    <w:rsid w:val="00283C2B"/>
    <w:rsid w:val="00283DBA"/>
    <w:rsid w:val="0028422E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87E49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2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A69"/>
    <w:rsid w:val="002A0F57"/>
    <w:rsid w:val="002A102B"/>
    <w:rsid w:val="002A1A48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72E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45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B9D"/>
    <w:rsid w:val="002C3D2B"/>
    <w:rsid w:val="002C3F37"/>
    <w:rsid w:val="002C4277"/>
    <w:rsid w:val="002C46A3"/>
    <w:rsid w:val="002C4A47"/>
    <w:rsid w:val="002C4B0E"/>
    <w:rsid w:val="002C5609"/>
    <w:rsid w:val="002C5631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39A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B2C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0D7B"/>
    <w:rsid w:val="002E10F0"/>
    <w:rsid w:val="002E151A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99C"/>
    <w:rsid w:val="002E5F2C"/>
    <w:rsid w:val="002E672F"/>
    <w:rsid w:val="002E6BDA"/>
    <w:rsid w:val="002E6C40"/>
    <w:rsid w:val="002E6EDA"/>
    <w:rsid w:val="002E7121"/>
    <w:rsid w:val="002E7330"/>
    <w:rsid w:val="002E747D"/>
    <w:rsid w:val="002E7723"/>
    <w:rsid w:val="002E798F"/>
    <w:rsid w:val="002E7F26"/>
    <w:rsid w:val="002F0401"/>
    <w:rsid w:val="002F1192"/>
    <w:rsid w:val="002F19DF"/>
    <w:rsid w:val="002F1CEF"/>
    <w:rsid w:val="002F258F"/>
    <w:rsid w:val="002F2BD4"/>
    <w:rsid w:val="002F2BFE"/>
    <w:rsid w:val="002F31C8"/>
    <w:rsid w:val="002F3B76"/>
    <w:rsid w:val="002F3C25"/>
    <w:rsid w:val="002F40B6"/>
    <w:rsid w:val="002F438C"/>
    <w:rsid w:val="002F46B6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5BB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408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40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D62"/>
    <w:rsid w:val="00312E5E"/>
    <w:rsid w:val="00313218"/>
    <w:rsid w:val="003132A5"/>
    <w:rsid w:val="003132CD"/>
    <w:rsid w:val="003132F5"/>
    <w:rsid w:val="0031394E"/>
    <w:rsid w:val="003139F5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5FAB"/>
    <w:rsid w:val="00316511"/>
    <w:rsid w:val="00316566"/>
    <w:rsid w:val="003166D7"/>
    <w:rsid w:val="00316B8B"/>
    <w:rsid w:val="00316C4C"/>
    <w:rsid w:val="00316E21"/>
    <w:rsid w:val="00317BBA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C28"/>
    <w:rsid w:val="00326E2D"/>
    <w:rsid w:val="00326F4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2938"/>
    <w:rsid w:val="003331B4"/>
    <w:rsid w:val="00333348"/>
    <w:rsid w:val="00333A35"/>
    <w:rsid w:val="00333AF8"/>
    <w:rsid w:val="00333E4A"/>
    <w:rsid w:val="003347B3"/>
    <w:rsid w:val="003349D5"/>
    <w:rsid w:val="00334E05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6F9B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29D4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A67"/>
    <w:rsid w:val="00347DC9"/>
    <w:rsid w:val="0035015A"/>
    <w:rsid w:val="00350274"/>
    <w:rsid w:val="003505A6"/>
    <w:rsid w:val="00350604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84B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DC0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3FF4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356B"/>
    <w:rsid w:val="00373747"/>
    <w:rsid w:val="00374153"/>
    <w:rsid w:val="003743D5"/>
    <w:rsid w:val="00374802"/>
    <w:rsid w:val="00374841"/>
    <w:rsid w:val="00374A92"/>
    <w:rsid w:val="0037522F"/>
    <w:rsid w:val="0037526A"/>
    <w:rsid w:val="00375936"/>
    <w:rsid w:val="00375F98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46F"/>
    <w:rsid w:val="00385708"/>
    <w:rsid w:val="0038581D"/>
    <w:rsid w:val="00385928"/>
    <w:rsid w:val="00386022"/>
    <w:rsid w:val="0038611E"/>
    <w:rsid w:val="00386129"/>
    <w:rsid w:val="0038613B"/>
    <w:rsid w:val="00386227"/>
    <w:rsid w:val="0038629F"/>
    <w:rsid w:val="003866EB"/>
    <w:rsid w:val="003867AD"/>
    <w:rsid w:val="00386AED"/>
    <w:rsid w:val="00386B66"/>
    <w:rsid w:val="00386F42"/>
    <w:rsid w:val="003871D3"/>
    <w:rsid w:val="003872DD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269"/>
    <w:rsid w:val="003A04E2"/>
    <w:rsid w:val="003A0667"/>
    <w:rsid w:val="003A09C3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688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691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4C4D"/>
    <w:rsid w:val="003C50BC"/>
    <w:rsid w:val="003C5B44"/>
    <w:rsid w:val="003C5C4C"/>
    <w:rsid w:val="003C5C7A"/>
    <w:rsid w:val="003C5CC0"/>
    <w:rsid w:val="003C62F1"/>
    <w:rsid w:val="003C6313"/>
    <w:rsid w:val="003C63F0"/>
    <w:rsid w:val="003C65EC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1DA"/>
    <w:rsid w:val="003D3272"/>
    <w:rsid w:val="003D372F"/>
    <w:rsid w:val="003D373F"/>
    <w:rsid w:val="003D3838"/>
    <w:rsid w:val="003D3A11"/>
    <w:rsid w:val="003D3A5C"/>
    <w:rsid w:val="003D3B3B"/>
    <w:rsid w:val="003D427A"/>
    <w:rsid w:val="003D4285"/>
    <w:rsid w:val="003D4360"/>
    <w:rsid w:val="003D4371"/>
    <w:rsid w:val="003D46BE"/>
    <w:rsid w:val="003D489A"/>
    <w:rsid w:val="003D4C56"/>
    <w:rsid w:val="003D4E89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C2F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4C8B"/>
    <w:rsid w:val="003E540E"/>
    <w:rsid w:val="003E5A13"/>
    <w:rsid w:val="003E5B96"/>
    <w:rsid w:val="003E5C43"/>
    <w:rsid w:val="003E6349"/>
    <w:rsid w:val="003E6D47"/>
    <w:rsid w:val="003E7081"/>
    <w:rsid w:val="003E7190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0C7F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30B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3F7"/>
    <w:rsid w:val="00401AA2"/>
    <w:rsid w:val="00401ABB"/>
    <w:rsid w:val="004028A1"/>
    <w:rsid w:val="0040290F"/>
    <w:rsid w:val="00402994"/>
    <w:rsid w:val="00402B7F"/>
    <w:rsid w:val="00402B92"/>
    <w:rsid w:val="00402DB7"/>
    <w:rsid w:val="00403521"/>
    <w:rsid w:val="00403DCB"/>
    <w:rsid w:val="00403F95"/>
    <w:rsid w:val="004045AD"/>
    <w:rsid w:val="00404C5F"/>
    <w:rsid w:val="00404E69"/>
    <w:rsid w:val="00404E73"/>
    <w:rsid w:val="004050FA"/>
    <w:rsid w:val="00405D4D"/>
    <w:rsid w:val="0040614F"/>
    <w:rsid w:val="004062C7"/>
    <w:rsid w:val="004066B7"/>
    <w:rsid w:val="0040678B"/>
    <w:rsid w:val="00406B39"/>
    <w:rsid w:val="00406B7B"/>
    <w:rsid w:val="00406BF0"/>
    <w:rsid w:val="0040704A"/>
    <w:rsid w:val="00407273"/>
    <w:rsid w:val="00407A36"/>
    <w:rsid w:val="00407CAC"/>
    <w:rsid w:val="00407D55"/>
    <w:rsid w:val="00407DC6"/>
    <w:rsid w:val="00407F2E"/>
    <w:rsid w:val="00410369"/>
    <w:rsid w:val="004106A1"/>
    <w:rsid w:val="00410C60"/>
    <w:rsid w:val="00411159"/>
    <w:rsid w:val="00411624"/>
    <w:rsid w:val="00412228"/>
    <w:rsid w:val="00412646"/>
    <w:rsid w:val="00412686"/>
    <w:rsid w:val="00412923"/>
    <w:rsid w:val="00412AB4"/>
    <w:rsid w:val="00413E0B"/>
    <w:rsid w:val="00413F59"/>
    <w:rsid w:val="00413F6A"/>
    <w:rsid w:val="004145FB"/>
    <w:rsid w:val="00414876"/>
    <w:rsid w:val="00414DCC"/>
    <w:rsid w:val="0041531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999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425"/>
    <w:rsid w:val="00422492"/>
    <w:rsid w:val="00422959"/>
    <w:rsid w:val="0042295D"/>
    <w:rsid w:val="00422F35"/>
    <w:rsid w:val="004244CE"/>
    <w:rsid w:val="004247AA"/>
    <w:rsid w:val="00424EAD"/>
    <w:rsid w:val="0042543D"/>
    <w:rsid w:val="00425806"/>
    <w:rsid w:val="00425877"/>
    <w:rsid w:val="0042620F"/>
    <w:rsid w:val="004264B7"/>
    <w:rsid w:val="00426610"/>
    <w:rsid w:val="00426613"/>
    <w:rsid w:val="00426AF8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C7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5F2D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1458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0EC"/>
    <w:rsid w:val="004554FC"/>
    <w:rsid w:val="00455587"/>
    <w:rsid w:val="00455C41"/>
    <w:rsid w:val="00455DE8"/>
    <w:rsid w:val="0045623E"/>
    <w:rsid w:val="00456774"/>
    <w:rsid w:val="004568EB"/>
    <w:rsid w:val="00456AE2"/>
    <w:rsid w:val="00456B6A"/>
    <w:rsid w:val="00457195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59FA"/>
    <w:rsid w:val="0046638A"/>
    <w:rsid w:val="004673EF"/>
    <w:rsid w:val="0046799D"/>
    <w:rsid w:val="00467E9D"/>
    <w:rsid w:val="00467F10"/>
    <w:rsid w:val="00467FD4"/>
    <w:rsid w:val="0047009E"/>
    <w:rsid w:val="00470250"/>
    <w:rsid w:val="004707BA"/>
    <w:rsid w:val="004714DC"/>
    <w:rsid w:val="00471AA5"/>
    <w:rsid w:val="00471D78"/>
    <w:rsid w:val="00471E45"/>
    <w:rsid w:val="00471EAA"/>
    <w:rsid w:val="00472456"/>
    <w:rsid w:val="004726A2"/>
    <w:rsid w:val="00472D2F"/>
    <w:rsid w:val="00473178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7C5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8D4"/>
    <w:rsid w:val="00483A3D"/>
    <w:rsid w:val="00483E35"/>
    <w:rsid w:val="00484048"/>
    <w:rsid w:val="00484AF8"/>
    <w:rsid w:val="00484B3F"/>
    <w:rsid w:val="0048511F"/>
    <w:rsid w:val="00485787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B1C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AE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6B8"/>
    <w:rsid w:val="004A3DCA"/>
    <w:rsid w:val="004A40A0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81E"/>
    <w:rsid w:val="004A6CD5"/>
    <w:rsid w:val="004A7161"/>
    <w:rsid w:val="004A72D4"/>
    <w:rsid w:val="004A73FA"/>
    <w:rsid w:val="004A7600"/>
    <w:rsid w:val="004A7771"/>
    <w:rsid w:val="004A7B9E"/>
    <w:rsid w:val="004A7BC5"/>
    <w:rsid w:val="004A7E43"/>
    <w:rsid w:val="004B01A1"/>
    <w:rsid w:val="004B081A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8A2"/>
    <w:rsid w:val="004B39F0"/>
    <w:rsid w:val="004B3BB8"/>
    <w:rsid w:val="004B3CB8"/>
    <w:rsid w:val="004B444A"/>
    <w:rsid w:val="004B4721"/>
    <w:rsid w:val="004B4CE4"/>
    <w:rsid w:val="004B4EE8"/>
    <w:rsid w:val="004B53FE"/>
    <w:rsid w:val="004B5C16"/>
    <w:rsid w:val="004B650C"/>
    <w:rsid w:val="004B662E"/>
    <w:rsid w:val="004B6C4B"/>
    <w:rsid w:val="004B70F6"/>
    <w:rsid w:val="004B75BD"/>
    <w:rsid w:val="004B7A43"/>
    <w:rsid w:val="004B7B03"/>
    <w:rsid w:val="004B7B6B"/>
    <w:rsid w:val="004C0409"/>
    <w:rsid w:val="004C05EB"/>
    <w:rsid w:val="004C0747"/>
    <w:rsid w:val="004C091E"/>
    <w:rsid w:val="004C0C89"/>
    <w:rsid w:val="004C0F0A"/>
    <w:rsid w:val="004C10D9"/>
    <w:rsid w:val="004C1BB2"/>
    <w:rsid w:val="004C1EF6"/>
    <w:rsid w:val="004C1F0F"/>
    <w:rsid w:val="004C223B"/>
    <w:rsid w:val="004C2AEB"/>
    <w:rsid w:val="004C3211"/>
    <w:rsid w:val="004C32E5"/>
    <w:rsid w:val="004C3A7E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A29"/>
    <w:rsid w:val="004C5CE4"/>
    <w:rsid w:val="004C5DEB"/>
    <w:rsid w:val="004C603E"/>
    <w:rsid w:val="004C6207"/>
    <w:rsid w:val="004C679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3521"/>
    <w:rsid w:val="004D4214"/>
    <w:rsid w:val="004D462F"/>
    <w:rsid w:val="004D4840"/>
    <w:rsid w:val="004D4CAB"/>
    <w:rsid w:val="004D4E4B"/>
    <w:rsid w:val="004D5349"/>
    <w:rsid w:val="004D54CA"/>
    <w:rsid w:val="004D5841"/>
    <w:rsid w:val="004D5919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5E7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65B"/>
    <w:rsid w:val="004F47D4"/>
    <w:rsid w:val="004F4823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022"/>
    <w:rsid w:val="004F6346"/>
    <w:rsid w:val="004F65D5"/>
    <w:rsid w:val="004F6BEC"/>
    <w:rsid w:val="004F71DB"/>
    <w:rsid w:val="004F775C"/>
    <w:rsid w:val="004F7BC2"/>
    <w:rsid w:val="00500005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DDF"/>
    <w:rsid w:val="00505F00"/>
    <w:rsid w:val="00506114"/>
    <w:rsid w:val="005063F5"/>
    <w:rsid w:val="005067B8"/>
    <w:rsid w:val="00506B28"/>
    <w:rsid w:val="00506D6F"/>
    <w:rsid w:val="005071B1"/>
    <w:rsid w:val="00507524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4F43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7D"/>
    <w:rsid w:val="005202DA"/>
    <w:rsid w:val="00521368"/>
    <w:rsid w:val="00521655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14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7A0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0D7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17E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59F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AE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013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36"/>
    <w:rsid w:val="00580365"/>
    <w:rsid w:val="00580FE3"/>
    <w:rsid w:val="00581023"/>
    <w:rsid w:val="00581507"/>
    <w:rsid w:val="005818CB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B50"/>
    <w:rsid w:val="00586CAC"/>
    <w:rsid w:val="00587191"/>
    <w:rsid w:val="005873DB"/>
    <w:rsid w:val="005875BA"/>
    <w:rsid w:val="0058778D"/>
    <w:rsid w:val="00587818"/>
    <w:rsid w:val="00587963"/>
    <w:rsid w:val="00587EA9"/>
    <w:rsid w:val="00587F78"/>
    <w:rsid w:val="00590623"/>
    <w:rsid w:val="00590702"/>
    <w:rsid w:val="00590736"/>
    <w:rsid w:val="005907D4"/>
    <w:rsid w:val="00590CB6"/>
    <w:rsid w:val="00590EFB"/>
    <w:rsid w:val="00591367"/>
    <w:rsid w:val="00591714"/>
    <w:rsid w:val="005919CB"/>
    <w:rsid w:val="00591BE0"/>
    <w:rsid w:val="005921C9"/>
    <w:rsid w:val="005925DF"/>
    <w:rsid w:val="005926BB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36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11A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D16"/>
    <w:rsid w:val="005A7C5C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C53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3959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A03"/>
    <w:rsid w:val="005C1B56"/>
    <w:rsid w:val="005C21F6"/>
    <w:rsid w:val="005C226A"/>
    <w:rsid w:val="005C22F0"/>
    <w:rsid w:val="005C2669"/>
    <w:rsid w:val="005C2843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878"/>
    <w:rsid w:val="005C7BAA"/>
    <w:rsid w:val="005C7CD5"/>
    <w:rsid w:val="005D036A"/>
    <w:rsid w:val="005D07C3"/>
    <w:rsid w:val="005D0A7E"/>
    <w:rsid w:val="005D1190"/>
    <w:rsid w:val="005D133A"/>
    <w:rsid w:val="005D1E9D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2DB"/>
    <w:rsid w:val="005D63F4"/>
    <w:rsid w:val="005D6408"/>
    <w:rsid w:val="005D685C"/>
    <w:rsid w:val="005D6920"/>
    <w:rsid w:val="005D69F6"/>
    <w:rsid w:val="005D6AB5"/>
    <w:rsid w:val="005D700A"/>
    <w:rsid w:val="005D70C6"/>
    <w:rsid w:val="005D7163"/>
    <w:rsid w:val="005D7202"/>
    <w:rsid w:val="005D7479"/>
    <w:rsid w:val="005D753C"/>
    <w:rsid w:val="005D7647"/>
    <w:rsid w:val="005D77F5"/>
    <w:rsid w:val="005D7AE2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BA2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5622"/>
    <w:rsid w:val="005E5FD2"/>
    <w:rsid w:val="005E601C"/>
    <w:rsid w:val="005E626D"/>
    <w:rsid w:val="005E6848"/>
    <w:rsid w:val="005E6A2F"/>
    <w:rsid w:val="005E6AC2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E7F85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2C4B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52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A8A"/>
    <w:rsid w:val="00604B5F"/>
    <w:rsid w:val="00604C2C"/>
    <w:rsid w:val="00604CEF"/>
    <w:rsid w:val="00604D6A"/>
    <w:rsid w:val="00605408"/>
    <w:rsid w:val="0060557F"/>
    <w:rsid w:val="00605793"/>
    <w:rsid w:val="006057A7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8B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23B"/>
    <w:rsid w:val="0063636E"/>
    <w:rsid w:val="00637359"/>
    <w:rsid w:val="006375F3"/>
    <w:rsid w:val="006378CB"/>
    <w:rsid w:val="00637AEC"/>
    <w:rsid w:val="00637C60"/>
    <w:rsid w:val="00637DC4"/>
    <w:rsid w:val="00637E61"/>
    <w:rsid w:val="00637EE8"/>
    <w:rsid w:val="00637F7C"/>
    <w:rsid w:val="00637FB1"/>
    <w:rsid w:val="00640075"/>
    <w:rsid w:val="006400C0"/>
    <w:rsid w:val="00640100"/>
    <w:rsid w:val="006403BB"/>
    <w:rsid w:val="0064088A"/>
    <w:rsid w:val="00640C0D"/>
    <w:rsid w:val="006412A3"/>
    <w:rsid w:val="00641694"/>
    <w:rsid w:val="0064173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E81"/>
    <w:rsid w:val="00645FE9"/>
    <w:rsid w:val="00646B63"/>
    <w:rsid w:val="00646F67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65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958"/>
    <w:rsid w:val="00655AF2"/>
    <w:rsid w:val="00655BB4"/>
    <w:rsid w:val="00655FAE"/>
    <w:rsid w:val="00656612"/>
    <w:rsid w:val="006570C4"/>
    <w:rsid w:val="006570EE"/>
    <w:rsid w:val="00657130"/>
    <w:rsid w:val="006571D8"/>
    <w:rsid w:val="0065744A"/>
    <w:rsid w:val="00657662"/>
    <w:rsid w:val="00657E14"/>
    <w:rsid w:val="00657F17"/>
    <w:rsid w:val="00660A36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C09"/>
    <w:rsid w:val="00665E06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26E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3C5C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6E02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2F7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936"/>
    <w:rsid w:val="00696B1B"/>
    <w:rsid w:val="00696D42"/>
    <w:rsid w:val="00696F32"/>
    <w:rsid w:val="00696FCA"/>
    <w:rsid w:val="00696FE6"/>
    <w:rsid w:val="006970F2"/>
    <w:rsid w:val="0069783C"/>
    <w:rsid w:val="00697BD9"/>
    <w:rsid w:val="006A043A"/>
    <w:rsid w:val="006A0D65"/>
    <w:rsid w:val="006A112E"/>
    <w:rsid w:val="006A119C"/>
    <w:rsid w:val="006A12FF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740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765"/>
    <w:rsid w:val="006C0BB1"/>
    <w:rsid w:val="006C0BE9"/>
    <w:rsid w:val="006C0F2C"/>
    <w:rsid w:val="006C16B6"/>
    <w:rsid w:val="006C208C"/>
    <w:rsid w:val="006C2302"/>
    <w:rsid w:val="006C240B"/>
    <w:rsid w:val="006C2C00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2BF"/>
    <w:rsid w:val="006C651E"/>
    <w:rsid w:val="006C6CB4"/>
    <w:rsid w:val="006C6E88"/>
    <w:rsid w:val="006C6F0E"/>
    <w:rsid w:val="006C7068"/>
    <w:rsid w:val="006C77A0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2D"/>
    <w:rsid w:val="006E0F47"/>
    <w:rsid w:val="006E1240"/>
    <w:rsid w:val="006E1DE4"/>
    <w:rsid w:val="006E1F36"/>
    <w:rsid w:val="006E1FB9"/>
    <w:rsid w:val="006E27A2"/>
    <w:rsid w:val="006E2B54"/>
    <w:rsid w:val="006E2CBB"/>
    <w:rsid w:val="006E2FF9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75"/>
    <w:rsid w:val="006E5182"/>
    <w:rsid w:val="006E5830"/>
    <w:rsid w:val="006E5F44"/>
    <w:rsid w:val="006E5FEA"/>
    <w:rsid w:val="006E6045"/>
    <w:rsid w:val="006E6161"/>
    <w:rsid w:val="006E61C8"/>
    <w:rsid w:val="006E624D"/>
    <w:rsid w:val="006E69EF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4B"/>
    <w:rsid w:val="006F4994"/>
    <w:rsid w:val="006F49CA"/>
    <w:rsid w:val="006F4A4E"/>
    <w:rsid w:val="006F4AC7"/>
    <w:rsid w:val="006F5212"/>
    <w:rsid w:val="006F5278"/>
    <w:rsid w:val="006F5379"/>
    <w:rsid w:val="006F53E1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4B2"/>
    <w:rsid w:val="007039FA"/>
    <w:rsid w:val="00703B23"/>
    <w:rsid w:val="00703C31"/>
    <w:rsid w:val="00704000"/>
    <w:rsid w:val="00704201"/>
    <w:rsid w:val="00704436"/>
    <w:rsid w:val="0070451D"/>
    <w:rsid w:val="00704C0E"/>
    <w:rsid w:val="00704F13"/>
    <w:rsid w:val="00704FE2"/>
    <w:rsid w:val="00705195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25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D8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745"/>
    <w:rsid w:val="00721A18"/>
    <w:rsid w:val="00721A95"/>
    <w:rsid w:val="0072223A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6D2"/>
    <w:rsid w:val="00731936"/>
    <w:rsid w:val="00731964"/>
    <w:rsid w:val="007321B2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6AD"/>
    <w:rsid w:val="007338DC"/>
    <w:rsid w:val="00733A3E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8D0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B2C"/>
    <w:rsid w:val="00753C37"/>
    <w:rsid w:val="0075437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6E53"/>
    <w:rsid w:val="00757185"/>
    <w:rsid w:val="007573CD"/>
    <w:rsid w:val="0075778D"/>
    <w:rsid w:val="00757864"/>
    <w:rsid w:val="00757AB6"/>
    <w:rsid w:val="00757BFD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B54"/>
    <w:rsid w:val="00763C2B"/>
    <w:rsid w:val="00764388"/>
    <w:rsid w:val="0076463E"/>
    <w:rsid w:val="007649D2"/>
    <w:rsid w:val="00765190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0EFA"/>
    <w:rsid w:val="0077153B"/>
    <w:rsid w:val="00771667"/>
    <w:rsid w:val="00772072"/>
    <w:rsid w:val="0077235E"/>
    <w:rsid w:val="007726F7"/>
    <w:rsid w:val="0077272C"/>
    <w:rsid w:val="00772D17"/>
    <w:rsid w:val="0077303C"/>
    <w:rsid w:val="00773178"/>
    <w:rsid w:val="00773E1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82B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ABF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53F"/>
    <w:rsid w:val="00787650"/>
    <w:rsid w:val="00787990"/>
    <w:rsid w:val="00787C84"/>
    <w:rsid w:val="007907C7"/>
    <w:rsid w:val="007909E4"/>
    <w:rsid w:val="00790C38"/>
    <w:rsid w:val="00791388"/>
    <w:rsid w:val="007913F3"/>
    <w:rsid w:val="007918F4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322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5F32"/>
    <w:rsid w:val="00796014"/>
    <w:rsid w:val="007962C1"/>
    <w:rsid w:val="00796533"/>
    <w:rsid w:val="00796669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AD1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155"/>
    <w:rsid w:val="007B47EC"/>
    <w:rsid w:val="007B51CD"/>
    <w:rsid w:val="007B5EDB"/>
    <w:rsid w:val="007B62C9"/>
    <w:rsid w:val="007B6790"/>
    <w:rsid w:val="007B6C14"/>
    <w:rsid w:val="007B6CE8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B0E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C7E8E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577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161"/>
    <w:rsid w:val="007E155C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246"/>
    <w:rsid w:val="007E45A9"/>
    <w:rsid w:val="007E46D3"/>
    <w:rsid w:val="007E478F"/>
    <w:rsid w:val="007E4C40"/>
    <w:rsid w:val="007E4CB8"/>
    <w:rsid w:val="007E5695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0D5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0B7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71A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2EC4"/>
    <w:rsid w:val="00803302"/>
    <w:rsid w:val="00803692"/>
    <w:rsid w:val="008036BB"/>
    <w:rsid w:val="008037EC"/>
    <w:rsid w:val="00803942"/>
    <w:rsid w:val="00803E3B"/>
    <w:rsid w:val="00803E77"/>
    <w:rsid w:val="00803E8D"/>
    <w:rsid w:val="0080406B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8DD"/>
    <w:rsid w:val="00817B1F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BDD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842"/>
    <w:rsid w:val="00830A58"/>
    <w:rsid w:val="0083105F"/>
    <w:rsid w:val="0083127D"/>
    <w:rsid w:val="00831C66"/>
    <w:rsid w:val="00831C7C"/>
    <w:rsid w:val="0083241C"/>
    <w:rsid w:val="00832A3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2C0"/>
    <w:rsid w:val="00835599"/>
    <w:rsid w:val="00835845"/>
    <w:rsid w:val="0083585D"/>
    <w:rsid w:val="00835940"/>
    <w:rsid w:val="0083598D"/>
    <w:rsid w:val="00836388"/>
    <w:rsid w:val="00836DBE"/>
    <w:rsid w:val="00836ECA"/>
    <w:rsid w:val="008372C0"/>
    <w:rsid w:val="008375EA"/>
    <w:rsid w:val="008376FD"/>
    <w:rsid w:val="00837A78"/>
    <w:rsid w:val="00837B8D"/>
    <w:rsid w:val="0084005E"/>
    <w:rsid w:val="00840795"/>
    <w:rsid w:val="00840D16"/>
    <w:rsid w:val="00840E68"/>
    <w:rsid w:val="00841057"/>
    <w:rsid w:val="00841222"/>
    <w:rsid w:val="0084145A"/>
    <w:rsid w:val="008414D4"/>
    <w:rsid w:val="008416FF"/>
    <w:rsid w:val="008419C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400"/>
    <w:rsid w:val="00851B6B"/>
    <w:rsid w:val="008523D9"/>
    <w:rsid w:val="0085250E"/>
    <w:rsid w:val="00852572"/>
    <w:rsid w:val="00852C0E"/>
    <w:rsid w:val="00852D90"/>
    <w:rsid w:val="00852DDF"/>
    <w:rsid w:val="00852E62"/>
    <w:rsid w:val="008532DF"/>
    <w:rsid w:val="008537D3"/>
    <w:rsid w:val="00853944"/>
    <w:rsid w:val="00853A1B"/>
    <w:rsid w:val="00853BCE"/>
    <w:rsid w:val="00853CB0"/>
    <w:rsid w:val="00853E91"/>
    <w:rsid w:val="00853FBF"/>
    <w:rsid w:val="008540C6"/>
    <w:rsid w:val="008543D6"/>
    <w:rsid w:val="00854443"/>
    <w:rsid w:val="00854878"/>
    <w:rsid w:val="00854A5C"/>
    <w:rsid w:val="00854AF5"/>
    <w:rsid w:val="00854CFA"/>
    <w:rsid w:val="00854D37"/>
    <w:rsid w:val="00854D4C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559"/>
    <w:rsid w:val="008609A4"/>
    <w:rsid w:val="00860CC4"/>
    <w:rsid w:val="00860D95"/>
    <w:rsid w:val="0086121E"/>
    <w:rsid w:val="00861225"/>
    <w:rsid w:val="0086130D"/>
    <w:rsid w:val="00861718"/>
    <w:rsid w:val="008619DB"/>
    <w:rsid w:val="00861CF3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78F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DB2"/>
    <w:rsid w:val="00867EA7"/>
    <w:rsid w:val="00867F9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3997"/>
    <w:rsid w:val="008743FA"/>
    <w:rsid w:val="008746DE"/>
    <w:rsid w:val="00874906"/>
    <w:rsid w:val="00874FD0"/>
    <w:rsid w:val="008752B9"/>
    <w:rsid w:val="008757F0"/>
    <w:rsid w:val="0087585C"/>
    <w:rsid w:val="00875B56"/>
    <w:rsid w:val="008761E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1ED3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3CCF"/>
    <w:rsid w:val="0089451C"/>
    <w:rsid w:val="008946CB"/>
    <w:rsid w:val="008949FE"/>
    <w:rsid w:val="00894A06"/>
    <w:rsid w:val="00894A38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836"/>
    <w:rsid w:val="00897CBE"/>
    <w:rsid w:val="00897E7F"/>
    <w:rsid w:val="008A02FB"/>
    <w:rsid w:val="008A071C"/>
    <w:rsid w:val="008A0B74"/>
    <w:rsid w:val="008A0BCF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256"/>
    <w:rsid w:val="008A33F3"/>
    <w:rsid w:val="008A364C"/>
    <w:rsid w:val="008A37BA"/>
    <w:rsid w:val="008A37FC"/>
    <w:rsid w:val="008A3A8F"/>
    <w:rsid w:val="008A3C1B"/>
    <w:rsid w:val="008A3E3F"/>
    <w:rsid w:val="008A42C2"/>
    <w:rsid w:val="008A4523"/>
    <w:rsid w:val="008A4CDF"/>
    <w:rsid w:val="008A4DBF"/>
    <w:rsid w:val="008A4F1A"/>
    <w:rsid w:val="008A53FF"/>
    <w:rsid w:val="008A5BD7"/>
    <w:rsid w:val="008A5DDA"/>
    <w:rsid w:val="008A613F"/>
    <w:rsid w:val="008A668B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19F"/>
    <w:rsid w:val="008B2242"/>
    <w:rsid w:val="008B24B8"/>
    <w:rsid w:val="008B28BB"/>
    <w:rsid w:val="008B28F5"/>
    <w:rsid w:val="008B29DD"/>
    <w:rsid w:val="008B2E2E"/>
    <w:rsid w:val="008B30FB"/>
    <w:rsid w:val="008B32A0"/>
    <w:rsid w:val="008B3415"/>
    <w:rsid w:val="008B36D6"/>
    <w:rsid w:val="008B454D"/>
    <w:rsid w:val="008B5168"/>
    <w:rsid w:val="008B53DA"/>
    <w:rsid w:val="008B5DA0"/>
    <w:rsid w:val="008B6125"/>
    <w:rsid w:val="008B6C15"/>
    <w:rsid w:val="008B73E7"/>
    <w:rsid w:val="008B7576"/>
    <w:rsid w:val="008B793F"/>
    <w:rsid w:val="008B7D9E"/>
    <w:rsid w:val="008B7F0A"/>
    <w:rsid w:val="008C013E"/>
    <w:rsid w:val="008C03DA"/>
    <w:rsid w:val="008C095C"/>
    <w:rsid w:val="008C0A7F"/>
    <w:rsid w:val="008C0D13"/>
    <w:rsid w:val="008C127A"/>
    <w:rsid w:val="008C1413"/>
    <w:rsid w:val="008C185D"/>
    <w:rsid w:val="008C1B5E"/>
    <w:rsid w:val="008C1F36"/>
    <w:rsid w:val="008C247D"/>
    <w:rsid w:val="008C2482"/>
    <w:rsid w:val="008C2559"/>
    <w:rsid w:val="008C2DD0"/>
    <w:rsid w:val="008C393E"/>
    <w:rsid w:val="008C3B1E"/>
    <w:rsid w:val="008C40A9"/>
    <w:rsid w:val="008C43AB"/>
    <w:rsid w:val="008C44B1"/>
    <w:rsid w:val="008C4626"/>
    <w:rsid w:val="008C4641"/>
    <w:rsid w:val="008C4AE0"/>
    <w:rsid w:val="008C4B85"/>
    <w:rsid w:val="008C4CC1"/>
    <w:rsid w:val="008C4D80"/>
    <w:rsid w:val="008C4DD9"/>
    <w:rsid w:val="008C5017"/>
    <w:rsid w:val="008C509D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8A4"/>
    <w:rsid w:val="008C7B9F"/>
    <w:rsid w:val="008C7BCA"/>
    <w:rsid w:val="008C7D7C"/>
    <w:rsid w:val="008D007D"/>
    <w:rsid w:val="008D01DE"/>
    <w:rsid w:val="008D04CC"/>
    <w:rsid w:val="008D0895"/>
    <w:rsid w:val="008D0F93"/>
    <w:rsid w:val="008D1230"/>
    <w:rsid w:val="008D1385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42D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491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9CB"/>
    <w:rsid w:val="008E2A24"/>
    <w:rsid w:val="008E2C43"/>
    <w:rsid w:val="008E3123"/>
    <w:rsid w:val="008E35D5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5FA7"/>
    <w:rsid w:val="008E608D"/>
    <w:rsid w:val="008E6D1E"/>
    <w:rsid w:val="008E7235"/>
    <w:rsid w:val="008E72AD"/>
    <w:rsid w:val="008E7409"/>
    <w:rsid w:val="008E7944"/>
    <w:rsid w:val="008E7E25"/>
    <w:rsid w:val="008F00FB"/>
    <w:rsid w:val="008F0C47"/>
    <w:rsid w:val="008F11F8"/>
    <w:rsid w:val="008F2296"/>
    <w:rsid w:val="008F26D0"/>
    <w:rsid w:val="008F2A95"/>
    <w:rsid w:val="008F3136"/>
    <w:rsid w:val="008F3311"/>
    <w:rsid w:val="008F392E"/>
    <w:rsid w:val="008F4172"/>
    <w:rsid w:val="008F423C"/>
    <w:rsid w:val="008F43D5"/>
    <w:rsid w:val="008F443B"/>
    <w:rsid w:val="008F4C17"/>
    <w:rsid w:val="008F4CC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00B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0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49F"/>
    <w:rsid w:val="0090597F"/>
    <w:rsid w:val="009059EA"/>
    <w:rsid w:val="00905C70"/>
    <w:rsid w:val="009061F4"/>
    <w:rsid w:val="00906413"/>
    <w:rsid w:val="00906AAA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428E"/>
    <w:rsid w:val="00914F4B"/>
    <w:rsid w:val="0091518F"/>
    <w:rsid w:val="009153E7"/>
    <w:rsid w:val="009154CB"/>
    <w:rsid w:val="00915723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40"/>
    <w:rsid w:val="0092046E"/>
    <w:rsid w:val="00920D61"/>
    <w:rsid w:val="00921487"/>
    <w:rsid w:val="009216C2"/>
    <w:rsid w:val="00921702"/>
    <w:rsid w:val="00921722"/>
    <w:rsid w:val="00921895"/>
    <w:rsid w:val="00921AE8"/>
    <w:rsid w:val="00921BEB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97B"/>
    <w:rsid w:val="00925E81"/>
    <w:rsid w:val="00926649"/>
    <w:rsid w:val="009267B1"/>
    <w:rsid w:val="009268E1"/>
    <w:rsid w:val="00926D36"/>
    <w:rsid w:val="00926E6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27A"/>
    <w:rsid w:val="0093088B"/>
    <w:rsid w:val="00930AAB"/>
    <w:rsid w:val="00930E04"/>
    <w:rsid w:val="00930F30"/>
    <w:rsid w:val="00931297"/>
    <w:rsid w:val="009319B7"/>
    <w:rsid w:val="00931FAC"/>
    <w:rsid w:val="0093228A"/>
    <w:rsid w:val="009322CE"/>
    <w:rsid w:val="00932342"/>
    <w:rsid w:val="00932874"/>
    <w:rsid w:val="00932AB0"/>
    <w:rsid w:val="009331B0"/>
    <w:rsid w:val="0093396A"/>
    <w:rsid w:val="00933B1B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395"/>
    <w:rsid w:val="00940491"/>
    <w:rsid w:val="00940873"/>
    <w:rsid w:val="00940898"/>
    <w:rsid w:val="00940C9E"/>
    <w:rsid w:val="00940CFF"/>
    <w:rsid w:val="00941076"/>
    <w:rsid w:val="009413FA"/>
    <w:rsid w:val="0094148E"/>
    <w:rsid w:val="009416F0"/>
    <w:rsid w:val="0094177F"/>
    <w:rsid w:val="00941938"/>
    <w:rsid w:val="009419D3"/>
    <w:rsid w:val="00941A59"/>
    <w:rsid w:val="00941AB6"/>
    <w:rsid w:val="0094204F"/>
    <w:rsid w:val="00942499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5784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953"/>
    <w:rsid w:val="00951A86"/>
    <w:rsid w:val="009520F0"/>
    <w:rsid w:val="00952F4D"/>
    <w:rsid w:val="00953237"/>
    <w:rsid w:val="0095359F"/>
    <w:rsid w:val="009535B4"/>
    <w:rsid w:val="00953630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4B3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BD"/>
    <w:rsid w:val="00957FFC"/>
    <w:rsid w:val="00960330"/>
    <w:rsid w:val="00960887"/>
    <w:rsid w:val="0096095E"/>
    <w:rsid w:val="00960CBD"/>
    <w:rsid w:val="00960FA0"/>
    <w:rsid w:val="00961553"/>
    <w:rsid w:val="009617B8"/>
    <w:rsid w:val="00961D5C"/>
    <w:rsid w:val="0096225A"/>
    <w:rsid w:val="0096227F"/>
    <w:rsid w:val="0096236A"/>
    <w:rsid w:val="00962A94"/>
    <w:rsid w:val="00962B2F"/>
    <w:rsid w:val="00962F88"/>
    <w:rsid w:val="0096303F"/>
    <w:rsid w:val="009630F7"/>
    <w:rsid w:val="009631E6"/>
    <w:rsid w:val="0096427A"/>
    <w:rsid w:val="009646DD"/>
    <w:rsid w:val="00964765"/>
    <w:rsid w:val="009648F9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1E2F"/>
    <w:rsid w:val="009725A6"/>
    <w:rsid w:val="00972AF1"/>
    <w:rsid w:val="00972E8E"/>
    <w:rsid w:val="009731F2"/>
    <w:rsid w:val="00973B63"/>
    <w:rsid w:val="00973F72"/>
    <w:rsid w:val="0097451F"/>
    <w:rsid w:val="00974C91"/>
    <w:rsid w:val="00974F4A"/>
    <w:rsid w:val="009750AC"/>
    <w:rsid w:val="00975B3D"/>
    <w:rsid w:val="00976150"/>
    <w:rsid w:val="00976268"/>
    <w:rsid w:val="0097645C"/>
    <w:rsid w:val="00976B3D"/>
    <w:rsid w:val="00977086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3B86"/>
    <w:rsid w:val="0098471A"/>
    <w:rsid w:val="00984A2F"/>
    <w:rsid w:val="00984C90"/>
    <w:rsid w:val="00985301"/>
    <w:rsid w:val="00985381"/>
    <w:rsid w:val="009856BE"/>
    <w:rsid w:val="00985A00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545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682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237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3DC5"/>
    <w:rsid w:val="009A3E62"/>
    <w:rsid w:val="009A4260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1E98"/>
    <w:rsid w:val="009B211D"/>
    <w:rsid w:val="009B228A"/>
    <w:rsid w:val="009B26C6"/>
    <w:rsid w:val="009B2A51"/>
    <w:rsid w:val="009B2A53"/>
    <w:rsid w:val="009B2C4A"/>
    <w:rsid w:val="009B2F94"/>
    <w:rsid w:val="009B31F3"/>
    <w:rsid w:val="009B32D3"/>
    <w:rsid w:val="009B3319"/>
    <w:rsid w:val="009B3416"/>
    <w:rsid w:val="009B365B"/>
    <w:rsid w:val="009B3710"/>
    <w:rsid w:val="009B3C6E"/>
    <w:rsid w:val="009B3EAC"/>
    <w:rsid w:val="009B43C4"/>
    <w:rsid w:val="009B44F6"/>
    <w:rsid w:val="009B453F"/>
    <w:rsid w:val="009B4FA3"/>
    <w:rsid w:val="009B52E7"/>
    <w:rsid w:val="009B56E1"/>
    <w:rsid w:val="009B5750"/>
    <w:rsid w:val="009B5F73"/>
    <w:rsid w:val="009B6C9A"/>
    <w:rsid w:val="009B705E"/>
    <w:rsid w:val="009B7161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43A"/>
    <w:rsid w:val="009C65D4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BBE"/>
    <w:rsid w:val="009D0C71"/>
    <w:rsid w:val="009D0D24"/>
    <w:rsid w:val="009D0D56"/>
    <w:rsid w:val="009D0E82"/>
    <w:rsid w:val="009D16E6"/>
    <w:rsid w:val="009D17C7"/>
    <w:rsid w:val="009D1DF5"/>
    <w:rsid w:val="009D202D"/>
    <w:rsid w:val="009D2511"/>
    <w:rsid w:val="009D26A7"/>
    <w:rsid w:val="009D26CB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86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652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6E95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1E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19A"/>
    <w:rsid w:val="00A0424C"/>
    <w:rsid w:val="00A042BD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07F21"/>
    <w:rsid w:val="00A10298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4EE0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A00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1FF5"/>
    <w:rsid w:val="00A3243E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3E6"/>
    <w:rsid w:val="00A448EF"/>
    <w:rsid w:val="00A44BAD"/>
    <w:rsid w:val="00A44BB4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9B0"/>
    <w:rsid w:val="00A47BEA"/>
    <w:rsid w:val="00A501CE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A4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A41"/>
    <w:rsid w:val="00A67B23"/>
    <w:rsid w:val="00A67F78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0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3EF"/>
    <w:rsid w:val="00A7549B"/>
    <w:rsid w:val="00A77053"/>
    <w:rsid w:val="00A77166"/>
    <w:rsid w:val="00A77747"/>
    <w:rsid w:val="00A778A6"/>
    <w:rsid w:val="00A778B9"/>
    <w:rsid w:val="00A80256"/>
    <w:rsid w:val="00A8040E"/>
    <w:rsid w:val="00A80A88"/>
    <w:rsid w:val="00A80AEB"/>
    <w:rsid w:val="00A80E5D"/>
    <w:rsid w:val="00A81149"/>
    <w:rsid w:val="00A81442"/>
    <w:rsid w:val="00A81602"/>
    <w:rsid w:val="00A817E1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1819"/>
    <w:rsid w:val="00A918F1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6F82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16F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330"/>
    <w:rsid w:val="00AA6652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0C84"/>
    <w:rsid w:val="00AB11E8"/>
    <w:rsid w:val="00AB13E5"/>
    <w:rsid w:val="00AB1468"/>
    <w:rsid w:val="00AB1477"/>
    <w:rsid w:val="00AB17FE"/>
    <w:rsid w:val="00AB1A48"/>
    <w:rsid w:val="00AB1DD8"/>
    <w:rsid w:val="00AB1E1F"/>
    <w:rsid w:val="00AB201F"/>
    <w:rsid w:val="00AB2831"/>
    <w:rsid w:val="00AB3429"/>
    <w:rsid w:val="00AB39F1"/>
    <w:rsid w:val="00AB3D4B"/>
    <w:rsid w:val="00AB4865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082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78D"/>
    <w:rsid w:val="00AC4DB9"/>
    <w:rsid w:val="00AC4FAB"/>
    <w:rsid w:val="00AC5153"/>
    <w:rsid w:val="00AC6CD7"/>
    <w:rsid w:val="00AC6D3C"/>
    <w:rsid w:val="00AC6E28"/>
    <w:rsid w:val="00AC6E86"/>
    <w:rsid w:val="00AC7241"/>
    <w:rsid w:val="00AC7296"/>
    <w:rsid w:val="00AC7361"/>
    <w:rsid w:val="00AC7750"/>
    <w:rsid w:val="00AC7751"/>
    <w:rsid w:val="00AC77AB"/>
    <w:rsid w:val="00AC7870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08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ADC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573"/>
    <w:rsid w:val="00AF07A6"/>
    <w:rsid w:val="00AF0A32"/>
    <w:rsid w:val="00AF0F8C"/>
    <w:rsid w:val="00AF142A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96F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876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617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BF3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8CB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BDA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1E9"/>
    <w:rsid w:val="00B213C6"/>
    <w:rsid w:val="00B21453"/>
    <w:rsid w:val="00B21A23"/>
    <w:rsid w:val="00B21B82"/>
    <w:rsid w:val="00B21DE4"/>
    <w:rsid w:val="00B220B1"/>
    <w:rsid w:val="00B2219D"/>
    <w:rsid w:val="00B22345"/>
    <w:rsid w:val="00B225D8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9E2"/>
    <w:rsid w:val="00B27D22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A04"/>
    <w:rsid w:val="00B36B99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97B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1E9A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6B44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5A9"/>
    <w:rsid w:val="00B526BF"/>
    <w:rsid w:val="00B526F9"/>
    <w:rsid w:val="00B528BA"/>
    <w:rsid w:val="00B531E0"/>
    <w:rsid w:val="00B533BE"/>
    <w:rsid w:val="00B536FD"/>
    <w:rsid w:val="00B53D69"/>
    <w:rsid w:val="00B5404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6F79"/>
    <w:rsid w:val="00B570D6"/>
    <w:rsid w:val="00B57263"/>
    <w:rsid w:val="00B574AB"/>
    <w:rsid w:val="00B575FD"/>
    <w:rsid w:val="00B577E3"/>
    <w:rsid w:val="00B57947"/>
    <w:rsid w:val="00B600B8"/>
    <w:rsid w:val="00B60210"/>
    <w:rsid w:val="00B6052D"/>
    <w:rsid w:val="00B6064C"/>
    <w:rsid w:val="00B60BA6"/>
    <w:rsid w:val="00B60EB1"/>
    <w:rsid w:val="00B61389"/>
    <w:rsid w:val="00B61594"/>
    <w:rsid w:val="00B617C8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5A3A"/>
    <w:rsid w:val="00B6621D"/>
    <w:rsid w:val="00B666CF"/>
    <w:rsid w:val="00B667A2"/>
    <w:rsid w:val="00B6690D"/>
    <w:rsid w:val="00B66977"/>
    <w:rsid w:val="00B66D55"/>
    <w:rsid w:val="00B6744E"/>
    <w:rsid w:val="00B674BF"/>
    <w:rsid w:val="00B674C1"/>
    <w:rsid w:val="00B677CC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3A7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1D1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5E8"/>
    <w:rsid w:val="00B9397A"/>
    <w:rsid w:val="00B93A67"/>
    <w:rsid w:val="00B93A88"/>
    <w:rsid w:val="00B93E34"/>
    <w:rsid w:val="00B93F9C"/>
    <w:rsid w:val="00B94A99"/>
    <w:rsid w:val="00B94B72"/>
    <w:rsid w:val="00B94BA0"/>
    <w:rsid w:val="00B94D23"/>
    <w:rsid w:val="00B9506B"/>
    <w:rsid w:val="00B950AA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070"/>
    <w:rsid w:val="00BA0438"/>
    <w:rsid w:val="00BA0E3C"/>
    <w:rsid w:val="00BA1149"/>
    <w:rsid w:val="00BA1153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BEF"/>
    <w:rsid w:val="00BA4E43"/>
    <w:rsid w:val="00BA550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501"/>
    <w:rsid w:val="00BB2675"/>
    <w:rsid w:val="00BB280A"/>
    <w:rsid w:val="00BB2A51"/>
    <w:rsid w:val="00BB2B6B"/>
    <w:rsid w:val="00BB2C2A"/>
    <w:rsid w:val="00BB2C59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483A"/>
    <w:rsid w:val="00BB5E63"/>
    <w:rsid w:val="00BB6683"/>
    <w:rsid w:val="00BB7071"/>
    <w:rsid w:val="00BB7170"/>
    <w:rsid w:val="00BB7B29"/>
    <w:rsid w:val="00BB7F81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5CD"/>
    <w:rsid w:val="00BC39DC"/>
    <w:rsid w:val="00BC4015"/>
    <w:rsid w:val="00BC4260"/>
    <w:rsid w:val="00BC461E"/>
    <w:rsid w:val="00BC4A28"/>
    <w:rsid w:val="00BC5473"/>
    <w:rsid w:val="00BC5537"/>
    <w:rsid w:val="00BC55A1"/>
    <w:rsid w:val="00BC6562"/>
    <w:rsid w:val="00BC6743"/>
    <w:rsid w:val="00BC7037"/>
    <w:rsid w:val="00BC762D"/>
    <w:rsid w:val="00BC7879"/>
    <w:rsid w:val="00BC7D70"/>
    <w:rsid w:val="00BC7EB5"/>
    <w:rsid w:val="00BC7F21"/>
    <w:rsid w:val="00BD0496"/>
    <w:rsid w:val="00BD07EE"/>
    <w:rsid w:val="00BD0802"/>
    <w:rsid w:val="00BD0BD4"/>
    <w:rsid w:val="00BD1E5B"/>
    <w:rsid w:val="00BD1ED0"/>
    <w:rsid w:val="00BD1F77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2968"/>
    <w:rsid w:val="00BE3338"/>
    <w:rsid w:val="00BE3447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1C1F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D5F"/>
    <w:rsid w:val="00C01FA7"/>
    <w:rsid w:val="00C01FC4"/>
    <w:rsid w:val="00C020CD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23"/>
    <w:rsid w:val="00C04B58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78"/>
    <w:rsid w:val="00C10294"/>
    <w:rsid w:val="00C103BB"/>
    <w:rsid w:val="00C10586"/>
    <w:rsid w:val="00C10808"/>
    <w:rsid w:val="00C10ACC"/>
    <w:rsid w:val="00C10BAC"/>
    <w:rsid w:val="00C10D92"/>
    <w:rsid w:val="00C1116E"/>
    <w:rsid w:val="00C111AF"/>
    <w:rsid w:val="00C11460"/>
    <w:rsid w:val="00C11BB2"/>
    <w:rsid w:val="00C11D43"/>
    <w:rsid w:val="00C11F97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87"/>
    <w:rsid w:val="00C14ABB"/>
    <w:rsid w:val="00C151B0"/>
    <w:rsid w:val="00C1553E"/>
    <w:rsid w:val="00C1588F"/>
    <w:rsid w:val="00C15A4F"/>
    <w:rsid w:val="00C15AC5"/>
    <w:rsid w:val="00C15C08"/>
    <w:rsid w:val="00C15C84"/>
    <w:rsid w:val="00C15F7F"/>
    <w:rsid w:val="00C15FC7"/>
    <w:rsid w:val="00C16165"/>
    <w:rsid w:val="00C16294"/>
    <w:rsid w:val="00C16305"/>
    <w:rsid w:val="00C164AA"/>
    <w:rsid w:val="00C16CF3"/>
    <w:rsid w:val="00C16FE1"/>
    <w:rsid w:val="00C17618"/>
    <w:rsid w:val="00C2011D"/>
    <w:rsid w:val="00C20294"/>
    <w:rsid w:val="00C20372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D20"/>
    <w:rsid w:val="00C23EC0"/>
    <w:rsid w:val="00C242F6"/>
    <w:rsid w:val="00C24414"/>
    <w:rsid w:val="00C2468E"/>
    <w:rsid w:val="00C2493A"/>
    <w:rsid w:val="00C24B53"/>
    <w:rsid w:val="00C24B8B"/>
    <w:rsid w:val="00C25134"/>
    <w:rsid w:val="00C25272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0B98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D76"/>
    <w:rsid w:val="00C37E1D"/>
    <w:rsid w:val="00C40EFB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825"/>
    <w:rsid w:val="00C42C7E"/>
    <w:rsid w:val="00C43276"/>
    <w:rsid w:val="00C435D0"/>
    <w:rsid w:val="00C4368B"/>
    <w:rsid w:val="00C4395F"/>
    <w:rsid w:val="00C43986"/>
    <w:rsid w:val="00C43B03"/>
    <w:rsid w:val="00C43C8E"/>
    <w:rsid w:val="00C45A7C"/>
    <w:rsid w:val="00C45A9B"/>
    <w:rsid w:val="00C45AF6"/>
    <w:rsid w:val="00C45F68"/>
    <w:rsid w:val="00C46634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04"/>
    <w:rsid w:val="00C50713"/>
    <w:rsid w:val="00C51645"/>
    <w:rsid w:val="00C5173F"/>
    <w:rsid w:val="00C52088"/>
    <w:rsid w:val="00C52337"/>
    <w:rsid w:val="00C52A54"/>
    <w:rsid w:val="00C52BB5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22C"/>
    <w:rsid w:val="00C61523"/>
    <w:rsid w:val="00C615C2"/>
    <w:rsid w:val="00C615EF"/>
    <w:rsid w:val="00C618AC"/>
    <w:rsid w:val="00C61AA1"/>
    <w:rsid w:val="00C61C5F"/>
    <w:rsid w:val="00C621DD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89F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098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E2B"/>
    <w:rsid w:val="00C75246"/>
    <w:rsid w:val="00C756A4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9E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7F1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9CE"/>
    <w:rsid w:val="00C84C1E"/>
    <w:rsid w:val="00C84C3A"/>
    <w:rsid w:val="00C84D63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0E79"/>
    <w:rsid w:val="00CA1A6A"/>
    <w:rsid w:val="00CA1B45"/>
    <w:rsid w:val="00CA1D9B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3FE2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829"/>
    <w:rsid w:val="00CB0F69"/>
    <w:rsid w:val="00CB156B"/>
    <w:rsid w:val="00CB1668"/>
    <w:rsid w:val="00CB1726"/>
    <w:rsid w:val="00CB1AF4"/>
    <w:rsid w:val="00CB1B28"/>
    <w:rsid w:val="00CB1F97"/>
    <w:rsid w:val="00CB20A5"/>
    <w:rsid w:val="00CB2109"/>
    <w:rsid w:val="00CB22D2"/>
    <w:rsid w:val="00CB22D9"/>
    <w:rsid w:val="00CB2851"/>
    <w:rsid w:val="00CB2A2A"/>
    <w:rsid w:val="00CB2ACE"/>
    <w:rsid w:val="00CB2FA0"/>
    <w:rsid w:val="00CB2FEF"/>
    <w:rsid w:val="00CB325F"/>
    <w:rsid w:val="00CB3AED"/>
    <w:rsid w:val="00CB3D4A"/>
    <w:rsid w:val="00CB44E4"/>
    <w:rsid w:val="00CB4F20"/>
    <w:rsid w:val="00CB5244"/>
    <w:rsid w:val="00CB560C"/>
    <w:rsid w:val="00CB571B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120E"/>
    <w:rsid w:val="00CC2044"/>
    <w:rsid w:val="00CC209A"/>
    <w:rsid w:val="00CC2431"/>
    <w:rsid w:val="00CC28BB"/>
    <w:rsid w:val="00CC2FFD"/>
    <w:rsid w:val="00CC3081"/>
    <w:rsid w:val="00CC32BA"/>
    <w:rsid w:val="00CC34AC"/>
    <w:rsid w:val="00CC34F3"/>
    <w:rsid w:val="00CC371A"/>
    <w:rsid w:val="00CC37CC"/>
    <w:rsid w:val="00CC3D6C"/>
    <w:rsid w:val="00CC406A"/>
    <w:rsid w:val="00CC47EE"/>
    <w:rsid w:val="00CC4934"/>
    <w:rsid w:val="00CC4B7D"/>
    <w:rsid w:val="00CC4CF7"/>
    <w:rsid w:val="00CC4EF4"/>
    <w:rsid w:val="00CC5025"/>
    <w:rsid w:val="00CC50E2"/>
    <w:rsid w:val="00CC51F1"/>
    <w:rsid w:val="00CC51FD"/>
    <w:rsid w:val="00CC593E"/>
    <w:rsid w:val="00CC5BAE"/>
    <w:rsid w:val="00CC5FFD"/>
    <w:rsid w:val="00CC602E"/>
    <w:rsid w:val="00CC6101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540"/>
    <w:rsid w:val="00CD2600"/>
    <w:rsid w:val="00CD27D2"/>
    <w:rsid w:val="00CD2835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6F3"/>
    <w:rsid w:val="00CD4720"/>
    <w:rsid w:val="00CD4AAC"/>
    <w:rsid w:val="00CD4E41"/>
    <w:rsid w:val="00CD55B5"/>
    <w:rsid w:val="00CD6924"/>
    <w:rsid w:val="00CD6A02"/>
    <w:rsid w:val="00CD6CF3"/>
    <w:rsid w:val="00CD767A"/>
    <w:rsid w:val="00CD7C5B"/>
    <w:rsid w:val="00CD7DAC"/>
    <w:rsid w:val="00CE0660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046"/>
    <w:rsid w:val="00CE72B3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D80"/>
    <w:rsid w:val="00D00E96"/>
    <w:rsid w:val="00D014BD"/>
    <w:rsid w:val="00D015B4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E8E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678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4F9E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5F4C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666"/>
    <w:rsid w:val="00D458B7"/>
    <w:rsid w:val="00D45D99"/>
    <w:rsid w:val="00D46349"/>
    <w:rsid w:val="00D467AB"/>
    <w:rsid w:val="00D46B40"/>
    <w:rsid w:val="00D46C39"/>
    <w:rsid w:val="00D46D89"/>
    <w:rsid w:val="00D47204"/>
    <w:rsid w:val="00D47272"/>
    <w:rsid w:val="00D47872"/>
    <w:rsid w:val="00D47C7F"/>
    <w:rsid w:val="00D5029E"/>
    <w:rsid w:val="00D502C9"/>
    <w:rsid w:val="00D5079F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26AD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40B"/>
    <w:rsid w:val="00D5650B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27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05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192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4CA9"/>
    <w:rsid w:val="00D85583"/>
    <w:rsid w:val="00D858D6"/>
    <w:rsid w:val="00D858F3"/>
    <w:rsid w:val="00D85A18"/>
    <w:rsid w:val="00D85F47"/>
    <w:rsid w:val="00D861D1"/>
    <w:rsid w:val="00D86563"/>
    <w:rsid w:val="00D86617"/>
    <w:rsid w:val="00D867C0"/>
    <w:rsid w:val="00D86836"/>
    <w:rsid w:val="00D8692B"/>
    <w:rsid w:val="00D86AC6"/>
    <w:rsid w:val="00D86D66"/>
    <w:rsid w:val="00D8727D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66E"/>
    <w:rsid w:val="00D9183C"/>
    <w:rsid w:val="00D91C92"/>
    <w:rsid w:val="00D91D30"/>
    <w:rsid w:val="00D92382"/>
    <w:rsid w:val="00D9294E"/>
    <w:rsid w:val="00D92E3A"/>
    <w:rsid w:val="00D92E45"/>
    <w:rsid w:val="00D93116"/>
    <w:rsid w:val="00D93F91"/>
    <w:rsid w:val="00D94338"/>
    <w:rsid w:val="00D94584"/>
    <w:rsid w:val="00D946A1"/>
    <w:rsid w:val="00D94D7E"/>
    <w:rsid w:val="00D9504C"/>
    <w:rsid w:val="00D95254"/>
    <w:rsid w:val="00D95AE3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74E"/>
    <w:rsid w:val="00DA0926"/>
    <w:rsid w:val="00DA0C13"/>
    <w:rsid w:val="00DA0D5B"/>
    <w:rsid w:val="00DA1070"/>
    <w:rsid w:val="00DA10C3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C5D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81F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03"/>
    <w:rsid w:val="00DC1CAE"/>
    <w:rsid w:val="00DC1E10"/>
    <w:rsid w:val="00DC218F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189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3A00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6424"/>
    <w:rsid w:val="00DD6996"/>
    <w:rsid w:val="00DD6F02"/>
    <w:rsid w:val="00DD6FBC"/>
    <w:rsid w:val="00DD73D1"/>
    <w:rsid w:val="00DD765D"/>
    <w:rsid w:val="00DD77B0"/>
    <w:rsid w:val="00DD7B0F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5D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5FB6"/>
    <w:rsid w:val="00DF614E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30E"/>
    <w:rsid w:val="00E03A00"/>
    <w:rsid w:val="00E03D2F"/>
    <w:rsid w:val="00E03FDC"/>
    <w:rsid w:val="00E04137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004"/>
    <w:rsid w:val="00E11191"/>
    <w:rsid w:val="00E11299"/>
    <w:rsid w:val="00E1266A"/>
    <w:rsid w:val="00E128BA"/>
    <w:rsid w:val="00E1298E"/>
    <w:rsid w:val="00E12B5F"/>
    <w:rsid w:val="00E13161"/>
    <w:rsid w:val="00E1346A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112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2D92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5DAA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2A6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A0D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6DC"/>
    <w:rsid w:val="00E36A50"/>
    <w:rsid w:val="00E36AD9"/>
    <w:rsid w:val="00E36F31"/>
    <w:rsid w:val="00E3752C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762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D11"/>
    <w:rsid w:val="00E42F83"/>
    <w:rsid w:val="00E4344C"/>
    <w:rsid w:val="00E43A9C"/>
    <w:rsid w:val="00E4459C"/>
    <w:rsid w:val="00E44ED8"/>
    <w:rsid w:val="00E44F92"/>
    <w:rsid w:val="00E454C7"/>
    <w:rsid w:val="00E454F8"/>
    <w:rsid w:val="00E455D4"/>
    <w:rsid w:val="00E45691"/>
    <w:rsid w:val="00E45AE6"/>
    <w:rsid w:val="00E45E48"/>
    <w:rsid w:val="00E45F10"/>
    <w:rsid w:val="00E462DA"/>
    <w:rsid w:val="00E4670E"/>
    <w:rsid w:val="00E468AE"/>
    <w:rsid w:val="00E47276"/>
    <w:rsid w:val="00E47E02"/>
    <w:rsid w:val="00E47F47"/>
    <w:rsid w:val="00E47F80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421"/>
    <w:rsid w:val="00E556DF"/>
    <w:rsid w:val="00E55A1E"/>
    <w:rsid w:val="00E55B94"/>
    <w:rsid w:val="00E55ED1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8D0"/>
    <w:rsid w:val="00E63D8B"/>
    <w:rsid w:val="00E6439B"/>
    <w:rsid w:val="00E64488"/>
    <w:rsid w:val="00E64685"/>
    <w:rsid w:val="00E6470B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743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C8A"/>
    <w:rsid w:val="00E84E19"/>
    <w:rsid w:val="00E84F04"/>
    <w:rsid w:val="00E85021"/>
    <w:rsid w:val="00E858A4"/>
    <w:rsid w:val="00E85A13"/>
    <w:rsid w:val="00E85C78"/>
    <w:rsid w:val="00E85F4B"/>
    <w:rsid w:val="00E8613E"/>
    <w:rsid w:val="00E863C4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B01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07F"/>
    <w:rsid w:val="00EA422A"/>
    <w:rsid w:val="00EA43B2"/>
    <w:rsid w:val="00EA4C3C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D21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34D"/>
    <w:rsid w:val="00EB64D1"/>
    <w:rsid w:val="00EB654A"/>
    <w:rsid w:val="00EB66A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14"/>
    <w:rsid w:val="00EC3BD1"/>
    <w:rsid w:val="00EC3D6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7BD"/>
    <w:rsid w:val="00ED0A6E"/>
    <w:rsid w:val="00ED0D5E"/>
    <w:rsid w:val="00ED1548"/>
    <w:rsid w:val="00ED22B0"/>
    <w:rsid w:val="00ED266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47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185"/>
    <w:rsid w:val="00EE1450"/>
    <w:rsid w:val="00EE2AB3"/>
    <w:rsid w:val="00EE2F86"/>
    <w:rsid w:val="00EE2FC2"/>
    <w:rsid w:val="00EE3175"/>
    <w:rsid w:val="00EE32CB"/>
    <w:rsid w:val="00EE33E0"/>
    <w:rsid w:val="00EE3934"/>
    <w:rsid w:val="00EE3C80"/>
    <w:rsid w:val="00EE3EDD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342F"/>
    <w:rsid w:val="00EF414F"/>
    <w:rsid w:val="00EF4254"/>
    <w:rsid w:val="00EF4753"/>
    <w:rsid w:val="00EF4C1F"/>
    <w:rsid w:val="00EF5219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15E9"/>
    <w:rsid w:val="00F0213C"/>
    <w:rsid w:val="00F025A9"/>
    <w:rsid w:val="00F02681"/>
    <w:rsid w:val="00F02DC5"/>
    <w:rsid w:val="00F02F8D"/>
    <w:rsid w:val="00F03151"/>
    <w:rsid w:val="00F03481"/>
    <w:rsid w:val="00F0354E"/>
    <w:rsid w:val="00F0355A"/>
    <w:rsid w:val="00F03F1B"/>
    <w:rsid w:val="00F03F4C"/>
    <w:rsid w:val="00F04005"/>
    <w:rsid w:val="00F04261"/>
    <w:rsid w:val="00F042C8"/>
    <w:rsid w:val="00F04302"/>
    <w:rsid w:val="00F0432D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28E"/>
    <w:rsid w:val="00F15AA6"/>
    <w:rsid w:val="00F15AAE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17F51"/>
    <w:rsid w:val="00F17FE1"/>
    <w:rsid w:val="00F20168"/>
    <w:rsid w:val="00F206E1"/>
    <w:rsid w:val="00F20CEC"/>
    <w:rsid w:val="00F20E7F"/>
    <w:rsid w:val="00F20FA6"/>
    <w:rsid w:val="00F21224"/>
    <w:rsid w:val="00F215EC"/>
    <w:rsid w:val="00F215F9"/>
    <w:rsid w:val="00F21BF7"/>
    <w:rsid w:val="00F22AB4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22C"/>
    <w:rsid w:val="00F3190B"/>
    <w:rsid w:val="00F31984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07E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8EA"/>
    <w:rsid w:val="00F53964"/>
    <w:rsid w:val="00F53B66"/>
    <w:rsid w:val="00F53BF5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114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02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CB0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5B36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33B"/>
    <w:rsid w:val="00F725DC"/>
    <w:rsid w:val="00F72F9A"/>
    <w:rsid w:val="00F7356B"/>
    <w:rsid w:val="00F7388E"/>
    <w:rsid w:val="00F738C5"/>
    <w:rsid w:val="00F73980"/>
    <w:rsid w:val="00F73DB3"/>
    <w:rsid w:val="00F7405B"/>
    <w:rsid w:val="00F741BD"/>
    <w:rsid w:val="00F746BC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2CD5"/>
    <w:rsid w:val="00F83144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5CCD"/>
    <w:rsid w:val="00F861DC"/>
    <w:rsid w:val="00F86296"/>
    <w:rsid w:val="00F86658"/>
    <w:rsid w:val="00F86B04"/>
    <w:rsid w:val="00F86DFF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181B"/>
    <w:rsid w:val="00F918CF"/>
    <w:rsid w:val="00F91BE1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508"/>
    <w:rsid w:val="00FA47A8"/>
    <w:rsid w:val="00FA494C"/>
    <w:rsid w:val="00FA4AE8"/>
    <w:rsid w:val="00FA5238"/>
    <w:rsid w:val="00FA5F53"/>
    <w:rsid w:val="00FA66AB"/>
    <w:rsid w:val="00FA6883"/>
    <w:rsid w:val="00FA6A65"/>
    <w:rsid w:val="00FA6CB7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16D"/>
    <w:rsid w:val="00FB2260"/>
    <w:rsid w:val="00FB2581"/>
    <w:rsid w:val="00FB25FB"/>
    <w:rsid w:val="00FB2BC7"/>
    <w:rsid w:val="00FB2D3B"/>
    <w:rsid w:val="00FB3067"/>
    <w:rsid w:val="00FB308A"/>
    <w:rsid w:val="00FB31C0"/>
    <w:rsid w:val="00FB3397"/>
    <w:rsid w:val="00FB33DF"/>
    <w:rsid w:val="00FB361A"/>
    <w:rsid w:val="00FB36D1"/>
    <w:rsid w:val="00FB4A91"/>
    <w:rsid w:val="00FB4DC6"/>
    <w:rsid w:val="00FB66D6"/>
    <w:rsid w:val="00FB6730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781"/>
    <w:rsid w:val="00FD3DEA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0DF"/>
    <w:rsid w:val="00FE11E6"/>
    <w:rsid w:val="00FE13DA"/>
    <w:rsid w:val="00FE1566"/>
    <w:rsid w:val="00FE16F6"/>
    <w:rsid w:val="00FE171B"/>
    <w:rsid w:val="00FE1E75"/>
    <w:rsid w:val="00FE213E"/>
    <w:rsid w:val="00FE2458"/>
    <w:rsid w:val="00FE24C1"/>
    <w:rsid w:val="00FE2801"/>
    <w:rsid w:val="00FE3738"/>
    <w:rsid w:val="00FE3779"/>
    <w:rsid w:val="00FE3A10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5E0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0C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403"/>
    <w:rsid w:val="00FF47BB"/>
    <w:rsid w:val="00FF4AA7"/>
    <w:rsid w:val="00FF5318"/>
    <w:rsid w:val="00FF5863"/>
    <w:rsid w:val="00FF6495"/>
    <w:rsid w:val="00FF66CF"/>
    <w:rsid w:val="00FF6946"/>
    <w:rsid w:val="00FF6CD5"/>
    <w:rsid w:val="00FF72E1"/>
    <w:rsid w:val="00FF7AD2"/>
    <w:rsid w:val="00FF7E37"/>
    <w:rsid w:val="00FF7F91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  <w:style w:type="paragraph" w:customStyle="1" w:styleId="Default">
    <w:name w:val="Default"/>
    <w:rsid w:val="004C1F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BEBE4-D667-45AE-A95E-2396B269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1353</TotalTime>
  <Pages>19</Pages>
  <Words>4196</Words>
  <Characters>25182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Monika Balcerowicz</cp:lastModifiedBy>
  <cp:revision>36</cp:revision>
  <dcterms:created xsi:type="dcterms:W3CDTF">2019-02-10T22:47:00Z</dcterms:created>
  <dcterms:modified xsi:type="dcterms:W3CDTF">2019-04-10T09:35:00Z</dcterms:modified>
</cp:coreProperties>
</file>